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39F8" w14:textId="77777777" w:rsidR="00AC164C" w:rsidRDefault="00AC164C" w:rsidP="003E2FF1">
      <w:pPr>
        <w:tabs>
          <w:tab w:val="left" w:pos="-1080"/>
        </w:tabs>
        <w:ind w:left="-1260"/>
      </w:pPr>
    </w:p>
    <w:p w14:paraId="656BD6BF" w14:textId="77777777" w:rsidR="00262583" w:rsidRDefault="00262583" w:rsidP="003E2FF1">
      <w:pPr>
        <w:tabs>
          <w:tab w:val="left" w:pos="-1080"/>
        </w:tabs>
        <w:ind w:left="-1260"/>
      </w:pPr>
    </w:p>
    <w:p w14:paraId="751A49E1" w14:textId="77777777" w:rsidR="00262583" w:rsidRDefault="00262583" w:rsidP="003E2FF1">
      <w:pPr>
        <w:tabs>
          <w:tab w:val="left" w:pos="-1080"/>
        </w:tabs>
        <w:ind w:left="-1260"/>
      </w:pPr>
    </w:p>
    <w:p w14:paraId="0C913D8B" w14:textId="77777777" w:rsidR="00262583" w:rsidRDefault="00262583" w:rsidP="003E2FF1">
      <w:pPr>
        <w:tabs>
          <w:tab w:val="left" w:pos="-1080"/>
        </w:tabs>
        <w:ind w:left="-1260"/>
      </w:pPr>
    </w:p>
    <w:p w14:paraId="3AF2BA43" w14:textId="77777777" w:rsidR="00262583" w:rsidRDefault="00262583" w:rsidP="003E2FF1">
      <w:pPr>
        <w:tabs>
          <w:tab w:val="left" w:pos="-1080"/>
        </w:tabs>
        <w:ind w:left="-1260"/>
      </w:pPr>
    </w:p>
    <w:tbl>
      <w:tblPr>
        <w:tblW w:w="96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492"/>
      </w:tblGrid>
      <w:tr w:rsidR="00193A47" w:rsidRPr="00ED2FCA" w14:paraId="0818621E" w14:textId="77777777" w:rsidTr="00193A47">
        <w:trPr>
          <w:trHeight w:val="198"/>
        </w:trPr>
        <w:tc>
          <w:tcPr>
            <w:tcW w:w="3192" w:type="dxa"/>
          </w:tcPr>
          <w:p w14:paraId="04410C74" w14:textId="77777777" w:rsidR="00F61FFF" w:rsidRDefault="00F61FFF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FF811" w14:textId="03AC3AA7" w:rsidR="00193A47" w:rsidRPr="00ED2FCA" w:rsidRDefault="00193A47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IFB</w:t>
            </w:r>
            <w:r w:rsidRPr="00ED2FCA">
              <w:rPr>
                <w:rFonts w:ascii="Arial" w:hAnsi="Arial" w:cs="Arial"/>
                <w:b/>
                <w:sz w:val="20"/>
                <w:szCs w:val="20"/>
              </w:rPr>
              <w:t xml:space="preserve"> NO.: </w:t>
            </w:r>
            <w:r w:rsidR="00F61FFF">
              <w:rPr>
                <w:rFonts w:ascii="Arial" w:hAnsi="Arial" w:cs="Arial"/>
                <w:b/>
                <w:sz w:val="20"/>
                <w:szCs w:val="20"/>
              </w:rPr>
              <w:t>20-</w:t>
            </w:r>
            <w:r w:rsidR="005979EA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2946" w:type="dxa"/>
          </w:tcPr>
          <w:p w14:paraId="101C910D" w14:textId="77777777" w:rsidR="00193A47" w:rsidRPr="00ED2FCA" w:rsidRDefault="00193A47" w:rsidP="00F46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14:paraId="3C35B68C" w14:textId="77777777" w:rsidR="00F61FFF" w:rsidRDefault="00193A47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2F5505A" w14:textId="45F17982" w:rsidR="00193A47" w:rsidRPr="00ED2FCA" w:rsidRDefault="00193A47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DUE DATE: </w:t>
            </w:r>
            <w:r w:rsidR="00FA395E"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="005979E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61FFF">
              <w:rPr>
                <w:rFonts w:ascii="Arial" w:hAnsi="Arial" w:cs="Arial"/>
                <w:b/>
                <w:sz w:val="20"/>
                <w:szCs w:val="20"/>
              </w:rPr>
              <w:t>, 2020</w:t>
            </w:r>
          </w:p>
        </w:tc>
      </w:tr>
    </w:tbl>
    <w:p w14:paraId="2A78CF13" w14:textId="77777777" w:rsidR="00193A47" w:rsidRPr="00ED2FCA" w:rsidRDefault="00193A47" w:rsidP="00193A47">
      <w:pPr>
        <w:tabs>
          <w:tab w:val="left" w:pos="1740"/>
        </w:tabs>
        <w:rPr>
          <w:rFonts w:ascii="Arial" w:hAnsi="Arial" w:cs="Arial"/>
          <w:b/>
          <w:sz w:val="20"/>
          <w:szCs w:val="20"/>
        </w:rPr>
      </w:pPr>
    </w:p>
    <w:p w14:paraId="11CEF23B" w14:textId="3EDD0EE5" w:rsidR="00193A47" w:rsidRPr="00193A47" w:rsidRDefault="00193A47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 xml:space="preserve">ADDENDUM No. </w:t>
      </w:r>
      <w:r w:rsidR="00FA395E">
        <w:rPr>
          <w:rFonts w:ascii="Arial" w:hAnsi="Arial" w:cs="Arial"/>
          <w:b/>
          <w:sz w:val="22"/>
          <w:szCs w:val="22"/>
        </w:rPr>
        <w:t>1</w:t>
      </w:r>
    </w:p>
    <w:p w14:paraId="4B2F7C67" w14:textId="77777777" w:rsidR="00193A47" w:rsidRPr="00193A47" w:rsidRDefault="00193A47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</w:p>
    <w:p w14:paraId="77C45361" w14:textId="2B7D6782" w:rsidR="00193A47" w:rsidRPr="00193A47" w:rsidRDefault="00117FAF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193A47" w:rsidRPr="00193A47">
        <w:rPr>
          <w:rFonts w:ascii="Arial" w:hAnsi="Arial" w:cs="Arial"/>
          <w:b/>
          <w:sz w:val="22"/>
          <w:szCs w:val="22"/>
        </w:rPr>
        <w:t>or</w:t>
      </w:r>
    </w:p>
    <w:p w14:paraId="7040B3B2" w14:textId="77777777" w:rsidR="009D1718" w:rsidRDefault="009D1718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</w:p>
    <w:p w14:paraId="2AAE9983" w14:textId="7B6A2D92" w:rsidR="00100EA5" w:rsidRDefault="005979EA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OF PUBLIC WORKS / AKERS OPERATIONS RENOVATION PROJECT</w:t>
      </w:r>
    </w:p>
    <w:p w14:paraId="68F1E3E3" w14:textId="77777777" w:rsidR="00FA395E" w:rsidRPr="00193A47" w:rsidRDefault="00FA395E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</w:p>
    <w:p w14:paraId="27BCD940" w14:textId="679BCDD7" w:rsidR="00193A47" w:rsidRPr="00193A47" w:rsidRDefault="00193A47" w:rsidP="00193A47">
      <w:pPr>
        <w:ind w:left="-720" w:right="-1260"/>
        <w:rPr>
          <w:rFonts w:ascii="Arial" w:hAnsi="Arial" w:cs="Arial"/>
          <w:b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 xml:space="preserve">DATE OF ADDENDUM:  </w:t>
      </w:r>
      <w:r w:rsidR="005979EA">
        <w:rPr>
          <w:rFonts w:ascii="Arial" w:hAnsi="Arial" w:cs="Arial"/>
          <w:b/>
          <w:sz w:val="22"/>
          <w:szCs w:val="22"/>
        </w:rPr>
        <w:t>August 6, 2020</w:t>
      </w:r>
    </w:p>
    <w:p w14:paraId="12E722A7" w14:textId="77777777" w:rsidR="00193A47" w:rsidRPr="00193A47" w:rsidRDefault="00193A47" w:rsidP="00193A47">
      <w:pPr>
        <w:ind w:left="-720" w:right="-1260"/>
        <w:rPr>
          <w:rFonts w:ascii="Arial" w:hAnsi="Arial" w:cs="Arial"/>
          <w:b/>
          <w:sz w:val="22"/>
          <w:szCs w:val="22"/>
        </w:rPr>
      </w:pPr>
    </w:p>
    <w:p w14:paraId="48290F33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 xml:space="preserve">THE ATTACHED </w:t>
      </w:r>
      <w:r w:rsidRPr="00193A47">
        <w:rPr>
          <w:rFonts w:ascii="Arial" w:hAnsi="Arial" w:cs="Arial"/>
          <w:sz w:val="22"/>
          <w:szCs w:val="22"/>
        </w:rPr>
        <w:t>addendum shall become as fully a part of the above named IFB as if therein included and shall take full and complete precedence over anything contained to the contrary.</w:t>
      </w:r>
    </w:p>
    <w:p w14:paraId="6A38E9A6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p w14:paraId="24686225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>ACKNOWLEDGMENT:</w:t>
      </w:r>
      <w:r w:rsidRPr="00193A47">
        <w:rPr>
          <w:rFonts w:ascii="Arial" w:hAnsi="Arial" w:cs="Arial"/>
          <w:sz w:val="22"/>
          <w:szCs w:val="22"/>
        </w:rPr>
        <w:t xml:space="preserve"> Each bidder shall indicate acknowledgment of receipt of this addendum by signing below and submitting this addendum (this page only) with the bid.</w:t>
      </w:r>
    </w:p>
    <w:p w14:paraId="5389DAF0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p w14:paraId="6AA11D8D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sz w:val="22"/>
          <w:szCs w:val="22"/>
        </w:rPr>
        <w:t>Each bidder shall be responsible for reading every item on the attached addendum to ascertain to what extent and in what manner it affects the work being proposed.</w:t>
      </w:r>
    </w:p>
    <w:p w14:paraId="41F7876F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p w14:paraId="501385AA" w14:textId="77777777" w:rsidR="00193A47" w:rsidRPr="00193A47" w:rsidRDefault="00193A47" w:rsidP="00193A47">
      <w:pPr>
        <w:ind w:left="-720" w:right="-1260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sz w:val="22"/>
          <w:szCs w:val="22"/>
        </w:rPr>
        <w:t>No attempt is made to list Addendum items in chronological order or in conformity with the Drawings to which they refer or which they affect.</w:t>
      </w:r>
    </w:p>
    <w:p w14:paraId="17FBAA85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F61FFF" w:rsidRPr="00F61FFF" w14:paraId="113A7028" w14:textId="77777777" w:rsidTr="00865495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C7A5D" w14:textId="3F5139C8" w:rsidR="00F61FFF" w:rsidRPr="00F61FFF" w:rsidRDefault="00210537" w:rsidP="00F61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0537"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020EEA2D" w14:textId="77777777" w:rsidR="00F61FFF" w:rsidRPr="00F61FFF" w:rsidRDefault="00F61FFF" w:rsidP="00F61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FFF">
              <w:rPr>
                <w:rFonts w:ascii="Arial" w:hAnsi="Arial" w:cs="Arial"/>
                <w:b/>
                <w:sz w:val="22"/>
                <w:szCs w:val="22"/>
              </w:rPr>
              <w:t>NO CHANGE</w:t>
            </w:r>
          </w:p>
        </w:tc>
      </w:tr>
      <w:tr w:rsidR="00F61FFF" w:rsidRPr="00F61FFF" w14:paraId="138E7516" w14:textId="77777777" w:rsidTr="00865495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D5DAB" w14:textId="7E497903" w:rsidR="00F61FFF" w:rsidRPr="00F61FFF" w:rsidRDefault="00F61FFF" w:rsidP="00F61FF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722F16E6" w14:textId="0798CCF5" w:rsidR="00F61FFF" w:rsidRPr="00F61FFF" w:rsidRDefault="003B75FE" w:rsidP="00F61FF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B75FE">
              <w:rPr>
                <w:rFonts w:ascii="Arial" w:hAnsi="Arial" w:cs="Arial"/>
                <w:b/>
                <w:sz w:val="22"/>
                <w:szCs w:val="22"/>
              </w:rPr>
              <w:t xml:space="preserve">CHANGE TO: </w:t>
            </w:r>
          </w:p>
        </w:tc>
      </w:tr>
    </w:tbl>
    <w:p w14:paraId="7D348E29" w14:textId="77777777" w:rsidR="00F61FFF" w:rsidRDefault="00F61FFF" w:rsidP="00193A47">
      <w:pPr>
        <w:ind w:left="-720" w:right="-1260"/>
        <w:rPr>
          <w:rFonts w:ascii="Arial" w:hAnsi="Arial" w:cs="Arial"/>
          <w:sz w:val="22"/>
          <w:szCs w:val="22"/>
        </w:rPr>
      </w:pPr>
    </w:p>
    <w:p w14:paraId="1B0A4AAE" w14:textId="69B91A58" w:rsidR="00193A47" w:rsidRPr="00193A47" w:rsidRDefault="00193A47" w:rsidP="00193A47">
      <w:pPr>
        <w:ind w:left="-720" w:right="-1260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sz w:val="22"/>
          <w:szCs w:val="22"/>
        </w:rPr>
        <w:t>I acknowledge receipt of this addendum which shall become a part of the submitted bid.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6C39C2" w:rsidRPr="00193A47" w14:paraId="53E57C5D" w14:textId="77777777" w:rsidTr="006C39C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82E080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EB5D40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65366A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C2" w:rsidRPr="00193A47" w14:paraId="76CAD1E1" w14:textId="77777777" w:rsidTr="006C39C2">
        <w:tc>
          <w:tcPr>
            <w:tcW w:w="5400" w:type="dxa"/>
            <w:hideMark/>
          </w:tcPr>
          <w:p w14:paraId="25E0DF4B" w14:textId="77777777" w:rsidR="006C39C2" w:rsidRPr="00193A47" w:rsidRDefault="006C39C2" w:rsidP="006C39C2">
            <w:pPr>
              <w:ind w:left="-18"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720" w:type="dxa"/>
          </w:tcPr>
          <w:p w14:paraId="3EE2FC1D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24EEC365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</w:tr>
      <w:tr w:rsidR="006C39C2" w:rsidRPr="00193A47" w14:paraId="59AAF10F" w14:textId="77777777" w:rsidTr="006C39C2">
        <w:tc>
          <w:tcPr>
            <w:tcW w:w="8748" w:type="dxa"/>
            <w:gridSpan w:val="3"/>
          </w:tcPr>
          <w:p w14:paraId="5DE29CEC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435FAD21" w14:textId="77777777" w:rsidTr="006C39C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EEB8CD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1A34369D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1FE9F8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0EF47F7C" w14:textId="77777777" w:rsidTr="006C39C2">
        <w:tc>
          <w:tcPr>
            <w:tcW w:w="5400" w:type="dxa"/>
            <w:hideMark/>
          </w:tcPr>
          <w:p w14:paraId="4881A341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AUTHORIZED REPRESENTATIVE</w:t>
            </w:r>
          </w:p>
        </w:tc>
        <w:tc>
          <w:tcPr>
            <w:tcW w:w="720" w:type="dxa"/>
          </w:tcPr>
          <w:p w14:paraId="3060CD68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0CB4CBA0" w14:textId="77777777" w:rsidR="006C39C2" w:rsidRPr="00193A47" w:rsidRDefault="006C39C2" w:rsidP="006C39C2">
            <w:pPr>
              <w:ind w:left="-18"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6C39C2" w:rsidRPr="00193A47" w14:paraId="1E21C03D" w14:textId="77777777" w:rsidTr="006C39C2">
        <w:tc>
          <w:tcPr>
            <w:tcW w:w="8748" w:type="dxa"/>
            <w:gridSpan w:val="3"/>
          </w:tcPr>
          <w:p w14:paraId="54CB8107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065DEA36" w14:textId="77777777" w:rsidTr="006C39C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89DB5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426EF6A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BB73FF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29F5A1B3" w14:textId="77777777" w:rsidTr="006C39C2">
        <w:trPr>
          <w:trHeight w:val="237"/>
        </w:trPr>
        <w:tc>
          <w:tcPr>
            <w:tcW w:w="5400" w:type="dxa"/>
            <w:hideMark/>
          </w:tcPr>
          <w:p w14:paraId="5BEED4A9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20" w:type="dxa"/>
          </w:tcPr>
          <w:p w14:paraId="74613653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506E13AD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74DFA516" w14:textId="77777777" w:rsidR="00193A47" w:rsidRPr="00193A47" w:rsidRDefault="00193A47" w:rsidP="00193A47">
      <w:pPr>
        <w:ind w:left="-720" w:right="-1260"/>
        <w:rPr>
          <w:rFonts w:ascii="Arial" w:hAnsi="Arial" w:cs="Arial"/>
          <w:sz w:val="22"/>
          <w:szCs w:val="22"/>
        </w:rPr>
      </w:pPr>
    </w:p>
    <w:p w14:paraId="2CBC1E2E" w14:textId="77777777" w:rsidR="00193A47" w:rsidRPr="00193A47" w:rsidRDefault="00193A47" w:rsidP="00193A47">
      <w:pPr>
        <w:pStyle w:val="ListParagraph"/>
        <w:spacing w:before="120"/>
        <w:ind w:left="-720" w:right="-1260"/>
        <w:rPr>
          <w:rFonts w:ascii="Arial" w:hAnsi="Arial"/>
        </w:rPr>
      </w:pPr>
    </w:p>
    <w:p w14:paraId="47DE932B" w14:textId="77777777" w:rsidR="00193A47" w:rsidRDefault="00193A47" w:rsidP="00193A47">
      <w:pPr>
        <w:pStyle w:val="ListParagraph"/>
        <w:spacing w:before="120"/>
        <w:ind w:left="-720" w:right="-1260"/>
        <w:rPr>
          <w:rFonts w:ascii="Arial" w:hAnsi="Arial"/>
        </w:rPr>
      </w:pPr>
    </w:p>
    <w:p w14:paraId="40C0A4E6" w14:textId="77777777" w:rsidR="00193A47" w:rsidRDefault="00193A47" w:rsidP="00193A47">
      <w:pPr>
        <w:pStyle w:val="ListParagraph"/>
        <w:spacing w:before="120"/>
        <w:ind w:left="-720" w:right="-1260"/>
        <w:rPr>
          <w:rFonts w:ascii="Arial" w:hAnsi="Arial"/>
        </w:rPr>
      </w:pPr>
    </w:p>
    <w:p w14:paraId="0D5CC118" w14:textId="77777777" w:rsidR="005979EA" w:rsidRDefault="005979EA" w:rsidP="006C39C2">
      <w:pPr>
        <w:pStyle w:val="ListParagraph"/>
        <w:spacing w:before="120"/>
        <w:ind w:left="-720" w:right="-1080"/>
        <w:rPr>
          <w:rFonts w:ascii="Arial" w:hAnsi="Arial"/>
          <w:sz w:val="20"/>
          <w:szCs w:val="20"/>
        </w:rPr>
      </w:pPr>
    </w:p>
    <w:p w14:paraId="3490CDC5" w14:textId="740F632E" w:rsidR="00262583" w:rsidRDefault="00262583" w:rsidP="006C39C2">
      <w:pPr>
        <w:pStyle w:val="ListParagraph"/>
        <w:spacing w:before="120"/>
        <w:ind w:left="-720" w:right="-1080"/>
        <w:rPr>
          <w:rFonts w:ascii="Arial" w:hAnsi="Arial"/>
          <w:sz w:val="20"/>
          <w:szCs w:val="20"/>
        </w:rPr>
      </w:pPr>
      <w:r w:rsidRPr="00C6658A">
        <w:rPr>
          <w:rFonts w:ascii="Arial" w:hAnsi="Arial"/>
          <w:sz w:val="20"/>
          <w:szCs w:val="20"/>
        </w:rPr>
        <w:lastRenderedPageBreak/>
        <w:t>The following</w:t>
      </w:r>
      <w:bookmarkStart w:id="0" w:name="_GoBack"/>
      <w:bookmarkEnd w:id="0"/>
      <w:r w:rsidRPr="00C6658A">
        <w:rPr>
          <w:rFonts w:ascii="Arial" w:hAnsi="Arial"/>
          <w:sz w:val="20"/>
          <w:szCs w:val="20"/>
        </w:rPr>
        <w:t xml:space="preserve"> is hereby made a part of this solicitation:</w:t>
      </w:r>
    </w:p>
    <w:p w14:paraId="180DF872" w14:textId="71188C4E" w:rsidR="00262583" w:rsidRPr="00F61FFF" w:rsidRDefault="00262583" w:rsidP="00C04B0E">
      <w:pPr>
        <w:ind w:left="-720" w:right="-1080"/>
        <w:rPr>
          <w:rFonts w:ascii="Arial" w:hAnsi="Arial" w:cs="Arial"/>
          <w:bCs/>
          <w:iCs/>
          <w:sz w:val="20"/>
          <w:szCs w:val="20"/>
        </w:rPr>
      </w:pPr>
      <w:r w:rsidRPr="00C6658A">
        <w:rPr>
          <w:rFonts w:ascii="Arial" w:hAnsi="Arial" w:cs="Arial"/>
          <w:b/>
          <w:i/>
          <w:sz w:val="20"/>
          <w:szCs w:val="20"/>
        </w:rPr>
        <w:t xml:space="preserve">ATTACHMENTS: </w:t>
      </w:r>
      <w:r w:rsidR="001958A7" w:rsidRPr="001958A7">
        <w:rPr>
          <w:rFonts w:ascii="Arial" w:hAnsi="Arial" w:cs="Arial"/>
          <w:bCs/>
          <w:iCs/>
          <w:sz w:val="20"/>
          <w:szCs w:val="20"/>
        </w:rPr>
        <w:t>Prebid Meeting Sign-in Sheet</w:t>
      </w:r>
    </w:p>
    <w:p w14:paraId="59520417" w14:textId="77777777" w:rsidR="00F61FFF" w:rsidRPr="00C6658A" w:rsidRDefault="00F61FFF" w:rsidP="00C04B0E">
      <w:pPr>
        <w:ind w:left="-720" w:right="-1080"/>
        <w:rPr>
          <w:rFonts w:ascii="Arial" w:hAnsi="Arial" w:cs="Arial"/>
          <w:b/>
          <w:i/>
          <w:sz w:val="20"/>
          <w:szCs w:val="20"/>
        </w:rPr>
      </w:pPr>
    </w:p>
    <w:p w14:paraId="683BBBEF" w14:textId="4AAB8E26" w:rsidR="00262583" w:rsidRPr="00C6658A" w:rsidRDefault="00262583" w:rsidP="00262583">
      <w:pPr>
        <w:widowControl w:val="0"/>
        <w:autoSpaceDE w:val="0"/>
        <w:autoSpaceDN w:val="0"/>
        <w:adjustRightInd w:val="0"/>
        <w:ind w:left="-720" w:right="-1260"/>
        <w:rPr>
          <w:rFonts w:ascii="Arial" w:hAnsi="Arial" w:cs="Arial"/>
          <w:color w:val="000000"/>
          <w:sz w:val="20"/>
          <w:szCs w:val="20"/>
        </w:rPr>
      </w:pPr>
      <w:r w:rsidRPr="00C6658A">
        <w:rPr>
          <w:rFonts w:ascii="Arial" w:hAnsi="Arial" w:cs="Arial"/>
          <w:b/>
          <w:bCs/>
          <w:color w:val="000000"/>
          <w:sz w:val="20"/>
          <w:szCs w:val="20"/>
        </w:rPr>
        <w:t xml:space="preserve">END OF ADDENDUM NUMBER </w:t>
      </w:r>
      <w:r w:rsidR="00FA395E">
        <w:rPr>
          <w:rFonts w:ascii="Arial" w:hAnsi="Arial" w:cs="Arial"/>
          <w:b/>
          <w:bCs/>
          <w:color w:val="000000"/>
          <w:sz w:val="20"/>
          <w:szCs w:val="20"/>
        </w:rPr>
        <w:t>ONE</w:t>
      </w:r>
    </w:p>
    <w:p w14:paraId="2D99D72D" w14:textId="77777777" w:rsidR="00262583" w:rsidRPr="00C6658A" w:rsidRDefault="00262583" w:rsidP="00262583">
      <w:pPr>
        <w:ind w:left="-720" w:right="-1260"/>
        <w:jc w:val="both"/>
        <w:rPr>
          <w:rFonts w:ascii="Arial" w:hAnsi="Arial" w:cs="Arial"/>
          <w:bCs/>
          <w:sz w:val="20"/>
          <w:szCs w:val="20"/>
        </w:rPr>
      </w:pPr>
      <w:r w:rsidRPr="00C6658A">
        <w:rPr>
          <w:rFonts w:ascii="Arial" w:hAnsi="Arial" w:cs="Arial"/>
          <w:bCs/>
          <w:sz w:val="20"/>
          <w:szCs w:val="20"/>
        </w:rPr>
        <w:t>All other terms and conditions of the original IFB shall remain unchanged and the subsequent bids received as a result of this solicitation shall be opened and evaluated in accordance with those terms and conditions.</w:t>
      </w:r>
    </w:p>
    <w:p w14:paraId="01E0A87A" w14:textId="77777777" w:rsidR="00262583" w:rsidRPr="00C6658A" w:rsidRDefault="00262583" w:rsidP="00262583">
      <w:pPr>
        <w:ind w:left="-720" w:right="-1260"/>
        <w:jc w:val="both"/>
        <w:rPr>
          <w:rFonts w:ascii="Arial" w:hAnsi="Arial" w:cs="Arial"/>
          <w:bCs/>
          <w:sz w:val="20"/>
          <w:szCs w:val="20"/>
        </w:rPr>
      </w:pPr>
    </w:p>
    <w:p w14:paraId="22ABFC9B" w14:textId="70E9E570" w:rsidR="00262583" w:rsidRDefault="00262583" w:rsidP="00262583">
      <w:pPr>
        <w:ind w:left="-720" w:right="-1260"/>
        <w:rPr>
          <w:rFonts w:ascii="Arial" w:hAnsi="Arial" w:cs="Arial"/>
          <w:bCs/>
          <w:sz w:val="20"/>
          <w:szCs w:val="20"/>
        </w:rPr>
      </w:pPr>
      <w:r w:rsidRPr="00C6658A">
        <w:rPr>
          <w:rFonts w:ascii="Arial" w:hAnsi="Arial" w:cs="Arial"/>
          <w:bCs/>
          <w:sz w:val="20"/>
          <w:szCs w:val="20"/>
        </w:rPr>
        <w:t>Please sign the addendum signature page and return it with your bid.  Failure to acknowledge this addendum in writing may be cause for rejection of your bid.</w:t>
      </w:r>
      <w:r w:rsidR="00C04B0E">
        <w:rPr>
          <w:rFonts w:ascii="Arial" w:hAnsi="Arial" w:cs="Arial"/>
          <w:bCs/>
          <w:sz w:val="20"/>
          <w:szCs w:val="20"/>
        </w:rPr>
        <w:t xml:space="preserve"> </w:t>
      </w:r>
    </w:p>
    <w:p w14:paraId="1223B640" w14:textId="77777777" w:rsidR="00C04B0E" w:rsidRDefault="00C04B0E" w:rsidP="00262583">
      <w:pPr>
        <w:ind w:left="-720" w:right="-1260"/>
        <w:rPr>
          <w:rFonts w:ascii="Arial" w:hAnsi="Arial" w:cs="Arial"/>
          <w:bCs/>
          <w:sz w:val="20"/>
          <w:szCs w:val="20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262583" w:rsidRPr="00C6658A" w14:paraId="5C658A8C" w14:textId="77777777" w:rsidTr="006056F2">
        <w:trPr>
          <w:trHeight w:val="1186"/>
        </w:trPr>
        <w:tc>
          <w:tcPr>
            <w:tcW w:w="4369" w:type="dxa"/>
          </w:tcPr>
          <w:p w14:paraId="047D858D" w14:textId="5813FC70" w:rsidR="00262583" w:rsidRPr="006056F2" w:rsidRDefault="00262583" w:rsidP="00262583">
            <w:pPr>
              <w:ind w:left="-720" w:right="-1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14:paraId="5E79136A" w14:textId="77777777" w:rsidR="00262583" w:rsidRPr="006056F2" w:rsidRDefault="00262583" w:rsidP="006C39C2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</w:pPr>
            <w:r w:rsidRPr="006056F2"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  <w:t>Matt Stephens</w:t>
            </w:r>
          </w:p>
          <w:p w14:paraId="65EAB541" w14:textId="77777777" w:rsidR="00262583" w:rsidRPr="006056F2" w:rsidRDefault="00262583" w:rsidP="006C39C2">
            <w:pPr>
              <w:ind w:left="-18" w:right="-12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6F2">
              <w:rPr>
                <w:rFonts w:ascii="Arial" w:hAnsi="Arial" w:cs="Arial"/>
                <w:b/>
                <w:sz w:val="20"/>
                <w:szCs w:val="20"/>
              </w:rPr>
              <w:t>Matt Stephens, CPPO, CPPB</w:t>
            </w:r>
          </w:p>
          <w:p w14:paraId="4F95AA02" w14:textId="77777777" w:rsidR="00262583" w:rsidRDefault="00262583" w:rsidP="006056F2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  <w:sz w:val="20"/>
                <w:szCs w:val="20"/>
              </w:rPr>
            </w:pPr>
            <w:r w:rsidRPr="006056F2">
              <w:rPr>
                <w:rFonts w:ascii="Arial" w:hAnsi="Arial" w:cs="Arial"/>
                <w:b/>
                <w:sz w:val="20"/>
                <w:szCs w:val="20"/>
              </w:rPr>
              <w:t xml:space="preserve">Procurement Specialist </w:t>
            </w:r>
          </w:p>
          <w:p w14:paraId="3BA7F142" w14:textId="77777777" w:rsidR="006056F2" w:rsidRDefault="006056F2" w:rsidP="006056F2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9D4CE" w14:textId="314C1A31" w:rsidR="006056F2" w:rsidRPr="006056F2" w:rsidRDefault="006056F2" w:rsidP="006056F2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Edwardian Script ITC" w:hAnsi="Edwardian Script ITC" w:cs="Script"/>
                <w:b/>
                <w:sz w:val="20"/>
                <w:szCs w:val="20"/>
              </w:rPr>
            </w:pPr>
          </w:p>
        </w:tc>
      </w:tr>
    </w:tbl>
    <w:p w14:paraId="378408CC" w14:textId="25B0FC30" w:rsidR="00E77C17" w:rsidRPr="00A57EB4" w:rsidRDefault="00E77C17" w:rsidP="006056F2">
      <w:pPr>
        <w:ind w:left="-720" w:right="-1260"/>
        <w:jc w:val="both"/>
      </w:pPr>
    </w:p>
    <w:sectPr w:rsidR="00E77C17" w:rsidRPr="00A57EB4" w:rsidSect="005F365E">
      <w:headerReference w:type="default" r:id="rId7"/>
      <w:headerReference w:type="first" r:id="rId8"/>
      <w:footerReference w:type="first" r:id="rId9"/>
      <w:pgSz w:w="12240" w:h="15840" w:code="1"/>
      <w:pgMar w:top="1438" w:right="2880" w:bottom="1440" w:left="180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F14F" w14:textId="77777777" w:rsidR="000A6953" w:rsidRDefault="000A6953">
      <w:r>
        <w:separator/>
      </w:r>
    </w:p>
  </w:endnote>
  <w:endnote w:type="continuationSeparator" w:id="0">
    <w:p w14:paraId="53CA9F7E" w14:textId="77777777" w:rsidR="000A6953" w:rsidRDefault="000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88FF" w14:textId="601DF845" w:rsidR="00615F9A" w:rsidRDefault="00EA2D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EF3DB8B" wp14:editId="25E51331">
              <wp:simplePos x="0" y="0"/>
              <wp:positionH relativeFrom="column">
                <wp:posOffset>-298450</wp:posOffset>
              </wp:positionH>
              <wp:positionV relativeFrom="paragraph">
                <wp:posOffset>118110</wp:posOffset>
              </wp:positionV>
              <wp:extent cx="5605145" cy="6858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F23C6" w14:textId="4148E3D2" w:rsidR="00615F9A" w:rsidRPr="008F7FD8" w:rsidRDefault="00615F9A" w:rsidP="008F7FD8">
                          <w:pPr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A57EB4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</w:t>
                          </w:r>
                          <w:r w:rsidR="00F61FFF">
                            <w:rPr>
                              <w:smallCaps/>
                              <w:sz w:val="20"/>
                              <w:szCs w:val="20"/>
                            </w:rPr>
                            <w:tab/>
                          </w:r>
                          <w:r w:rsidR="00F61FFF">
                            <w:rPr>
                              <w:smallCaps/>
                              <w:sz w:val="20"/>
                              <w:szCs w:val="20"/>
                            </w:rPr>
                            <w:tab/>
                            <w:t xml:space="preserve">15 E. Vermijo Avenue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>80903</w:t>
                          </w:r>
                        </w:p>
                        <w:p w14:paraId="5AFC5F29" w14:textId="333447B1" w:rsidR="00615F9A" w:rsidRPr="008F7FD8" w:rsidRDefault="00615F9A" w:rsidP="008F7FD8">
                          <w:pPr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                </w:t>
                          </w:r>
                          <w:r w:rsidR="00F61FFF">
                            <w:rPr>
                              <w:smallCaps/>
                              <w:sz w:val="20"/>
                              <w:szCs w:val="20"/>
                            </w:rPr>
                            <w:tab/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>Office: (719) 520-</w:t>
                          </w:r>
                          <w:r w:rsidR="00A57EB4">
                            <w:rPr>
                              <w:smallCaps/>
                              <w:sz w:val="20"/>
                              <w:szCs w:val="20"/>
                            </w:rPr>
                            <w:t>6390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>Fax: (719) 520-</w:t>
                          </w:r>
                          <w:r w:rsidR="00A57EB4">
                            <w:rPr>
                              <w:smallCaps/>
                              <w:sz w:val="20"/>
                              <w:szCs w:val="20"/>
                            </w:rPr>
                            <w:t>6730</w:t>
                          </w:r>
                        </w:p>
                        <w:p w14:paraId="1EDB8808" w14:textId="77777777" w:rsidR="00615F9A" w:rsidRPr="008F7FD8" w:rsidRDefault="00615F9A" w:rsidP="008F7FD8">
                          <w:pPr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                    www.elpasoco.com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3DB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3.5pt;margin-top:9.3pt;width:441.35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" filled="f" stroked="f">
              <v:textbox>
                <w:txbxContent>
                  <w:p w14:paraId="75AF23C6" w14:textId="4148E3D2" w:rsidR="00615F9A" w:rsidRPr="008F7FD8" w:rsidRDefault="00615F9A" w:rsidP="008F7FD8">
                    <w:pPr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   </w:t>
                    </w:r>
                    <w:r w:rsidR="00A57EB4">
                      <w:rPr>
                        <w:smallCaps/>
                        <w:sz w:val="20"/>
                        <w:szCs w:val="20"/>
                      </w:rPr>
                      <w:t xml:space="preserve">  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</w:t>
                    </w:r>
                    <w:r w:rsidR="00F61FFF">
                      <w:rPr>
                        <w:smallCaps/>
                        <w:sz w:val="20"/>
                        <w:szCs w:val="20"/>
                      </w:rPr>
                      <w:tab/>
                    </w:r>
                    <w:r w:rsidR="00F61FFF">
                      <w:rPr>
                        <w:smallCaps/>
                        <w:sz w:val="20"/>
                        <w:szCs w:val="20"/>
                      </w:rPr>
                      <w:tab/>
                      <w:t xml:space="preserve">15 E. Vermijo Avenue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Colorado Springs, CO </w:t>
                    </w:r>
                    <w:r>
                      <w:rPr>
                        <w:smallCaps/>
                        <w:sz w:val="20"/>
                        <w:szCs w:val="20"/>
                      </w:rPr>
                      <w:t>80903</w:t>
                    </w:r>
                  </w:p>
                  <w:p w14:paraId="5AFC5F29" w14:textId="333447B1" w:rsidR="00615F9A" w:rsidRPr="008F7FD8" w:rsidRDefault="00615F9A" w:rsidP="008F7FD8">
                    <w:pPr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                </w:t>
                    </w:r>
                    <w:r w:rsidR="00F61FFF">
                      <w:rPr>
                        <w:smallCaps/>
                        <w:sz w:val="20"/>
                        <w:szCs w:val="20"/>
                      </w:rPr>
                      <w:tab/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>Office: (719) 520-</w:t>
                    </w:r>
                    <w:r w:rsidR="00A57EB4">
                      <w:rPr>
                        <w:smallCaps/>
                        <w:sz w:val="20"/>
                        <w:szCs w:val="20"/>
                      </w:rPr>
                      <w:t>6390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     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>Fax: (719) 520-</w:t>
                    </w:r>
                    <w:r w:rsidR="00A57EB4">
                      <w:rPr>
                        <w:smallCaps/>
                        <w:sz w:val="20"/>
                        <w:szCs w:val="20"/>
                      </w:rPr>
                      <w:t>6730</w:t>
                    </w:r>
                  </w:p>
                  <w:p w14:paraId="1EDB8808" w14:textId="77777777" w:rsidR="00615F9A" w:rsidRPr="008F7FD8" w:rsidRDefault="00615F9A" w:rsidP="008F7FD8">
                    <w:pPr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                    www.elpasoco.com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 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615F9A">
      <w:rPr>
        <w:noProof/>
      </w:rPr>
      <w:drawing>
        <wp:anchor distT="0" distB="0" distL="114300" distR="114300" simplePos="0" relativeHeight="251656192" behindDoc="1" locked="0" layoutInCell="1" allowOverlap="1" wp14:anchorId="6C3A62DF" wp14:editId="16EFFD20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647700" cy="638175"/>
          <wp:effectExtent l="19050" t="0" r="0" b="0"/>
          <wp:wrapNone/>
          <wp:docPr id="46" name="Picture 4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A61D" w14:textId="77777777" w:rsidR="000A6953" w:rsidRDefault="000A6953">
      <w:r>
        <w:separator/>
      </w:r>
    </w:p>
  </w:footnote>
  <w:footnote w:type="continuationSeparator" w:id="0">
    <w:p w14:paraId="08B63C4F" w14:textId="77777777" w:rsidR="000A6953" w:rsidRDefault="000A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1C39" w14:textId="7E3B6710" w:rsidR="00262583" w:rsidRPr="00C6658A" w:rsidRDefault="00262583" w:rsidP="00262583">
    <w:pPr>
      <w:pStyle w:val="Header"/>
      <w:tabs>
        <w:tab w:val="clear" w:pos="4320"/>
        <w:tab w:val="center" w:pos="4050"/>
      </w:tabs>
      <w:ind w:left="-720"/>
      <w:rPr>
        <w:rFonts w:ascii="Arial" w:hAnsi="Arial" w:cs="Arial"/>
        <w:sz w:val="18"/>
        <w:szCs w:val="18"/>
      </w:rPr>
    </w:pPr>
    <w:r w:rsidRPr="00C6658A">
      <w:rPr>
        <w:rFonts w:ascii="Arial" w:hAnsi="Arial" w:cs="Arial"/>
        <w:sz w:val="18"/>
        <w:szCs w:val="18"/>
      </w:rPr>
      <w:t xml:space="preserve">IFB </w:t>
    </w:r>
    <w:r w:rsidR="00F61FFF">
      <w:rPr>
        <w:rFonts w:ascii="Arial" w:hAnsi="Arial" w:cs="Arial"/>
        <w:sz w:val="18"/>
        <w:szCs w:val="18"/>
      </w:rPr>
      <w:t>20-</w:t>
    </w:r>
    <w:r w:rsidR="005979EA">
      <w:rPr>
        <w:rFonts w:ascii="Arial" w:hAnsi="Arial" w:cs="Arial"/>
        <w:sz w:val="18"/>
        <w:szCs w:val="18"/>
      </w:rPr>
      <w:t>108</w:t>
    </w:r>
    <w:r w:rsidR="00C6658A" w:rsidRPr="00C6658A">
      <w:rPr>
        <w:rFonts w:ascii="Arial" w:hAnsi="Arial" w:cs="Arial"/>
        <w:sz w:val="18"/>
        <w:szCs w:val="18"/>
      </w:rPr>
      <w:t xml:space="preserve"> </w:t>
    </w:r>
    <w:r w:rsidR="005979EA">
      <w:rPr>
        <w:rFonts w:ascii="Arial" w:hAnsi="Arial" w:cs="Arial"/>
        <w:sz w:val="18"/>
        <w:szCs w:val="18"/>
      </w:rPr>
      <w:t>Department of Public Works / Akers Operations Renovation</w:t>
    </w:r>
    <w:r w:rsidR="00FA395E" w:rsidRPr="00FA395E">
      <w:rPr>
        <w:rFonts w:ascii="Arial" w:hAnsi="Arial" w:cs="Arial"/>
        <w:sz w:val="18"/>
        <w:szCs w:val="18"/>
      </w:rPr>
      <w:t xml:space="preserve"> Project  </w:t>
    </w:r>
  </w:p>
  <w:p w14:paraId="23253C6E" w14:textId="2E4C98EF" w:rsidR="00C6658A" w:rsidRPr="00C6658A" w:rsidRDefault="00C6658A" w:rsidP="00262583">
    <w:pPr>
      <w:pStyle w:val="Header"/>
      <w:tabs>
        <w:tab w:val="clear" w:pos="4320"/>
        <w:tab w:val="center" w:pos="4050"/>
      </w:tabs>
      <w:ind w:left="-720"/>
      <w:rPr>
        <w:rFonts w:ascii="Arial" w:hAnsi="Arial" w:cs="Arial"/>
        <w:sz w:val="18"/>
        <w:szCs w:val="18"/>
      </w:rPr>
    </w:pPr>
    <w:r w:rsidRPr="00C6658A">
      <w:rPr>
        <w:rFonts w:ascii="Arial" w:hAnsi="Arial" w:cs="Arial"/>
        <w:sz w:val="18"/>
        <w:szCs w:val="18"/>
      </w:rPr>
      <w:t xml:space="preserve">Addendum No. </w:t>
    </w:r>
    <w:r w:rsidR="00FA395E">
      <w:rPr>
        <w:rFonts w:ascii="Arial" w:hAnsi="Arial" w:cs="Arial"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CE2A" w14:textId="77777777" w:rsidR="00615F9A" w:rsidRDefault="00615F9A" w:rsidP="00567510">
    <w:pPr>
      <w:pStyle w:val="Header"/>
    </w:pPr>
  </w:p>
  <w:p w14:paraId="6CB5F5C6" w14:textId="77777777" w:rsidR="00615F9A" w:rsidRDefault="005A2A6A" w:rsidP="00567510">
    <w:pPr>
      <w:pStyle w:val="Header"/>
    </w:pPr>
    <w:r w:rsidRPr="005A2A6A">
      <w:rPr>
        <w:noProof/>
      </w:rPr>
      <w:drawing>
        <wp:anchor distT="0" distB="0" distL="114300" distR="114300" simplePos="0" relativeHeight="251673600" behindDoc="0" locked="0" layoutInCell="1" allowOverlap="1" wp14:anchorId="645CCBA7" wp14:editId="56FDBF20">
          <wp:simplePos x="0" y="0"/>
          <wp:positionH relativeFrom="column">
            <wp:posOffset>456953</wp:posOffset>
          </wp:positionH>
          <wp:positionV relativeFrom="paragraph">
            <wp:posOffset>-513707</wp:posOffset>
          </wp:positionV>
          <wp:extent cx="3887931" cy="1306286"/>
          <wp:effectExtent l="19050" t="0" r="0" b="0"/>
          <wp:wrapThrough wrapText="bothSides">
            <wp:wrapPolygon edited="0">
              <wp:start x="-106" y="0"/>
              <wp:lineTo x="-106" y="21442"/>
              <wp:lineTo x="21600" y="21442"/>
              <wp:lineTo x="21600" y="0"/>
              <wp:lineTo x="-106" y="0"/>
            </wp:wrapPolygon>
          </wp:wrapThrough>
          <wp:docPr id="45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A2A8F0" w14:textId="77777777" w:rsidR="00615F9A" w:rsidRDefault="00615F9A" w:rsidP="00567510">
    <w:pPr>
      <w:pStyle w:val="Header"/>
    </w:pPr>
  </w:p>
  <w:p w14:paraId="4A37CA57" w14:textId="0BCF4FB2" w:rsidR="00615F9A" w:rsidRDefault="00EA2D0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F9A1952" wp14:editId="406C0A2E">
              <wp:simplePos x="0" y="0"/>
              <wp:positionH relativeFrom="column">
                <wp:posOffset>3794760</wp:posOffset>
              </wp:positionH>
              <wp:positionV relativeFrom="paragraph">
                <wp:posOffset>8890</wp:posOffset>
              </wp:positionV>
              <wp:extent cx="1574165" cy="457200"/>
              <wp:effectExtent l="3810" t="0" r="317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04EBF" w14:textId="77777777" w:rsidR="008442E1" w:rsidRPr="00711985" w:rsidRDefault="008442E1" w:rsidP="008442E1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  <w:p w14:paraId="0FCE6EB3" w14:textId="5CC0BA96" w:rsidR="00615F9A" w:rsidRPr="00D06ED3" w:rsidRDefault="00967CDF" w:rsidP="0012679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7D7973BC" w14:textId="45122849" w:rsidR="00615F9A" w:rsidRPr="006C7FF9" w:rsidRDefault="00967CDF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 w:rsidRPr="006C7FF9"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A19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8pt;margin-top:.7pt;width:123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" filled="f" stroked="f">
              <v:textbox>
                <w:txbxContent>
                  <w:p w14:paraId="52104EBF" w14:textId="77777777" w:rsidR="008442E1" w:rsidRPr="00711985" w:rsidRDefault="008442E1" w:rsidP="008442E1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  <w:p w14:paraId="0FCE6EB3" w14:textId="5CC0BA96" w:rsidR="00615F9A" w:rsidRPr="00D06ED3" w:rsidRDefault="00967CDF" w:rsidP="0012679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7D7973BC" w14:textId="45122849" w:rsidR="00615F9A" w:rsidRPr="006C7FF9" w:rsidRDefault="00967CDF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 w:rsidRPr="006C7FF9"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5CA51CE" wp14:editId="01A96F89">
              <wp:simplePos x="0" y="0"/>
              <wp:positionH relativeFrom="column">
                <wp:posOffset>-422275</wp:posOffset>
              </wp:positionH>
              <wp:positionV relativeFrom="paragraph">
                <wp:posOffset>8890</wp:posOffset>
              </wp:positionV>
              <wp:extent cx="2242820" cy="5715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AA44" w14:textId="4161A6B4" w:rsidR="00615F9A" w:rsidRPr="00EA5EA6" w:rsidRDefault="00615F9A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A5EA6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 w:rsidR="00D1676F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0FED6BC" w14:textId="76FF77F5" w:rsidR="00615F9A" w:rsidRPr="00EA5EA6" w:rsidRDefault="00967CDF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0B80B095" w14:textId="5D74C2B2" w:rsidR="00615F9A" w:rsidRPr="00EA5EA6" w:rsidRDefault="00967CDF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A51CE" id="Text Box 2" o:spid="_x0000_s1027" type="#_x0000_t202" style="position:absolute;margin-left:-33.25pt;margin-top:.7pt;width:176.6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" filled="f" stroked="f">
              <v:textbox>
                <w:txbxContent>
                  <w:p w14:paraId="5B46AA44" w14:textId="4161A6B4" w:rsidR="00615F9A" w:rsidRPr="00EA5EA6" w:rsidRDefault="00615F9A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EA5EA6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 w:rsidR="00D1676F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40FED6BC" w14:textId="76FF77F5" w:rsidR="00615F9A" w:rsidRPr="00EA5EA6" w:rsidRDefault="00967CDF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0B80B095" w14:textId="5D74C2B2" w:rsidR="00615F9A" w:rsidRPr="00EA5EA6" w:rsidRDefault="00967CDF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</w:p>
  <w:p w14:paraId="595A4C90" w14:textId="187EB725" w:rsidR="00615F9A" w:rsidRDefault="00EA2D0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2DB11EB5" wp14:editId="4BE7D90D">
              <wp:simplePos x="0" y="0"/>
              <wp:positionH relativeFrom="column">
                <wp:posOffset>295275</wp:posOffset>
              </wp:positionH>
              <wp:positionV relativeFrom="paragraph">
                <wp:posOffset>337820</wp:posOffset>
              </wp:positionV>
              <wp:extent cx="4334510" cy="611505"/>
              <wp:effectExtent l="0" t="4445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F6DE5" w14:textId="77777777" w:rsidR="0098323E" w:rsidRPr="00D906A0" w:rsidRDefault="0098323E" w:rsidP="0098323E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smallCap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06A0">
                            <w:rPr>
                              <w:b/>
                              <w:smallCaps/>
                              <w:noProof/>
                              <w:color w:val="000000"/>
                              <w:sz w:val="20"/>
                              <w:szCs w:val="20"/>
                            </w:rPr>
                            <w:t>Financial Services</w:t>
                          </w:r>
                          <w:r w:rsidR="005322E4" w:rsidRPr="00D906A0">
                            <w:rPr>
                              <w:b/>
                              <w:smallCaps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Department</w:t>
                          </w:r>
                        </w:p>
                        <w:p w14:paraId="18F7A35D" w14:textId="77777777" w:rsidR="004C2498" w:rsidRPr="004C2498" w:rsidRDefault="004C2498" w:rsidP="0098323E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6F42F0F6" w14:textId="77777777" w:rsidR="00615F9A" w:rsidRDefault="00100AC8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Contracts and Procurement </w:t>
                          </w:r>
                          <w:r w:rsidR="00615F9A" w:rsidRPr="004C249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Division</w:t>
                          </w:r>
                        </w:p>
                        <w:p w14:paraId="762306D3" w14:textId="77777777" w:rsidR="0073314C" w:rsidRPr="0073314C" w:rsidRDefault="0073314C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38C9B76D" w14:textId="77777777" w:rsidR="004C2498" w:rsidRPr="004C2498" w:rsidRDefault="004C2498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2D8EA44B" w14:textId="77777777" w:rsidR="0098323E" w:rsidRPr="004C2498" w:rsidRDefault="0098323E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C249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Eileen </w:t>
                          </w:r>
                          <w:r w:rsidR="00C95EF9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Gonzales, CPPO, CPPB</w:t>
                          </w:r>
                          <w:r w:rsidR="005923E1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r w:rsidR="00C95EF9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Con</w:t>
                          </w:r>
                          <w:r w:rsidR="009144A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tracts and Procurement </w:t>
                          </w:r>
                          <w:r w:rsidRPr="004C249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11EB5" id="Text Box 4" o:spid="_x0000_s1028" type="#_x0000_t202" style="position:absolute;margin-left:23.25pt;margin-top:26.6pt;width:341.3pt;height:48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" filled="f" stroked="f">
              <v:textbox>
                <w:txbxContent>
                  <w:p w14:paraId="060F6DE5" w14:textId="77777777" w:rsidR="0098323E" w:rsidRPr="00D906A0" w:rsidRDefault="0098323E" w:rsidP="0098323E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b/>
                        <w:smallCaps/>
                        <w:noProof/>
                        <w:color w:val="000000"/>
                        <w:sz w:val="20"/>
                        <w:szCs w:val="20"/>
                      </w:rPr>
                    </w:pPr>
                    <w:r w:rsidRPr="00D906A0">
                      <w:rPr>
                        <w:b/>
                        <w:smallCaps/>
                        <w:noProof/>
                        <w:color w:val="000000"/>
                        <w:sz w:val="20"/>
                        <w:szCs w:val="20"/>
                      </w:rPr>
                      <w:t>Financial Services</w:t>
                    </w:r>
                    <w:r w:rsidR="005322E4" w:rsidRPr="00D906A0">
                      <w:rPr>
                        <w:b/>
                        <w:smallCaps/>
                        <w:noProof/>
                        <w:color w:val="000000"/>
                        <w:sz w:val="20"/>
                        <w:szCs w:val="20"/>
                      </w:rPr>
                      <w:t xml:space="preserve"> Department</w:t>
                    </w:r>
                  </w:p>
                  <w:p w14:paraId="18F7A35D" w14:textId="77777777" w:rsidR="004C2498" w:rsidRPr="004C2498" w:rsidRDefault="004C2498" w:rsidP="0098323E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b/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6F42F0F6" w14:textId="77777777" w:rsidR="00615F9A" w:rsidRDefault="00100AC8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Contracts and Procurement </w:t>
                    </w:r>
                    <w:r w:rsidR="00615F9A" w:rsidRPr="004C249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Division</w:t>
                    </w:r>
                  </w:p>
                  <w:p w14:paraId="762306D3" w14:textId="77777777" w:rsidR="0073314C" w:rsidRPr="0073314C" w:rsidRDefault="0073314C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8"/>
                        <w:szCs w:val="8"/>
                      </w:rPr>
                    </w:pPr>
                  </w:p>
                  <w:p w14:paraId="38C9B76D" w14:textId="77777777" w:rsidR="004C2498" w:rsidRPr="004C2498" w:rsidRDefault="004C2498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2D8EA44B" w14:textId="77777777" w:rsidR="0098323E" w:rsidRPr="004C2498" w:rsidRDefault="0098323E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  <w:r w:rsidRPr="004C249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Eileen </w:t>
                    </w:r>
                    <w:r w:rsidR="00C95EF9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Gonzales, CPPO, CPPB</w:t>
                    </w:r>
                    <w:r w:rsidR="005923E1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,</w:t>
                    </w:r>
                    <w:r w:rsidR="00C95EF9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 Con</w:t>
                    </w:r>
                    <w:r w:rsidR="009144A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tracts and Procurement </w:t>
                    </w:r>
                    <w:r w:rsidRPr="004C249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Manager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6F8"/>
    <w:multiLevelType w:val="hybridMultilevel"/>
    <w:tmpl w:val="9B8E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1D5"/>
    <w:multiLevelType w:val="hybridMultilevel"/>
    <w:tmpl w:val="F83EE39E"/>
    <w:lvl w:ilvl="0" w:tplc="C4F0A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748"/>
    <w:multiLevelType w:val="hybridMultilevel"/>
    <w:tmpl w:val="810E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3C73"/>
    <w:multiLevelType w:val="hybridMultilevel"/>
    <w:tmpl w:val="71D8E340"/>
    <w:lvl w:ilvl="0" w:tplc="E166A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3B34"/>
    <w:multiLevelType w:val="hybridMultilevel"/>
    <w:tmpl w:val="71CADA62"/>
    <w:lvl w:ilvl="0" w:tplc="E166A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4843"/>
    <w:multiLevelType w:val="hybridMultilevel"/>
    <w:tmpl w:val="2AF8E666"/>
    <w:lvl w:ilvl="0" w:tplc="63EA8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715E5D"/>
    <w:multiLevelType w:val="hybridMultilevel"/>
    <w:tmpl w:val="9BFA4A3E"/>
    <w:lvl w:ilvl="0" w:tplc="C4BCF0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6C30"/>
    <w:multiLevelType w:val="hybridMultilevel"/>
    <w:tmpl w:val="40B8684C"/>
    <w:lvl w:ilvl="0" w:tplc="B1745BDA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768145E"/>
    <w:multiLevelType w:val="hybridMultilevel"/>
    <w:tmpl w:val="9EB032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702A"/>
    <w:rsid w:val="0003301A"/>
    <w:rsid w:val="0004614F"/>
    <w:rsid w:val="00061C55"/>
    <w:rsid w:val="00064F21"/>
    <w:rsid w:val="00075269"/>
    <w:rsid w:val="00087716"/>
    <w:rsid w:val="000A6953"/>
    <w:rsid w:val="000B16CE"/>
    <w:rsid w:val="000E0DBF"/>
    <w:rsid w:val="000F110A"/>
    <w:rsid w:val="001002B9"/>
    <w:rsid w:val="00100AC8"/>
    <w:rsid w:val="00100EA5"/>
    <w:rsid w:val="00104BF1"/>
    <w:rsid w:val="00117FAF"/>
    <w:rsid w:val="0012679F"/>
    <w:rsid w:val="001329D9"/>
    <w:rsid w:val="001379EB"/>
    <w:rsid w:val="001453FD"/>
    <w:rsid w:val="00163695"/>
    <w:rsid w:val="00186F90"/>
    <w:rsid w:val="00193A47"/>
    <w:rsid w:val="00194E05"/>
    <w:rsid w:val="001958A7"/>
    <w:rsid w:val="001A71E2"/>
    <w:rsid w:val="001B5FBA"/>
    <w:rsid w:val="001D75D4"/>
    <w:rsid w:val="001E2FD8"/>
    <w:rsid w:val="001F651B"/>
    <w:rsid w:val="00210537"/>
    <w:rsid w:val="00222B76"/>
    <w:rsid w:val="002253E8"/>
    <w:rsid w:val="00262583"/>
    <w:rsid w:val="002672A0"/>
    <w:rsid w:val="00275F99"/>
    <w:rsid w:val="00293996"/>
    <w:rsid w:val="0029467E"/>
    <w:rsid w:val="002A69C5"/>
    <w:rsid w:val="002A7782"/>
    <w:rsid w:val="0031224E"/>
    <w:rsid w:val="00326477"/>
    <w:rsid w:val="0034113D"/>
    <w:rsid w:val="00347003"/>
    <w:rsid w:val="00363F08"/>
    <w:rsid w:val="00374F12"/>
    <w:rsid w:val="003869C5"/>
    <w:rsid w:val="00387EB3"/>
    <w:rsid w:val="003A20C7"/>
    <w:rsid w:val="003A31B6"/>
    <w:rsid w:val="003B75FE"/>
    <w:rsid w:val="003C52A3"/>
    <w:rsid w:val="003E2FF1"/>
    <w:rsid w:val="003E5E7A"/>
    <w:rsid w:val="00403EB3"/>
    <w:rsid w:val="00410FB4"/>
    <w:rsid w:val="00434D73"/>
    <w:rsid w:val="004417E6"/>
    <w:rsid w:val="00443462"/>
    <w:rsid w:val="0045061A"/>
    <w:rsid w:val="00450B97"/>
    <w:rsid w:val="004A060E"/>
    <w:rsid w:val="004A7DDB"/>
    <w:rsid w:val="004B19EF"/>
    <w:rsid w:val="004B7C48"/>
    <w:rsid w:val="004C2498"/>
    <w:rsid w:val="004D06CE"/>
    <w:rsid w:val="004D3F43"/>
    <w:rsid w:val="004F1AE8"/>
    <w:rsid w:val="004F2057"/>
    <w:rsid w:val="005322E4"/>
    <w:rsid w:val="00567510"/>
    <w:rsid w:val="005802C5"/>
    <w:rsid w:val="005912BA"/>
    <w:rsid w:val="005923E1"/>
    <w:rsid w:val="005979EA"/>
    <w:rsid w:val="005A2A6A"/>
    <w:rsid w:val="005C1A7E"/>
    <w:rsid w:val="005C5D74"/>
    <w:rsid w:val="005C657A"/>
    <w:rsid w:val="005F365E"/>
    <w:rsid w:val="005F748A"/>
    <w:rsid w:val="006056F2"/>
    <w:rsid w:val="00615F9A"/>
    <w:rsid w:val="00617BA1"/>
    <w:rsid w:val="00621C73"/>
    <w:rsid w:val="00624D20"/>
    <w:rsid w:val="0067232B"/>
    <w:rsid w:val="006A0883"/>
    <w:rsid w:val="006A6D45"/>
    <w:rsid w:val="006B3AD6"/>
    <w:rsid w:val="006C39C2"/>
    <w:rsid w:val="006C72BC"/>
    <w:rsid w:val="006C7FF9"/>
    <w:rsid w:val="006F0663"/>
    <w:rsid w:val="006F1DDE"/>
    <w:rsid w:val="006F6CB2"/>
    <w:rsid w:val="007048F0"/>
    <w:rsid w:val="00707EDD"/>
    <w:rsid w:val="00711985"/>
    <w:rsid w:val="0072708B"/>
    <w:rsid w:val="00727A77"/>
    <w:rsid w:val="0073314C"/>
    <w:rsid w:val="00737A7C"/>
    <w:rsid w:val="00795B09"/>
    <w:rsid w:val="007B0878"/>
    <w:rsid w:val="007B4923"/>
    <w:rsid w:val="007D6F5F"/>
    <w:rsid w:val="007E2475"/>
    <w:rsid w:val="00814F7F"/>
    <w:rsid w:val="0081650F"/>
    <w:rsid w:val="00834D45"/>
    <w:rsid w:val="008442E1"/>
    <w:rsid w:val="008475FE"/>
    <w:rsid w:val="008C0817"/>
    <w:rsid w:val="008C5421"/>
    <w:rsid w:val="008E1A15"/>
    <w:rsid w:val="008F1AC8"/>
    <w:rsid w:val="008F7FD8"/>
    <w:rsid w:val="009063B4"/>
    <w:rsid w:val="009144A8"/>
    <w:rsid w:val="00914C9D"/>
    <w:rsid w:val="00916784"/>
    <w:rsid w:val="00942C73"/>
    <w:rsid w:val="009515A4"/>
    <w:rsid w:val="009554F2"/>
    <w:rsid w:val="00967CDF"/>
    <w:rsid w:val="0098323E"/>
    <w:rsid w:val="009A2309"/>
    <w:rsid w:val="009A52E0"/>
    <w:rsid w:val="009A5D03"/>
    <w:rsid w:val="009A7DA9"/>
    <w:rsid w:val="009B142B"/>
    <w:rsid w:val="009C1CA8"/>
    <w:rsid w:val="009C773B"/>
    <w:rsid w:val="009D02E4"/>
    <w:rsid w:val="009D1718"/>
    <w:rsid w:val="009E74EF"/>
    <w:rsid w:val="00A06958"/>
    <w:rsid w:val="00A22361"/>
    <w:rsid w:val="00A57EB4"/>
    <w:rsid w:val="00A6074C"/>
    <w:rsid w:val="00A65D62"/>
    <w:rsid w:val="00A728BA"/>
    <w:rsid w:val="00A85AE7"/>
    <w:rsid w:val="00AA1359"/>
    <w:rsid w:val="00AB7D5F"/>
    <w:rsid w:val="00AC164C"/>
    <w:rsid w:val="00AC49D0"/>
    <w:rsid w:val="00AD34BC"/>
    <w:rsid w:val="00AD6420"/>
    <w:rsid w:val="00B02805"/>
    <w:rsid w:val="00B26BB3"/>
    <w:rsid w:val="00B34E5F"/>
    <w:rsid w:val="00B455A9"/>
    <w:rsid w:val="00B54E76"/>
    <w:rsid w:val="00B72C47"/>
    <w:rsid w:val="00B8239C"/>
    <w:rsid w:val="00BA007C"/>
    <w:rsid w:val="00BB41AB"/>
    <w:rsid w:val="00BC7D3F"/>
    <w:rsid w:val="00BD5596"/>
    <w:rsid w:val="00BD73B6"/>
    <w:rsid w:val="00BE11FE"/>
    <w:rsid w:val="00BE50C3"/>
    <w:rsid w:val="00C03335"/>
    <w:rsid w:val="00C04B0E"/>
    <w:rsid w:val="00C1079A"/>
    <w:rsid w:val="00C260FB"/>
    <w:rsid w:val="00C456C3"/>
    <w:rsid w:val="00C60F04"/>
    <w:rsid w:val="00C6658A"/>
    <w:rsid w:val="00C6743A"/>
    <w:rsid w:val="00C828D1"/>
    <w:rsid w:val="00C867B4"/>
    <w:rsid w:val="00C95EF9"/>
    <w:rsid w:val="00CD63C6"/>
    <w:rsid w:val="00CE7884"/>
    <w:rsid w:val="00D06ED3"/>
    <w:rsid w:val="00D14975"/>
    <w:rsid w:val="00D1676F"/>
    <w:rsid w:val="00D41587"/>
    <w:rsid w:val="00D56C49"/>
    <w:rsid w:val="00D80464"/>
    <w:rsid w:val="00D906A0"/>
    <w:rsid w:val="00D97A51"/>
    <w:rsid w:val="00DB0628"/>
    <w:rsid w:val="00DE024A"/>
    <w:rsid w:val="00DF7FD9"/>
    <w:rsid w:val="00E36174"/>
    <w:rsid w:val="00E50C6F"/>
    <w:rsid w:val="00E54A8C"/>
    <w:rsid w:val="00E77C17"/>
    <w:rsid w:val="00E84EDC"/>
    <w:rsid w:val="00E92295"/>
    <w:rsid w:val="00EA2D07"/>
    <w:rsid w:val="00EA5EA6"/>
    <w:rsid w:val="00EB05B4"/>
    <w:rsid w:val="00EB5AA1"/>
    <w:rsid w:val="00EE66F2"/>
    <w:rsid w:val="00EF0772"/>
    <w:rsid w:val="00F0601F"/>
    <w:rsid w:val="00F120DC"/>
    <w:rsid w:val="00F35F02"/>
    <w:rsid w:val="00F56042"/>
    <w:rsid w:val="00F61FFF"/>
    <w:rsid w:val="00F65775"/>
    <w:rsid w:val="00F91BA0"/>
    <w:rsid w:val="00FA2E34"/>
    <w:rsid w:val="00FA395E"/>
    <w:rsid w:val="00FD0EB4"/>
    <w:rsid w:val="00FD5B52"/>
    <w:rsid w:val="00FE3DD1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502882F"/>
  <w15:docId w15:val="{B665632B-FE63-4C64-B73D-122CEEB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A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3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4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47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193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A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4F21"/>
    <w:rPr>
      <w:sz w:val="24"/>
      <w:szCs w:val="24"/>
    </w:rPr>
  </w:style>
  <w:style w:type="paragraph" w:styleId="BodyText3">
    <w:name w:val="Body Text 3"/>
    <w:basedOn w:val="Normal"/>
    <w:link w:val="BodyText3Char"/>
    <w:rsid w:val="009B14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14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8</TotalTime>
  <Pages>2</Pages>
  <Words>253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Matt Stephens</cp:lastModifiedBy>
  <cp:revision>3</cp:revision>
  <cp:lastPrinted>2013-01-09T18:55:00Z</cp:lastPrinted>
  <dcterms:created xsi:type="dcterms:W3CDTF">2020-08-06T20:22:00Z</dcterms:created>
  <dcterms:modified xsi:type="dcterms:W3CDTF">2020-08-06T20:30:00Z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