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9B075C" w14:paraId="7F269016" w14:textId="77777777" w:rsidTr="003570AA">
        <w:trPr>
          <w:trHeight w:val="1440"/>
          <w:jc w:val="center"/>
        </w:trPr>
        <w:tc>
          <w:tcPr>
            <w:tcW w:w="11520" w:type="dxa"/>
            <w:gridSpan w:val="4"/>
            <w:shd w:val="clear" w:color="auto" w:fill="002D5D"/>
            <w:vAlign w:val="center"/>
          </w:tcPr>
          <w:p w14:paraId="1CEB04DF" w14:textId="77777777" w:rsidR="009B075C" w:rsidRDefault="009B075C" w:rsidP="003570AA">
            <w:pPr>
              <w:jc w:val="center"/>
            </w:pPr>
            <w:bookmarkStart w:id="0" w:name="_Hlk24120170"/>
            <w:bookmarkStart w:id="1" w:name="_Hlk43389576"/>
            <w:r>
              <w:rPr>
                <w:noProof/>
              </w:rPr>
              <w:drawing>
                <wp:inline distT="0" distB="0" distL="0" distR="0" wp14:anchorId="1CF6D8D9" wp14:editId="44E9BA46">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9B075C" w14:paraId="282B9E89" w14:textId="77777777" w:rsidTr="003570AA">
        <w:trPr>
          <w:gridAfter w:val="1"/>
          <w:wAfter w:w="612" w:type="dxa"/>
          <w:trHeight w:val="1592"/>
          <w:jc w:val="center"/>
        </w:trPr>
        <w:tc>
          <w:tcPr>
            <w:tcW w:w="5328" w:type="dxa"/>
            <w:shd w:val="clear" w:color="auto" w:fill="FFFFFF" w:themeFill="background1"/>
          </w:tcPr>
          <w:p w14:paraId="05729B39" w14:textId="77777777" w:rsidR="009B075C" w:rsidRPr="008D7737" w:rsidRDefault="009B075C" w:rsidP="003570AA">
            <w:pPr>
              <w:jc w:val="right"/>
              <w:rPr>
                <w:rFonts w:ascii="Open Sans" w:hAnsi="Open Sans" w:cs="Open Sans"/>
                <w:b/>
                <w:color w:val="002D5D"/>
                <w:sz w:val="6"/>
                <w:szCs w:val="6"/>
              </w:rPr>
            </w:pPr>
          </w:p>
          <w:p w14:paraId="18B99DAB" w14:textId="77777777" w:rsidR="009B075C" w:rsidRDefault="009B075C" w:rsidP="003570AA">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23E2794C" w14:textId="77777777" w:rsidR="009B075C" w:rsidRDefault="009B075C" w:rsidP="003570AA">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425419B9" w14:textId="77777777" w:rsidR="009B075C" w:rsidRDefault="009B075C" w:rsidP="003570AA">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2F6BA221" w14:textId="77777777" w:rsidR="009B075C" w:rsidRPr="00A73A74" w:rsidRDefault="009B075C" w:rsidP="003570AA">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4F37903F" w14:textId="77777777" w:rsidR="009B075C" w:rsidRDefault="009B075C" w:rsidP="003570AA">
            <w:pPr>
              <w:jc w:val="right"/>
              <w:rPr>
                <w:rFonts w:ascii="Open Sans" w:hAnsi="Open Sans" w:cs="Open Sans"/>
                <w:color w:val="002D5D"/>
                <w:sz w:val="16"/>
                <w:szCs w:val="16"/>
              </w:rPr>
            </w:pPr>
            <w:r>
              <w:rPr>
                <w:rFonts w:ascii="Open Sans" w:hAnsi="Open Sans" w:cs="Open Sans"/>
                <w:color w:val="002D5D"/>
                <w:sz w:val="16"/>
                <w:szCs w:val="16"/>
              </w:rPr>
              <w:t>15 E. Vermijo Ave.</w:t>
            </w:r>
          </w:p>
          <w:p w14:paraId="21A5ACEF" w14:textId="77777777" w:rsidR="009B075C" w:rsidRPr="000B3AEC" w:rsidRDefault="009B075C" w:rsidP="003570AA">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6BE823D0" w14:textId="77777777" w:rsidR="009B075C" w:rsidRDefault="009B075C" w:rsidP="003570AA">
            <w:pPr>
              <w:jc w:val="center"/>
            </w:pPr>
          </w:p>
        </w:tc>
        <w:tc>
          <w:tcPr>
            <w:tcW w:w="864" w:type="dxa"/>
            <w:shd w:val="clear" w:color="auto" w:fill="FFFFFF" w:themeFill="background1"/>
          </w:tcPr>
          <w:p w14:paraId="43B2DE58" w14:textId="77777777" w:rsidR="009B075C" w:rsidRDefault="009B075C" w:rsidP="003570AA">
            <w:pPr>
              <w:jc w:val="center"/>
            </w:pPr>
          </w:p>
        </w:tc>
        <w:tc>
          <w:tcPr>
            <w:tcW w:w="4716" w:type="dxa"/>
            <w:shd w:val="clear" w:color="auto" w:fill="FFFFFF" w:themeFill="background1"/>
          </w:tcPr>
          <w:p w14:paraId="4008B281" w14:textId="77777777" w:rsidR="009B075C" w:rsidRPr="008D7737" w:rsidRDefault="009B075C" w:rsidP="003570AA">
            <w:pPr>
              <w:rPr>
                <w:rFonts w:ascii="Open Sans" w:hAnsi="Open Sans" w:cs="Open Sans"/>
                <w:b/>
                <w:color w:val="002D5D"/>
                <w:sz w:val="6"/>
                <w:szCs w:val="6"/>
              </w:rPr>
            </w:pPr>
          </w:p>
          <w:p w14:paraId="28B4E538" w14:textId="77777777" w:rsidR="009B075C" w:rsidRPr="00227E78" w:rsidRDefault="009B075C" w:rsidP="003570AA">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3ECA4D77"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20AA9F1"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1E2668FB"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42962459" w14:textId="77777777" w:rsidR="009B075C" w:rsidRDefault="009B075C" w:rsidP="003570AA">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14FD48E5" w14:textId="77777777" w:rsidR="009B075C" w:rsidRPr="000B3AE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53E23582" w14:textId="77777777" w:rsidR="009B075C" w:rsidRDefault="009B075C" w:rsidP="003570AA">
            <w:pPr>
              <w:tabs>
                <w:tab w:val="left" w:pos="1195"/>
              </w:tabs>
              <w:jc w:val="center"/>
            </w:pPr>
          </w:p>
        </w:tc>
      </w:tr>
      <w:tr w:rsidR="009B075C" w14:paraId="069BAADF" w14:textId="77777777" w:rsidTr="003570AA">
        <w:trPr>
          <w:trHeight w:val="117"/>
          <w:jc w:val="center"/>
        </w:trPr>
        <w:tc>
          <w:tcPr>
            <w:tcW w:w="11520" w:type="dxa"/>
            <w:gridSpan w:val="4"/>
            <w:shd w:val="clear" w:color="auto" w:fill="FFFFFF" w:themeFill="background1"/>
            <w:vAlign w:val="center"/>
          </w:tcPr>
          <w:p w14:paraId="2C6DAD3C" w14:textId="77777777" w:rsidR="009B075C" w:rsidRPr="00A905BB" w:rsidRDefault="009B075C" w:rsidP="003570AA">
            <w:pPr>
              <w:jc w:val="center"/>
              <w:rPr>
                <w:noProof/>
                <w:sz w:val="4"/>
                <w:szCs w:val="4"/>
              </w:rPr>
            </w:pPr>
            <w:r>
              <w:rPr>
                <w:noProof/>
                <w:sz w:val="4"/>
                <w:szCs w:val="4"/>
              </w:rPr>
              <mc:AlternateContent>
                <mc:Choice Requires="wps">
                  <w:drawing>
                    <wp:anchor distT="0" distB="0" distL="114300" distR="114300" simplePos="0" relativeHeight="251661312" behindDoc="0" locked="0" layoutInCell="1" allowOverlap="1" wp14:anchorId="559BE72B" wp14:editId="5900515C">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4223F"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p w14:paraId="0E2FEB51" w14:textId="5F63397F" w:rsidR="00234EAA" w:rsidRPr="00636DD9" w:rsidRDefault="007857E1" w:rsidP="00234EAA">
      <w:pPr>
        <w:pStyle w:val="Header"/>
        <w:jc w:val="center"/>
        <w:rPr>
          <w:rFonts w:ascii="Arial" w:hAnsi="Arial" w:cs="Arial"/>
          <w:b/>
          <w:sz w:val="18"/>
          <w:szCs w:val="18"/>
        </w:rPr>
      </w:pPr>
      <w:bookmarkStart w:id="2" w:name="_Hlk41576730"/>
      <w:bookmarkEnd w:id="0"/>
      <w:r w:rsidRPr="00636DD9">
        <w:rPr>
          <w:rFonts w:ascii="Arial" w:hAnsi="Arial" w:cs="Arial"/>
          <w:b/>
          <w:sz w:val="18"/>
          <w:szCs w:val="18"/>
        </w:rPr>
        <w:t>INVITATION FOR BIDS</w:t>
      </w:r>
    </w:p>
    <w:p w14:paraId="4678C48D" w14:textId="34C39F65" w:rsidR="00234EAA" w:rsidRDefault="007857E1" w:rsidP="00234EAA">
      <w:pPr>
        <w:spacing w:line="276" w:lineRule="auto"/>
        <w:jc w:val="center"/>
        <w:rPr>
          <w:rFonts w:ascii="Arial" w:hAnsi="Arial" w:cs="Arial"/>
          <w:b/>
          <w:sz w:val="18"/>
          <w:szCs w:val="18"/>
        </w:rPr>
      </w:pPr>
      <w:r w:rsidRPr="00636DD9">
        <w:rPr>
          <w:rFonts w:ascii="Arial" w:hAnsi="Arial" w:cs="Arial"/>
          <w:b/>
          <w:sz w:val="18"/>
          <w:szCs w:val="18"/>
        </w:rPr>
        <w:t xml:space="preserve">IFB NO. </w:t>
      </w:r>
      <w:r w:rsidRPr="00234EAA">
        <w:rPr>
          <w:rFonts w:ascii="Arial" w:hAnsi="Arial" w:cs="Arial"/>
          <w:b/>
          <w:sz w:val="18"/>
          <w:szCs w:val="18"/>
        </w:rPr>
        <w:t>20-</w:t>
      </w:r>
      <w:r w:rsidR="00234EAA" w:rsidRPr="00234EAA">
        <w:rPr>
          <w:rFonts w:ascii="Arial" w:hAnsi="Arial" w:cs="Arial"/>
          <w:b/>
          <w:sz w:val="18"/>
          <w:szCs w:val="18"/>
        </w:rPr>
        <w:t>10</w:t>
      </w:r>
      <w:r w:rsidR="00764859">
        <w:rPr>
          <w:rFonts w:ascii="Arial" w:hAnsi="Arial" w:cs="Arial"/>
          <w:b/>
          <w:sz w:val="18"/>
          <w:szCs w:val="18"/>
        </w:rPr>
        <w:t>4</w:t>
      </w:r>
    </w:p>
    <w:p w14:paraId="611244FF" w14:textId="77777777" w:rsidR="00234EAA" w:rsidRDefault="00234EAA" w:rsidP="00234EAA">
      <w:pPr>
        <w:spacing w:line="276" w:lineRule="auto"/>
        <w:jc w:val="center"/>
        <w:rPr>
          <w:rFonts w:ascii="Arial" w:hAnsi="Arial" w:cs="Arial"/>
          <w:b/>
          <w:color w:val="FF0000"/>
          <w:sz w:val="18"/>
          <w:szCs w:val="18"/>
        </w:rPr>
      </w:pPr>
    </w:p>
    <w:p w14:paraId="2DD88686" w14:textId="1B5E29CD" w:rsidR="007857E1" w:rsidRPr="00B10845" w:rsidRDefault="00234EAA" w:rsidP="00234EAA">
      <w:pPr>
        <w:spacing w:line="276" w:lineRule="auto"/>
        <w:jc w:val="both"/>
        <w:rPr>
          <w:rFonts w:ascii="Arial" w:hAnsi="Arial" w:cs="Arial"/>
          <w:sz w:val="18"/>
          <w:szCs w:val="18"/>
        </w:rPr>
      </w:pPr>
      <w:r>
        <w:rPr>
          <w:rFonts w:ascii="Arial" w:hAnsi="Arial" w:cs="Arial"/>
          <w:sz w:val="18"/>
          <w:szCs w:val="18"/>
        </w:rPr>
        <w:t>S</w:t>
      </w:r>
      <w:r w:rsidR="007857E1" w:rsidRPr="00636DD9">
        <w:rPr>
          <w:rFonts w:ascii="Arial" w:hAnsi="Arial" w:cs="Arial"/>
          <w:sz w:val="18"/>
          <w:szCs w:val="18"/>
        </w:rPr>
        <w:t xml:space="preserve">ealed </w:t>
      </w:r>
      <w:r w:rsidR="007857E1" w:rsidRPr="00636DD9">
        <w:rPr>
          <w:rFonts w:ascii="Arial" w:hAnsi="Arial" w:cs="Arial"/>
          <w:b/>
          <w:bCs/>
          <w:sz w:val="18"/>
          <w:szCs w:val="18"/>
        </w:rPr>
        <w:t>best-value</w:t>
      </w:r>
      <w:r w:rsidR="007857E1" w:rsidRPr="00636DD9">
        <w:rPr>
          <w:rFonts w:ascii="Arial" w:hAnsi="Arial" w:cs="Arial"/>
          <w:sz w:val="18"/>
          <w:szCs w:val="18"/>
        </w:rPr>
        <w:t xml:space="preserve"> bids for the</w:t>
      </w:r>
      <w:r w:rsidR="00B10845">
        <w:rPr>
          <w:rFonts w:ascii="Arial" w:hAnsi="Arial" w:cs="Arial"/>
          <w:sz w:val="18"/>
          <w:szCs w:val="18"/>
        </w:rPr>
        <w:t xml:space="preserve"> </w:t>
      </w:r>
      <w:r w:rsidR="00B10845" w:rsidRPr="00B10845">
        <w:rPr>
          <w:rFonts w:ascii="Arial" w:hAnsi="Arial" w:cs="Arial"/>
          <w:b/>
          <w:bCs/>
          <w:sz w:val="18"/>
          <w:szCs w:val="18"/>
        </w:rPr>
        <w:t>CJC</w:t>
      </w:r>
      <w:r w:rsidR="0015732D">
        <w:rPr>
          <w:rFonts w:ascii="Arial" w:hAnsi="Arial" w:cs="Arial"/>
          <w:b/>
          <w:bCs/>
          <w:sz w:val="18"/>
          <w:szCs w:val="18"/>
        </w:rPr>
        <w:t xml:space="preserve"> CARES Act </w:t>
      </w:r>
      <w:r w:rsidR="00B10845">
        <w:rPr>
          <w:rFonts w:ascii="Arial" w:hAnsi="Arial" w:cs="Arial"/>
          <w:b/>
          <w:bCs/>
          <w:sz w:val="18"/>
          <w:szCs w:val="18"/>
        </w:rPr>
        <w:t xml:space="preserve">Lobby and Locker Room </w:t>
      </w:r>
      <w:r w:rsidR="0015732D">
        <w:rPr>
          <w:rFonts w:ascii="Arial" w:hAnsi="Arial" w:cs="Arial"/>
          <w:b/>
          <w:bCs/>
          <w:sz w:val="18"/>
          <w:szCs w:val="18"/>
        </w:rPr>
        <w:t>Renovations</w:t>
      </w:r>
      <w:r w:rsidR="007857E1" w:rsidRPr="00636DD9">
        <w:rPr>
          <w:rFonts w:ascii="Arial" w:hAnsi="Arial" w:cs="Arial"/>
          <w:sz w:val="18"/>
          <w:szCs w:val="18"/>
        </w:rPr>
        <w:t xml:space="preserve"> for the El Paso</w:t>
      </w:r>
      <w:r w:rsidR="00B10845">
        <w:rPr>
          <w:rFonts w:ascii="Arial" w:hAnsi="Arial" w:cs="Arial"/>
          <w:sz w:val="18"/>
          <w:szCs w:val="18"/>
        </w:rPr>
        <w:t xml:space="preserve"> County Sheriff’s Office</w:t>
      </w:r>
      <w:r w:rsidR="007857E1" w:rsidRPr="00636DD9">
        <w:rPr>
          <w:rFonts w:ascii="Arial" w:hAnsi="Arial" w:cs="Arial"/>
          <w:sz w:val="18"/>
          <w:szCs w:val="18"/>
        </w:rPr>
        <w:t xml:space="preserve"> will be received by the El Paso County Contracts &amp; Procurement Division</w:t>
      </w:r>
      <w:r w:rsidR="007857E1" w:rsidRPr="00636DD9">
        <w:rPr>
          <w:rFonts w:ascii="Arial" w:hAnsi="Arial" w:cs="Arial"/>
          <w:b/>
          <w:sz w:val="18"/>
          <w:szCs w:val="18"/>
        </w:rPr>
        <w:t xml:space="preserve">, </w:t>
      </w:r>
      <w:r w:rsidR="007857E1" w:rsidRPr="00636DD9">
        <w:rPr>
          <w:rFonts w:ascii="Arial" w:hAnsi="Arial" w:cs="Arial"/>
          <w:bCs/>
          <w:sz w:val="18"/>
          <w:szCs w:val="18"/>
        </w:rPr>
        <w:t>15 E. Vermijo Avenue,</w:t>
      </w:r>
      <w:r w:rsidR="007857E1" w:rsidRPr="00636DD9">
        <w:rPr>
          <w:rFonts w:ascii="Arial" w:hAnsi="Arial" w:cs="Arial"/>
          <w:b/>
          <w:sz w:val="18"/>
          <w:szCs w:val="18"/>
        </w:rPr>
        <w:t xml:space="preserve"> </w:t>
      </w:r>
      <w:r w:rsidR="007857E1" w:rsidRPr="00636DD9">
        <w:rPr>
          <w:rFonts w:ascii="Arial" w:hAnsi="Arial" w:cs="Arial"/>
          <w:sz w:val="18"/>
          <w:szCs w:val="18"/>
        </w:rPr>
        <w:t>Colorado Springs, CO 80903</w:t>
      </w:r>
      <w:r w:rsidR="007857E1" w:rsidRPr="00636DD9">
        <w:rPr>
          <w:rFonts w:ascii="Arial" w:hAnsi="Arial" w:cs="Arial"/>
          <w:b/>
          <w:sz w:val="18"/>
          <w:szCs w:val="18"/>
        </w:rPr>
        <w:t>,</w:t>
      </w:r>
      <w:r w:rsidR="007857E1" w:rsidRPr="00636DD9">
        <w:rPr>
          <w:rFonts w:ascii="Arial" w:hAnsi="Arial" w:cs="Arial"/>
          <w:sz w:val="18"/>
          <w:szCs w:val="18"/>
        </w:rPr>
        <w:t xml:space="preserve"> via </w:t>
      </w:r>
      <w:r w:rsidR="007857E1" w:rsidRPr="00EB3D52">
        <w:rPr>
          <w:rFonts w:ascii="Arial" w:hAnsi="Arial" w:cs="Arial"/>
          <w:sz w:val="18"/>
          <w:szCs w:val="18"/>
        </w:rPr>
        <w:t xml:space="preserve">EMAIL </w:t>
      </w:r>
      <w:r w:rsidR="007857E1" w:rsidRPr="00E47DBE">
        <w:rPr>
          <w:rFonts w:ascii="Arial" w:hAnsi="Arial" w:cs="Arial"/>
          <w:b/>
          <w:bCs/>
          <w:sz w:val="18"/>
          <w:szCs w:val="18"/>
        </w:rPr>
        <w:t>ONLY</w:t>
      </w:r>
      <w:r w:rsidR="007857E1" w:rsidRPr="00EB3D52">
        <w:rPr>
          <w:rFonts w:ascii="Arial" w:hAnsi="Arial" w:cs="Arial"/>
          <w:sz w:val="18"/>
          <w:szCs w:val="18"/>
        </w:rPr>
        <w:t xml:space="preserve"> to </w:t>
      </w:r>
      <w:hyperlink r:id="rId9" w:history="1">
        <w:r w:rsidRPr="001D67F2">
          <w:rPr>
            <w:rStyle w:val="Hyperlink"/>
            <w:rFonts w:ascii="Arial" w:hAnsi="Arial" w:cs="Arial"/>
            <w:sz w:val="18"/>
            <w:szCs w:val="18"/>
          </w:rPr>
          <w:t>eileengonzales@elpasoco.com</w:t>
        </w:r>
      </w:hyperlink>
      <w:r w:rsidR="007857E1" w:rsidRPr="00636DD9">
        <w:rPr>
          <w:rFonts w:ascii="Arial" w:hAnsi="Arial" w:cs="Arial"/>
          <w:sz w:val="18"/>
          <w:szCs w:val="18"/>
        </w:rPr>
        <w:t xml:space="preserve"> </w:t>
      </w:r>
      <w:r w:rsidR="007857E1" w:rsidRPr="00636DD9">
        <w:rPr>
          <w:rFonts w:ascii="Arial" w:hAnsi="Arial" w:cs="Arial"/>
          <w:b/>
          <w:sz w:val="18"/>
          <w:szCs w:val="18"/>
        </w:rPr>
        <w:t>by no later than 1</w:t>
      </w:r>
      <w:r w:rsidR="00EA666D">
        <w:rPr>
          <w:rFonts w:ascii="Arial" w:hAnsi="Arial" w:cs="Arial"/>
          <w:b/>
          <w:sz w:val="18"/>
          <w:szCs w:val="18"/>
        </w:rPr>
        <w:t>:00</w:t>
      </w:r>
      <w:r w:rsidR="007857E1" w:rsidRPr="00636DD9">
        <w:rPr>
          <w:rFonts w:ascii="Arial" w:hAnsi="Arial" w:cs="Arial"/>
          <w:b/>
          <w:sz w:val="18"/>
          <w:szCs w:val="18"/>
        </w:rPr>
        <w:t xml:space="preserve"> </w:t>
      </w:r>
      <w:r w:rsidR="00EA666D">
        <w:rPr>
          <w:rFonts w:ascii="Arial" w:hAnsi="Arial" w:cs="Arial"/>
          <w:b/>
          <w:sz w:val="18"/>
          <w:szCs w:val="18"/>
        </w:rPr>
        <w:t>P</w:t>
      </w:r>
      <w:r w:rsidR="007857E1" w:rsidRPr="00636DD9">
        <w:rPr>
          <w:rFonts w:ascii="Arial" w:hAnsi="Arial" w:cs="Arial"/>
          <w:b/>
          <w:sz w:val="18"/>
          <w:szCs w:val="18"/>
        </w:rPr>
        <w:t xml:space="preserve">M, </w:t>
      </w:r>
      <w:r w:rsidR="00D739E3">
        <w:rPr>
          <w:rFonts w:ascii="Arial" w:hAnsi="Arial" w:cs="Arial"/>
          <w:b/>
          <w:sz w:val="18"/>
          <w:szCs w:val="18"/>
        </w:rPr>
        <w:t>Fri</w:t>
      </w:r>
      <w:r w:rsidR="007857E1" w:rsidRPr="00636DD9">
        <w:rPr>
          <w:rFonts w:ascii="Arial" w:hAnsi="Arial" w:cs="Arial"/>
          <w:b/>
          <w:sz w:val="18"/>
          <w:szCs w:val="18"/>
        </w:rPr>
        <w:t>d</w:t>
      </w:r>
      <w:r w:rsidR="007857E1" w:rsidRPr="00636DD9">
        <w:rPr>
          <w:rFonts w:ascii="Arial" w:hAnsi="Arial" w:cs="Arial"/>
          <w:b/>
          <w:bCs/>
          <w:sz w:val="18"/>
          <w:szCs w:val="18"/>
        </w:rPr>
        <w:t xml:space="preserve">ay, August </w:t>
      </w:r>
      <w:r w:rsidR="00E47DBE">
        <w:rPr>
          <w:rFonts w:ascii="Arial" w:hAnsi="Arial" w:cs="Arial"/>
          <w:b/>
          <w:bCs/>
          <w:sz w:val="18"/>
          <w:szCs w:val="18"/>
        </w:rPr>
        <w:t>1</w:t>
      </w:r>
      <w:r w:rsidR="00D739E3">
        <w:rPr>
          <w:rFonts w:ascii="Arial" w:hAnsi="Arial" w:cs="Arial"/>
          <w:b/>
          <w:bCs/>
          <w:sz w:val="18"/>
          <w:szCs w:val="18"/>
        </w:rPr>
        <w:t>4</w:t>
      </w:r>
      <w:r w:rsidR="007857E1" w:rsidRPr="00636DD9">
        <w:rPr>
          <w:rFonts w:ascii="Arial" w:hAnsi="Arial" w:cs="Arial"/>
          <w:b/>
          <w:bCs/>
          <w:sz w:val="18"/>
          <w:szCs w:val="18"/>
        </w:rPr>
        <w:t>, 2020</w:t>
      </w:r>
      <w:r w:rsidR="007857E1" w:rsidRPr="00636DD9">
        <w:rPr>
          <w:rFonts w:ascii="Arial" w:hAnsi="Arial" w:cs="Arial"/>
          <w:b/>
          <w:sz w:val="18"/>
          <w:szCs w:val="18"/>
        </w:rPr>
        <w:t xml:space="preserve">, </w:t>
      </w:r>
      <w:r w:rsidR="007857E1" w:rsidRPr="00636DD9">
        <w:rPr>
          <w:rFonts w:ascii="Arial" w:hAnsi="Arial" w:cs="Arial"/>
          <w:bCs/>
          <w:sz w:val="18"/>
          <w:szCs w:val="18"/>
        </w:rPr>
        <w:t>with a copy to</w:t>
      </w:r>
      <w:r w:rsidR="007857E1" w:rsidRPr="00636DD9">
        <w:rPr>
          <w:rFonts w:ascii="Arial" w:hAnsi="Arial" w:cs="Arial"/>
          <w:b/>
          <w:sz w:val="18"/>
          <w:szCs w:val="18"/>
        </w:rPr>
        <w:t xml:space="preserve"> </w:t>
      </w:r>
      <w:hyperlink r:id="rId10" w:history="1">
        <w:r w:rsidR="007857E1" w:rsidRPr="00636DD9">
          <w:rPr>
            <w:rStyle w:val="Hyperlink"/>
            <w:rFonts w:ascii="Arial" w:hAnsi="Arial" w:cs="Arial"/>
            <w:sz w:val="18"/>
            <w:szCs w:val="18"/>
          </w:rPr>
          <w:t>normaingalls@elpasoco.com</w:t>
        </w:r>
      </w:hyperlink>
      <w:r w:rsidR="007857E1" w:rsidRPr="00636DD9">
        <w:rPr>
          <w:rStyle w:val="Hyperlink"/>
          <w:rFonts w:ascii="Arial" w:hAnsi="Arial" w:cs="Arial"/>
          <w:sz w:val="18"/>
          <w:szCs w:val="18"/>
          <w:u w:val="none"/>
        </w:rPr>
        <w:t>,</w:t>
      </w:r>
      <w:r w:rsidR="007857E1" w:rsidRPr="00636DD9">
        <w:rPr>
          <w:rFonts w:ascii="Arial" w:hAnsi="Arial" w:cs="Arial"/>
          <w:sz w:val="18"/>
          <w:szCs w:val="18"/>
        </w:rPr>
        <w:t xml:space="preserve"> at which time they will be publicly opened (VIA TELECONFER</w:t>
      </w:r>
      <w:r w:rsidR="00604D10">
        <w:rPr>
          <w:rFonts w:ascii="Arial" w:hAnsi="Arial" w:cs="Arial"/>
          <w:sz w:val="18"/>
          <w:szCs w:val="18"/>
        </w:rPr>
        <w:t>E</w:t>
      </w:r>
      <w:r w:rsidR="007857E1" w:rsidRPr="00636DD9">
        <w:rPr>
          <w:rFonts w:ascii="Arial" w:hAnsi="Arial" w:cs="Arial"/>
          <w:sz w:val="18"/>
          <w:szCs w:val="18"/>
        </w:rPr>
        <w:t>NCE) and read aloud.</w:t>
      </w:r>
      <w:r w:rsidR="007857E1" w:rsidRPr="00636DD9">
        <w:rPr>
          <w:rFonts w:ascii="Arial" w:hAnsi="Arial" w:cs="Arial"/>
          <w:b/>
          <w:sz w:val="18"/>
          <w:szCs w:val="18"/>
        </w:rPr>
        <w:t xml:space="preserve"> </w:t>
      </w:r>
    </w:p>
    <w:p w14:paraId="533F7542" w14:textId="77777777" w:rsidR="00234EAA" w:rsidRPr="00636DD9" w:rsidRDefault="00234EAA" w:rsidP="00234EAA">
      <w:pPr>
        <w:spacing w:line="276" w:lineRule="auto"/>
        <w:jc w:val="both"/>
        <w:rPr>
          <w:rFonts w:ascii="Arial" w:hAnsi="Arial" w:cs="Arial"/>
          <w:b/>
          <w:sz w:val="18"/>
          <w:szCs w:val="18"/>
        </w:rPr>
      </w:pPr>
    </w:p>
    <w:p w14:paraId="287AE41E" w14:textId="55572676" w:rsidR="007857E1" w:rsidRPr="00636DD9" w:rsidRDefault="007857E1" w:rsidP="007857E1">
      <w:pPr>
        <w:widowControl w:val="0"/>
        <w:jc w:val="both"/>
        <w:rPr>
          <w:rFonts w:ascii="Arial" w:hAnsi="Arial" w:cs="Arial"/>
          <w:b/>
          <w:bCs/>
          <w:sz w:val="18"/>
          <w:szCs w:val="18"/>
        </w:rPr>
      </w:pPr>
      <w:r w:rsidRPr="00EB3D52">
        <w:rPr>
          <w:rFonts w:ascii="Arial" w:hAnsi="Arial" w:cs="Arial"/>
          <w:sz w:val="18"/>
          <w:szCs w:val="18"/>
        </w:rPr>
        <w:t xml:space="preserve">A </w:t>
      </w:r>
      <w:r w:rsidR="00E47DBE">
        <w:rPr>
          <w:rFonts w:ascii="Arial" w:hAnsi="Arial" w:cs="Arial"/>
          <w:sz w:val="18"/>
          <w:szCs w:val="18"/>
        </w:rPr>
        <w:t>Mandatory P</w:t>
      </w:r>
      <w:r w:rsidRPr="00EB3D52">
        <w:rPr>
          <w:rFonts w:ascii="Arial" w:hAnsi="Arial" w:cs="Arial"/>
          <w:sz w:val="18"/>
          <w:szCs w:val="18"/>
        </w:rPr>
        <w:t>re-Bid site visit/</w:t>
      </w:r>
      <w:r w:rsidRPr="00636DD9">
        <w:rPr>
          <w:rFonts w:ascii="Arial" w:hAnsi="Arial" w:cs="Arial"/>
          <w:sz w:val="18"/>
          <w:szCs w:val="18"/>
        </w:rPr>
        <w:t xml:space="preserve">job walk will be held on </w:t>
      </w:r>
      <w:r w:rsidR="003D1BA0">
        <w:rPr>
          <w:rFonts w:ascii="Arial" w:hAnsi="Arial" w:cs="Arial"/>
          <w:b/>
          <w:bCs/>
          <w:sz w:val="18"/>
          <w:szCs w:val="18"/>
        </w:rPr>
        <w:t>Thurs</w:t>
      </w:r>
      <w:r w:rsidRPr="00636DD9">
        <w:rPr>
          <w:rFonts w:ascii="Arial" w:hAnsi="Arial" w:cs="Arial"/>
          <w:b/>
          <w:bCs/>
          <w:sz w:val="18"/>
          <w:szCs w:val="18"/>
        </w:rPr>
        <w:t xml:space="preserve">day, July </w:t>
      </w:r>
      <w:r w:rsidR="003D1BA0">
        <w:rPr>
          <w:rFonts w:ascii="Arial" w:hAnsi="Arial" w:cs="Arial"/>
          <w:b/>
          <w:bCs/>
          <w:sz w:val="18"/>
          <w:szCs w:val="18"/>
        </w:rPr>
        <w:t>30</w:t>
      </w:r>
      <w:r w:rsidRPr="00636DD9">
        <w:rPr>
          <w:rFonts w:ascii="Arial" w:hAnsi="Arial" w:cs="Arial"/>
          <w:b/>
          <w:bCs/>
          <w:sz w:val="18"/>
          <w:szCs w:val="18"/>
        </w:rPr>
        <w:t>, 2020 at 10</w:t>
      </w:r>
      <w:r w:rsidR="00EA666D">
        <w:rPr>
          <w:rFonts w:ascii="Arial" w:hAnsi="Arial" w:cs="Arial"/>
          <w:b/>
          <w:bCs/>
          <w:sz w:val="18"/>
          <w:szCs w:val="18"/>
        </w:rPr>
        <w:t xml:space="preserve">:00 </w:t>
      </w:r>
      <w:r w:rsidRPr="00636DD9">
        <w:rPr>
          <w:rFonts w:ascii="Arial" w:hAnsi="Arial" w:cs="Arial"/>
          <w:b/>
          <w:bCs/>
          <w:sz w:val="18"/>
          <w:szCs w:val="18"/>
        </w:rPr>
        <w:t xml:space="preserve">AM at </w:t>
      </w:r>
      <w:r w:rsidR="00E47DBE">
        <w:rPr>
          <w:rFonts w:ascii="Arial" w:hAnsi="Arial" w:cs="Arial"/>
          <w:b/>
          <w:bCs/>
          <w:sz w:val="18"/>
          <w:szCs w:val="18"/>
        </w:rPr>
        <w:t xml:space="preserve">the </w:t>
      </w:r>
      <w:r w:rsidR="003D1BA0">
        <w:rPr>
          <w:rFonts w:ascii="Arial" w:hAnsi="Arial" w:cs="Arial"/>
          <w:b/>
          <w:bCs/>
          <w:sz w:val="18"/>
          <w:szCs w:val="18"/>
        </w:rPr>
        <w:t>Criminal Justice Center</w:t>
      </w:r>
      <w:r w:rsidRPr="00636DD9">
        <w:rPr>
          <w:rFonts w:ascii="Arial" w:hAnsi="Arial" w:cs="Arial"/>
          <w:b/>
          <w:bCs/>
          <w:sz w:val="18"/>
          <w:szCs w:val="18"/>
        </w:rPr>
        <w:t xml:space="preserve">, </w:t>
      </w:r>
      <w:r w:rsidR="003D1BA0">
        <w:rPr>
          <w:rFonts w:ascii="Arial" w:hAnsi="Arial" w:cs="Arial"/>
          <w:b/>
          <w:bCs/>
          <w:sz w:val="18"/>
          <w:szCs w:val="18"/>
        </w:rPr>
        <w:t>2739</w:t>
      </w:r>
      <w:r w:rsidR="00E47DBE">
        <w:rPr>
          <w:rFonts w:ascii="Arial" w:hAnsi="Arial" w:cs="Arial"/>
          <w:b/>
          <w:bCs/>
          <w:sz w:val="18"/>
          <w:szCs w:val="18"/>
        </w:rPr>
        <w:t xml:space="preserve"> </w:t>
      </w:r>
      <w:r w:rsidR="003D1BA0">
        <w:rPr>
          <w:rFonts w:ascii="Arial" w:hAnsi="Arial" w:cs="Arial"/>
          <w:b/>
          <w:bCs/>
          <w:sz w:val="18"/>
          <w:szCs w:val="18"/>
        </w:rPr>
        <w:t xml:space="preserve">E. Las Vegas Street, </w:t>
      </w:r>
      <w:r w:rsidRPr="00636DD9">
        <w:rPr>
          <w:rFonts w:ascii="Arial" w:hAnsi="Arial" w:cs="Arial"/>
          <w:b/>
          <w:bCs/>
          <w:sz w:val="18"/>
          <w:szCs w:val="18"/>
        </w:rPr>
        <w:t xml:space="preserve"> Colorado Springs, CO 8090</w:t>
      </w:r>
      <w:r w:rsidR="003D1BA0">
        <w:rPr>
          <w:rFonts w:ascii="Arial" w:hAnsi="Arial" w:cs="Arial"/>
          <w:b/>
          <w:bCs/>
          <w:sz w:val="18"/>
          <w:szCs w:val="18"/>
        </w:rPr>
        <w:t>6</w:t>
      </w:r>
      <w:r w:rsidRPr="00636DD9">
        <w:rPr>
          <w:rFonts w:ascii="Arial" w:hAnsi="Arial" w:cs="Arial"/>
          <w:b/>
          <w:bCs/>
          <w:sz w:val="18"/>
          <w:szCs w:val="18"/>
        </w:rPr>
        <w:t>.</w:t>
      </w:r>
      <w:r w:rsidRPr="00636DD9">
        <w:rPr>
          <w:rFonts w:ascii="Arial" w:hAnsi="Arial" w:cs="Arial"/>
          <w:sz w:val="18"/>
          <w:szCs w:val="18"/>
        </w:rPr>
        <w:t xml:space="preserve"> </w:t>
      </w:r>
      <w:r w:rsidR="00710AB2">
        <w:rPr>
          <w:rFonts w:ascii="Arial" w:hAnsi="Arial" w:cs="Arial"/>
          <w:sz w:val="18"/>
          <w:szCs w:val="18"/>
        </w:rPr>
        <w:t>Please meet promptly by 10 AM in the Lobby</w:t>
      </w:r>
      <w:r w:rsidR="003D1BA0">
        <w:rPr>
          <w:rFonts w:ascii="Arial" w:hAnsi="Arial" w:cs="Arial"/>
          <w:sz w:val="18"/>
          <w:szCs w:val="18"/>
        </w:rPr>
        <w:t>.</w:t>
      </w:r>
      <w:r w:rsidR="00710AB2">
        <w:rPr>
          <w:rFonts w:ascii="Arial" w:hAnsi="Arial" w:cs="Arial"/>
          <w:sz w:val="18"/>
          <w:szCs w:val="18"/>
        </w:rPr>
        <w:t xml:space="preserve"> </w:t>
      </w:r>
      <w:r w:rsidRPr="00636DD9">
        <w:rPr>
          <w:rFonts w:ascii="Arial" w:hAnsi="Arial" w:cs="Arial"/>
          <w:sz w:val="18"/>
          <w:szCs w:val="18"/>
        </w:rPr>
        <w:t xml:space="preserve">Due to space limitations, vendors should attend with no more than two (2) representatives. </w:t>
      </w:r>
      <w:r w:rsidRPr="00EB3D52">
        <w:rPr>
          <w:rFonts w:ascii="Arial" w:hAnsi="Arial" w:cs="Arial"/>
          <w:sz w:val="18"/>
          <w:szCs w:val="18"/>
        </w:rPr>
        <w:t>When attending the Pre-</w:t>
      </w:r>
      <w:r w:rsidR="00E47DBE">
        <w:rPr>
          <w:rFonts w:ascii="Arial" w:hAnsi="Arial" w:cs="Arial"/>
          <w:sz w:val="18"/>
          <w:szCs w:val="18"/>
        </w:rPr>
        <w:t>Bid</w:t>
      </w:r>
      <w:r w:rsidRPr="00EB3D52">
        <w:rPr>
          <w:rFonts w:ascii="Arial" w:hAnsi="Arial" w:cs="Arial"/>
          <w:sz w:val="18"/>
          <w:szCs w:val="18"/>
        </w:rPr>
        <w:t xml:space="preserve"> Conference, the attendee should bring his/her business card.</w:t>
      </w:r>
      <w:r w:rsidRPr="00EB3D52">
        <w:rPr>
          <w:rFonts w:ascii="Arial" w:hAnsi="Arial" w:cs="Arial"/>
          <w:b/>
          <w:bCs/>
          <w:sz w:val="18"/>
          <w:szCs w:val="18"/>
        </w:rPr>
        <w:t xml:space="preserve"> </w:t>
      </w:r>
      <w:r w:rsidR="009C402C">
        <w:rPr>
          <w:rFonts w:ascii="Arial" w:hAnsi="Arial" w:cs="Arial"/>
          <w:b/>
          <w:bCs/>
          <w:sz w:val="18"/>
          <w:szCs w:val="18"/>
        </w:rPr>
        <w:t xml:space="preserve">PLEASE NOTE:  </w:t>
      </w:r>
      <w:r w:rsidRPr="00EB3D52">
        <w:rPr>
          <w:rFonts w:ascii="Arial" w:hAnsi="Arial" w:cs="Arial"/>
          <w:b/>
          <w:bCs/>
          <w:sz w:val="18"/>
          <w:szCs w:val="18"/>
        </w:rPr>
        <w:t>All attendees must comply with COVID-19 social distancing requirements and wear a proper face mask.</w:t>
      </w:r>
    </w:p>
    <w:p w14:paraId="0D8E1DC1" w14:textId="77777777" w:rsidR="007857E1" w:rsidRPr="00636DD9" w:rsidRDefault="007857E1" w:rsidP="007857E1">
      <w:pPr>
        <w:widowControl w:val="0"/>
        <w:jc w:val="both"/>
        <w:rPr>
          <w:rFonts w:ascii="Arial" w:hAnsi="Arial" w:cs="Arial"/>
          <w:sz w:val="18"/>
          <w:szCs w:val="18"/>
        </w:rPr>
      </w:pPr>
      <w:r w:rsidRPr="00636DD9">
        <w:rPr>
          <w:rFonts w:ascii="Arial" w:hAnsi="Arial" w:cs="Arial"/>
          <w:b/>
          <w:bCs/>
          <w:sz w:val="18"/>
          <w:szCs w:val="18"/>
        </w:rPr>
        <w:t xml:space="preserve"> </w:t>
      </w:r>
    </w:p>
    <w:p w14:paraId="20183A33" w14:textId="767E179A" w:rsidR="007857E1" w:rsidRPr="00636DD9" w:rsidRDefault="007857E1" w:rsidP="007857E1">
      <w:pPr>
        <w:pStyle w:val="BodyText3"/>
        <w:jc w:val="both"/>
        <w:rPr>
          <w:rFonts w:ascii="Arial" w:hAnsi="Arial" w:cs="Arial"/>
          <w:b/>
          <w:bCs/>
          <w:sz w:val="18"/>
          <w:szCs w:val="18"/>
        </w:rPr>
      </w:pPr>
      <w:r w:rsidRPr="00636DD9">
        <w:rPr>
          <w:rFonts w:ascii="Arial" w:hAnsi="Arial" w:cs="Arial"/>
          <w:sz w:val="18"/>
          <w:szCs w:val="18"/>
        </w:rPr>
        <w:t xml:space="preserve">Any questions regarding this bid should be directed to </w:t>
      </w:r>
      <w:r w:rsidR="009C402C">
        <w:rPr>
          <w:rFonts w:ascii="Arial" w:hAnsi="Arial" w:cs="Arial"/>
          <w:sz w:val="18"/>
          <w:szCs w:val="18"/>
        </w:rPr>
        <w:t>Eileen Gonzales</w:t>
      </w:r>
      <w:r w:rsidRPr="00636DD9">
        <w:rPr>
          <w:rFonts w:ascii="Arial" w:hAnsi="Arial" w:cs="Arial"/>
          <w:sz w:val="18"/>
          <w:szCs w:val="18"/>
        </w:rPr>
        <w:t xml:space="preserve">, </w:t>
      </w:r>
      <w:r w:rsidR="009C402C">
        <w:rPr>
          <w:rFonts w:ascii="Arial" w:hAnsi="Arial" w:cs="Arial"/>
          <w:sz w:val="18"/>
          <w:szCs w:val="18"/>
        </w:rPr>
        <w:t xml:space="preserve">CPPO, </w:t>
      </w:r>
      <w:r w:rsidRPr="00636DD9">
        <w:rPr>
          <w:rFonts w:ascii="Arial" w:hAnsi="Arial" w:cs="Arial"/>
          <w:sz w:val="18"/>
          <w:szCs w:val="18"/>
        </w:rPr>
        <w:t xml:space="preserve">CPPB, </w:t>
      </w:r>
      <w:r w:rsidR="009C402C">
        <w:rPr>
          <w:rFonts w:ascii="Arial" w:hAnsi="Arial" w:cs="Arial"/>
          <w:sz w:val="18"/>
          <w:szCs w:val="18"/>
        </w:rPr>
        <w:t xml:space="preserve">Contracts &amp; </w:t>
      </w:r>
      <w:r w:rsidRPr="00636DD9">
        <w:rPr>
          <w:rFonts w:ascii="Arial" w:hAnsi="Arial" w:cs="Arial"/>
          <w:sz w:val="18"/>
          <w:szCs w:val="18"/>
        </w:rPr>
        <w:t>Procurement</w:t>
      </w:r>
      <w:r w:rsidR="009C402C">
        <w:rPr>
          <w:rFonts w:ascii="Arial" w:hAnsi="Arial" w:cs="Arial"/>
          <w:sz w:val="18"/>
          <w:szCs w:val="18"/>
        </w:rPr>
        <w:t xml:space="preserve"> Manager</w:t>
      </w:r>
      <w:r w:rsidRPr="00636DD9">
        <w:rPr>
          <w:rFonts w:ascii="Arial" w:hAnsi="Arial" w:cs="Arial"/>
          <w:sz w:val="18"/>
          <w:szCs w:val="18"/>
        </w:rPr>
        <w:t xml:space="preserve">, email </w:t>
      </w:r>
      <w:hyperlink r:id="rId11" w:history="1">
        <w:r w:rsidR="009C402C" w:rsidRPr="00011E1D">
          <w:rPr>
            <w:rStyle w:val="Hyperlink"/>
            <w:rFonts w:ascii="Arial" w:hAnsi="Arial" w:cs="Arial"/>
            <w:sz w:val="18"/>
            <w:szCs w:val="18"/>
          </w:rPr>
          <w:t>eileengonzales@elpaso</w:t>
        </w:r>
      </w:hyperlink>
      <w:r w:rsidRPr="00EB3D52">
        <w:rPr>
          <w:rStyle w:val="Hyperlink"/>
          <w:rFonts w:ascii="Arial" w:hAnsi="Arial" w:cs="Arial"/>
          <w:sz w:val="18"/>
          <w:szCs w:val="18"/>
        </w:rPr>
        <w:t>co.com</w:t>
      </w:r>
      <w:r w:rsidRPr="00636DD9">
        <w:rPr>
          <w:rFonts w:ascii="Arial" w:hAnsi="Arial" w:cs="Arial"/>
          <w:sz w:val="18"/>
          <w:szCs w:val="18"/>
        </w:rPr>
        <w:t xml:space="preserve">. Do not contact any other individual regarding this IFB. </w:t>
      </w:r>
      <w:r w:rsidRPr="00636DD9">
        <w:rPr>
          <w:rFonts w:ascii="Arial" w:hAnsi="Arial" w:cs="Arial"/>
          <w:b/>
          <w:bCs/>
          <w:sz w:val="18"/>
          <w:szCs w:val="18"/>
        </w:rPr>
        <w:t xml:space="preserve">Final questions are due no later than </w:t>
      </w:r>
      <w:r w:rsidR="009C402C">
        <w:rPr>
          <w:rFonts w:ascii="Arial" w:hAnsi="Arial" w:cs="Arial"/>
          <w:b/>
          <w:bCs/>
          <w:sz w:val="18"/>
          <w:szCs w:val="18"/>
        </w:rPr>
        <w:t>9</w:t>
      </w:r>
      <w:r w:rsidR="00D6069E">
        <w:rPr>
          <w:rFonts w:ascii="Arial" w:hAnsi="Arial" w:cs="Arial"/>
          <w:b/>
          <w:bCs/>
          <w:sz w:val="18"/>
          <w:szCs w:val="18"/>
        </w:rPr>
        <w:t>:00</w:t>
      </w:r>
      <w:r w:rsidRPr="00636DD9">
        <w:rPr>
          <w:rFonts w:ascii="Arial" w:hAnsi="Arial" w:cs="Arial"/>
          <w:b/>
          <w:bCs/>
          <w:sz w:val="18"/>
          <w:szCs w:val="18"/>
        </w:rPr>
        <w:t xml:space="preserve"> AM, </w:t>
      </w:r>
      <w:r w:rsidR="003D1BA0">
        <w:rPr>
          <w:rFonts w:ascii="Arial" w:hAnsi="Arial" w:cs="Arial"/>
          <w:b/>
          <w:bCs/>
          <w:sz w:val="18"/>
          <w:szCs w:val="18"/>
        </w:rPr>
        <w:t>Wednes</w:t>
      </w:r>
      <w:r w:rsidRPr="00636DD9">
        <w:rPr>
          <w:rFonts w:ascii="Arial" w:hAnsi="Arial" w:cs="Arial"/>
          <w:b/>
          <w:bCs/>
          <w:sz w:val="18"/>
          <w:szCs w:val="18"/>
        </w:rPr>
        <w:t xml:space="preserve">day, </w:t>
      </w:r>
      <w:r w:rsidR="003D1BA0">
        <w:rPr>
          <w:rFonts w:ascii="Arial" w:hAnsi="Arial" w:cs="Arial"/>
          <w:b/>
          <w:bCs/>
          <w:sz w:val="18"/>
          <w:szCs w:val="18"/>
        </w:rPr>
        <w:t>August 5</w:t>
      </w:r>
      <w:r w:rsidRPr="00636DD9">
        <w:rPr>
          <w:rFonts w:ascii="Arial" w:hAnsi="Arial" w:cs="Arial"/>
          <w:b/>
          <w:bCs/>
          <w:sz w:val="18"/>
          <w:szCs w:val="18"/>
        </w:rPr>
        <w:t>, 2020</w:t>
      </w:r>
      <w:r w:rsidRPr="00EB3D52">
        <w:rPr>
          <w:rFonts w:ascii="Arial" w:hAnsi="Arial" w:cs="Arial"/>
          <w:b/>
          <w:bCs/>
          <w:sz w:val="18"/>
          <w:szCs w:val="18"/>
        </w:rPr>
        <w:t>, in writing by email.</w:t>
      </w:r>
    </w:p>
    <w:p w14:paraId="5C7D7C22" w14:textId="77777777" w:rsidR="007857E1" w:rsidRPr="00636DD9" w:rsidRDefault="007857E1" w:rsidP="007857E1">
      <w:pPr>
        <w:widowControl w:val="0"/>
        <w:jc w:val="both"/>
        <w:rPr>
          <w:rFonts w:ascii="Arial" w:hAnsi="Arial" w:cs="Arial"/>
          <w:sz w:val="18"/>
          <w:szCs w:val="18"/>
        </w:rPr>
      </w:pPr>
      <w:r w:rsidRPr="00EB3D52">
        <w:rPr>
          <w:rFonts w:ascii="Arial" w:hAnsi="Arial" w:cs="Arial"/>
          <w:sz w:val="18"/>
          <w:szCs w:val="18"/>
        </w:rPr>
        <w:t xml:space="preserve">If applicable, a </w:t>
      </w:r>
      <w:r w:rsidRPr="00EB3D52">
        <w:rPr>
          <w:rFonts w:ascii="Arial" w:hAnsi="Arial" w:cs="Arial"/>
          <w:b/>
          <w:bCs/>
          <w:sz w:val="18"/>
          <w:szCs w:val="18"/>
        </w:rPr>
        <w:t>BID</w:t>
      </w:r>
      <w:r w:rsidRPr="00636DD9">
        <w:rPr>
          <w:rFonts w:ascii="Arial" w:hAnsi="Arial" w:cs="Arial"/>
          <w:b/>
          <w:bCs/>
          <w:sz w:val="18"/>
          <w:szCs w:val="18"/>
        </w:rPr>
        <w:t xml:space="preserve"> SECURITY</w:t>
      </w:r>
      <w:r w:rsidRPr="00636DD9">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55101ABD" w14:textId="77777777" w:rsidR="007857E1" w:rsidRPr="00636DD9" w:rsidRDefault="007857E1" w:rsidP="007857E1">
      <w:pPr>
        <w:widowControl w:val="0"/>
        <w:jc w:val="both"/>
        <w:rPr>
          <w:rFonts w:ascii="Arial" w:hAnsi="Arial" w:cs="Arial"/>
          <w:sz w:val="18"/>
          <w:szCs w:val="18"/>
        </w:rPr>
      </w:pPr>
    </w:p>
    <w:p w14:paraId="2867E6B1" w14:textId="77777777" w:rsidR="007857E1" w:rsidRPr="00636DD9" w:rsidRDefault="007857E1" w:rsidP="007857E1">
      <w:pPr>
        <w:widowControl w:val="0"/>
        <w:jc w:val="both"/>
        <w:rPr>
          <w:rFonts w:ascii="Arial" w:hAnsi="Arial" w:cs="Arial"/>
          <w:color w:val="FF0000"/>
          <w:sz w:val="18"/>
          <w:szCs w:val="18"/>
        </w:rPr>
      </w:pPr>
      <w:r w:rsidRPr="00636DD9">
        <w:rPr>
          <w:rFonts w:ascii="Arial" w:hAnsi="Arial" w:cs="Arial"/>
          <w:noProof/>
          <w:color w:val="FF0000"/>
          <w:sz w:val="18"/>
          <w:szCs w:val="18"/>
        </w:rPr>
        <mc:AlternateContent>
          <mc:Choice Requires="wps">
            <w:drawing>
              <wp:anchor distT="0" distB="0" distL="114300" distR="114300" simplePos="0" relativeHeight="251663360" behindDoc="1" locked="0" layoutInCell="1" allowOverlap="1" wp14:anchorId="39E6ADCC" wp14:editId="61A63E0E">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617" id="Rectangle 5" o:spid="_x0000_s1026" style="position:absolute;margin-left:.4pt;margin-top:6.35pt;width:514.35pt;height: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FTegIAAP0EAAAOAAAAZHJzL2Uyb0RvYy54bWysVG1v2jAQ/j5p/8Hyd5oXAqURoaoITJO6&#10;rVq3H2Bsh1hzbM82hK7af9/ZAUbXL9M0kBJf7vz4nrvnPL89dBLtuXVCqwpnVylGXFHNhNpW+OuX&#10;9WiGkfNEMSK14hV+4g7fLt6+mfem5LlutWTcIgBRruxNhVvvTZkkjra8I+5KG67A2WjbEQ+m3SbM&#10;kh7QO5nkaTpNem2ZsZpy5+BrPTjxIuI3Daf+U9M47pGsMOTm49PG5yY8k8WclFtLTCvoMQ3yD1l0&#10;RCg49AxVE0/QzopXUJ2gVjvd+Cuqu0Q3jaA8cgA2WfoHm8eWGB65QHGcOZfJ/T9Y+nH/YJFgFR5j&#10;pEgHLfoMRSNqKzmahPL0xpUQ9WgebCDozL2m3xxSetlCFL+zVvctJwySykJ88mJDMBxsRZv+g2aA&#10;TnZex0odGtsFQKgBOsSGPJ0bwg8eUfg4nYzzvJhgRMGX5UUxTWPLElKethvr/DuuOxQWFbaQfIQn&#10;+3vnQzqkPIWE05ReCylj16VCfUC9BszITEvBgjcadrtZSov2JAgn/iI5KMBlWCc8yFeKrsKzcxAp&#10;Qz1WisVjPBFyWEMqUgVwoAfJHVeDTJ5v0pvVbDUrRkU+XY2KtK5Hd+tlMZqus+tJPa6Xyzr7GfLM&#10;irIVjHEVUj1JNiv+ThLH4RnEdhbtC0rukvlqEv6vmScv04hlBland2QXhRB6P2hoo9kT6MDqYQbh&#10;zoBFq+0PjHqYvwq77ztiOUbyvQIt3WRFEQY2GsXkOgfDXno2lx6iKEBV2GM0LJd+GPKdsWLbwklZ&#10;7LHSd6C/RkRlBG0OWR1VCzMWGRzvgzDEl3aM+n1rLX4BAAD//wMAUEsDBBQABgAIAAAAIQDaGmU3&#10;3gAAAAgBAAAPAAAAZHJzL2Rvd25yZXYueG1sTI/BTsMwEETvSPyDtUjcqB1LkDaNUyEQEkJcKFS9&#10;uvE2jojXJnbbwNfjnuC4M6OZt/VqcgM74hh7TwqKmQCG1HrTU6fg4/3pZg4sJk1GD55QwTdGWDWX&#10;F7WujD/RGx7XqWO5hGKlFdiUQsV5bC06HWc+IGVv70enUz7HjptRn3K5G7gU4o473VNesDrgg8X2&#10;c31wCraTCy9i8/X6LB+D/dkXmy2VhVLXV9P9EljCKf2F4Yyf0aHJTDt/IBPZoCBzp6zKEtjZFXJx&#10;C2ynQIp5Cbyp+f8Hml8AAAD//wMAUEsBAi0AFAAGAAgAAAAhALaDOJL+AAAA4QEAABMAAAAAAAAA&#10;AAAAAAAAAAAAAFtDb250ZW50X1R5cGVzXS54bWxQSwECLQAUAAYACAAAACEAOP0h/9YAAACUAQAA&#10;CwAAAAAAAAAAAAAAAAAvAQAAX3JlbHMvLnJlbHNQSwECLQAUAAYACAAAACEAb30RU3oCAAD9BAAA&#10;DgAAAAAAAAAAAAAAAAAuAgAAZHJzL2Uyb0RvYy54bWxQSwECLQAUAAYACAAAACEA2hplN94AAAAI&#10;AQAADwAAAAAAAAAAAAAAAADUBAAAZHJzL2Rvd25yZXYueG1sUEsFBgAAAAAEAAQA8wAAAN8FAAAA&#10;AA==&#10;" filled="f" fillcolor="#e5e5e5" strokeweight="1pt">
                <w10:wrap anchorx="margin"/>
              </v:rect>
            </w:pict>
          </mc:Fallback>
        </mc:AlternateContent>
      </w:r>
    </w:p>
    <w:p w14:paraId="3509D7D0"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PLEASE USE THE ROCKY MOUNTAIN E-PROCUREMENT WEBSITE &amp;</w:t>
      </w:r>
      <w:r w:rsidRPr="00636DD9">
        <w:rPr>
          <w:rFonts w:ascii="Arial" w:hAnsi="Arial" w:cs="Arial"/>
          <w:sz w:val="18"/>
          <w:szCs w:val="18"/>
        </w:rPr>
        <w:t xml:space="preserve"> </w:t>
      </w:r>
      <w:r w:rsidRPr="00636DD9">
        <w:rPr>
          <w:rFonts w:ascii="Arial" w:hAnsi="Arial" w:cs="Arial"/>
          <w:b/>
          <w:sz w:val="18"/>
          <w:szCs w:val="18"/>
        </w:rPr>
        <w:t xml:space="preserve">LOG ONTO </w:t>
      </w:r>
      <w:hyperlink r:id="rId12" w:history="1">
        <w:r w:rsidRPr="00636DD9">
          <w:rPr>
            <w:rStyle w:val="Hyperlink"/>
            <w:rFonts w:ascii="Arial" w:hAnsi="Arial" w:cs="Arial"/>
            <w:b/>
            <w:sz w:val="18"/>
            <w:szCs w:val="18"/>
          </w:rPr>
          <w:t>www.bidnetdirect.com</w:t>
        </w:r>
      </w:hyperlink>
      <w:r w:rsidRPr="00636DD9">
        <w:rPr>
          <w:rFonts w:ascii="Arial" w:hAnsi="Arial" w:cs="Arial"/>
          <w:b/>
          <w:sz w:val="18"/>
          <w:szCs w:val="18"/>
          <w:u w:val="single"/>
        </w:rPr>
        <w:t xml:space="preserve"> </w:t>
      </w:r>
      <w:r w:rsidRPr="00636DD9">
        <w:rPr>
          <w:rFonts w:ascii="Arial" w:hAnsi="Arial" w:cs="Arial"/>
          <w:sz w:val="18"/>
          <w:szCs w:val="18"/>
        </w:rPr>
        <w:t xml:space="preserve"> </w:t>
      </w:r>
      <w:r w:rsidRPr="00636DD9">
        <w:rPr>
          <w:rFonts w:ascii="Arial" w:hAnsi="Arial" w:cs="Arial"/>
          <w:b/>
          <w:sz w:val="18"/>
          <w:szCs w:val="18"/>
        </w:rPr>
        <w:t>TO DOWNLOAD DOCUMENTS.</w:t>
      </w:r>
    </w:p>
    <w:p w14:paraId="55A9134A" w14:textId="77777777" w:rsidR="007857E1" w:rsidRPr="00636DD9" w:rsidRDefault="007857E1" w:rsidP="007857E1">
      <w:pPr>
        <w:jc w:val="center"/>
        <w:rPr>
          <w:rFonts w:ascii="Arial" w:hAnsi="Arial" w:cs="Arial"/>
          <w:sz w:val="18"/>
          <w:szCs w:val="18"/>
        </w:rPr>
      </w:pPr>
    </w:p>
    <w:p w14:paraId="5255D7B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 CONTRACTS &amp; PROCUREMENT DIVISION WILL NOT BE HELD RESPONSIBLE</w:t>
      </w:r>
    </w:p>
    <w:p w14:paraId="4241A5E1"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FOR MISINFORMATION RECEIVED FROM PRIVATE PLAN HOLDERS.</w:t>
      </w:r>
    </w:p>
    <w:p w14:paraId="6B858220" w14:textId="77777777" w:rsidR="007857E1" w:rsidRPr="00636DD9" w:rsidRDefault="007857E1" w:rsidP="007857E1">
      <w:pPr>
        <w:ind w:right="630"/>
        <w:jc w:val="center"/>
        <w:outlineLvl w:val="0"/>
        <w:rPr>
          <w:rFonts w:ascii="Arial" w:hAnsi="Arial" w:cs="Arial"/>
          <w:b/>
          <w:sz w:val="18"/>
          <w:szCs w:val="18"/>
        </w:rPr>
      </w:pPr>
    </w:p>
    <w:p w14:paraId="7BDDFA36" w14:textId="77777777" w:rsidR="007857E1" w:rsidRPr="00636DD9" w:rsidRDefault="007857E1" w:rsidP="007857E1">
      <w:pPr>
        <w:jc w:val="center"/>
        <w:rPr>
          <w:rFonts w:ascii="Arial" w:eastAsia="Calibri" w:hAnsi="Arial" w:cs="Arial"/>
          <w:b/>
          <w:sz w:val="18"/>
          <w:szCs w:val="18"/>
        </w:rPr>
      </w:pPr>
      <w:r w:rsidRPr="00636DD9">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0DD4DBBD" w14:textId="77777777" w:rsidR="007857E1" w:rsidRPr="00636DD9" w:rsidRDefault="007857E1" w:rsidP="007857E1">
      <w:pPr>
        <w:jc w:val="center"/>
        <w:rPr>
          <w:rFonts w:ascii="Arial" w:eastAsia="Calibri" w:hAnsi="Arial" w:cs="Arial"/>
          <w:b/>
          <w:color w:val="FF0000"/>
          <w:sz w:val="18"/>
          <w:szCs w:val="18"/>
        </w:rPr>
      </w:pPr>
    </w:p>
    <w:p w14:paraId="39FE875A" w14:textId="77777777" w:rsidR="007857E1" w:rsidRPr="00636DD9" w:rsidRDefault="007857E1" w:rsidP="007857E1">
      <w:pPr>
        <w:ind w:right="630"/>
        <w:jc w:val="right"/>
        <w:outlineLvl w:val="0"/>
        <w:rPr>
          <w:rFonts w:ascii="Arial" w:hAnsi="Arial" w:cs="Arial"/>
          <w:sz w:val="18"/>
          <w:szCs w:val="18"/>
        </w:rPr>
      </w:pPr>
    </w:p>
    <w:p w14:paraId="749B492E"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BOARD OF COUNTY COMMISSIONERS</w:t>
      </w:r>
    </w:p>
    <w:p w14:paraId="0453607A"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EL PASO COUNTY</w:t>
      </w:r>
    </w:p>
    <w:p w14:paraId="0DA8D80E" w14:textId="77777777" w:rsidR="007857E1" w:rsidRPr="00636DD9" w:rsidRDefault="007857E1" w:rsidP="007857E1">
      <w:pPr>
        <w:ind w:right="630"/>
        <w:jc w:val="right"/>
        <w:rPr>
          <w:rFonts w:ascii="Arial" w:hAnsi="Arial" w:cs="Arial"/>
          <w:sz w:val="18"/>
          <w:szCs w:val="18"/>
        </w:rPr>
      </w:pPr>
    </w:p>
    <w:p w14:paraId="21753940" w14:textId="77777777" w:rsidR="007857E1" w:rsidRPr="00636DD9" w:rsidRDefault="007857E1" w:rsidP="007857E1">
      <w:pPr>
        <w:ind w:right="630"/>
        <w:jc w:val="right"/>
        <w:rPr>
          <w:rFonts w:ascii="Arial" w:hAnsi="Arial" w:cs="Arial"/>
          <w:sz w:val="18"/>
          <w:szCs w:val="18"/>
        </w:rPr>
      </w:pPr>
      <w:r w:rsidRPr="00636DD9">
        <w:rPr>
          <w:rFonts w:ascii="Arial" w:hAnsi="Arial" w:cs="Arial"/>
          <w:sz w:val="18"/>
          <w:szCs w:val="18"/>
        </w:rPr>
        <w:t>/s/ EILEEN GONZALES</w:t>
      </w:r>
    </w:p>
    <w:p w14:paraId="29220D84" w14:textId="77777777" w:rsidR="007857E1" w:rsidRPr="00636DD9" w:rsidRDefault="007857E1" w:rsidP="007857E1">
      <w:pPr>
        <w:ind w:right="630"/>
        <w:jc w:val="right"/>
        <w:rPr>
          <w:rFonts w:ascii="Arial" w:hAnsi="Arial" w:cs="Arial"/>
          <w:sz w:val="18"/>
          <w:szCs w:val="18"/>
        </w:rPr>
      </w:pPr>
      <w:r w:rsidRPr="00636DD9">
        <w:rPr>
          <w:rFonts w:ascii="Arial" w:hAnsi="Arial" w:cs="Arial"/>
          <w:sz w:val="18"/>
          <w:szCs w:val="18"/>
        </w:rPr>
        <w:t>CONTRACTS MANAGER</w:t>
      </w:r>
    </w:p>
    <w:tbl>
      <w:tblPr>
        <w:tblW w:w="6438" w:type="dxa"/>
        <w:tblLayout w:type="fixed"/>
        <w:tblLook w:val="0000" w:firstRow="0" w:lastRow="0" w:firstColumn="0" w:lastColumn="0" w:noHBand="0" w:noVBand="0"/>
      </w:tblPr>
      <w:tblGrid>
        <w:gridCol w:w="378"/>
        <w:gridCol w:w="2880"/>
        <w:gridCol w:w="450"/>
        <w:gridCol w:w="2730"/>
      </w:tblGrid>
      <w:tr w:rsidR="007857E1" w:rsidRPr="00636DD9" w14:paraId="10C82F8C" w14:textId="77777777" w:rsidTr="0015732D">
        <w:trPr>
          <w:gridAfter w:val="2"/>
          <w:wAfter w:w="3180" w:type="dxa"/>
        </w:trPr>
        <w:tc>
          <w:tcPr>
            <w:tcW w:w="3258" w:type="dxa"/>
            <w:gridSpan w:val="2"/>
          </w:tcPr>
          <w:p w14:paraId="6BB4C3CB" w14:textId="5D1B719F" w:rsidR="007857E1" w:rsidRPr="00636DD9" w:rsidRDefault="007857E1" w:rsidP="00552D91">
            <w:pPr>
              <w:ind w:right="630"/>
              <w:rPr>
                <w:rFonts w:ascii="Arial" w:hAnsi="Arial" w:cs="Arial"/>
                <w:b/>
                <w:sz w:val="18"/>
                <w:szCs w:val="18"/>
              </w:rPr>
            </w:pPr>
            <w:r w:rsidRPr="00636DD9">
              <w:rPr>
                <w:rFonts w:ascii="Arial" w:hAnsi="Arial" w:cs="Arial"/>
                <w:b/>
                <w:sz w:val="18"/>
                <w:szCs w:val="18"/>
              </w:rPr>
              <w:t>PUBLICATION DATES:</w:t>
            </w:r>
          </w:p>
        </w:tc>
      </w:tr>
      <w:tr w:rsidR="007857E1" w:rsidRPr="002132E2" w14:paraId="70883169" w14:textId="77777777" w:rsidTr="0015732D">
        <w:trPr>
          <w:trHeight w:val="80"/>
        </w:trPr>
        <w:tc>
          <w:tcPr>
            <w:tcW w:w="378" w:type="dxa"/>
          </w:tcPr>
          <w:p w14:paraId="6AD4B771" w14:textId="77777777" w:rsidR="007857E1" w:rsidRPr="002132E2" w:rsidRDefault="007857E1" w:rsidP="0015732D">
            <w:pPr>
              <w:ind w:right="630"/>
              <w:rPr>
                <w:rFonts w:ascii="Arial" w:hAnsi="Arial" w:cs="Arial"/>
                <w:b/>
                <w:sz w:val="20"/>
                <w:szCs w:val="20"/>
              </w:rPr>
            </w:pPr>
          </w:p>
        </w:tc>
        <w:tc>
          <w:tcPr>
            <w:tcW w:w="3330" w:type="dxa"/>
            <w:gridSpan w:val="2"/>
          </w:tcPr>
          <w:p w14:paraId="7D8E62FB" w14:textId="77777777" w:rsidR="007857E1" w:rsidRPr="00636DD9" w:rsidRDefault="007857E1" w:rsidP="0015732D">
            <w:pPr>
              <w:ind w:right="630"/>
              <w:rPr>
                <w:rFonts w:ascii="Arial" w:hAnsi="Arial" w:cs="Arial"/>
                <w:b/>
                <w:bCs/>
                <w:sz w:val="18"/>
                <w:szCs w:val="18"/>
              </w:rPr>
            </w:pPr>
            <w:r w:rsidRPr="00636DD9">
              <w:rPr>
                <w:rFonts w:ascii="Arial" w:hAnsi="Arial" w:cs="Arial"/>
                <w:b/>
                <w:bCs/>
                <w:sz w:val="18"/>
                <w:szCs w:val="18"/>
              </w:rPr>
              <w:t>BidNet</w:t>
            </w:r>
          </w:p>
          <w:p w14:paraId="5A783DFA" w14:textId="0BEEA8D6" w:rsidR="007857E1" w:rsidRPr="00636DD9" w:rsidRDefault="007857E1" w:rsidP="0015732D">
            <w:pPr>
              <w:ind w:right="630"/>
              <w:rPr>
                <w:rFonts w:ascii="Arial" w:hAnsi="Arial" w:cs="Arial"/>
                <w:b/>
                <w:bCs/>
                <w:sz w:val="18"/>
                <w:szCs w:val="18"/>
              </w:rPr>
            </w:pPr>
            <w:r w:rsidRPr="00636DD9">
              <w:rPr>
                <w:rFonts w:ascii="Arial" w:hAnsi="Arial" w:cs="Arial"/>
                <w:b/>
                <w:bCs/>
                <w:sz w:val="18"/>
                <w:szCs w:val="18"/>
              </w:rPr>
              <w:t xml:space="preserve">July </w:t>
            </w:r>
            <w:r w:rsidR="009C402C">
              <w:rPr>
                <w:rFonts w:ascii="Arial" w:hAnsi="Arial" w:cs="Arial"/>
                <w:b/>
                <w:bCs/>
                <w:sz w:val="18"/>
                <w:szCs w:val="18"/>
              </w:rPr>
              <w:t>2</w:t>
            </w:r>
            <w:r w:rsidR="00B10845">
              <w:rPr>
                <w:rFonts w:ascii="Arial" w:hAnsi="Arial" w:cs="Arial"/>
                <w:b/>
                <w:bCs/>
                <w:sz w:val="18"/>
                <w:szCs w:val="18"/>
              </w:rPr>
              <w:t>3</w:t>
            </w:r>
            <w:r w:rsidRPr="00636DD9">
              <w:rPr>
                <w:rFonts w:ascii="Arial" w:hAnsi="Arial" w:cs="Arial"/>
                <w:b/>
                <w:bCs/>
                <w:sz w:val="18"/>
                <w:szCs w:val="18"/>
              </w:rPr>
              <w:t>, 2020</w:t>
            </w:r>
          </w:p>
          <w:p w14:paraId="51EE9755" w14:textId="77777777" w:rsidR="007857E1" w:rsidRPr="00636DD9" w:rsidRDefault="007857E1" w:rsidP="0015732D">
            <w:pPr>
              <w:ind w:right="630"/>
              <w:rPr>
                <w:rFonts w:ascii="Arial" w:hAnsi="Arial" w:cs="Arial"/>
                <w:sz w:val="18"/>
                <w:szCs w:val="18"/>
                <w:highlight w:val="yellow"/>
              </w:rPr>
            </w:pPr>
            <w:r w:rsidRPr="00636DD9">
              <w:rPr>
                <w:rFonts w:ascii="Arial" w:hAnsi="Arial" w:cs="Arial"/>
                <w:b/>
                <w:sz w:val="18"/>
                <w:szCs w:val="18"/>
              </w:rPr>
              <w:t>Fountain Valley News</w:t>
            </w:r>
          </w:p>
          <w:p w14:paraId="493066DA" w14:textId="7F455BB8" w:rsidR="007857E1" w:rsidRDefault="007857E1" w:rsidP="0015732D">
            <w:pPr>
              <w:ind w:right="630"/>
              <w:rPr>
                <w:rFonts w:ascii="Arial" w:hAnsi="Arial" w:cs="Arial"/>
                <w:b/>
                <w:bCs/>
                <w:sz w:val="18"/>
                <w:szCs w:val="18"/>
              </w:rPr>
            </w:pPr>
            <w:r w:rsidRPr="00636DD9">
              <w:rPr>
                <w:rFonts w:ascii="Arial" w:hAnsi="Arial" w:cs="Arial"/>
                <w:b/>
                <w:bCs/>
                <w:sz w:val="18"/>
                <w:szCs w:val="18"/>
              </w:rPr>
              <w:t>July</w:t>
            </w:r>
            <w:r w:rsidR="009C402C">
              <w:rPr>
                <w:rFonts w:ascii="Arial" w:hAnsi="Arial" w:cs="Arial"/>
                <w:b/>
                <w:bCs/>
                <w:sz w:val="18"/>
                <w:szCs w:val="18"/>
              </w:rPr>
              <w:t xml:space="preserve"> 2</w:t>
            </w:r>
            <w:r w:rsidR="003D1BA0">
              <w:rPr>
                <w:rFonts w:ascii="Arial" w:hAnsi="Arial" w:cs="Arial"/>
                <w:b/>
                <w:bCs/>
                <w:sz w:val="18"/>
                <w:szCs w:val="18"/>
              </w:rPr>
              <w:t>9</w:t>
            </w:r>
            <w:r w:rsidRPr="00636DD9">
              <w:rPr>
                <w:rFonts w:ascii="Arial" w:hAnsi="Arial" w:cs="Arial"/>
                <w:b/>
                <w:bCs/>
                <w:sz w:val="18"/>
                <w:szCs w:val="18"/>
              </w:rPr>
              <w:t>, 2020</w:t>
            </w:r>
          </w:p>
          <w:p w14:paraId="22DCA006" w14:textId="77777777" w:rsidR="00552D91" w:rsidRPr="00636DD9" w:rsidRDefault="00552D91" w:rsidP="0015732D">
            <w:pPr>
              <w:ind w:right="630"/>
              <w:rPr>
                <w:rFonts w:ascii="Arial" w:hAnsi="Arial" w:cs="Arial"/>
                <w:b/>
                <w:bCs/>
                <w:sz w:val="18"/>
                <w:szCs w:val="18"/>
              </w:rPr>
            </w:pPr>
          </w:p>
          <w:p w14:paraId="60E6A444" w14:textId="77777777" w:rsidR="007857E1" w:rsidRPr="00636DD9" w:rsidRDefault="007857E1" w:rsidP="0015732D">
            <w:pPr>
              <w:ind w:right="630"/>
              <w:rPr>
                <w:rFonts w:ascii="Arial" w:hAnsi="Arial" w:cs="Arial"/>
                <w:b/>
                <w:bCs/>
                <w:sz w:val="18"/>
                <w:szCs w:val="18"/>
              </w:rPr>
            </w:pPr>
          </w:p>
          <w:p w14:paraId="49BF2301" w14:textId="77777777" w:rsidR="007857E1" w:rsidRDefault="007857E1" w:rsidP="0015732D">
            <w:pPr>
              <w:ind w:right="630"/>
              <w:rPr>
                <w:rFonts w:ascii="Arial" w:hAnsi="Arial" w:cs="Arial"/>
                <w:sz w:val="18"/>
                <w:szCs w:val="18"/>
              </w:rPr>
            </w:pPr>
          </w:p>
          <w:p w14:paraId="0B38B433" w14:textId="2EBDFDD2" w:rsidR="00552D91" w:rsidRPr="00636DD9" w:rsidRDefault="00552D91" w:rsidP="0015732D">
            <w:pPr>
              <w:ind w:right="630"/>
              <w:rPr>
                <w:rFonts w:ascii="Arial" w:hAnsi="Arial" w:cs="Arial"/>
                <w:sz w:val="18"/>
                <w:szCs w:val="18"/>
              </w:rPr>
            </w:pPr>
          </w:p>
        </w:tc>
        <w:tc>
          <w:tcPr>
            <w:tcW w:w="2730" w:type="dxa"/>
          </w:tcPr>
          <w:p w14:paraId="1965C6CC" w14:textId="77777777" w:rsidR="007857E1" w:rsidRPr="002132E2" w:rsidRDefault="007857E1" w:rsidP="0015732D">
            <w:pPr>
              <w:ind w:right="630"/>
              <w:rPr>
                <w:rFonts w:ascii="Arial" w:hAnsi="Arial" w:cs="Arial"/>
                <w:b/>
                <w:sz w:val="20"/>
                <w:szCs w:val="20"/>
              </w:rPr>
            </w:pPr>
          </w:p>
        </w:tc>
      </w:tr>
      <w:bookmarkEnd w:id="2"/>
    </w:tbl>
    <w:p w14:paraId="33DC76EA" w14:textId="77777777" w:rsidR="007857E1" w:rsidRPr="002132E2" w:rsidRDefault="007857E1" w:rsidP="007857E1">
      <w:pPr>
        <w:jc w:val="both"/>
        <w:rPr>
          <w:rFonts w:ascii="Arial" w:hAnsi="Arial" w:cs="Arial"/>
          <w:sz w:val="20"/>
          <w:szCs w:val="20"/>
        </w:rPr>
      </w:pPr>
    </w:p>
    <w:tbl>
      <w:tblPr>
        <w:tblW w:w="10080" w:type="dxa"/>
        <w:jc w:val="center"/>
        <w:tblLayout w:type="fixed"/>
        <w:tblLook w:val="0000" w:firstRow="0" w:lastRow="0" w:firstColumn="0" w:lastColumn="0" w:noHBand="0" w:noVBand="0"/>
      </w:tblPr>
      <w:tblGrid>
        <w:gridCol w:w="3192"/>
        <w:gridCol w:w="3468"/>
        <w:gridCol w:w="3420"/>
      </w:tblGrid>
      <w:tr w:rsidR="007857E1" w:rsidRPr="00636DD9" w14:paraId="132784AA" w14:textId="77777777" w:rsidTr="0015732D">
        <w:trPr>
          <w:trHeight w:val="198"/>
          <w:jc w:val="center"/>
        </w:trPr>
        <w:tc>
          <w:tcPr>
            <w:tcW w:w="3192" w:type="dxa"/>
          </w:tcPr>
          <w:p w14:paraId="70EE7DC6" w14:textId="7D2487D8" w:rsidR="007857E1" w:rsidRPr="00636DD9" w:rsidRDefault="007857E1" w:rsidP="0015732D">
            <w:pPr>
              <w:rPr>
                <w:rFonts w:ascii="Arial" w:hAnsi="Arial" w:cs="Arial"/>
                <w:b/>
                <w:sz w:val="18"/>
                <w:szCs w:val="18"/>
              </w:rPr>
            </w:pPr>
            <w:r w:rsidRPr="00636DD9">
              <w:rPr>
                <w:rFonts w:ascii="Arial" w:hAnsi="Arial" w:cs="Arial"/>
                <w:b/>
                <w:sz w:val="18"/>
                <w:szCs w:val="18"/>
              </w:rPr>
              <w:br w:type="page"/>
              <w:t>IFB NO. 20-</w:t>
            </w:r>
            <w:r w:rsidR="00FA7C0A">
              <w:rPr>
                <w:rFonts w:ascii="Arial" w:hAnsi="Arial" w:cs="Arial"/>
                <w:b/>
                <w:sz w:val="18"/>
                <w:szCs w:val="18"/>
              </w:rPr>
              <w:t>1</w:t>
            </w:r>
            <w:r w:rsidR="00C4204F">
              <w:rPr>
                <w:rFonts w:ascii="Arial" w:hAnsi="Arial" w:cs="Arial"/>
                <w:b/>
                <w:sz w:val="18"/>
                <w:szCs w:val="18"/>
              </w:rPr>
              <w:t>0</w:t>
            </w:r>
            <w:r w:rsidR="00B22CBB">
              <w:rPr>
                <w:rFonts w:ascii="Arial" w:hAnsi="Arial" w:cs="Arial"/>
                <w:b/>
                <w:sz w:val="18"/>
                <w:szCs w:val="18"/>
              </w:rPr>
              <w:t>4</w:t>
            </w:r>
          </w:p>
        </w:tc>
        <w:tc>
          <w:tcPr>
            <w:tcW w:w="3468" w:type="dxa"/>
          </w:tcPr>
          <w:p w14:paraId="085C180F" w14:textId="77777777" w:rsidR="007857E1" w:rsidRPr="00636DD9" w:rsidRDefault="007857E1" w:rsidP="0015732D">
            <w:pPr>
              <w:rPr>
                <w:rFonts w:ascii="Arial" w:hAnsi="Arial" w:cs="Arial"/>
                <w:b/>
                <w:sz w:val="18"/>
                <w:szCs w:val="18"/>
              </w:rPr>
            </w:pPr>
          </w:p>
        </w:tc>
        <w:tc>
          <w:tcPr>
            <w:tcW w:w="3420" w:type="dxa"/>
          </w:tcPr>
          <w:p w14:paraId="5C931F60" w14:textId="76CF8675" w:rsidR="007857E1" w:rsidRPr="00636DD9" w:rsidRDefault="007857E1" w:rsidP="00636DD9">
            <w:pPr>
              <w:ind w:left="-378"/>
              <w:jc w:val="right"/>
              <w:rPr>
                <w:rFonts w:ascii="Arial" w:hAnsi="Arial" w:cs="Arial"/>
                <w:b/>
                <w:sz w:val="18"/>
                <w:szCs w:val="18"/>
              </w:rPr>
            </w:pPr>
            <w:r w:rsidRPr="00636DD9">
              <w:rPr>
                <w:rFonts w:ascii="Arial" w:hAnsi="Arial" w:cs="Arial"/>
                <w:b/>
                <w:sz w:val="18"/>
                <w:szCs w:val="18"/>
              </w:rPr>
              <w:t xml:space="preserve">              DUE DATE: AUGUST </w:t>
            </w:r>
            <w:r w:rsidR="009C402C">
              <w:rPr>
                <w:rFonts w:ascii="Arial" w:hAnsi="Arial" w:cs="Arial"/>
                <w:b/>
                <w:sz w:val="18"/>
                <w:szCs w:val="18"/>
              </w:rPr>
              <w:t>1</w:t>
            </w:r>
            <w:r w:rsidR="00742455">
              <w:rPr>
                <w:rFonts w:ascii="Arial" w:hAnsi="Arial" w:cs="Arial"/>
                <w:b/>
                <w:sz w:val="18"/>
                <w:szCs w:val="18"/>
              </w:rPr>
              <w:t>4</w:t>
            </w:r>
            <w:r w:rsidRPr="00636DD9">
              <w:rPr>
                <w:rFonts w:ascii="Arial" w:hAnsi="Arial" w:cs="Arial"/>
                <w:b/>
                <w:sz w:val="18"/>
                <w:szCs w:val="18"/>
              </w:rPr>
              <w:t>, 2020</w:t>
            </w:r>
          </w:p>
        </w:tc>
      </w:tr>
      <w:tr w:rsidR="007857E1" w:rsidRPr="00636DD9" w14:paraId="57D09A53" w14:textId="77777777" w:rsidTr="0015732D">
        <w:trPr>
          <w:trHeight w:val="198"/>
          <w:jc w:val="center"/>
        </w:trPr>
        <w:tc>
          <w:tcPr>
            <w:tcW w:w="3192" w:type="dxa"/>
          </w:tcPr>
          <w:p w14:paraId="6E19189D" w14:textId="77777777" w:rsidR="007857E1" w:rsidRPr="00636DD9" w:rsidRDefault="007857E1" w:rsidP="0015732D">
            <w:pPr>
              <w:rPr>
                <w:rFonts w:ascii="Arial" w:hAnsi="Arial" w:cs="Arial"/>
                <w:b/>
                <w:sz w:val="18"/>
                <w:szCs w:val="18"/>
              </w:rPr>
            </w:pPr>
          </w:p>
        </w:tc>
        <w:tc>
          <w:tcPr>
            <w:tcW w:w="3468" w:type="dxa"/>
          </w:tcPr>
          <w:p w14:paraId="53D23B57" w14:textId="77777777" w:rsidR="007857E1" w:rsidRPr="00636DD9" w:rsidRDefault="007857E1" w:rsidP="0015732D">
            <w:pPr>
              <w:rPr>
                <w:rFonts w:ascii="Arial" w:hAnsi="Arial" w:cs="Arial"/>
                <w:b/>
                <w:color w:val="FF0000"/>
                <w:sz w:val="18"/>
                <w:szCs w:val="18"/>
              </w:rPr>
            </w:pPr>
          </w:p>
        </w:tc>
        <w:tc>
          <w:tcPr>
            <w:tcW w:w="3420" w:type="dxa"/>
          </w:tcPr>
          <w:p w14:paraId="433B5FA2" w14:textId="77777777" w:rsidR="007857E1" w:rsidRPr="00636DD9" w:rsidRDefault="007857E1" w:rsidP="0015732D">
            <w:pPr>
              <w:jc w:val="right"/>
              <w:rPr>
                <w:rFonts w:ascii="Arial" w:hAnsi="Arial" w:cs="Arial"/>
                <w:b/>
                <w:color w:val="FF0000"/>
                <w:sz w:val="18"/>
                <w:szCs w:val="18"/>
              </w:rPr>
            </w:pPr>
          </w:p>
        </w:tc>
      </w:tr>
    </w:tbl>
    <w:p w14:paraId="78BD3F23" w14:textId="77777777" w:rsidR="007857E1" w:rsidRPr="009C402C"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0F2C0B84"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AND PROCUREMENT DIVISION</w:t>
      </w:r>
    </w:p>
    <w:p w14:paraId="27C28CB7" w14:textId="77777777" w:rsidR="007857E1" w:rsidRPr="00636DD9" w:rsidRDefault="007857E1" w:rsidP="007857E1">
      <w:pPr>
        <w:jc w:val="center"/>
        <w:rPr>
          <w:rFonts w:ascii="Arial" w:hAnsi="Arial" w:cs="Arial"/>
          <w:sz w:val="18"/>
          <w:szCs w:val="18"/>
        </w:rPr>
      </w:pPr>
    </w:p>
    <w:p w14:paraId="246AE2C8" w14:textId="77777777" w:rsidR="00B22CBB" w:rsidRDefault="007857E1" w:rsidP="007857E1">
      <w:pPr>
        <w:pStyle w:val="Heading4"/>
        <w:rPr>
          <w:rFonts w:cs="Arial"/>
          <w:sz w:val="18"/>
          <w:szCs w:val="18"/>
        </w:rPr>
      </w:pPr>
      <w:r w:rsidRPr="00636DD9">
        <w:rPr>
          <w:rFonts w:cs="Arial"/>
          <w:sz w:val="18"/>
          <w:szCs w:val="18"/>
        </w:rPr>
        <w:t>RESPONSE CHECKLIST</w:t>
      </w:r>
    </w:p>
    <w:p w14:paraId="6D9D0013" w14:textId="37B135D4" w:rsidR="007857E1" w:rsidRPr="00B22CBB" w:rsidRDefault="00B22CBB" w:rsidP="007857E1">
      <w:pPr>
        <w:pStyle w:val="Heading4"/>
        <w:rPr>
          <w:rFonts w:cs="Arial"/>
          <w:bCs/>
          <w:sz w:val="18"/>
          <w:szCs w:val="18"/>
        </w:rPr>
      </w:pPr>
      <w:r w:rsidRPr="00B22CBB">
        <w:rPr>
          <w:rFonts w:cs="Arial"/>
          <w:b w:val="0"/>
          <w:sz w:val="18"/>
          <w:szCs w:val="18"/>
        </w:rPr>
        <w:t xml:space="preserve"> </w:t>
      </w:r>
      <w:r w:rsidRPr="00B22CBB">
        <w:rPr>
          <w:rFonts w:cs="Arial"/>
          <w:bCs/>
          <w:sz w:val="18"/>
          <w:szCs w:val="18"/>
        </w:rPr>
        <w:t>FOR</w:t>
      </w:r>
    </w:p>
    <w:p w14:paraId="3B18D090" w14:textId="3C831FD8" w:rsidR="007857E1" w:rsidRDefault="00B22CBB" w:rsidP="007857E1">
      <w:pPr>
        <w:jc w:val="center"/>
        <w:rPr>
          <w:rFonts w:ascii="Arial" w:hAnsi="Arial" w:cs="Arial"/>
          <w:b/>
          <w:sz w:val="18"/>
          <w:szCs w:val="18"/>
        </w:rPr>
      </w:pPr>
      <w:bookmarkStart w:id="3" w:name="_Hlk46336077"/>
      <w:r w:rsidRPr="00B10845">
        <w:rPr>
          <w:rFonts w:ascii="Arial" w:hAnsi="Arial" w:cs="Arial"/>
          <w:b/>
          <w:bCs/>
          <w:sz w:val="18"/>
          <w:szCs w:val="18"/>
        </w:rPr>
        <w:t>CJC</w:t>
      </w:r>
      <w:r>
        <w:rPr>
          <w:rFonts w:ascii="Arial" w:hAnsi="Arial" w:cs="Arial"/>
          <w:b/>
          <w:bCs/>
          <w:sz w:val="18"/>
          <w:szCs w:val="18"/>
        </w:rPr>
        <w:t xml:space="preserve"> CARES ACT LOBBY &amp; LOCKER ROOM RENOVATIONS</w:t>
      </w:r>
      <w:r w:rsidRPr="00636DD9">
        <w:rPr>
          <w:rFonts w:ascii="Arial" w:hAnsi="Arial" w:cs="Arial"/>
          <w:sz w:val="18"/>
          <w:szCs w:val="18"/>
        </w:rPr>
        <w:t xml:space="preserve"> </w:t>
      </w:r>
    </w:p>
    <w:p w14:paraId="4206014C" w14:textId="31529E82" w:rsidR="007857E1" w:rsidRPr="00636DD9" w:rsidRDefault="007857E1" w:rsidP="007857E1">
      <w:pPr>
        <w:tabs>
          <w:tab w:val="left" w:pos="990"/>
        </w:tabs>
        <w:jc w:val="center"/>
        <w:rPr>
          <w:rFonts w:ascii="Arial" w:hAnsi="Arial" w:cs="Arial"/>
          <w:b/>
          <w:sz w:val="18"/>
          <w:szCs w:val="18"/>
        </w:rPr>
      </w:pPr>
      <w:bookmarkStart w:id="4" w:name="_Hlk41576884"/>
      <w:bookmarkEnd w:id="3"/>
    </w:p>
    <w:bookmarkEnd w:id="4"/>
    <w:p w14:paraId="7B6CAA68" w14:textId="77777777" w:rsidR="007857E1" w:rsidRPr="00636DD9" w:rsidRDefault="007857E1" w:rsidP="007857E1">
      <w:pPr>
        <w:jc w:val="both"/>
        <w:rPr>
          <w:rFonts w:ascii="Arial" w:hAnsi="Arial" w:cs="Arial"/>
          <w:sz w:val="18"/>
          <w:szCs w:val="18"/>
        </w:rPr>
      </w:pPr>
    </w:p>
    <w:p w14:paraId="12D243E8" w14:textId="77777777" w:rsidR="007857E1" w:rsidRPr="00636DD9" w:rsidRDefault="007857E1" w:rsidP="007857E1">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2783D2F4" w14:textId="77777777" w:rsidR="007857E1" w:rsidRPr="00636DD9" w:rsidRDefault="007857E1" w:rsidP="007857E1">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0740B2E9" w14:textId="77777777" w:rsidR="007857E1" w:rsidRPr="00636DD9" w:rsidRDefault="007857E1" w:rsidP="007857E1">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7857E1" w:rsidRPr="00636DD9" w14:paraId="478F45BF"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81C4712" w14:textId="77777777" w:rsidR="007857E1" w:rsidRPr="00636DD9" w:rsidRDefault="007857E1" w:rsidP="0015732D">
            <w:pPr>
              <w:rPr>
                <w:rFonts w:ascii="Arial" w:hAnsi="Arial" w:cs="Arial"/>
                <w:sz w:val="18"/>
                <w:szCs w:val="18"/>
              </w:rPr>
            </w:pPr>
            <w:bookmarkStart w:id="5"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4FDF60BE" w14:textId="77777777" w:rsidR="007857E1" w:rsidRPr="007A3456" w:rsidRDefault="007857E1" w:rsidP="0015732D">
            <w:pPr>
              <w:rPr>
                <w:rFonts w:ascii="Arial" w:hAnsi="Arial" w:cs="Arial"/>
                <w:sz w:val="18"/>
                <w:szCs w:val="18"/>
              </w:rPr>
            </w:pPr>
            <w:r w:rsidRPr="007A3456">
              <w:rPr>
                <w:rFonts w:ascii="Arial" w:hAnsi="Arial" w:cs="Arial"/>
                <w:sz w:val="18"/>
                <w:szCs w:val="18"/>
              </w:rPr>
              <w:t>Response Checklist</w:t>
            </w:r>
          </w:p>
        </w:tc>
      </w:tr>
      <w:tr w:rsidR="007857E1" w:rsidRPr="00636DD9" w14:paraId="22FBD504"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E73795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F03E1D8" w14:textId="77777777" w:rsidR="007857E1" w:rsidRPr="007A3456" w:rsidRDefault="007857E1" w:rsidP="0015732D">
            <w:pPr>
              <w:rPr>
                <w:rFonts w:ascii="Arial" w:hAnsi="Arial" w:cs="Arial"/>
                <w:sz w:val="18"/>
                <w:szCs w:val="18"/>
              </w:rPr>
            </w:pPr>
            <w:r w:rsidRPr="007A3456">
              <w:rPr>
                <w:rFonts w:ascii="Arial" w:hAnsi="Arial" w:cs="Arial"/>
                <w:sz w:val="18"/>
                <w:szCs w:val="18"/>
              </w:rPr>
              <w:t>Addendum(s) Acknowledgement (if applicable)</w:t>
            </w:r>
          </w:p>
        </w:tc>
      </w:tr>
      <w:tr w:rsidR="007857E1" w:rsidRPr="00636DD9" w14:paraId="3360B6C0"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227C11D"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A283407" w14:textId="77777777" w:rsidR="007857E1" w:rsidRPr="007A3456" w:rsidRDefault="007857E1" w:rsidP="0015732D">
            <w:pPr>
              <w:rPr>
                <w:rFonts w:ascii="Arial" w:hAnsi="Arial" w:cs="Arial"/>
                <w:sz w:val="18"/>
                <w:szCs w:val="18"/>
              </w:rPr>
            </w:pPr>
            <w:r w:rsidRPr="007A3456">
              <w:rPr>
                <w:rFonts w:ascii="Arial" w:hAnsi="Arial" w:cs="Arial"/>
                <w:sz w:val="18"/>
                <w:szCs w:val="18"/>
              </w:rPr>
              <w:t>Bid Bond (5%), if applicable</w:t>
            </w:r>
          </w:p>
        </w:tc>
      </w:tr>
      <w:tr w:rsidR="007857E1" w:rsidRPr="00636DD9" w14:paraId="7BD9AA63"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04FC529"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F4B6E77" w14:textId="77777777" w:rsidR="007857E1" w:rsidRPr="007A3456" w:rsidRDefault="007857E1" w:rsidP="0015732D">
            <w:pPr>
              <w:rPr>
                <w:rFonts w:ascii="Arial" w:hAnsi="Arial" w:cs="Arial"/>
                <w:sz w:val="18"/>
                <w:szCs w:val="18"/>
              </w:rPr>
            </w:pPr>
            <w:r w:rsidRPr="007A3456">
              <w:rPr>
                <w:rFonts w:ascii="Arial" w:hAnsi="Arial" w:cs="Arial"/>
                <w:sz w:val="18"/>
                <w:szCs w:val="18"/>
              </w:rPr>
              <w:t>Bid Form</w:t>
            </w:r>
          </w:p>
        </w:tc>
      </w:tr>
      <w:tr w:rsidR="007857E1" w:rsidRPr="00636DD9" w14:paraId="1A66A33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6A8C07"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A8AD051" w14:textId="77777777" w:rsidR="007857E1" w:rsidRPr="007A3456" w:rsidRDefault="007857E1" w:rsidP="0015732D">
            <w:pPr>
              <w:rPr>
                <w:rFonts w:ascii="Arial" w:hAnsi="Arial" w:cs="Arial"/>
                <w:sz w:val="18"/>
                <w:szCs w:val="18"/>
              </w:rPr>
            </w:pPr>
            <w:r w:rsidRPr="007A3456">
              <w:rPr>
                <w:rFonts w:ascii="Arial" w:hAnsi="Arial" w:cs="Arial"/>
                <w:sz w:val="18"/>
                <w:szCs w:val="18"/>
              </w:rPr>
              <w:t>Work Plan and Schedule</w:t>
            </w:r>
          </w:p>
        </w:tc>
      </w:tr>
      <w:tr w:rsidR="007857E1" w:rsidRPr="00636DD9" w14:paraId="5DEEE97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E90757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6F7DD3B" w14:textId="77777777" w:rsidR="007857E1" w:rsidRPr="007A3456" w:rsidRDefault="007857E1" w:rsidP="0015732D">
            <w:pPr>
              <w:rPr>
                <w:rFonts w:ascii="Arial" w:hAnsi="Arial" w:cs="Arial"/>
                <w:sz w:val="18"/>
                <w:szCs w:val="18"/>
              </w:rPr>
            </w:pPr>
            <w:r w:rsidRPr="007A3456">
              <w:rPr>
                <w:rFonts w:ascii="Arial" w:hAnsi="Arial" w:cs="Arial"/>
                <w:sz w:val="18"/>
                <w:szCs w:val="18"/>
              </w:rPr>
              <w:t>Key Personnel</w:t>
            </w:r>
          </w:p>
        </w:tc>
      </w:tr>
      <w:tr w:rsidR="007857E1" w:rsidRPr="00636DD9" w14:paraId="0C4AA18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1803E12"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FDA1454" w14:textId="77777777" w:rsidR="007857E1" w:rsidRPr="007A3456" w:rsidRDefault="007857E1" w:rsidP="0015732D">
            <w:pPr>
              <w:rPr>
                <w:rFonts w:ascii="Arial" w:hAnsi="Arial" w:cs="Arial"/>
                <w:sz w:val="18"/>
                <w:szCs w:val="18"/>
              </w:rPr>
            </w:pPr>
            <w:r w:rsidRPr="007A3456">
              <w:rPr>
                <w:rFonts w:ascii="Arial" w:hAnsi="Arial" w:cs="Arial"/>
                <w:sz w:val="18"/>
                <w:szCs w:val="18"/>
              </w:rPr>
              <w:t>Copies of General/Vehicle Liability Insurance and Worker’s Compensation Certificates</w:t>
            </w:r>
          </w:p>
        </w:tc>
      </w:tr>
      <w:tr w:rsidR="007857E1" w:rsidRPr="00636DD9" w14:paraId="1FB8367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6245931"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B7E84C4"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Qualification Statement </w:t>
            </w:r>
          </w:p>
        </w:tc>
      </w:tr>
      <w:tr w:rsidR="007857E1" w:rsidRPr="00636DD9" w14:paraId="1B972E71"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0F005F"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8E27BC"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Statement of Anticipated Subcontractors </w:t>
            </w:r>
          </w:p>
        </w:tc>
      </w:tr>
      <w:tr w:rsidR="007857E1" w:rsidRPr="00636DD9" w14:paraId="2BA241F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1DD620C"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7507144A"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Non-Collusion Affidavit </w:t>
            </w:r>
          </w:p>
        </w:tc>
      </w:tr>
      <w:tr w:rsidR="007857E1" w:rsidRPr="00636DD9" w14:paraId="51C73F1A"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ACA37F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AD2BDC7"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Declaration Form </w:t>
            </w:r>
          </w:p>
        </w:tc>
      </w:tr>
      <w:tr w:rsidR="007857E1" w:rsidRPr="00636DD9" w14:paraId="22F659A7"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3CCB10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EB0E2B7" w14:textId="77777777" w:rsidR="007857E1" w:rsidRPr="007A3456" w:rsidRDefault="007857E1" w:rsidP="0015732D">
            <w:pPr>
              <w:rPr>
                <w:rFonts w:ascii="Arial" w:hAnsi="Arial" w:cs="Arial"/>
                <w:sz w:val="18"/>
                <w:szCs w:val="18"/>
              </w:rPr>
            </w:pPr>
            <w:r w:rsidRPr="007A3456">
              <w:rPr>
                <w:rFonts w:ascii="Arial" w:hAnsi="Arial" w:cs="Arial"/>
                <w:sz w:val="18"/>
                <w:szCs w:val="18"/>
              </w:rPr>
              <w:t>References</w:t>
            </w:r>
          </w:p>
        </w:tc>
      </w:tr>
      <w:tr w:rsidR="007857E1" w:rsidRPr="00636DD9" w14:paraId="164B4B2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FDA26F8"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15E6FD" w14:textId="77777777" w:rsidR="007857E1" w:rsidRPr="007A3456" w:rsidRDefault="007857E1" w:rsidP="0015732D">
            <w:pPr>
              <w:rPr>
                <w:rFonts w:ascii="Arial" w:hAnsi="Arial" w:cs="Arial"/>
                <w:sz w:val="18"/>
                <w:szCs w:val="18"/>
              </w:rPr>
            </w:pPr>
            <w:r w:rsidRPr="007A3456">
              <w:rPr>
                <w:rFonts w:ascii="Arial" w:hAnsi="Arial" w:cs="Arial"/>
                <w:sz w:val="18"/>
                <w:szCs w:val="18"/>
              </w:rPr>
              <w:t>Exceptions to Contract Terms and Conditions (if applicable)</w:t>
            </w:r>
          </w:p>
        </w:tc>
      </w:tr>
      <w:bookmarkEnd w:id="5"/>
    </w:tbl>
    <w:p w14:paraId="618F0FCD" w14:textId="77777777" w:rsidR="007857E1" w:rsidRPr="00636DD9" w:rsidRDefault="007857E1" w:rsidP="007857E1">
      <w:pPr>
        <w:tabs>
          <w:tab w:val="left" w:pos="720"/>
        </w:tabs>
        <w:jc w:val="both"/>
        <w:outlineLvl w:val="0"/>
        <w:rPr>
          <w:rFonts w:ascii="Arial" w:hAnsi="Arial" w:cs="Arial"/>
          <w:color w:val="FF0000"/>
          <w:sz w:val="18"/>
          <w:szCs w:val="18"/>
        </w:rPr>
      </w:pPr>
    </w:p>
    <w:p w14:paraId="485E163F" w14:textId="77777777" w:rsidR="007857E1" w:rsidRPr="00636DD9" w:rsidRDefault="007857E1" w:rsidP="007857E1">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7857E1" w:rsidRPr="00636DD9" w14:paraId="3E78A3FD" w14:textId="77777777" w:rsidTr="0015732D">
        <w:trPr>
          <w:trHeight w:val="144"/>
          <w:jc w:val="center"/>
        </w:trPr>
        <w:tc>
          <w:tcPr>
            <w:tcW w:w="5676" w:type="dxa"/>
            <w:tcBorders>
              <w:top w:val="single" w:sz="4" w:space="0" w:color="auto"/>
              <w:left w:val="single" w:sz="4" w:space="0" w:color="auto"/>
              <w:bottom w:val="nil"/>
            </w:tcBorders>
          </w:tcPr>
          <w:p w14:paraId="5C884281" w14:textId="77777777" w:rsidR="007857E1" w:rsidRPr="00636DD9" w:rsidRDefault="007857E1" w:rsidP="0015732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726C43F9" w14:textId="77777777" w:rsidR="007857E1" w:rsidRPr="00636DD9" w:rsidRDefault="007857E1" w:rsidP="0015732D">
            <w:pPr>
              <w:rPr>
                <w:rFonts w:ascii="Arial" w:hAnsi="Arial" w:cs="Arial"/>
                <w:sz w:val="18"/>
                <w:szCs w:val="18"/>
              </w:rPr>
            </w:pPr>
            <w:r w:rsidRPr="00636DD9">
              <w:rPr>
                <w:rFonts w:ascii="Arial" w:hAnsi="Arial" w:cs="Arial"/>
                <w:sz w:val="18"/>
                <w:szCs w:val="18"/>
              </w:rPr>
              <w:t>TELEPHONE NUMBER</w:t>
            </w:r>
          </w:p>
        </w:tc>
      </w:tr>
      <w:tr w:rsidR="007857E1" w:rsidRPr="00636DD9" w14:paraId="28C103C0" w14:textId="77777777" w:rsidTr="0015732D">
        <w:trPr>
          <w:trHeight w:val="576"/>
          <w:jc w:val="center"/>
        </w:trPr>
        <w:tc>
          <w:tcPr>
            <w:tcW w:w="5676" w:type="dxa"/>
            <w:tcBorders>
              <w:top w:val="nil"/>
              <w:left w:val="single" w:sz="4" w:space="0" w:color="auto"/>
              <w:bottom w:val="single" w:sz="4" w:space="0" w:color="auto"/>
            </w:tcBorders>
          </w:tcPr>
          <w:p w14:paraId="3537F68E" w14:textId="77777777" w:rsidR="007857E1" w:rsidRPr="00636DD9" w:rsidRDefault="007857E1" w:rsidP="0015732D">
            <w:pPr>
              <w:rPr>
                <w:rFonts w:ascii="Arial" w:hAnsi="Arial" w:cs="Arial"/>
                <w:sz w:val="18"/>
                <w:szCs w:val="18"/>
              </w:rPr>
            </w:pPr>
          </w:p>
        </w:tc>
        <w:tc>
          <w:tcPr>
            <w:tcW w:w="4404" w:type="dxa"/>
            <w:tcBorders>
              <w:top w:val="nil"/>
              <w:bottom w:val="single" w:sz="4" w:space="0" w:color="auto"/>
              <w:right w:val="single" w:sz="4" w:space="0" w:color="auto"/>
            </w:tcBorders>
          </w:tcPr>
          <w:p w14:paraId="3EFA70AA" w14:textId="77777777" w:rsidR="007857E1" w:rsidRPr="00636DD9" w:rsidRDefault="007857E1" w:rsidP="0015732D">
            <w:pPr>
              <w:rPr>
                <w:rFonts w:ascii="Arial" w:hAnsi="Arial" w:cs="Arial"/>
                <w:sz w:val="18"/>
                <w:szCs w:val="18"/>
              </w:rPr>
            </w:pPr>
          </w:p>
        </w:tc>
      </w:tr>
      <w:tr w:rsidR="007857E1" w:rsidRPr="00636DD9" w14:paraId="167575FF" w14:textId="77777777" w:rsidTr="0015732D">
        <w:trPr>
          <w:trHeight w:val="143"/>
          <w:jc w:val="center"/>
        </w:trPr>
        <w:tc>
          <w:tcPr>
            <w:tcW w:w="5676" w:type="dxa"/>
            <w:tcBorders>
              <w:top w:val="single" w:sz="4" w:space="0" w:color="auto"/>
              <w:left w:val="single" w:sz="4" w:space="0" w:color="auto"/>
              <w:bottom w:val="nil"/>
              <w:right w:val="single" w:sz="4" w:space="0" w:color="auto"/>
            </w:tcBorders>
          </w:tcPr>
          <w:p w14:paraId="0FB99600" w14:textId="77777777" w:rsidR="007857E1" w:rsidRPr="00636DD9" w:rsidRDefault="007857E1" w:rsidP="0015732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5DBC28C8"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r>
      <w:tr w:rsidR="007857E1" w:rsidRPr="00636DD9" w14:paraId="3A3F327F"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333C7C59"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327B2B77" w14:textId="77777777" w:rsidR="007857E1" w:rsidRPr="00636DD9" w:rsidRDefault="007857E1" w:rsidP="0015732D">
            <w:pPr>
              <w:rPr>
                <w:rFonts w:ascii="Arial" w:hAnsi="Arial" w:cs="Arial"/>
                <w:sz w:val="18"/>
                <w:szCs w:val="18"/>
              </w:rPr>
            </w:pPr>
          </w:p>
        </w:tc>
      </w:tr>
      <w:tr w:rsidR="007857E1" w:rsidRPr="00636DD9" w14:paraId="618A8755" w14:textId="77777777" w:rsidTr="0015732D">
        <w:trPr>
          <w:trHeight w:val="144"/>
          <w:jc w:val="center"/>
        </w:trPr>
        <w:tc>
          <w:tcPr>
            <w:tcW w:w="5676" w:type="dxa"/>
            <w:tcBorders>
              <w:top w:val="single" w:sz="4" w:space="0" w:color="auto"/>
              <w:left w:val="single" w:sz="4" w:space="0" w:color="auto"/>
              <w:bottom w:val="nil"/>
              <w:right w:val="single" w:sz="4" w:space="0" w:color="auto"/>
            </w:tcBorders>
          </w:tcPr>
          <w:p w14:paraId="258109CE"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6261EB3E"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r>
      <w:tr w:rsidR="007857E1" w:rsidRPr="00636DD9" w14:paraId="44F60F2A"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1A76B19B"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6884619" w14:textId="77777777" w:rsidR="007857E1" w:rsidRPr="00636DD9" w:rsidRDefault="007857E1" w:rsidP="0015732D">
            <w:pPr>
              <w:rPr>
                <w:rFonts w:ascii="Arial" w:hAnsi="Arial" w:cs="Arial"/>
                <w:sz w:val="18"/>
                <w:szCs w:val="18"/>
              </w:rPr>
            </w:pPr>
          </w:p>
        </w:tc>
      </w:tr>
      <w:tr w:rsidR="007857E1" w:rsidRPr="00636DD9" w14:paraId="13B23484" w14:textId="77777777" w:rsidTr="0015732D">
        <w:trPr>
          <w:trHeight w:val="144"/>
          <w:jc w:val="center"/>
        </w:trPr>
        <w:tc>
          <w:tcPr>
            <w:tcW w:w="5676" w:type="dxa"/>
            <w:tcBorders>
              <w:top w:val="single" w:sz="4" w:space="0" w:color="auto"/>
              <w:left w:val="single" w:sz="4" w:space="0" w:color="auto"/>
              <w:bottom w:val="nil"/>
            </w:tcBorders>
          </w:tcPr>
          <w:p w14:paraId="2EB08F2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4671B825" w14:textId="77777777" w:rsidR="007857E1" w:rsidRPr="00636DD9" w:rsidRDefault="007857E1" w:rsidP="0015732D">
            <w:pPr>
              <w:rPr>
                <w:rFonts w:ascii="Arial" w:hAnsi="Arial" w:cs="Arial"/>
                <w:sz w:val="18"/>
                <w:szCs w:val="18"/>
              </w:rPr>
            </w:pPr>
            <w:r w:rsidRPr="00636DD9">
              <w:rPr>
                <w:rFonts w:ascii="Arial" w:hAnsi="Arial" w:cs="Arial"/>
                <w:sz w:val="18"/>
                <w:szCs w:val="18"/>
              </w:rPr>
              <w:t>TITLE</w:t>
            </w:r>
          </w:p>
        </w:tc>
      </w:tr>
      <w:tr w:rsidR="007857E1" w:rsidRPr="00636DD9" w14:paraId="59000648" w14:textId="77777777" w:rsidTr="0015732D">
        <w:trPr>
          <w:trHeight w:val="576"/>
          <w:jc w:val="center"/>
        </w:trPr>
        <w:tc>
          <w:tcPr>
            <w:tcW w:w="5676" w:type="dxa"/>
            <w:tcBorders>
              <w:top w:val="nil"/>
              <w:left w:val="single" w:sz="4" w:space="0" w:color="auto"/>
              <w:bottom w:val="single" w:sz="6" w:space="0" w:color="000000"/>
            </w:tcBorders>
          </w:tcPr>
          <w:p w14:paraId="369573F6" w14:textId="77777777" w:rsidR="007857E1" w:rsidRPr="00636DD9" w:rsidRDefault="007857E1" w:rsidP="0015732D">
            <w:pPr>
              <w:rPr>
                <w:rFonts w:ascii="Arial" w:hAnsi="Arial" w:cs="Arial"/>
                <w:sz w:val="18"/>
                <w:szCs w:val="18"/>
              </w:rPr>
            </w:pPr>
          </w:p>
        </w:tc>
        <w:tc>
          <w:tcPr>
            <w:tcW w:w="4404" w:type="dxa"/>
            <w:tcBorders>
              <w:top w:val="nil"/>
              <w:bottom w:val="single" w:sz="6" w:space="0" w:color="000000"/>
              <w:right w:val="single" w:sz="4" w:space="0" w:color="auto"/>
            </w:tcBorders>
          </w:tcPr>
          <w:p w14:paraId="1E8E6D33" w14:textId="77777777" w:rsidR="007857E1" w:rsidRPr="00636DD9" w:rsidRDefault="007857E1" w:rsidP="0015732D">
            <w:pPr>
              <w:rPr>
                <w:rFonts w:ascii="Arial" w:hAnsi="Arial" w:cs="Arial"/>
                <w:sz w:val="18"/>
                <w:szCs w:val="18"/>
              </w:rPr>
            </w:pPr>
          </w:p>
        </w:tc>
      </w:tr>
      <w:tr w:rsidR="007857E1" w:rsidRPr="00636DD9" w14:paraId="5FF1B247" w14:textId="77777777" w:rsidTr="0015732D">
        <w:trPr>
          <w:trHeight w:val="144"/>
          <w:jc w:val="center"/>
        </w:trPr>
        <w:tc>
          <w:tcPr>
            <w:tcW w:w="5676" w:type="dxa"/>
            <w:tcBorders>
              <w:top w:val="single" w:sz="6" w:space="0" w:color="000000"/>
              <w:left w:val="single" w:sz="4" w:space="0" w:color="auto"/>
              <w:bottom w:val="nil"/>
            </w:tcBorders>
          </w:tcPr>
          <w:p w14:paraId="70FDE04E"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5692FC9B" w14:textId="77777777" w:rsidR="007857E1" w:rsidRPr="00636DD9" w:rsidRDefault="007857E1" w:rsidP="0015732D">
            <w:pPr>
              <w:rPr>
                <w:rFonts w:ascii="Arial" w:hAnsi="Arial" w:cs="Arial"/>
                <w:sz w:val="18"/>
                <w:szCs w:val="18"/>
              </w:rPr>
            </w:pPr>
            <w:r w:rsidRPr="00636DD9">
              <w:rPr>
                <w:rFonts w:ascii="Arial" w:hAnsi="Arial" w:cs="Arial"/>
                <w:sz w:val="18"/>
                <w:szCs w:val="18"/>
              </w:rPr>
              <w:t>DATE</w:t>
            </w:r>
          </w:p>
        </w:tc>
      </w:tr>
      <w:tr w:rsidR="007857E1" w:rsidRPr="00636DD9" w14:paraId="6078DD69" w14:textId="77777777" w:rsidTr="0015732D">
        <w:trPr>
          <w:trHeight w:val="576"/>
          <w:jc w:val="center"/>
        </w:trPr>
        <w:tc>
          <w:tcPr>
            <w:tcW w:w="5676" w:type="dxa"/>
            <w:tcBorders>
              <w:top w:val="nil"/>
              <w:left w:val="single" w:sz="4" w:space="0" w:color="auto"/>
              <w:bottom w:val="single" w:sz="4" w:space="0" w:color="auto"/>
            </w:tcBorders>
          </w:tcPr>
          <w:p w14:paraId="5651442E" w14:textId="77777777" w:rsidR="007857E1" w:rsidRPr="00636DD9" w:rsidRDefault="007857E1" w:rsidP="0015732D">
            <w:pPr>
              <w:rPr>
                <w:rFonts w:ascii="Arial" w:hAnsi="Arial" w:cs="Arial"/>
                <w:b/>
                <w:sz w:val="18"/>
                <w:szCs w:val="18"/>
              </w:rPr>
            </w:pPr>
          </w:p>
        </w:tc>
        <w:tc>
          <w:tcPr>
            <w:tcW w:w="4404" w:type="dxa"/>
            <w:tcBorders>
              <w:top w:val="nil"/>
              <w:bottom w:val="single" w:sz="4" w:space="0" w:color="auto"/>
              <w:right w:val="single" w:sz="4" w:space="0" w:color="auto"/>
            </w:tcBorders>
          </w:tcPr>
          <w:p w14:paraId="06B17241" w14:textId="77777777" w:rsidR="007857E1" w:rsidRPr="00636DD9" w:rsidRDefault="007857E1" w:rsidP="0015732D">
            <w:pPr>
              <w:rPr>
                <w:rFonts w:ascii="Arial" w:hAnsi="Arial" w:cs="Arial"/>
                <w:b/>
                <w:sz w:val="18"/>
                <w:szCs w:val="18"/>
              </w:rPr>
            </w:pPr>
          </w:p>
        </w:tc>
      </w:tr>
    </w:tbl>
    <w:p w14:paraId="17D2EF05" w14:textId="77777777" w:rsidR="007857E1" w:rsidRPr="00636DD9" w:rsidRDefault="007857E1" w:rsidP="007857E1">
      <w:pPr>
        <w:rPr>
          <w:rFonts w:ascii="Arial" w:hAnsi="Arial" w:cs="Arial"/>
          <w:b/>
          <w:color w:val="FF0000"/>
          <w:sz w:val="18"/>
          <w:szCs w:val="18"/>
        </w:rPr>
        <w:sectPr w:rsidR="007857E1" w:rsidRPr="00636DD9" w:rsidSect="006F7BA5">
          <w:headerReference w:type="first" r:id="rId13"/>
          <w:pgSz w:w="12240" w:h="15840" w:code="1"/>
          <w:pgMar w:top="1440" w:right="1080" w:bottom="1440" w:left="1080" w:header="720" w:footer="288" w:gutter="0"/>
          <w:pgNumType w:start="1"/>
          <w:cols w:space="720"/>
          <w:titlePg/>
          <w:docGrid w:linePitch="326"/>
        </w:sectPr>
      </w:pPr>
    </w:p>
    <w:p w14:paraId="12285F8C" w14:textId="73C3ECBA" w:rsidR="007857E1" w:rsidRPr="00636DD9" w:rsidRDefault="007857E1" w:rsidP="007857E1">
      <w:pPr>
        <w:rPr>
          <w:rFonts w:ascii="Arial" w:hAnsi="Arial" w:cs="Arial"/>
          <w:b/>
          <w:sz w:val="18"/>
          <w:szCs w:val="18"/>
        </w:rPr>
      </w:pPr>
      <w:r w:rsidRPr="00636DD9">
        <w:rPr>
          <w:rFonts w:ascii="Arial" w:hAnsi="Arial" w:cs="Arial"/>
          <w:b/>
          <w:sz w:val="18"/>
          <w:szCs w:val="18"/>
        </w:rPr>
        <w:lastRenderedPageBreak/>
        <w:t>IFB NO. 20-</w:t>
      </w:r>
      <w:r w:rsidR="00C4204F">
        <w:rPr>
          <w:rFonts w:ascii="Arial" w:hAnsi="Arial" w:cs="Arial"/>
          <w:b/>
          <w:sz w:val="18"/>
          <w:szCs w:val="18"/>
        </w:rPr>
        <w:t>10</w:t>
      </w:r>
      <w:r w:rsidR="00B22CBB">
        <w:rPr>
          <w:rFonts w:ascii="Arial" w:hAnsi="Arial" w:cs="Arial"/>
          <w:b/>
          <w:sz w:val="18"/>
          <w:szCs w:val="18"/>
        </w:rPr>
        <w:t>4</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Pr="00636DD9">
        <w:rPr>
          <w:rFonts w:ascii="Arial" w:hAnsi="Arial" w:cs="Arial"/>
          <w:b/>
          <w:sz w:val="18"/>
          <w:szCs w:val="18"/>
        </w:rPr>
        <w:tab/>
        <w:t xml:space="preserve">DUE DATE: AUGUST </w:t>
      </w:r>
      <w:r w:rsidR="009C402C">
        <w:rPr>
          <w:rFonts w:ascii="Arial" w:hAnsi="Arial" w:cs="Arial"/>
          <w:b/>
          <w:sz w:val="18"/>
          <w:szCs w:val="18"/>
        </w:rPr>
        <w:t>1</w:t>
      </w:r>
      <w:r w:rsidR="00742455">
        <w:rPr>
          <w:rFonts w:ascii="Arial" w:hAnsi="Arial" w:cs="Arial"/>
          <w:b/>
          <w:sz w:val="18"/>
          <w:szCs w:val="18"/>
        </w:rPr>
        <w:t>4</w:t>
      </w:r>
      <w:r w:rsidRPr="00636DD9">
        <w:rPr>
          <w:rFonts w:ascii="Arial" w:hAnsi="Arial" w:cs="Arial"/>
          <w:b/>
          <w:sz w:val="18"/>
          <w:szCs w:val="18"/>
        </w:rPr>
        <w:t>, 2020</w:t>
      </w:r>
    </w:p>
    <w:p w14:paraId="31E63156" w14:textId="77777777" w:rsidR="007857E1" w:rsidRPr="00636DD9" w:rsidRDefault="007857E1" w:rsidP="007857E1">
      <w:pPr>
        <w:jc w:val="center"/>
        <w:rPr>
          <w:rFonts w:ascii="Arial" w:hAnsi="Arial" w:cs="Arial"/>
          <w:sz w:val="18"/>
          <w:szCs w:val="18"/>
        </w:rPr>
      </w:pPr>
    </w:p>
    <w:p w14:paraId="66FF81E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w:t>
      </w:r>
    </w:p>
    <w:p w14:paraId="7327C765"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&amp; PROCUREMENT DIVISION</w:t>
      </w:r>
    </w:p>
    <w:p w14:paraId="58196247" w14:textId="77777777" w:rsidR="007857E1" w:rsidRPr="00636DD9" w:rsidRDefault="007857E1" w:rsidP="007857E1">
      <w:pPr>
        <w:rPr>
          <w:rFonts w:ascii="Arial" w:hAnsi="Arial" w:cs="Arial"/>
          <w:sz w:val="18"/>
          <w:szCs w:val="18"/>
        </w:rPr>
      </w:pPr>
    </w:p>
    <w:p w14:paraId="60DC2FE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GENERAL SPECIFICATIONS</w:t>
      </w:r>
    </w:p>
    <w:p w14:paraId="7A26C99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31231BF1" w14:textId="77777777" w:rsidR="00B22CBB" w:rsidRDefault="00B22CBB" w:rsidP="00B22CBB">
      <w:pPr>
        <w:jc w:val="center"/>
        <w:rPr>
          <w:rFonts w:ascii="Arial" w:hAnsi="Arial" w:cs="Arial"/>
          <w:b/>
          <w:sz w:val="18"/>
          <w:szCs w:val="18"/>
        </w:rPr>
      </w:pPr>
      <w:r w:rsidRPr="00B10845">
        <w:rPr>
          <w:rFonts w:ascii="Arial" w:hAnsi="Arial" w:cs="Arial"/>
          <w:b/>
          <w:bCs/>
          <w:sz w:val="18"/>
          <w:szCs w:val="18"/>
        </w:rPr>
        <w:t>CJC</w:t>
      </w:r>
      <w:r>
        <w:rPr>
          <w:rFonts w:ascii="Arial" w:hAnsi="Arial" w:cs="Arial"/>
          <w:b/>
          <w:bCs/>
          <w:sz w:val="18"/>
          <w:szCs w:val="18"/>
        </w:rPr>
        <w:t xml:space="preserve"> CARES ACT LOBBY &amp; LOCKER ROOM RENOVATIONS</w:t>
      </w:r>
      <w:r w:rsidRPr="00636DD9">
        <w:rPr>
          <w:rFonts w:ascii="Arial" w:hAnsi="Arial" w:cs="Arial"/>
          <w:sz w:val="18"/>
          <w:szCs w:val="18"/>
        </w:rPr>
        <w:t xml:space="preserve"> </w:t>
      </w:r>
    </w:p>
    <w:p w14:paraId="3D11B9A5" w14:textId="342BAF22" w:rsidR="007857E1" w:rsidRPr="00636DD9" w:rsidRDefault="007857E1" w:rsidP="007857E1">
      <w:pPr>
        <w:tabs>
          <w:tab w:val="left" w:pos="990"/>
        </w:tabs>
        <w:jc w:val="center"/>
        <w:rPr>
          <w:rFonts w:ascii="Arial" w:hAnsi="Arial" w:cs="Arial"/>
          <w:b/>
          <w:sz w:val="18"/>
          <w:szCs w:val="18"/>
        </w:rPr>
      </w:pPr>
    </w:p>
    <w:p w14:paraId="6C0BC388" w14:textId="77777777" w:rsidR="007857E1" w:rsidRPr="00636DD9" w:rsidRDefault="007857E1" w:rsidP="007857E1">
      <w:pPr>
        <w:jc w:val="center"/>
        <w:rPr>
          <w:rFonts w:ascii="Arial" w:hAnsi="Arial" w:cs="Arial"/>
          <w:b/>
          <w:bCs/>
          <w:sz w:val="18"/>
          <w:szCs w:val="18"/>
        </w:rPr>
      </w:pPr>
    </w:p>
    <w:p w14:paraId="1A593B62" w14:textId="77777777" w:rsidR="007857E1" w:rsidRPr="00636DD9" w:rsidRDefault="007857E1" w:rsidP="007857E1">
      <w:pPr>
        <w:numPr>
          <w:ilvl w:val="0"/>
          <w:numId w:val="2"/>
        </w:numPr>
        <w:tabs>
          <w:tab w:val="left" w:pos="360"/>
        </w:tabs>
        <w:spacing w:after="120" w:line="276" w:lineRule="auto"/>
        <w:jc w:val="both"/>
        <w:rPr>
          <w:rFonts w:ascii="Arial" w:hAnsi="Arial" w:cs="Arial"/>
          <w:b/>
          <w:bCs/>
          <w:sz w:val="18"/>
          <w:szCs w:val="18"/>
          <w:u w:val="single"/>
        </w:rPr>
      </w:pPr>
      <w:r w:rsidRPr="00636DD9">
        <w:rPr>
          <w:rFonts w:ascii="Arial" w:hAnsi="Arial" w:cs="Arial"/>
          <w:b/>
          <w:bCs/>
          <w:sz w:val="18"/>
          <w:szCs w:val="18"/>
          <w:u w:val="single"/>
        </w:rPr>
        <w:t>GENERAL INFORMATION</w:t>
      </w:r>
    </w:p>
    <w:p w14:paraId="6C47E58E" w14:textId="77777777" w:rsidR="007857E1" w:rsidRPr="00636DD9" w:rsidRDefault="007857E1" w:rsidP="00F11F44">
      <w:pPr>
        <w:pStyle w:val="ListParagraph"/>
        <w:numPr>
          <w:ilvl w:val="0"/>
          <w:numId w:val="5"/>
        </w:numPr>
        <w:spacing w:after="120"/>
        <w:ind w:left="720"/>
        <w:contextualSpacing w:val="0"/>
        <w:jc w:val="both"/>
        <w:rPr>
          <w:rFonts w:ascii="Arial" w:hAnsi="Arial" w:cs="Arial"/>
          <w:b/>
          <w:bCs/>
          <w:color w:val="auto"/>
          <w:sz w:val="18"/>
          <w:szCs w:val="18"/>
          <w:u w:val="single"/>
        </w:rPr>
      </w:pPr>
      <w:r w:rsidRPr="00636DD9">
        <w:rPr>
          <w:rFonts w:ascii="Arial" w:hAnsi="Arial" w:cs="Arial"/>
          <w:b/>
          <w:bCs/>
          <w:color w:val="auto"/>
          <w:sz w:val="18"/>
          <w:szCs w:val="18"/>
        </w:rPr>
        <w:t>BACKGROUND</w:t>
      </w:r>
    </w:p>
    <w:p w14:paraId="6CB662E7" w14:textId="5FB0AB59" w:rsidR="009B6D15" w:rsidRDefault="007857E1" w:rsidP="00742455">
      <w:pPr>
        <w:ind w:left="360"/>
        <w:jc w:val="both"/>
        <w:rPr>
          <w:rFonts w:ascii="Arial" w:hAnsi="Arial" w:cs="Arial"/>
          <w:sz w:val="18"/>
          <w:szCs w:val="18"/>
        </w:rPr>
      </w:pPr>
      <w:r w:rsidRPr="00636DD9">
        <w:rPr>
          <w:rFonts w:ascii="Arial" w:hAnsi="Arial" w:cs="Arial"/>
          <w:sz w:val="18"/>
          <w:szCs w:val="18"/>
        </w:rPr>
        <w:t xml:space="preserve">El Paso County </w:t>
      </w:r>
      <w:r w:rsidR="00B22CBB">
        <w:rPr>
          <w:rFonts w:ascii="Arial" w:hAnsi="Arial" w:cs="Arial"/>
          <w:sz w:val="18"/>
          <w:szCs w:val="18"/>
        </w:rPr>
        <w:t>Sheriff</w:t>
      </w:r>
      <w:r w:rsidR="00D6069E">
        <w:rPr>
          <w:rFonts w:ascii="Arial" w:hAnsi="Arial" w:cs="Arial"/>
          <w:sz w:val="18"/>
          <w:szCs w:val="18"/>
        </w:rPr>
        <w:t>’</w:t>
      </w:r>
      <w:r w:rsidR="00B22CBB">
        <w:rPr>
          <w:rFonts w:ascii="Arial" w:hAnsi="Arial" w:cs="Arial"/>
          <w:sz w:val="18"/>
          <w:szCs w:val="18"/>
        </w:rPr>
        <w:t xml:space="preserve">s Office </w:t>
      </w:r>
      <w:r w:rsidRPr="00636DD9">
        <w:rPr>
          <w:rFonts w:ascii="Arial" w:hAnsi="Arial" w:cs="Arial"/>
          <w:sz w:val="18"/>
          <w:szCs w:val="18"/>
        </w:rPr>
        <w:t xml:space="preserve">is seeking written “best value” bids from qualified, experienced </w:t>
      </w:r>
      <w:r w:rsidR="00260340">
        <w:rPr>
          <w:rFonts w:ascii="Arial" w:hAnsi="Arial" w:cs="Arial"/>
          <w:sz w:val="18"/>
          <w:szCs w:val="18"/>
        </w:rPr>
        <w:t xml:space="preserve">general </w:t>
      </w:r>
      <w:r w:rsidRPr="00636DD9">
        <w:rPr>
          <w:rFonts w:ascii="Arial" w:hAnsi="Arial" w:cs="Arial"/>
          <w:sz w:val="18"/>
          <w:szCs w:val="18"/>
        </w:rPr>
        <w:t xml:space="preserve">contractors to furnish all labor and resources necessary </w:t>
      </w:r>
      <w:r w:rsidR="009C402C">
        <w:rPr>
          <w:rFonts w:ascii="Arial" w:hAnsi="Arial" w:cs="Arial"/>
          <w:sz w:val="18"/>
          <w:szCs w:val="18"/>
        </w:rPr>
        <w:t xml:space="preserve">for the </w:t>
      </w:r>
      <w:r w:rsidR="000064C3">
        <w:rPr>
          <w:rFonts w:ascii="Arial" w:hAnsi="Arial" w:cs="Arial"/>
          <w:sz w:val="18"/>
          <w:szCs w:val="18"/>
        </w:rPr>
        <w:t xml:space="preserve">renovations at the </w:t>
      </w:r>
      <w:r w:rsidR="009B6D15">
        <w:rPr>
          <w:rFonts w:ascii="Arial" w:hAnsi="Arial" w:cs="Arial"/>
          <w:sz w:val="18"/>
          <w:szCs w:val="18"/>
        </w:rPr>
        <w:t>Criminal Justice</w:t>
      </w:r>
      <w:r w:rsidR="000064C3">
        <w:rPr>
          <w:rFonts w:ascii="Arial" w:hAnsi="Arial" w:cs="Arial"/>
          <w:sz w:val="18"/>
          <w:szCs w:val="18"/>
        </w:rPr>
        <w:t xml:space="preserve"> Center located at </w:t>
      </w:r>
      <w:r w:rsidR="009B6D15">
        <w:rPr>
          <w:rFonts w:ascii="Arial" w:hAnsi="Arial" w:cs="Arial"/>
          <w:sz w:val="18"/>
          <w:szCs w:val="18"/>
        </w:rPr>
        <w:t>2739 E. Las Vegas Street,</w:t>
      </w:r>
      <w:r w:rsidR="000064C3">
        <w:rPr>
          <w:rFonts w:ascii="Arial" w:hAnsi="Arial" w:cs="Arial"/>
          <w:sz w:val="18"/>
          <w:szCs w:val="18"/>
        </w:rPr>
        <w:t xml:space="preserve"> Colorado Springs, CO  8090</w:t>
      </w:r>
      <w:r w:rsidR="009B6D15">
        <w:rPr>
          <w:rFonts w:ascii="Arial" w:hAnsi="Arial" w:cs="Arial"/>
          <w:sz w:val="18"/>
          <w:szCs w:val="18"/>
        </w:rPr>
        <w:t>6</w:t>
      </w:r>
      <w:r w:rsidR="000064C3">
        <w:rPr>
          <w:rFonts w:ascii="Arial" w:hAnsi="Arial" w:cs="Arial"/>
          <w:sz w:val="18"/>
          <w:szCs w:val="18"/>
        </w:rPr>
        <w:t>.</w:t>
      </w:r>
      <w:r w:rsidR="00635116">
        <w:rPr>
          <w:rFonts w:ascii="Arial" w:hAnsi="Arial" w:cs="Arial"/>
          <w:sz w:val="18"/>
          <w:szCs w:val="18"/>
        </w:rPr>
        <w:t xml:space="preserve"> </w:t>
      </w:r>
      <w:r w:rsidR="009B6D15" w:rsidRPr="009B6D15">
        <w:rPr>
          <w:rFonts w:ascii="Arial" w:hAnsi="Arial" w:cs="Arial"/>
          <w:sz w:val="18"/>
          <w:szCs w:val="18"/>
        </w:rPr>
        <w:t xml:space="preserve">The Lobby and Locker Room Renovation project consists of increasing the security level of the public lobby, renovation of restrooms, </w:t>
      </w:r>
      <w:r w:rsidR="009B6D15">
        <w:rPr>
          <w:rFonts w:ascii="Arial" w:hAnsi="Arial" w:cs="Arial"/>
          <w:sz w:val="18"/>
          <w:szCs w:val="18"/>
        </w:rPr>
        <w:t xml:space="preserve">and </w:t>
      </w:r>
      <w:r w:rsidR="009B6D15" w:rsidRPr="009B6D15">
        <w:rPr>
          <w:rFonts w:ascii="Arial" w:hAnsi="Arial" w:cs="Arial"/>
          <w:sz w:val="18"/>
          <w:szCs w:val="18"/>
        </w:rPr>
        <w:t>reconfiguration of men’s and women’s locker rooms.  Work will include but is not limited to electrical and mechanical service as well as light architectural construction and finishes.  Work will also include installation of security bollards outside the building main entry and installation of sidewalk.</w:t>
      </w:r>
    </w:p>
    <w:p w14:paraId="6999300C" w14:textId="77777777" w:rsidR="009B6D15" w:rsidRPr="009B6D15" w:rsidRDefault="009B6D15" w:rsidP="009B6D15">
      <w:pPr>
        <w:rPr>
          <w:rFonts w:ascii="Arial" w:hAnsi="Arial" w:cs="Arial"/>
          <w:sz w:val="18"/>
          <w:szCs w:val="18"/>
        </w:rPr>
      </w:pPr>
    </w:p>
    <w:p w14:paraId="7FB72A73" w14:textId="0CF9F847" w:rsidR="007857E1" w:rsidRPr="00636DD9" w:rsidRDefault="007857E1" w:rsidP="009B6D15">
      <w:pPr>
        <w:ind w:left="360"/>
        <w:jc w:val="both"/>
        <w:rPr>
          <w:rFonts w:ascii="Arial" w:hAnsi="Arial" w:cs="Arial"/>
          <w:color w:val="000000"/>
          <w:sz w:val="18"/>
          <w:szCs w:val="18"/>
          <w:shd w:val="clear" w:color="auto" w:fill="FFFFFF"/>
        </w:rPr>
      </w:pPr>
      <w:r w:rsidRPr="009B6D15">
        <w:rPr>
          <w:rFonts w:ascii="Arial" w:hAnsi="Arial" w:cs="Arial"/>
          <w:color w:val="000000"/>
          <w:sz w:val="18"/>
          <w:szCs w:val="18"/>
          <w:shd w:val="clear" w:color="auto" w:fill="FFFFFF"/>
        </w:rPr>
        <w:t xml:space="preserve">The </w:t>
      </w:r>
      <w:r w:rsidRPr="009B6D15">
        <w:rPr>
          <w:rFonts w:ascii="Arial" w:hAnsi="Arial" w:cs="Arial"/>
          <w:sz w:val="18"/>
          <w:szCs w:val="18"/>
          <w:shd w:val="clear" w:color="auto" w:fill="FFFFFF"/>
        </w:rPr>
        <w:t>CARES (Coronavirus Aid, Relief, and Economic Security</w:t>
      </w:r>
      <w:r w:rsidRPr="00636DD9">
        <w:rPr>
          <w:rFonts w:ascii="Arial" w:hAnsi="Arial" w:cs="Arial"/>
          <w:sz w:val="18"/>
          <w:szCs w:val="18"/>
          <w:shd w:val="clear" w:color="auto" w:fill="FFFFFF"/>
        </w:rPr>
        <w:t xml:space="preserve">) Act </w:t>
      </w:r>
      <w:r w:rsidRPr="00636DD9">
        <w:rPr>
          <w:rFonts w:ascii="Arial" w:hAnsi="Arial" w:cs="Arial"/>
          <w:color w:val="000000"/>
          <w:sz w:val="18"/>
          <w:szCs w:val="18"/>
          <w:shd w:val="clear" w:color="auto" w:fill="FFFFFF"/>
        </w:rPr>
        <w:t xml:space="preserve">established the Coronavirus Relief Fund and appropriated funding to the fund for State and Local Government Relief.  The County received a direct allocation of federal funds </w:t>
      </w:r>
      <w:r w:rsidR="00A220C3">
        <w:rPr>
          <w:rFonts w:ascii="Arial" w:hAnsi="Arial" w:cs="Arial"/>
          <w:color w:val="000000"/>
          <w:sz w:val="18"/>
          <w:szCs w:val="18"/>
          <w:shd w:val="clear" w:color="auto" w:fill="FFFFFF"/>
        </w:rPr>
        <w:t>fro</w:t>
      </w:r>
      <w:r w:rsidR="00260340">
        <w:rPr>
          <w:rFonts w:ascii="Arial" w:hAnsi="Arial" w:cs="Arial"/>
          <w:color w:val="000000"/>
          <w:sz w:val="18"/>
          <w:szCs w:val="18"/>
          <w:shd w:val="clear" w:color="auto" w:fill="FFFFFF"/>
        </w:rPr>
        <w:t>m</w:t>
      </w:r>
      <w:r w:rsidRPr="00636DD9">
        <w:rPr>
          <w:rFonts w:ascii="Arial" w:hAnsi="Arial" w:cs="Arial"/>
          <w:color w:val="000000"/>
          <w:sz w:val="18"/>
          <w:szCs w:val="18"/>
          <w:shd w:val="clear" w:color="auto" w:fill="FFFFFF"/>
        </w:rPr>
        <w:t xml:space="preserve"> the CARES Act Relief Fund in order to cover necessary expenditures incurred due to the public health emergency with respect to the Coronavirus (COVID-19). Under the CARES Act, the federal funds may only be used to cover costs that are necessary </w:t>
      </w:r>
      <w:r w:rsidRPr="00636DD9">
        <w:rPr>
          <w:rFonts w:ascii="Arial" w:hAnsi="Arial" w:cs="Arial"/>
          <w:sz w:val="18"/>
          <w:szCs w:val="18"/>
        </w:rPr>
        <w:t xml:space="preserve">economic recovery </w:t>
      </w:r>
      <w:r w:rsidRPr="00636DD9">
        <w:rPr>
          <w:rFonts w:ascii="Arial" w:hAnsi="Arial" w:cs="Arial"/>
          <w:color w:val="000000"/>
          <w:sz w:val="18"/>
          <w:szCs w:val="18"/>
          <w:shd w:val="clear" w:color="auto" w:fill="FFFFFF"/>
        </w:rPr>
        <w:t>expenditures incurred due to the public health emergency with respect to the Coronavirus Disease 2019 (COVID-19); and were incurred no earlier than March 1, 2020.</w:t>
      </w:r>
    </w:p>
    <w:p w14:paraId="30E46CC0" w14:textId="77777777" w:rsidR="007857E1" w:rsidRPr="00636DD9" w:rsidRDefault="007857E1" w:rsidP="007857E1">
      <w:pPr>
        <w:tabs>
          <w:tab w:val="left" w:pos="3840"/>
        </w:tabs>
        <w:ind w:left="360"/>
        <w:jc w:val="both"/>
        <w:rPr>
          <w:rFonts w:ascii="Arial" w:hAnsi="Arial" w:cs="Arial"/>
          <w:color w:val="000000"/>
          <w:sz w:val="18"/>
          <w:szCs w:val="18"/>
          <w:u w:val="single"/>
          <w:shd w:val="clear" w:color="auto" w:fill="FFFFFF"/>
        </w:rPr>
      </w:pPr>
    </w:p>
    <w:p w14:paraId="462CC137" w14:textId="03A9942D" w:rsidR="007857E1" w:rsidRPr="0036376C" w:rsidRDefault="007857E1" w:rsidP="00F11F44">
      <w:pPr>
        <w:pStyle w:val="ListParagraph"/>
        <w:numPr>
          <w:ilvl w:val="0"/>
          <w:numId w:val="5"/>
        </w:numPr>
        <w:spacing w:after="120"/>
        <w:ind w:left="720"/>
        <w:contextualSpacing w:val="0"/>
        <w:jc w:val="both"/>
        <w:rPr>
          <w:rFonts w:ascii="Arial" w:hAnsi="Arial" w:cs="Arial"/>
          <w:b/>
          <w:bCs/>
          <w:color w:val="auto"/>
          <w:sz w:val="18"/>
          <w:szCs w:val="18"/>
        </w:rPr>
      </w:pPr>
      <w:r w:rsidRPr="0036376C">
        <w:rPr>
          <w:rFonts w:ascii="Arial" w:hAnsi="Arial" w:cs="Arial"/>
          <w:b/>
          <w:bCs/>
          <w:kern w:val="32"/>
          <w:sz w:val="18"/>
          <w:szCs w:val="18"/>
        </w:rPr>
        <w:t xml:space="preserve">OBJECTIVE </w:t>
      </w:r>
    </w:p>
    <w:p w14:paraId="636A374B" w14:textId="7927B1D8" w:rsidR="000064C3" w:rsidRPr="000064C3" w:rsidRDefault="000064C3" w:rsidP="000064C3">
      <w:pPr>
        <w:spacing w:after="120"/>
        <w:ind w:left="360"/>
        <w:jc w:val="both"/>
        <w:rPr>
          <w:rFonts w:ascii="Arial" w:hAnsi="Arial" w:cs="Arial"/>
          <w:sz w:val="18"/>
          <w:szCs w:val="18"/>
        </w:rPr>
      </w:pPr>
      <w:r w:rsidRPr="000064C3">
        <w:rPr>
          <w:rFonts w:ascii="Arial" w:hAnsi="Arial" w:cs="Arial"/>
          <w:sz w:val="18"/>
          <w:szCs w:val="18"/>
        </w:rPr>
        <w:t>Th</w:t>
      </w:r>
      <w:r>
        <w:rPr>
          <w:rFonts w:ascii="Arial" w:hAnsi="Arial" w:cs="Arial"/>
          <w:sz w:val="18"/>
          <w:szCs w:val="18"/>
        </w:rPr>
        <w:t xml:space="preserve">is remodel project is required to allow the County to continue </w:t>
      </w:r>
      <w:r w:rsidRPr="000064C3">
        <w:rPr>
          <w:rFonts w:ascii="Arial" w:hAnsi="Arial" w:cs="Arial"/>
          <w:kern w:val="32"/>
          <w:sz w:val="18"/>
          <w:szCs w:val="18"/>
        </w:rPr>
        <w:t>providing services</w:t>
      </w:r>
      <w:r>
        <w:rPr>
          <w:rFonts w:ascii="Arial" w:hAnsi="Arial" w:cs="Arial"/>
          <w:kern w:val="32"/>
          <w:sz w:val="18"/>
          <w:szCs w:val="18"/>
        </w:rPr>
        <w:t xml:space="preserve"> to residents of the County during the Covid-19 pandemic and in the future by providing physical separation, </w:t>
      </w:r>
      <w:r w:rsidR="0036376C">
        <w:rPr>
          <w:rFonts w:ascii="Arial" w:hAnsi="Arial" w:cs="Arial"/>
          <w:kern w:val="32"/>
          <w:sz w:val="18"/>
          <w:szCs w:val="18"/>
        </w:rPr>
        <w:t xml:space="preserve">safer conditions, and </w:t>
      </w:r>
      <w:r>
        <w:rPr>
          <w:rFonts w:ascii="Arial" w:hAnsi="Arial" w:cs="Arial"/>
          <w:kern w:val="32"/>
          <w:sz w:val="18"/>
          <w:szCs w:val="18"/>
        </w:rPr>
        <w:t xml:space="preserve">enhanced </w:t>
      </w:r>
      <w:r w:rsidR="0036376C">
        <w:rPr>
          <w:rFonts w:ascii="Arial" w:hAnsi="Arial" w:cs="Arial"/>
          <w:kern w:val="32"/>
          <w:sz w:val="18"/>
          <w:szCs w:val="18"/>
        </w:rPr>
        <w:t>virtual employee workspace following the CDC guidelines per the plans and specifications provided herein</w:t>
      </w:r>
      <w:r w:rsidR="00A220C3">
        <w:rPr>
          <w:rFonts w:ascii="Arial" w:hAnsi="Arial" w:cs="Arial"/>
          <w:kern w:val="32"/>
          <w:sz w:val="18"/>
          <w:szCs w:val="18"/>
        </w:rPr>
        <w:t>.</w:t>
      </w:r>
      <w:r w:rsidR="00AF37DA">
        <w:rPr>
          <w:rFonts w:ascii="Arial" w:hAnsi="Arial" w:cs="Arial"/>
          <w:kern w:val="32"/>
          <w:sz w:val="18"/>
          <w:szCs w:val="18"/>
        </w:rPr>
        <w:t xml:space="preserve"> </w:t>
      </w:r>
    </w:p>
    <w:p w14:paraId="3DFD2F0D" w14:textId="77777777" w:rsidR="007857E1" w:rsidRPr="00636DD9" w:rsidRDefault="007857E1" w:rsidP="007857E1">
      <w:pPr>
        <w:jc w:val="both"/>
        <w:rPr>
          <w:rFonts w:ascii="Arial" w:hAnsi="Arial" w:cs="Arial"/>
          <w:sz w:val="18"/>
          <w:szCs w:val="18"/>
        </w:rPr>
      </w:pPr>
    </w:p>
    <w:p w14:paraId="3502D7EC" w14:textId="77777777" w:rsidR="007857E1" w:rsidRPr="00636DD9" w:rsidRDefault="007857E1" w:rsidP="00F11F44">
      <w:pPr>
        <w:numPr>
          <w:ilvl w:val="0"/>
          <w:numId w:val="5"/>
        </w:numPr>
        <w:ind w:left="720"/>
        <w:jc w:val="both"/>
        <w:rPr>
          <w:rFonts w:ascii="Arial" w:hAnsi="Arial" w:cs="Arial"/>
          <w:b/>
          <w:sz w:val="18"/>
          <w:szCs w:val="18"/>
        </w:rPr>
      </w:pPr>
      <w:r w:rsidRPr="00636DD9">
        <w:rPr>
          <w:rFonts w:ascii="Arial" w:hAnsi="Arial" w:cs="Arial"/>
          <w:b/>
          <w:sz w:val="18"/>
          <w:szCs w:val="18"/>
        </w:rPr>
        <w:t>IFB TIMETABLE</w:t>
      </w:r>
    </w:p>
    <w:p w14:paraId="4922362D" w14:textId="77777777" w:rsidR="007857E1" w:rsidRPr="00636DD9" w:rsidRDefault="007857E1" w:rsidP="007857E1">
      <w:pPr>
        <w:ind w:left="720"/>
        <w:jc w:val="both"/>
        <w:rPr>
          <w:rFonts w:ascii="Arial" w:hAnsi="Arial" w:cs="Arial"/>
          <w:sz w:val="18"/>
          <w:szCs w:val="18"/>
        </w:rPr>
      </w:pPr>
    </w:p>
    <w:p w14:paraId="40853417" w14:textId="77777777" w:rsidR="007857E1" w:rsidRPr="00636DD9" w:rsidRDefault="007857E1" w:rsidP="007857E1">
      <w:pPr>
        <w:pStyle w:val="BlockText"/>
        <w:tabs>
          <w:tab w:val="left" w:pos="9360"/>
        </w:tabs>
        <w:ind w:left="360"/>
        <w:rPr>
          <w:rFonts w:cs="Arial"/>
          <w:i/>
          <w:sz w:val="18"/>
          <w:szCs w:val="18"/>
        </w:rPr>
      </w:pPr>
      <w:r w:rsidRPr="00636DD9">
        <w:rPr>
          <w:rFonts w:cs="Arial"/>
          <w:i/>
          <w:sz w:val="18"/>
          <w:szCs w:val="18"/>
        </w:rPr>
        <w:t>NOTE: THE DATES SHOWN IN ITALICS ARE APPROXIMATE, ARE NOT BINDING AND ARE SUBJECT TO CHANGE.</w:t>
      </w:r>
    </w:p>
    <w:p w14:paraId="512C24BB" w14:textId="7277F1A8" w:rsidR="007857E1" w:rsidRPr="00636DD9" w:rsidRDefault="000064C3" w:rsidP="000064C3">
      <w:pPr>
        <w:pStyle w:val="BlockText"/>
        <w:tabs>
          <w:tab w:val="left" w:pos="849"/>
        </w:tabs>
        <w:ind w:left="360"/>
        <w:rPr>
          <w:rFonts w:cs="Arial"/>
          <w:i/>
          <w:sz w:val="18"/>
          <w:szCs w:val="18"/>
        </w:rPr>
      </w:pPr>
      <w:r>
        <w:rPr>
          <w:rFonts w:cs="Arial"/>
          <w:i/>
          <w:sz w:val="18"/>
          <w:szCs w:val="18"/>
        </w:rPr>
        <w:tab/>
        <w:t xml:space="preserve">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7857E1" w:rsidRPr="00636DD9" w14:paraId="0A4B4D8F" w14:textId="77777777" w:rsidTr="0015732D">
        <w:trPr>
          <w:trHeight w:val="272"/>
        </w:trPr>
        <w:tc>
          <w:tcPr>
            <w:tcW w:w="4387" w:type="dxa"/>
            <w:vAlign w:val="center"/>
          </w:tcPr>
          <w:p w14:paraId="2589F3A0"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IFB NOTICE ADVERTISED</w:t>
            </w:r>
          </w:p>
        </w:tc>
        <w:tc>
          <w:tcPr>
            <w:tcW w:w="4163" w:type="dxa"/>
            <w:vAlign w:val="center"/>
          </w:tcPr>
          <w:p w14:paraId="385404DC" w14:textId="54769E98" w:rsidR="007857E1" w:rsidRPr="00A220C3" w:rsidRDefault="007857E1" w:rsidP="0015732D">
            <w:pPr>
              <w:jc w:val="both"/>
              <w:rPr>
                <w:rFonts w:ascii="Arial" w:hAnsi="Arial" w:cs="Arial"/>
                <w:bCs/>
                <w:sz w:val="18"/>
                <w:szCs w:val="18"/>
              </w:rPr>
            </w:pPr>
            <w:r w:rsidRPr="00A220C3">
              <w:rPr>
                <w:rFonts w:ascii="Arial" w:hAnsi="Arial" w:cs="Arial"/>
                <w:bCs/>
                <w:sz w:val="18"/>
                <w:szCs w:val="18"/>
              </w:rPr>
              <w:t xml:space="preserve">July </w:t>
            </w:r>
            <w:r w:rsidR="0036376C" w:rsidRPr="00A220C3">
              <w:rPr>
                <w:rFonts w:ascii="Arial" w:hAnsi="Arial" w:cs="Arial"/>
                <w:bCs/>
                <w:sz w:val="18"/>
                <w:szCs w:val="18"/>
              </w:rPr>
              <w:t>2</w:t>
            </w:r>
            <w:r w:rsidR="009B6D15">
              <w:rPr>
                <w:rFonts w:ascii="Arial" w:hAnsi="Arial" w:cs="Arial"/>
                <w:bCs/>
                <w:sz w:val="18"/>
                <w:szCs w:val="18"/>
              </w:rPr>
              <w:t>3</w:t>
            </w:r>
            <w:r w:rsidRPr="00A220C3">
              <w:rPr>
                <w:rFonts w:ascii="Arial" w:hAnsi="Arial" w:cs="Arial"/>
                <w:bCs/>
                <w:sz w:val="18"/>
                <w:szCs w:val="18"/>
              </w:rPr>
              <w:t>, 2020</w:t>
            </w:r>
          </w:p>
        </w:tc>
      </w:tr>
      <w:tr w:rsidR="007857E1" w:rsidRPr="00636DD9" w14:paraId="52DF857F" w14:textId="77777777" w:rsidTr="0015732D">
        <w:trPr>
          <w:trHeight w:val="272"/>
        </w:trPr>
        <w:tc>
          <w:tcPr>
            <w:tcW w:w="4387" w:type="dxa"/>
            <w:vAlign w:val="center"/>
          </w:tcPr>
          <w:p w14:paraId="05EB0E11"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PRE-BID MEETING</w:t>
            </w:r>
          </w:p>
        </w:tc>
        <w:tc>
          <w:tcPr>
            <w:tcW w:w="4163" w:type="dxa"/>
            <w:vAlign w:val="center"/>
          </w:tcPr>
          <w:p w14:paraId="25874E9C" w14:textId="75BD85CC" w:rsidR="007857E1" w:rsidRPr="00A220C3" w:rsidRDefault="009B6D15" w:rsidP="0015732D">
            <w:pPr>
              <w:jc w:val="both"/>
              <w:rPr>
                <w:rFonts w:ascii="Arial" w:hAnsi="Arial" w:cs="Arial"/>
                <w:bCs/>
                <w:sz w:val="18"/>
                <w:szCs w:val="18"/>
              </w:rPr>
            </w:pPr>
            <w:r>
              <w:rPr>
                <w:rFonts w:ascii="Arial" w:hAnsi="Arial" w:cs="Arial"/>
                <w:bCs/>
                <w:sz w:val="18"/>
                <w:szCs w:val="18"/>
              </w:rPr>
              <w:t>Thurs</w:t>
            </w:r>
            <w:r w:rsidR="007857E1" w:rsidRPr="00A220C3">
              <w:rPr>
                <w:rFonts w:ascii="Arial" w:hAnsi="Arial" w:cs="Arial"/>
                <w:bCs/>
                <w:sz w:val="18"/>
                <w:szCs w:val="18"/>
              </w:rPr>
              <w:t xml:space="preserve">day, July </w:t>
            </w:r>
            <w:r>
              <w:rPr>
                <w:rFonts w:ascii="Arial" w:hAnsi="Arial" w:cs="Arial"/>
                <w:bCs/>
                <w:sz w:val="18"/>
                <w:szCs w:val="18"/>
              </w:rPr>
              <w:t>30</w:t>
            </w:r>
            <w:r w:rsidR="007857E1" w:rsidRPr="00A220C3">
              <w:rPr>
                <w:rFonts w:ascii="Arial" w:hAnsi="Arial" w:cs="Arial"/>
                <w:bCs/>
                <w:sz w:val="18"/>
                <w:szCs w:val="18"/>
              </w:rPr>
              <w:t>, 2020 at 10</w:t>
            </w:r>
            <w:r w:rsidR="00EA666D">
              <w:rPr>
                <w:rFonts w:ascii="Arial" w:hAnsi="Arial" w:cs="Arial"/>
                <w:bCs/>
                <w:sz w:val="18"/>
                <w:szCs w:val="18"/>
              </w:rPr>
              <w:t xml:space="preserve">:00 </w:t>
            </w:r>
            <w:r w:rsidR="007857E1" w:rsidRPr="00A220C3">
              <w:rPr>
                <w:rFonts w:ascii="Arial" w:hAnsi="Arial" w:cs="Arial"/>
                <w:bCs/>
                <w:sz w:val="18"/>
                <w:szCs w:val="18"/>
              </w:rPr>
              <w:t>AM</w:t>
            </w:r>
          </w:p>
        </w:tc>
      </w:tr>
      <w:tr w:rsidR="007857E1" w:rsidRPr="00636DD9" w14:paraId="78985859" w14:textId="77777777" w:rsidTr="0015732D">
        <w:trPr>
          <w:cantSplit/>
          <w:trHeight w:val="272"/>
        </w:trPr>
        <w:tc>
          <w:tcPr>
            <w:tcW w:w="4387" w:type="dxa"/>
            <w:vAlign w:val="center"/>
          </w:tcPr>
          <w:p w14:paraId="64113645"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FINAL IFB QUESTIONS DUE</w:t>
            </w:r>
          </w:p>
        </w:tc>
        <w:tc>
          <w:tcPr>
            <w:tcW w:w="4163" w:type="dxa"/>
            <w:vAlign w:val="center"/>
          </w:tcPr>
          <w:p w14:paraId="035BECCE" w14:textId="0DF8C3B0" w:rsidR="007857E1" w:rsidRPr="00A220C3" w:rsidRDefault="009B6D15" w:rsidP="0015732D">
            <w:pPr>
              <w:jc w:val="both"/>
              <w:rPr>
                <w:rFonts w:ascii="Arial" w:hAnsi="Arial" w:cs="Arial"/>
                <w:bCs/>
                <w:sz w:val="18"/>
                <w:szCs w:val="18"/>
              </w:rPr>
            </w:pPr>
            <w:r>
              <w:rPr>
                <w:rFonts w:ascii="Arial" w:hAnsi="Arial" w:cs="Arial"/>
                <w:bCs/>
                <w:sz w:val="18"/>
                <w:szCs w:val="18"/>
              </w:rPr>
              <w:t>Wednes</w:t>
            </w:r>
            <w:r w:rsidR="007857E1" w:rsidRPr="00A220C3">
              <w:rPr>
                <w:rFonts w:ascii="Arial" w:hAnsi="Arial" w:cs="Arial"/>
                <w:bCs/>
                <w:sz w:val="18"/>
                <w:szCs w:val="18"/>
              </w:rPr>
              <w:t xml:space="preserve">day, </w:t>
            </w:r>
            <w:r>
              <w:rPr>
                <w:rFonts w:ascii="Arial" w:hAnsi="Arial" w:cs="Arial"/>
                <w:bCs/>
                <w:sz w:val="18"/>
                <w:szCs w:val="18"/>
              </w:rPr>
              <w:t>August 5,</w:t>
            </w:r>
            <w:r w:rsidR="007857E1" w:rsidRPr="00A220C3">
              <w:rPr>
                <w:rFonts w:ascii="Arial" w:hAnsi="Arial" w:cs="Arial"/>
                <w:bCs/>
                <w:sz w:val="18"/>
                <w:szCs w:val="18"/>
              </w:rPr>
              <w:t xml:space="preserve"> 2020 at </w:t>
            </w:r>
            <w:r w:rsidR="0036376C" w:rsidRPr="00A220C3">
              <w:rPr>
                <w:rFonts w:ascii="Arial" w:hAnsi="Arial" w:cs="Arial"/>
                <w:bCs/>
                <w:sz w:val="18"/>
                <w:szCs w:val="18"/>
              </w:rPr>
              <w:t>9</w:t>
            </w:r>
            <w:r w:rsidR="00EA666D">
              <w:rPr>
                <w:rFonts w:ascii="Arial" w:hAnsi="Arial" w:cs="Arial"/>
                <w:bCs/>
                <w:sz w:val="18"/>
                <w:szCs w:val="18"/>
              </w:rPr>
              <w:t xml:space="preserve">:00 </w:t>
            </w:r>
            <w:r w:rsidR="007857E1" w:rsidRPr="00A220C3">
              <w:rPr>
                <w:rFonts w:ascii="Arial" w:hAnsi="Arial" w:cs="Arial"/>
                <w:bCs/>
                <w:sz w:val="18"/>
                <w:szCs w:val="18"/>
              </w:rPr>
              <w:t>AM</w:t>
            </w:r>
          </w:p>
        </w:tc>
      </w:tr>
      <w:tr w:rsidR="007857E1" w:rsidRPr="00636DD9" w14:paraId="34373E56" w14:textId="77777777" w:rsidTr="0015732D">
        <w:trPr>
          <w:cantSplit/>
          <w:trHeight w:val="272"/>
        </w:trPr>
        <w:tc>
          <w:tcPr>
            <w:tcW w:w="4387" w:type="dxa"/>
            <w:vAlign w:val="center"/>
          </w:tcPr>
          <w:p w14:paraId="07825369" w14:textId="77777777" w:rsidR="007857E1" w:rsidRPr="00636DD9" w:rsidRDefault="007857E1" w:rsidP="0015732D">
            <w:pPr>
              <w:jc w:val="both"/>
              <w:rPr>
                <w:rFonts w:ascii="Arial" w:hAnsi="Arial" w:cs="Arial"/>
                <w:b/>
                <w:bCs/>
                <w:sz w:val="18"/>
                <w:szCs w:val="18"/>
              </w:rPr>
            </w:pPr>
            <w:r w:rsidRPr="00636DD9">
              <w:rPr>
                <w:rFonts w:ascii="Arial" w:hAnsi="Arial" w:cs="Arial"/>
                <w:b/>
                <w:bCs/>
                <w:sz w:val="18"/>
                <w:szCs w:val="18"/>
              </w:rPr>
              <w:t>BID DUE DATE</w:t>
            </w:r>
          </w:p>
        </w:tc>
        <w:tc>
          <w:tcPr>
            <w:tcW w:w="4163" w:type="dxa"/>
            <w:vAlign w:val="center"/>
          </w:tcPr>
          <w:p w14:paraId="2DC68709" w14:textId="440F9B85" w:rsidR="007857E1" w:rsidRPr="00A220C3" w:rsidRDefault="009B6D15" w:rsidP="0015732D">
            <w:pPr>
              <w:jc w:val="both"/>
              <w:rPr>
                <w:rFonts w:ascii="Arial" w:hAnsi="Arial" w:cs="Arial"/>
                <w:b/>
                <w:bCs/>
                <w:sz w:val="18"/>
                <w:szCs w:val="18"/>
              </w:rPr>
            </w:pPr>
            <w:r>
              <w:rPr>
                <w:rFonts w:ascii="Arial" w:hAnsi="Arial" w:cs="Arial"/>
                <w:b/>
                <w:bCs/>
                <w:sz w:val="18"/>
                <w:szCs w:val="18"/>
              </w:rPr>
              <w:t>Fri</w:t>
            </w:r>
            <w:r w:rsidR="007857E1" w:rsidRPr="00A220C3">
              <w:rPr>
                <w:rFonts w:ascii="Arial" w:hAnsi="Arial" w:cs="Arial"/>
                <w:b/>
                <w:bCs/>
                <w:sz w:val="18"/>
                <w:szCs w:val="18"/>
              </w:rPr>
              <w:t xml:space="preserve">day, August </w:t>
            </w:r>
            <w:r w:rsidR="0036376C" w:rsidRPr="00A220C3">
              <w:rPr>
                <w:rFonts w:ascii="Arial" w:hAnsi="Arial" w:cs="Arial"/>
                <w:b/>
                <w:bCs/>
                <w:sz w:val="18"/>
                <w:szCs w:val="18"/>
              </w:rPr>
              <w:t>1</w:t>
            </w:r>
            <w:r>
              <w:rPr>
                <w:rFonts w:ascii="Arial" w:hAnsi="Arial" w:cs="Arial"/>
                <w:b/>
                <w:bCs/>
                <w:sz w:val="18"/>
                <w:szCs w:val="18"/>
              </w:rPr>
              <w:t>4</w:t>
            </w:r>
            <w:r w:rsidR="007857E1" w:rsidRPr="00A220C3">
              <w:rPr>
                <w:rFonts w:ascii="Arial" w:hAnsi="Arial" w:cs="Arial"/>
                <w:b/>
                <w:bCs/>
                <w:sz w:val="18"/>
                <w:szCs w:val="18"/>
              </w:rPr>
              <w:t xml:space="preserve">, 2020 at </w:t>
            </w:r>
            <w:r w:rsidR="00EA666D">
              <w:rPr>
                <w:rFonts w:ascii="Arial" w:hAnsi="Arial" w:cs="Arial"/>
                <w:b/>
                <w:bCs/>
                <w:sz w:val="18"/>
                <w:szCs w:val="18"/>
              </w:rPr>
              <w:t>1:00</w:t>
            </w:r>
            <w:r w:rsidR="00D739E3">
              <w:rPr>
                <w:rFonts w:ascii="Arial" w:hAnsi="Arial" w:cs="Arial"/>
                <w:b/>
                <w:bCs/>
                <w:sz w:val="18"/>
                <w:szCs w:val="18"/>
              </w:rPr>
              <w:t xml:space="preserve"> P</w:t>
            </w:r>
            <w:r w:rsidR="007857E1" w:rsidRPr="00A220C3">
              <w:rPr>
                <w:rFonts w:ascii="Arial" w:hAnsi="Arial" w:cs="Arial"/>
                <w:b/>
                <w:bCs/>
                <w:sz w:val="18"/>
                <w:szCs w:val="18"/>
              </w:rPr>
              <w:t>M</w:t>
            </w:r>
          </w:p>
        </w:tc>
      </w:tr>
      <w:tr w:rsidR="007857E1" w:rsidRPr="00636DD9" w14:paraId="0EC042C2" w14:textId="77777777" w:rsidTr="0015732D">
        <w:trPr>
          <w:cantSplit/>
          <w:trHeight w:val="272"/>
        </w:trPr>
        <w:tc>
          <w:tcPr>
            <w:tcW w:w="4387" w:type="dxa"/>
            <w:vAlign w:val="center"/>
          </w:tcPr>
          <w:p w14:paraId="465F2975"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BID REVIEW</w:t>
            </w:r>
          </w:p>
        </w:tc>
        <w:tc>
          <w:tcPr>
            <w:tcW w:w="4163" w:type="dxa"/>
            <w:vAlign w:val="center"/>
          </w:tcPr>
          <w:p w14:paraId="4BC63A88" w14:textId="0ED99192" w:rsidR="007857E1" w:rsidRPr="00A220C3" w:rsidRDefault="00604D10" w:rsidP="0015732D">
            <w:pPr>
              <w:jc w:val="both"/>
              <w:rPr>
                <w:rFonts w:ascii="Arial" w:hAnsi="Arial" w:cs="Arial"/>
                <w:bCs/>
                <w:i/>
                <w:sz w:val="18"/>
                <w:szCs w:val="18"/>
              </w:rPr>
            </w:pPr>
            <w:r>
              <w:rPr>
                <w:rFonts w:ascii="Arial" w:hAnsi="Arial" w:cs="Arial"/>
                <w:bCs/>
                <w:i/>
                <w:sz w:val="18"/>
                <w:szCs w:val="18"/>
              </w:rPr>
              <w:t>August 14</w:t>
            </w:r>
            <w:r w:rsidR="00D739E3">
              <w:rPr>
                <w:rFonts w:ascii="Arial" w:hAnsi="Arial" w:cs="Arial"/>
                <w:bCs/>
                <w:i/>
                <w:sz w:val="18"/>
                <w:szCs w:val="18"/>
              </w:rPr>
              <w:t>-17</w:t>
            </w:r>
            <w:r w:rsidR="0036376C" w:rsidRPr="00A220C3">
              <w:rPr>
                <w:rFonts w:ascii="Arial" w:hAnsi="Arial" w:cs="Arial"/>
                <w:bCs/>
                <w:i/>
                <w:sz w:val="18"/>
                <w:szCs w:val="18"/>
              </w:rPr>
              <w:t>,</w:t>
            </w:r>
            <w:r w:rsidR="007857E1" w:rsidRPr="00A220C3">
              <w:rPr>
                <w:rFonts w:ascii="Arial" w:hAnsi="Arial" w:cs="Arial"/>
                <w:bCs/>
                <w:i/>
                <w:sz w:val="18"/>
                <w:szCs w:val="18"/>
              </w:rPr>
              <w:t xml:space="preserve"> 2020</w:t>
            </w:r>
          </w:p>
        </w:tc>
      </w:tr>
      <w:tr w:rsidR="007857E1" w:rsidRPr="00636DD9" w14:paraId="2D791972" w14:textId="77777777" w:rsidTr="0015732D">
        <w:trPr>
          <w:cantSplit/>
          <w:trHeight w:val="272"/>
        </w:trPr>
        <w:tc>
          <w:tcPr>
            <w:tcW w:w="4387" w:type="dxa"/>
            <w:vAlign w:val="center"/>
          </w:tcPr>
          <w:p w14:paraId="00CDCDAB"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RECOMMENDATION OF AWARD TO BOCC</w:t>
            </w:r>
          </w:p>
        </w:tc>
        <w:tc>
          <w:tcPr>
            <w:tcW w:w="4163" w:type="dxa"/>
            <w:vAlign w:val="center"/>
          </w:tcPr>
          <w:p w14:paraId="7257CDA5" w14:textId="36894D16" w:rsidR="007857E1" w:rsidRPr="00A220C3" w:rsidRDefault="0036376C" w:rsidP="0015732D">
            <w:pPr>
              <w:jc w:val="both"/>
              <w:rPr>
                <w:rFonts w:ascii="Arial" w:hAnsi="Arial" w:cs="Arial"/>
                <w:bCs/>
                <w:i/>
                <w:sz w:val="18"/>
                <w:szCs w:val="18"/>
              </w:rPr>
            </w:pPr>
            <w:r w:rsidRPr="00A220C3">
              <w:rPr>
                <w:rFonts w:ascii="Arial" w:hAnsi="Arial" w:cs="Arial"/>
                <w:i/>
                <w:color w:val="000000"/>
                <w:sz w:val="18"/>
                <w:szCs w:val="18"/>
              </w:rPr>
              <w:t xml:space="preserve">August </w:t>
            </w:r>
            <w:r w:rsidR="00742455">
              <w:rPr>
                <w:rFonts w:ascii="Arial" w:hAnsi="Arial" w:cs="Arial"/>
                <w:i/>
                <w:color w:val="000000"/>
                <w:sz w:val="18"/>
                <w:szCs w:val="18"/>
              </w:rPr>
              <w:t>25</w:t>
            </w:r>
            <w:r w:rsidRPr="00A220C3">
              <w:rPr>
                <w:rFonts w:ascii="Arial" w:hAnsi="Arial" w:cs="Arial"/>
                <w:i/>
                <w:color w:val="000000"/>
                <w:sz w:val="18"/>
                <w:szCs w:val="18"/>
              </w:rPr>
              <w:t>, 2020</w:t>
            </w:r>
          </w:p>
        </w:tc>
      </w:tr>
      <w:tr w:rsidR="007857E1" w:rsidRPr="00636DD9" w14:paraId="381B60F0" w14:textId="77777777" w:rsidTr="0015732D">
        <w:trPr>
          <w:cantSplit/>
          <w:trHeight w:val="272"/>
        </w:trPr>
        <w:tc>
          <w:tcPr>
            <w:tcW w:w="4387" w:type="dxa"/>
            <w:vAlign w:val="center"/>
          </w:tcPr>
          <w:p w14:paraId="19D1FC03"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NOTICE TO PROCEED</w:t>
            </w:r>
          </w:p>
        </w:tc>
        <w:tc>
          <w:tcPr>
            <w:tcW w:w="4163" w:type="dxa"/>
            <w:vAlign w:val="center"/>
          </w:tcPr>
          <w:p w14:paraId="27BDD183" w14:textId="27620A95" w:rsidR="007857E1" w:rsidRPr="00A220C3" w:rsidRDefault="007857E1" w:rsidP="0015732D">
            <w:pPr>
              <w:jc w:val="both"/>
              <w:rPr>
                <w:rFonts w:ascii="Arial" w:hAnsi="Arial" w:cs="Arial"/>
                <w:bCs/>
                <w:i/>
                <w:sz w:val="18"/>
                <w:szCs w:val="18"/>
              </w:rPr>
            </w:pPr>
            <w:r w:rsidRPr="00A220C3">
              <w:rPr>
                <w:rFonts w:ascii="Arial" w:hAnsi="Arial" w:cs="Arial"/>
                <w:i/>
                <w:color w:val="000000"/>
                <w:sz w:val="18"/>
                <w:szCs w:val="18"/>
              </w:rPr>
              <w:t xml:space="preserve">TBD </w:t>
            </w:r>
            <w:r w:rsidR="00D739E3">
              <w:rPr>
                <w:rFonts w:ascii="Arial" w:hAnsi="Arial" w:cs="Arial"/>
                <w:i/>
                <w:color w:val="000000"/>
                <w:sz w:val="18"/>
                <w:szCs w:val="18"/>
              </w:rPr>
              <w:t xml:space="preserve">(By end of </w:t>
            </w:r>
            <w:r w:rsidRPr="00A220C3">
              <w:rPr>
                <w:rFonts w:ascii="Arial" w:hAnsi="Arial" w:cs="Arial"/>
                <w:i/>
                <w:color w:val="000000"/>
                <w:sz w:val="18"/>
                <w:szCs w:val="18"/>
              </w:rPr>
              <w:t>August)</w:t>
            </w:r>
          </w:p>
        </w:tc>
      </w:tr>
    </w:tbl>
    <w:p w14:paraId="0D62A292" w14:textId="77777777" w:rsidR="007857E1" w:rsidRPr="00636DD9" w:rsidRDefault="007857E1" w:rsidP="007857E1">
      <w:pPr>
        <w:ind w:left="360"/>
        <w:jc w:val="both"/>
        <w:rPr>
          <w:rFonts w:ascii="Arial" w:hAnsi="Arial" w:cs="Arial"/>
          <w:b/>
          <w:sz w:val="18"/>
          <w:szCs w:val="18"/>
        </w:rPr>
      </w:pPr>
    </w:p>
    <w:p w14:paraId="4926E179" w14:textId="77777777" w:rsidR="007857E1" w:rsidRPr="00636DD9" w:rsidRDefault="007857E1" w:rsidP="00F11F44">
      <w:pPr>
        <w:keepNext/>
        <w:numPr>
          <w:ilvl w:val="0"/>
          <w:numId w:val="5"/>
        </w:numPr>
        <w:ind w:left="720"/>
        <w:jc w:val="both"/>
        <w:outlineLvl w:val="0"/>
        <w:rPr>
          <w:rFonts w:ascii="Arial" w:hAnsi="Arial" w:cs="Arial"/>
          <w:b/>
          <w:bCs/>
          <w:kern w:val="32"/>
          <w:sz w:val="18"/>
          <w:szCs w:val="18"/>
        </w:rPr>
      </w:pPr>
      <w:r w:rsidRPr="00636DD9">
        <w:rPr>
          <w:rFonts w:ascii="Arial" w:hAnsi="Arial" w:cs="Arial"/>
          <w:b/>
          <w:bCs/>
          <w:kern w:val="32"/>
          <w:sz w:val="18"/>
          <w:szCs w:val="18"/>
        </w:rPr>
        <w:t>COMMENCEMENT AND COMPLETION OF WORK</w:t>
      </w:r>
    </w:p>
    <w:p w14:paraId="73A4B19A" w14:textId="77777777" w:rsidR="007857E1" w:rsidRPr="00636DD9" w:rsidRDefault="007857E1" w:rsidP="007857E1">
      <w:pPr>
        <w:keepNext/>
        <w:ind w:left="540"/>
        <w:jc w:val="both"/>
        <w:outlineLvl w:val="0"/>
        <w:rPr>
          <w:rFonts w:ascii="Arial" w:hAnsi="Arial" w:cs="Arial"/>
          <w:b/>
          <w:bCs/>
          <w:kern w:val="32"/>
          <w:sz w:val="18"/>
          <w:szCs w:val="18"/>
        </w:rPr>
      </w:pPr>
    </w:p>
    <w:p w14:paraId="103E4833" w14:textId="1F2A402D" w:rsidR="007857E1" w:rsidRPr="00636DD9" w:rsidRDefault="00A220C3" w:rsidP="007857E1">
      <w:pPr>
        <w:ind w:left="360"/>
        <w:jc w:val="both"/>
        <w:rPr>
          <w:rFonts w:ascii="Arial" w:hAnsi="Arial" w:cs="Arial"/>
          <w:sz w:val="18"/>
          <w:szCs w:val="18"/>
        </w:rPr>
      </w:pPr>
      <w:r>
        <w:rPr>
          <w:rFonts w:ascii="Arial" w:hAnsi="Arial" w:cs="Arial"/>
          <w:sz w:val="18"/>
          <w:szCs w:val="18"/>
        </w:rPr>
        <w:t xml:space="preserve">NOTE:  </w:t>
      </w:r>
      <w:r w:rsidRPr="00A220C3">
        <w:rPr>
          <w:rFonts w:ascii="Arial" w:hAnsi="Arial" w:cs="Arial"/>
          <w:b/>
          <w:bCs/>
          <w:sz w:val="18"/>
          <w:szCs w:val="18"/>
        </w:rPr>
        <w:t>Time is of the essence.</w:t>
      </w:r>
      <w:r w:rsidRPr="00636DD9">
        <w:rPr>
          <w:rFonts w:ascii="Arial" w:hAnsi="Arial" w:cs="Arial"/>
          <w:sz w:val="18"/>
          <w:szCs w:val="18"/>
        </w:rPr>
        <w:t xml:space="preserve"> </w:t>
      </w:r>
      <w:r w:rsidR="007857E1" w:rsidRPr="00636DD9">
        <w:rPr>
          <w:rFonts w:ascii="Arial" w:hAnsi="Arial" w:cs="Arial"/>
          <w:sz w:val="18"/>
          <w:szCs w:val="18"/>
        </w:rPr>
        <w:t xml:space="preserve">Work shall only begin upon issue of Notice to Proceed by </w:t>
      </w:r>
      <w:r w:rsidR="007857E1" w:rsidRPr="00636DD9">
        <w:rPr>
          <w:rFonts w:ascii="Arial" w:hAnsi="Arial" w:cs="Arial"/>
          <w:spacing w:val="3"/>
          <w:sz w:val="18"/>
          <w:szCs w:val="18"/>
        </w:rPr>
        <w:t>the El Paso County Contracts &amp; Procurement Division</w:t>
      </w:r>
      <w:r w:rsidR="007857E1" w:rsidRPr="00636DD9">
        <w:rPr>
          <w:rFonts w:ascii="Arial" w:hAnsi="Arial" w:cs="Arial"/>
          <w:sz w:val="18"/>
          <w:szCs w:val="18"/>
        </w:rPr>
        <w:t xml:space="preserve"> and as directed by the County Project Manager. The entire Scope of Services </w:t>
      </w:r>
      <w:r w:rsidR="00F93664" w:rsidRPr="001C28A2">
        <w:rPr>
          <w:rFonts w:ascii="Arial" w:hAnsi="Arial" w:cs="Arial"/>
          <w:b/>
          <w:bCs/>
          <w:sz w:val="18"/>
          <w:szCs w:val="18"/>
        </w:rPr>
        <w:t>must</w:t>
      </w:r>
      <w:r w:rsidR="007857E1" w:rsidRPr="001C28A2">
        <w:rPr>
          <w:rFonts w:ascii="Arial" w:hAnsi="Arial" w:cs="Arial"/>
          <w:b/>
          <w:bCs/>
          <w:sz w:val="18"/>
          <w:szCs w:val="18"/>
        </w:rPr>
        <w:t xml:space="preserve"> </w:t>
      </w:r>
      <w:r w:rsidR="007857E1" w:rsidRPr="00636DD9">
        <w:rPr>
          <w:rFonts w:ascii="Arial" w:hAnsi="Arial" w:cs="Arial"/>
          <w:sz w:val="18"/>
          <w:szCs w:val="18"/>
        </w:rPr>
        <w:t xml:space="preserve">be completed by the selected contractor </w:t>
      </w:r>
      <w:r w:rsidR="00F93664">
        <w:rPr>
          <w:rFonts w:ascii="Arial" w:hAnsi="Arial" w:cs="Arial"/>
          <w:sz w:val="18"/>
          <w:szCs w:val="18"/>
        </w:rPr>
        <w:t xml:space="preserve">on or </w:t>
      </w:r>
      <w:r w:rsidR="00521090">
        <w:rPr>
          <w:rFonts w:ascii="Arial" w:hAnsi="Arial" w:cs="Arial"/>
          <w:sz w:val="18"/>
          <w:szCs w:val="18"/>
        </w:rPr>
        <w:t>before</w:t>
      </w:r>
      <w:r w:rsidR="00521090" w:rsidRPr="00A220C3">
        <w:rPr>
          <w:rFonts w:ascii="Arial" w:hAnsi="Arial" w:cs="Arial"/>
          <w:sz w:val="18"/>
          <w:szCs w:val="18"/>
        </w:rPr>
        <w:t xml:space="preserve"> the</w:t>
      </w:r>
      <w:r w:rsidR="00F93664" w:rsidRPr="00A220C3">
        <w:rPr>
          <w:rFonts w:ascii="Arial" w:hAnsi="Arial" w:cs="Arial"/>
          <w:sz w:val="18"/>
          <w:szCs w:val="18"/>
        </w:rPr>
        <w:t xml:space="preserve"> 1</w:t>
      </w:r>
      <w:r w:rsidR="00F93664" w:rsidRPr="00A220C3">
        <w:rPr>
          <w:rFonts w:ascii="Arial" w:hAnsi="Arial" w:cs="Arial"/>
          <w:sz w:val="18"/>
          <w:szCs w:val="18"/>
          <w:vertAlign w:val="superscript"/>
        </w:rPr>
        <w:t>st</w:t>
      </w:r>
      <w:r w:rsidR="00F93664" w:rsidRPr="00A220C3">
        <w:rPr>
          <w:rFonts w:ascii="Arial" w:hAnsi="Arial" w:cs="Arial"/>
          <w:sz w:val="18"/>
          <w:szCs w:val="18"/>
        </w:rPr>
        <w:t xml:space="preserve"> </w:t>
      </w:r>
      <w:r w:rsidR="007857E1" w:rsidRPr="00A220C3">
        <w:rPr>
          <w:rFonts w:ascii="Arial" w:hAnsi="Arial" w:cs="Arial"/>
          <w:sz w:val="18"/>
          <w:szCs w:val="18"/>
        </w:rPr>
        <w:t>of December 2020.</w:t>
      </w:r>
    </w:p>
    <w:p w14:paraId="40648BB1" w14:textId="77777777" w:rsidR="007857E1" w:rsidRPr="00636DD9" w:rsidRDefault="007857E1" w:rsidP="007857E1">
      <w:pPr>
        <w:jc w:val="both"/>
        <w:rPr>
          <w:rFonts w:ascii="Arial" w:hAnsi="Arial" w:cs="Arial"/>
          <w:sz w:val="18"/>
          <w:szCs w:val="18"/>
        </w:rPr>
      </w:pPr>
    </w:p>
    <w:p w14:paraId="6C4FE3DC" w14:textId="77777777" w:rsidR="007857E1" w:rsidRPr="00A220C3" w:rsidRDefault="007857E1" w:rsidP="00F11F44">
      <w:pPr>
        <w:keepNext/>
        <w:numPr>
          <w:ilvl w:val="0"/>
          <w:numId w:val="10"/>
        </w:numPr>
        <w:ind w:left="360" w:hanging="360"/>
        <w:jc w:val="both"/>
        <w:outlineLvl w:val="0"/>
        <w:rPr>
          <w:rFonts w:ascii="Arial" w:hAnsi="Arial" w:cs="Arial"/>
          <w:b/>
          <w:bCs/>
          <w:kern w:val="32"/>
          <w:sz w:val="18"/>
          <w:szCs w:val="18"/>
          <w:u w:val="single"/>
        </w:rPr>
      </w:pPr>
      <w:r w:rsidRPr="00A220C3">
        <w:rPr>
          <w:rFonts w:ascii="Arial" w:hAnsi="Arial" w:cs="Arial"/>
          <w:b/>
          <w:bCs/>
          <w:kern w:val="32"/>
          <w:sz w:val="18"/>
          <w:szCs w:val="18"/>
          <w:u w:val="single"/>
        </w:rPr>
        <w:t>SCOPE OF SERVICES</w:t>
      </w:r>
    </w:p>
    <w:p w14:paraId="4FE5519A" w14:textId="77777777" w:rsidR="007857E1" w:rsidRPr="00636DD9" w:rsidRDefault="007857E1" w:rsidP="007857E1">
      <w:pPr>
        <w:keepNext/>
        <w:jc w:val="both"/>
        <w:outlineLvl w:val="0"/>
        <w:rPr>
          <w:rFonts w:ascii="Arial" w:hAnsi="Arial" w:cs="Arial"/>
          <w:b/>
          <w:bCs/>
          <w:kern w:val="32"/>
          <w:sz w:val="18"/>
          <w:szCs w:val="18"/>
        </w:rPr>
      </w:pPr>
    </w:p>
    <w:p w14:paraId="2B786354" w14:textId="60500F0D" w:rsidR="007857E1" w:rsidRPr="00BE16C2" w:rsidRDefault="007857E1" w:rsidP="00F11F44">
      <w:pPr>
        <w:pStyle w:val="ListParagraph"/>
        <w:numPr>
          <w:ilvl w:val="0"/>
          <w:numId w:val="12"/>
        </w:numPr>
        <w:spacing w:after="120"/>
        <w:rPr>
          <w:rFonts w:ascii="Arial" w:hAnsi="Arial" w:cs="Arial"/>
          <w:b/>
          <w:bCs/>
          <w:sz w:val="18"/>
          <w:szCs w:val="18"/>
        </w:rPr>
      </w:pPr>
      <w:r w:rsidRPr="00BE16C2">
        <w:rPr>
          <w:rFonts w:ascii="Arial" w:hAnsi="Arial" w:cs="Arial"/>
          <w:b/>
          <w:bCs/>
          <w:sz w:val="18"/>
          <w:szCs w:val="18"/>
        </w:rPr>
        <w:t>CONTRACTOR RESPONSIBILITIES</w:t>
      </w:r>
    </w:p>
    <w:p w14:paraId="448753F3" w14:textId="73DFF6B4" w:rsidR="007857E1" w:rsidRPr="00636DD9" w:rsidRDefault="00193165" w:rsidP="007857E1">
      <w:pPr>
        <w:numPr>
          <w:ilvl w:val="0"/>
          <w:numId w:val="3"/>
        </w:numPr>
        <w:tabs>
          <w:tab w:val="left" w:pos="1080"/>
        </w:tabs>
        <w:spacing w:after="120"/>
        <w:ind w:left="1080"/>
        <w:jc w:val="both"/>
        <w:rPr>
          <w:rFonts w:ascii="Arial" w:hAnsi="Arial" w:cs="Arial"/>
          <w:sz w:val="18"/>
          <w:szCs w:val="18"/>
        </w:rPr>
      </w:pPr>
      <w:r>
        <w:rPr>
          <w:rFonts w:ascii="Arial" w:hAnsi="Arial" w:cs="Arial"/>
          <w:sz w:val="18"/>
          <w:szCs w:val="18"/>
        </w:rPr>
        <w:t xml:space="preserve">The County will be flexible </w:t>
      </w:r>
      <w:r w:rsidR="00383AA1">
        <w:rPr>
          <w:rFonts w:ascii="Arial" w:hAnsi="Arial" w:cs="Arial"/>
          <w:sz w:val="18"/>
          <w:szCs w:val="18"/>
        </w:rPr>
        <w:t>with the</w:t>
      </w:r>
      <w:r w:rsidR="007A4DAA">
        <w:rPr>
          <w:rFonts w:ascii="Arial" w:hAnsi="Arial" w:cs="Arial"/>
          <w:sz w:val="18"/>
          <w:szCs w:val="18"/>
        </w:rPr>
        <w:t xml:space="preserve"> </w:t>
      </w:r>
      <w:r w:rsidR="007C4C11">
        <w:rPr>
          <w:rFonts w:ascii="Arial" w:hAnsi="Arial" w:cs="Arial"/>
          <w:sz w:val="18"/>
          <w:szCs w:val="18"/>
        </w:rPr>
        <w:t xml:space="preserve">selected contractor </w:t>
      </w:r>
      <w:r>
        <w:rPr>
          <w:rFonts w:ascii="Arial" w:hAnsi="Arial" w:cs="Arial"/>
          <w:sz w:val="18"/>
          <w:szCs w:val="18"/>
        </w:rPr>
        <w:t xml:space="preserve">on </w:t>
      </w:r>
      <w:r w:rsidR="007C4C11">
        <w:rPr>
          <w:rFonts w:ascii="Arial" w:hAnsi="Arial" w:cs="Arial"/>
          <w:sz w:val="18"/>
          <w:szCs w:val="18"/>
        </w:rPr>
        <w:t xml:space="preserve">times and </w:t>
      </w:r>
      <w:r w:rsidR="007857E1" w:rsidRPr="00636DD9">
        <w:rPr>
          <w:rFonts w:ascii="Arial" w:hAnsi="Arial" w:cs="Arial"/>
          <w:sz w:val="18"/>
          <w:szCs w:val="18"/>
        </w:rPr>
        <w:t xml:space="preserve">hours </w:t>
      </w:r>
      <w:r w:rsidR="007C4C11">
        <w:rPr>
          <w:rFonts w:ascii="Arial" w:hAnsi="Arial" w:cs="Arial"/>
          <w:sz w:val="18"/>
          <w:szCs w:val="18"/>
        </w:rPr>
        <w:t>w</w:t>
      </w:r>
      <w:r w:rsidR="007C4C11" w:rsidRPr="00636DD9">
        <w:rPr>
          <w:rFonts w:ascii="Arial" w:hAnsi="Arial" w:cs="Arial"/>
          <w:sz w:val="18"/>
          <w:szCs w:val="18"/>
        </w:rPr>
        <w:t>ork</w:t>
      </w:r>
      <w:r w:rsidR="007C4C11">
        <w:rPr>
          <w:rFonts w:ascii="Arial" w:hAnsi="Arial" w:cs="Arial"/>
          <w:sz w:val="18"/>
          <w:szCs w:val="18"/>
        </w:rPr>
        <w:t>ed</w:t>
      </w:r>
      <w:r w:rsidR="007C4C11" w:rsidRPr="00636DD9">
        <w:rPr>
          <w:rFonts w:ascii="Arial" w:hAnsi="Arial" w:cs="Arial"/>
          <w:sz w:val="18"/>
          <w:szCs w:val="18"/>
        </w:rPr>
        <w:t xml:space="preserve"> </w:t>
      </w:r>
      <w:r w:rsidR="007C4C11">
        <w:rPr>
          <w:rFonts w:ascii="Arial" w:hAnsi="Arial" w:cs="Arial"/>
          <w:sz w:val="18"/>
          <w:szCs w:val="18"/>
        </w:rPr>
        <w:t xml:space="preserve">to assist contractor to meet the contract completion date.  Contractor must coordinate the times with </w:t>
      </w:r>
      <w:r w:rsidR="007857E1" w:rsidRPr="00636DD9">
        <w:rPr>
          <w:rFonts w:ascii="Arial" w:hAnsi="Arial" w:cs="Arial"/>
          <w:sz w:val="18"/>
          <w:szCs w:val="18"/>
        </w:rPr>
        <w:t xml:space="preserve">the County Project Manager. </w:t>
      </w:r>
    </w:p>
    <w:p w14:paraId="7D8590EB" w14:textId="77777777" w:rsidR="001C28A2" w:rsidRPr="001C28A2" w:rsidRDefault="001C28A2" w:rsidP="001C28A2">
      <w:pPr>
        <w:tabs>
          <w:tab w:val="left" w:pos="1080"/>
        </w:tabs>
        <w:spacing w:after="120"/>
        <w:ind w:left="720"/>
        <w:jc w:val="both"/>
        <w:rPr>
          <w:rFonts w:ascii="Arial" w:hAnsi="Arial" w:cs="Arial"/>
          <w:sz w:val="18"/>
          <w:szCs w:val="18"/>
        </w:rPr>
      </w:pPr>
    </w:p>
    <w:p w14:paraId="7F951204" w14:textId="08158A20"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bCs/>
          <w:sz w:val="18"/>
          <w:szCs w:val="18"/>
        </w:rPr>
        <w:t>Warranty Documents:</w:t>
      </w:r>
      <w:r>
        <w:rPr>
          <w:rFonts w:ascii="Arial" w:hAnsi="Arial" w:cs="Arial"/>
          <w:sz w:val="18"/>
          <w:szCs w:val="18"/>
        </w:rPr>
        <w:t xml:space="preserve">  </w:t>
      </w:r>
      <w:r w:rsidR="007857E1" w:rsidRPr="00636DD9">
        <w:rPr>
          <w:rFonts w:ascii="Arial" w:hAnsi="Arial" w:cs="Arial"/>
          <w:sz w:val="18"/>
          <w:szCs w:val="18"/>
        </w:rPr>
        <w:t>Warranty information and all relevant documentation shall be supplied by Contractor(s) at the conclusion of the project. Awarded contractor(s) warrants that the product carries a manufactory’s warranty at a preferred period of five (5) years after acceptance of delivery of the new installation, and its related component parts. If a five-year warranty is not applicable, the state in your proposal what duration your product warranty covers. Awarded contractor(s) shall submit in their proposal any costs for an extended warranty on an annual basis after original warranty expires.</w:t>
      </w:r>
    </w:p>
    <w:p w14:paraId="77CC4E9A" w14:textId="64BB7E11" w:rsidR="00ED70B0" w:rsidRPr="00ED70B0" w:rsidRDefault="007857E1" w:rsidP="00ED70B0">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r w:rsidR="00ED70B0">
        <w:rPr>
          <w:rFonts w:ascii="Arial" w:hAnsi="Arial" w:cs="Arial"/>
          <w:sz w:val="18"/>
          <w:szCs w:val="18"/>
        </w:rPr>
        <w:t xml:space="preserve"> This project  will need a Regional Building Department permit provided b</w:t>
      </w:r>
      <w:r w:rsidR="00BE16C2">
        <w:rPr>
          <w:rFonts w:ascii="Arial" w:hAnsi="Arial" w:cs="Arial"/>
          <w:sz w:val="18"/>
          <w:szCs w:val="18"/>
        </w:rPr>
        <w:t>y the General Contractor.</w:t>
      </w:r>
      <w:r w:rsidR="00ED70B0">
        <w:rPr>
          <w:rFonts w:ascii="Arial" w:hAnsi="Arial" w:cs="Arial"/>
          <w:sz w:val="18"/>
          <w:szCs w:val="18"/>
        </w:rPr>
        <w:t xml:space="preserve">  </w:t>
      </w:r>
    </w:p>
    <w:p w14:paraId="1AAEE68A"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Pre-Construction Conference:</w:t>
      </w:r>
      <w:r w:rsidRPr="00636DD9">
        <w:rPr>
          <w:rFonts w:ascii="Arial" w:hAnsi="Arial" w:cs="Arial"/>
          <w:sz w:val="18"/>
          <w:szCs w:val="18"/>
        </w:rPr>
        <w:t xml:space="preserve"> Prior to work commencing on the Project, a Pre-Construction Conference will be held with the El Paso County Project Manager.  It is anticipated that the Notice to Proceed shall be issued by the Contracts &amp; Procurement Division prior to the date of the Pre-Construction Conference.</w:t>
      </w:r>
    </w:p>
    <w:p w14:paraId="42CEF7A0"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18FE9782"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7DE34F57" w14:textId="00C8CADA"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sz w:val="18"/>
          <w:szCs w:val="18"/>
        </w:rPr>
        <w:t>MSDS Sheets</w:t>
      </w:r>
      <w:r>
        <w:rPr>
          <w:rFonts w:ascii="Arial" w:hAnsi="Arial" w:cs="Arial"/>
          <w:bCs/>
          <w:sz w:val="18"/>
          <w:szCs w:val="18"/>
        </w:rPr>
        <w:t xml:space="preserve">: </w:t>
      </w:r>
      <w:r w:rsidR="007857E1" w:rsidRPr="00636DD9">
        <w:rPr>
          <w:rFonts w:ascii="Arial" w:hAnsi="Arial" w:cs="Arial"/>
          <w:bCs/>
          <w:sz w:val="18"/>
          <w:szCs w:val="18"/>
        </w:rPr>
        <w:t>Contractor(s) shall be responsible to provide and maintain in their possession all MSDS data sheets on all materials used while working on this project.</w:t>
      </w:r>
    </w:p>
    <w:p w14:paraId="1467B59E" w14:textId="56F4FC70"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 xml:space="preserve">The Contractor shall, at all times,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w:t>
      </w:r>
      <w:r w:rsidR="00521090">
        <w:rPr>
          <w:rFonts w:ascii="Arial" w:hAnsi="Arial" w:cs="Arial"/>
          <w:sz w:val="18"/>
          <w:szCs w:val="18"/>
        </w:rPr>
        <w:t>County Project Manager</w:t>
      </w:r>
      <w:r w:rsidRPr="00636DD9">
        <w:rPr>
          <w:rFonts w:ascii="Arial" w:hAnsi="Arial" w:cs="Arial"/>
          <w:sz w:val="18"/>
          <w:szCs w:val="18"/>
        </w:rPr>
        <w:t>, employees and/or a certain type of equipment are not producing the Work required by the contract, the Contractor shall discontinue the use of said employees and/or equipment, when notified in writing.</w:t>
      </w:r>
    </w:p>
    <w:p w14:paraId="6C3ADDB9" w14:textId="031B724A" w:rsidR="00ED70B0" w:rsidRPr="00ED70B0" w:rsidRDefault="00ED70B0" w:rsidP="00ED70B0">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Background Test:</w:t>
      </w:r>
      <w:r>
        <w:rPr>
          <w:rFonts w:ascii="Arial" w:hAnsi="Arial" w:cs="Arial"/>
          <w:sz w:val="18"/>
          <w:szCs w:val="18"/>
        </w:rPr>
        <w:t xml:space="preserve"> All workers including subcontractors will need to undergo a background check.  This will be through El Paso County Security.  They will require a valid government issued ID card, a valid social security card and a security form to be filled out.  The cost per person is $7.00</w:t>
      </w:r>
      <w:r w:rsidR="00604D10">
        <w:rPr>
          <w:rFonts w:ascii="Arial" w:hAnsi="Arial" w:cs="Arial"/>
          <w:sz w:val="18"/>
          <w:szCs w:val="18"/>
        </w:rPr>
        <w:t xml:space="preserve">. Contractor will be required to expedite this process. </w:t>
      </w:r>
    </w:p>
    <w:p w14:paraId="69AF2F5C"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00B8C8C6" w14:textId="51887102"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A643848" w14:textId="1131F404" w:rsidR="00E5517B" w:rsidRDefault="00E5517B"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OAC Meetings:</w:t>
      </w:r>
      <w:r>
        <w:rPr>
          <w:rFonts w:ascii="Arial" w:hAnsi="Arial" w:cs="Arial"/>
          <w:sz w:val="18"/>
          <w:szCs w:val="18"/>
        </w:rPr>
        <w:t xml:space="preserve">  </w:t>
      </w:r>
      <w:r w:rsidR="00966F82">
        <w:rPr>
          <w:rFonts w:ascii="Arial" w:hAnsi="Arial" w:cs="Arial"/>
          <w:sz w:val="18"/>
          <w:szCs w:val="18"/>
        </w:rPr>
        <w:t>The s</w:t>
      </w:r>
      <w:r>
        <w:rPr>
          <w:rFonts w:ascii="Arial" w:hAnsi="Arial" w:cs="Arial"/>
          <w:sz w:val="18"/>
          <w:szCs w:val="18"/>
        </w:rPr>
        <w:t xml:space="preserve">elected Contractor is required to set up and facilitate weekly OAC Meetings and provide updated meeting minutes. </w:t>
      </w:r>
    </w:p>
    <w:p w14:paraId="40BFE7B3" w14:textId="7BA6D8C4" w:rsidR="00BE16C2" w:rsidRPr="00636DD9" w:rsidRDefault="00BE16C2"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Coordination:</w:t>
      </w:r>
      <w:r>
        <w:rPr>
          <w:rFonts w:ascii="Arial" w:hAnsi="Arial" w:cs="Arial"/>
          <w:sz w:val="18"/>
          <w:szCs w:val="18"/>
        </w:rPr>
        <w:t xml:space="preserve">  The </w:t>
      </w:r>
      <w:r w:rsidR="00966F82">
        <w:rPr>
          <w:rFonts w:ascii="Arial" w:hAnsi="Arial" w:cs="Arial"/>
          <w:sz w:val="18"/>
          <w:szCs w:val="18"/>
        </w:rPr>
        <w:t>C</w:t>
      </w:r>
      <w:r>
        <w:rPr>
          <w:rFonts w:ascii="Arial" w:hAnsi="Arial" w:cs="Arial"/>
          <w:sz w:val="18"/>
          <w:szCs w:val="18"/>
        </w:rPr>
        <w:t>ontractor must also coordinate with the County IT Department and their cabling contractor for data drops.</w:t>
      </w:r>
    </w:p>
    <w:p w14:paraId="4BFAFA11" w14:textId="4A9B93B4"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4D7E3A87" w14:textId="77777777" w:rsidR="00BE16C2" w:rsidRPr="00636DD9" w:rsidRDefault="00BE16C2" w:rsidP="00BE16C2">
      <w:pPr>
        <w:tabs>
          <w:tab w:val="left" w:pos="1080"/>
        </w:tabs>
        <w:spacing w:after="120"/>
        <w:ind w:left="720"/>
        <w:jc w:val="both"/>
        <w:rPr>
          <w:rFonts w:ascii="Arial" w:hAnsi="Arial" w:cs="Arial"/>
          <w:sz w:val="18"/>
          <w:szCs w:val="18"/>
        </w:rPr>
      </w:pPr>
    </w:p>
    <w:p w14:paraId="2DBCC48E" w14:textId="3A5CBC92" w:rsidR="001C28A2" w:rsidRPr="001C28A2" w:rsidRDefault="00E5517B" w:rsidP="00640B8C">
      <w:pPr>
        <w:spacing w:after="120"/>
        <w:jc w:val="both"/>
        <w:rPr>
          <w:rFonts w:ascii="Arial" w:hAnsi="Arial" w:cs="Arial"/>
          <w:b/>
          <w:bCs/>
          <w:sz w:val="18"/>
          <w:szCs w:val="18"/>
        </w:rPr>
      </w:pPr>
      <w:r>
        <w:rPr>
          <w:rFonts w:ascii="Arial" w:hAnsi="Arial" w:cs="Arial"/>
          <w:b/>
          <w:bCs/>
          <w:sz w:val="18"/>
          <w:szCs w:val="18"/>
        </w:rPr>
        <w:t xml:space="preserve"> </w:t>
      </w:r>
    </w:p>
    <w:p w14:paraId="1C7027B9" w14:textId="68234FE4" w:rsidR="00BE16C2" w:rsidRDefault="007857E1" w:rsidP="00F11F44">
      <w:pPr>
        <w:pStyle w:val="ListParagraph"/>
        <w:numPr>
          <w:ilvl w:val="0"/>
          <w:numId w:val="12"/>
        </w:numPr>
        <w:spacing w:after="120"/>
        <w:jc w:val="both"/>
        <w:rPr>
          <w:rFonts w:ascii="Arial" w:hAnsi="Arial" w:cs="Arial"/>
          <w:b/>
          <w:bCs/>
          <w:sz w:val="18"/>
          <w:szCs w:val="18"/>
        </w:rPr>
      </w:pPr>
      <w:r w:rsidRPr="00BE16C2">
        <w:rPr>
          <w:rFonts w:ascii="Arial" w:hAnsi="Arial" w:cs="Arial"/>
          <w:b/>
          <w:bCs/>
          <w:sz w:val="18"/>
          <w:szCs w:val="18"/>
        </w:rPr>
        <w:lastRenderedPageBreak/>
        <w:t>UNACCEPTABLE AND UNAUTHORI</w:t>
      </w:r>
      <w:r w:rsidR="00ED70B0" w:rsidRPr="00BE16C2">
        <w:rPr>
          <w:rFonts w:ascii="Arial" w:hAnsi="Arial" w:cs="Arial"/>
          <w:b/>
          <w:bCs/>
          <w:sz w:val="18"/>
          <w:szCs w:val="18"/>
        </w:rPr>
        <w:t>Z</w:t>
      </w:r>
      <w:r w:rsidRPr="00BE16C2">
        <w:rPr>
          <w:rFonts w:ascii="Arial" w:hAnsi="Arial" w:cs="Arial"/>
          <w:b/>
          <w:bCs/>
          <w:sz w:val="18"/>
          <w:szCs w:val="18"/>
        </w:rPr>
        <w:t xml:space="preserve">ED WORK </w:t>
      </w:r>
    </w:p>
    <w:p w14:paraId="34079075" w14:textId="5A440283" w:rsidR="007857E1" w:rsidRPr="00BE16C2" w:rsidRDefault="007857E1" w:rsidP="00F11F44">
      <w:pPr>
        <w:pStyle w:val="ListParagraph"/>
        <w:numPr>
          <w:ilvl w:val="1"/>
          <w:numId w:val="12"/>
        </w:numPr>
        <w:spacing w:after="120"/>
        <w:ind w:left="1080" w:hanging="270"/>
        <w:jc w:val="both"/>
        <w:rPr>
          <w:rFonts w:ascii="Arial" w:hAnsi="Arial" w:cs="Arial"/>
          <w:b/>
          <w:bCs/>
          <w:sz w:val="18"/>
          <w:szCs w:val="18"/>
        </w:rPr>
      </w:pPr>
      <w:r w:rsidRPr="00BE16C2">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213DA8C1" w14:textId="3CC530B7" w:rsidR="007857E1" w:rsidRPr="001C28A2" w:rsidRDefault="007857E1" w:rsidP="00F11F44">
      <w:pPr>
        <w:numPr>
          <w:ilvl w:val="1"/>
          <w:numId w:val="12"/>
        </w:numPr>
        <w:spacing w:after="120"/>
        <w:ind w:left="1170"/>
        <w:jc w:val="both"/>
        <w:rPr>
          <w:rFonts w:ascii="Arial" w:hAnsi="Arial" w:cs="Arial"/>
          <w:b/>
          <w:bCs/>
          <w:sz w:val="18"/>
          <w:szCs w:val="18"/>
        </w:rPr>
      </w:pPr>
      <w:r w:rsidRPr="00636DD9">
        <w:rPr>
          <w:rFonts w:ascii="Arial" w:hAnsi="Arial" w:cs="Arial"/>
          <w:sz w:val="18"/>
          <w:szCs w:val="18"/>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73EAB8A4" w14:textId="77777777" w:rsidR="001C28A2" w:rsidRPr="00636DD9" w:rsidRDefault="001C28A2" w:rsidP="001C28A2">
      <w:pPr>
        <w:spacing w:after="120"/>
        <w:ind w:left="810"/>
        <w:jc w:val="both"/>
        <w:rPr>
          <w:rFonts w:ascii="Arial" w:hAnsi="Arial" w:cs="Arial"/>
          <w:b/>
          <w:bCs/>
          <w:sz w:val="18"/>
          <w:szCs w:val="18"/>
        </w:rPr>
      </w:pPr>
    </w:p>
    <w:p w14:paraId="557FBC31"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206399F7" w14:textId="4E46F07C"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 xml:space="preserve">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Procurement &amp; Contracts </w:t>
      </w:r>
      <w:r w:rsidR="00521090">
        <w:rPr>
          <w:rFonts w:ascii="Arial" w:hAnsi="Arial" w:cs="Arial"/>
          <w:sz w:val="18"/>
          <w:szCs w:val="18"/>
        </w:rPr>
        <w:t>Office</w:t>
      </w:r>
      <w:r w:rsidRPr="00636DD9">
        <w:rPr>
          <w:rFonts w:ascii="Arial" w:hAnsi="Arial" w:cs="Arial"/>
          <w:sz w:val="18"/>
          <w:szCs w:val="18"/>
        </w:rPr>
        <w:t>.</w:t>
      </w:r>
    </w:p>
    <w:p w14:paraId="28165D5E" w14:textId="77777777"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7D08A14F"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RETAINAGE, PAYMENTS, ACCEPTANCE, AND FINAL PAYMENT</w:t>
      </w:r>
    </w:p>
    <w:p w14:paraId="4F213C73"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4918DF38"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5A384035"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3B041B6E"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279D0D33"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The County reserves the right to not approve payment wherein the service claimed on the invoice is not, in the County’s sole opinion, satisfactory or cannot be adequately verified by the County. If the County must supply services and/or contract with another vendor for the services contracted hereunder, due to Contractor’s inability to perform as required, the cost will be charged back to the Contractor.</w:t>
      </w:r>
    </w:p>
    <w:p w14:paraId="4F1026E2" w14:textId="0B3D96F2" w:rsidR="007857E1" w:rsidRDefault="007857E1" w:rsidP="00F11F44">
      <w:pPr>
        <w:pStyle w:val="ListParagraph"/>
        <w:numPr>
          <w:ilvl w:val="1"/>
          <w:numId w:val="12"/>
        </w:numPr>
        <w:jc w:val="both"/>
        <w:rPr>
          <w:rFonts w:ascii="Arial" w:hAnsi="Arial" w:cs="Arial"/>
          <w:sz w:val="18"/>
          <w:szCs w:val="18"/>
        </w:rPr>
      </w:pPr>
      <w:r w:rsidRPr="001C28A2">
        <w:rPr>
          <w:rFonts w:ascii="Arial" w:hAnsi="Arial" w:cs="Arial"/>
          <w:sz w:val="18"/>
          <w:szCs w:val="18"/>
        </w:rPr>
        <w:t xml:space="preserve">The Contractor shall be responsible for invoicing the County. Invoices shall not reference more than one contract or purchase order. Invoices </w:t>
      </w:r>
      <w:r w:rsidR="00604D10">
        <w:rPr>
          <w:rFonts w:ascii="Arial" w:hAnsi="Arial" w:cs="Arial"/>
          <w:sz w:val="18"/>
          <w:szCs w:val="18"/>
        </w:rPr>
        <w:t>can</w:t>
      </w:r>
      <w:r w:rsidRPr="001C28A2">
        <w:rPr>
          <w:rFonts w:ascii="Arial" w:hAnsi="Arial" w:cs="Arial"/>
          <w:sz w:val="18"/>
          <w:szCs w:val="18"/>
        </w:rPr>
        <w:t xml:space="preserve"> be submitted </w:t>
      </w:r>
      <w:r w:rsidR="00604D10">
        <w:rPr>
          <w:rFonts w:ascii="Arial" w:hAnsi="Arial" w:cs="Arial"/>
          <w:sz w:val="18"/>
          <w:szCs w:val="18"/>
        </w:rPr>
        <w:t xml:space="preserve">by-weekly </w:t>
      </w:r>
      <w:r w:rsidRPr="001C28A2">
        <w:rPr>
          <w:rFonts w:ascii="Arial" w:hAnsi="Arial" w:cs="Arial"/>
          <w:sz w:val="18"/>
          <w:szCs w:val="18"/>
        </w:rPr>
        <w:t xml:space="preserve">and payment is Net 30 after receipt of invoice </w:t>
      </w:r>
      <w:r w:rsidRPr="001C28A2">
        <w:rPr>
          <w:rFonts w:ascii="Arial" w:hAnsi="Arial" w:cs="Arial"/>
          <w:sz w:val="18"/>
          <w:szCs w:val="18"/>
        </w:rPr>
        <w:lastRenderedPageBreak/>
        <w:t xml:space="preserve">and ALL required backup documentation. </w:t>
      </w:r>
      <w:r w:rsidRPr="001C28A2">
        <w:rPr>
          <w:rFonts w:ascii="Arial" w:hAnsi="Arial" w:cs="Arial"/>
          <w:b/>
          <w:i/>
          <w:sz w:val="18"/>
          <w:szCs w:val="18"/>
        </w:rPr>
        <w:t>The Contractor shall submit all required forms with their invoice; the County will not approve invoices without the forms.</w:t>
      </w:r>
      <w:r w:rsidRPr="001C28A2">
        <w:rPr>
          <w:rFonts w:ascii="Arial" w:hAnsi="Arial" w:cs="Arial"/>
          <w:sz w:val="18"/>
          <w:szCs w:val="18"/>
        </w:rPr>
        <w:t xml:space="preserve"> The Contractor shall submit invoices which shall contain, at a minimum, the following detailed information:</w:t>
      </w:r>
    </w:p>
    <w:p w14:paraId="01294B3D" w14:textId="77777777" w:rsidR="000A6D6D" w:rsidRPr="000A6D6D" w:rsidRDefault="000A6D6D" w:rsidP="000A6D6D">
      <w:pPr>
        <w:ind w:left="1080"/>
        <w:jc w:val="both"/>
        <w:rPr>
          <w:rFonts w:ascii="Arial" w:hAnsi="Arial" w:cs="Arial"/>
          <w:sz w:val="8"/>
          <w:szCs w:val="8"/>
        </w:rPr>
      </w:pPr>
    </w:p>
    <w:p w14:paraId="430F6BBC"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Contract #</w:t>
      </w:r>
    </w:p>
    <w:p w14:paraId="41A4D3D4"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Issued Purchase Order #</w:t>
      </w:r>
    </w:p>
    <w:p w14:paraId="6B5F3F42"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w:t>
      </w:r>
    </w:p>
    <w:p w14:paraId="400ABF9D"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Pay Request #</w:t>
      </w:r>
    </w:p>
    <w:p w14:paraId="7765AE97"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date</w:t>
      </w:r>
    </w:p>
    <w:p w14:paraId="12E7DEC7"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Timeframe covered by Invoice</w:t>
      </w:r>
    </w:p>
    <w:p w14:paraId="645A3EF3"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Type and amount of labor and materials used for Invoice time period</w:t>
      </w:r>
    </w:p>
    <w:p w14:paraId="752DD521"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Dollar amount in unit price, extended price, and total value of Invoice</w:t>
      </w:r>
    </w:p>
    <w:p w14:paraId="7A563F8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Invoice signed by Contractor</w:t>
      </w:r>
    </w:p>
    <w:p w14:paraId="59D1326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Subcontractor payment verification form to be attached</w:t>
      </w:r>
    </w:p>
    <w:p w14:paraId="49888BF0" w14:textId="3951FF96" w:rsidR="007857E1" w:rsidRPr="00934FDA"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Updated master schedule (as applicable)</w:t>
      </w:r>
    </w:p>
    <w:p w14:paraId="19C6DFE2" w14:textId="77777777" w:rsidR="00934FDA" w:rsidRPr="00934FDA" w:rsidRDefault="00934FDA" w:rsidP="00934FDA">
      <w:pPr>
        <w:ind w:left="1440"/>
        <w:jc w:val="both"/>
        <w:rPr>
          <w:rFonts w:ascii="Arial" w:hAnsi="Arial" w:cs="Arial"/>
          <w:sz w:val="18"/>
          <w:szCs w:val="18"/>
        </w:rPr>
      </w:pPr>
    </w:p>
    <w:p w14:paraId="32EFB662" w14:textId="77777777" w:rsidR="00934FDA" w:rsidRPr="00934FDA" w:rsidRDefault="00934FDA" w:rsidP="00934FDA">
      <w:pPr>
        <w:ind w:left="1440"/>
        <w:jc w:val="both"/>
        <w:rPr>
          <w:rFonts w:ascii="Arial" w:hAnsi="Arial" w:cs="Arial"/>
          <w:sz w:val="18"/>
          <w:szCs w:val="18"/>
        </w:rPr>
      </w:pPr>
    </w:p>
    <w:p w14:paraId="0B60A722" w14:textId="07959148" w:rsidR="00934FDA" w:rsidRDefault="00934FDA" w:rsidP="00F11F44">
      <w:pPr>
        <w:pStyle w:val="ListParagraph"/>
        <w:numPr>
          <w:ilvl w:val="0"/>
          <w:numId w:val="10"/>
        </w:numPr>
        <w:ind w:left="360" w:hanging="630"/>
        <w:jc w:val="both"/>
        <w:rPr>
          <w:rFonts w:ascii="Arial" w:hAnsi="Arial" w:cs="Arial"/>
          <w:b/>
          <w:bCs/>
          <w:sz w:val="18"/>
          <w:szCs w:val="18"/>
          <w:u w:val="single"/>
        </w:rPr>
      </w:pPr>
      <w:r w:rsidRPr="00934FDA">
        <w:rPr>
          <w:rFonts w:ascii="Arial" w:hAnsi="Arial" w:cs="Arial"/>
          <w:b/>
          <w:bCs/>
          <w:sz w:val="18"/>
          <w:szCs w:val="18"/>
          <w:u w:val="single"/>
        </w:rPr>
        <w:t>SCOPE OF WORK</w:t>
      </w:r>
    </w:p>
    <w:p w14:paraId="0FF31940" w14:textId="77777777" w:rsidR="00742455" w:rsidRPr="00742455" w:rsidRDefault="00742455" w:rsidP="00742455">
      <w:pPr>
        <w:ind w:left="-270"/>
        <w:jc w:val="both"/>
        <w:rPr>
          <w:rFonts w:ascii="Arial" w:hAnsi="Arial" w:cs="Arial"/>
          <w:b/>
          <w:bCs/>
          <w:sz w:val="18"/>
          <w:szCs w:val="18"/>
          <w:u w:val="single"/>
        </w:rPr>
      </w:pPr>
    </w:p>
    <w:p w14:paraId="4C793435" w14:textId="45473FDB" w:rsidR="00742455" w:rsidRPr="00742455" w:rsidRDefault="00742455" w:rsidP="00742455">
      <w:pPr>
        <w:ind w:left="360"/>
        <w:jc w:val="both"/>
        <w:rPr>
          <w:rFonts w:ascii="Arial" w:hAnsi="Arial" w:cs="Arial"/>
          <w:sz w:val="18"/>
          <w:szCs w:val="18"/>
        </w:rPr>
      </w:pPr>
      <w:r w:rsidRPr="00742455">
        <w:rPr>
          <w:rFonts w:ascii="Arial" w:hAnsi="Arial" w:cs="Arial"/>
          <w:sz w:val="18"/>
          <w:szCs w:val="18"/>
        </w:rPr>
        <w:t>The Lobby and Locker Room Renovation project consists of increasing the security level of the public lobby, renovation of restrooms, and reconfiguration of men’s and women’s locker rooms.  Work will include but is not limited to electrical and mechanical service as well as light architectural construction and finishes.  Work will also include installation of security bollards outside the building main entry and installation of sidewalk.</w:t>
      </w:r>
    </w:p>
    <w:p w14:paraId="6AF88ED5" w14:textId="77777777" w:rsidR="00742455" w:rsidRDefault="00742455" w:rsidP="00742455">
      <w:pPr>
        <w:ind w:left="360" w:firstLine="360"/>
        <w:jc w:val="both"/>
        <w:rPr>
          <w:rFonts w:ascii="Arial" w:hAnsi="Arial" w:cs="Arial"/>
          <w:sz w:val="18"/>
          <w:szCs w:val="18"/>
        </w:rPr>
      </w:pPr>
    </w:p>
    <w:p w14:paraId="36EF58B7" w14:textId="773A085E" w:rsidR="00343BF9" w:rsidRDefault="00343BF9" w:rsidP="00742455">
      <w:pPr>
        <w:ind w:left="360"/>
        <w:jc w:val="both"/>
        <w:rPr>
          <w:rFonts w:ascii="Arial" w:hAnsi="Arial" w:cs="Arial"/>
          <w:sz w:val="18"/>
          <w:szCs w:val="18"/>
        </w:rPr>
      </w:pPr>
      <w:r w:rsidRPr="00343BF9">
        <w:rPr>
          <w:rFonts w:ascii="Arial" w:hAnsi="Arial" w:cs="Arial"/>
          <w:sz w:val="18"/>
          <w:szCs w:val="18"/>
        </w:rPr>
        <w:t>The</w:t>
      </w:r>
      <w:r>
        <w:rPr>
          <w:rFonts w:ascii="Arial" w:hAnsi="Arial" w:cs="Arial"/>
          <w:sz w:val="18"/>
          <w:szCs w:val="18"/>
        </w:rPr>
        <w:t xml:space="preserve"> work required under this solicitation is shown </w:t>
      </w:r>
      <w:r w:rsidR="00742455">
        <w:rPr>
          <w:rFonts w:ascii="Arial" w:hAnsi="Arial" w:cs="Arial"/>
          <w:sz w:val="18"/>
          <w:szCs w:val="18"/>
        </w:rPr>
        <w:t>in the attached plans and specifications designed by DLR Group.</w:t>
      </w:r>
    </w:p>
    <w:p w14:paraId="166D5832" w14:textId="77777777" w:rsidR="007857E1" w:rsidRPr="00636DD9" w:rsidRDefault="007857E1" w:rsidP="007857E1">
      <w:pPr>
        <w:tabs>
          <w:tab w:val="left" w:pos="1080"/>
        </w:tabs>
        <w:spacing w:after="120"/>
        <w:jc w:val="both"/>
        <w:rPr>
          <w:rFonts w:ascii="Arial" w:hAnsi="Arial" w:cs="Arial"/>
          <w:sz w:val="18"/>
          <w:szCs w:val="18"/>
        </w:rPr>
      </w:pPr>
    </w:p>
    <w:p w14:paraId="7BDD401D" w14:textId="71BD00CE" w:rsidR="007857E1" w:rsidRPr="00934FDA" w:rsidRDefault="007857E1" w:rsidP="00F11F44">
      <w:pPr>
        <w:pStyle w:val="ListParagraph"/>
        <w:numPr>
          <w:ilvl w:val="0"/>
          <w:numId w:val="10"/>
        </w:numPr>
        <w:spacing w:after="120"/>
        <w:ind w:left="360" w:hanging="540"/>
        <w:jc w:val="both"/>
        <w:rPr>
          <w:rFonts w:ascii="Arial" w:hAnsi="Arial" w:cs="Arial"/>
          <w:b/>
          <w:sz w:val="18"/>
          <w:szCs w:val="18"/>
          <w:u w:val="single"/>
        </w:rPr>
      </w:pPr>
      <w:r w:rsidRPr="00934FDA">
        <w:rPr>
          <w:rFonts w:ascii="Arial" w:hAnsi="Arial" w:cs="Arial"/>
          <w:b/>
          <w:sz w:val="18"/>
          <w:szCs w:val="18"/>
          <w:u w:val="single"/>
        </w:rPr>
        <w:t>BID PROCESS REQUIREMENTS</w:t>
      </w:r>
    </w:p>
    <w:p w14:paraId="71F1A373" w14:textId="77777777"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t xml:space="preserve">PRE-BID MEETING: </w:t>
      </w:r>
    </w:p>
    <w:p w14:paraId="5E1869FD" w14:textId="38CF1A50" w:rsidR="007857E1" w:rsidRPr="00636DD9" w:rsidRDefault="007857E1" w:rsidP="007857E1">
      <w:pPr>
        <w:widowControl w:val="0"/>
        <w:ind w:left="360"/>
        <w:jc w:val="both"/>
        <w:rPr>
          <w:rFonts w:ascii="Arial" w:hAnsi="Arial" w:cs="Arial"/>
          <w:b/>
          <w:bCs/>
          <w:sz w:val="18"/>
          <w:szCs w:val="18"/>
        </w:rPr>
      </w:pPr>
      <w:r w:rsidRPr="00B852C5">
        <w:rPr>
          <w:rFonts w:ascii="Arial" w:hAnsi="Arial" w:cs="Arial"/>
          <w:sz w:val="18"/>
          <w:szCs w:val="18"/>
        </w:rPr>
        <w:t>A</w:t>
      </w:r>
      <w:r w:rsidR="00B852C5" w:rsidRPr="00B852C5">
        <w:rPr>
          <w:rFonts w:ascii="Arial" w:hAnsi="Arial" w:cs="Arial"/>
          <w:sz w:val="18"/>
          <w:szCs w:val="18"/>
        </w:rPr>
        <w:t xml:space="preserve"> </w:t>
      </w:r>
      <w:r w:rsidR="00B852C5" w:rsidRPr="001C28A2">
        <w:rPr>
          <w:rFonts w:ascii="Arial" w:hAnsi="Arial" w:cs="Arial"/>
          <w:b/>
          <w:bCs/>
          <w:sz w:val="18"/>
          <w:szCs w:val="18"/>
        </w:rPr>
        <w:t>Mandatory</w:t>
      </w:r>
      <w:r w:rsidRPr="00B852C5">
        <w:rPr>
          <w:rFonts w:ascii="Arial" w:hAnsi="Arial" w:cs="Arial"/>
          <w:sz w:val="18"/>
          <w:szCs w:val="18"/>
        </w:rPr>
        <w:t xml:space="preserve"> Pre-Bid site visit/job walk through will be held at the </w:t>
      </w:r>
      <w:r w:rsidR="00742455">
        <w:rPr>
          <w:rFonts w:ascii="Arial" w:hAnsi="Arial" w:cs="Arial"/>
          <w:b/>
          <w:bCs/>
          <w:sz w:val="18"/>
          <w:szCs w:val="18"/>
        </w:rPr>
        <w:t>Criminal Justice Center, 2739 E. Las Vegas Street,</w:t>
      </w:r>
      <w:r w:rsidR="00B852C5">
        <w:rPr>
          <w:rFonts w:ascii="Arial" w:hAnsi="Arial" w:cs="Arial"/>
          <w:b/>
          <w:bCs/>
          <w:sz w:val="18"/>
          <w:szCs w:val="18"/>
        </w:rPr>
        <w:t xml:space="preserve"> </w:t>
      </w:r>
      <w:r w:rsidRPr="00B852C5">
        <w:rPr>
          <w:rFonts w:ascii="Arial" w:hAnsi="Arial" w:cs="Arial"/>
          <w:b/>
          <w:bCs/>
          <w:sz w:val="18"/>
          <w:szCs w:val="18"/>
        </w:rPr>
        <w:t>Colorado Springs, CO 8090</w:t>
      </w:r>
      <w:r w:rsidR="00742455">
        <w:rPr>
          <w:rFonts w:ascii="Arial" w:hAnsi="Arial" w:cs="Arial"/>
          <w:b/>
          <w:bCs/>
          <w:sz w:val="18"/>
          <w:szCs w:val="18"/>
        </w:rPr>
        <w:t>6</w:t>
      </w:r>
      <w:r w:rsidRPr="00B852C5">
        <w:rPr>
          <w:rFonts w:ascii="Arial" w:hAnsi="Arial" w:cs="Arial"/>
          <w:b/>
          <w:bCs/>
          <w:sz w:val="18"/>
          <w:szCs w:val="18"/>
        </w:rPr>
        <w:t xml:space="preserve"> on </w:t>
      </w:r>
      <w:r w:rsidR="00742455">
        <w:rPr>
          <w:rFonts w:ascii="Arial" w:hAnsi="Arial" w:cs="Arial"/>
          <w:b/>
          <w:bCs/>
          <w:sz w:val="18"/>
          <w:szCs w:val="18"/>
        </w:rPr>
        <w:t>Thurs</w:t>
      </w:r>
      <w:r w:rsidRPr="00B852C5">
        <w:rPr>
          <w:rFonts w:ascii="Arial" w:hAnsi="Arial" w:cs="Arial"/>
          <w:b/>
          <w:bCs/>
          <w:sz w:val="18"/>
          <w:szCs w:val="18"/>
        </w:rPr>
        <w:t xml:space="preserve">day, July </w:t>
      </w:r>
      <w:r w:rsidR="00742455">
        <w:rPr>
          <w:rFonts w:ascii="Arial" w:hAnsi="Arial" w:cs="Arial"/>
          <w:b/>
          <w:bCs/>
          <w:sz w:val="18"/>
          <w:szCs w:val="18"/>
        </w:rPr>
        <w:t>30</w:t>
      </w:r>
      <w:r w:rsidRPr="00B852C5">
        <w:rPr>
          <w:rFonts w:ascii="Arial" w:hAnsi="Arial" w:cs="Arial"/>
          <w:b/>
          <w:bCs/>
          <w:sz w:val="18"/>
          <w:szCs w:val="18"/>
        </w:rPr>
        <w:t>, 2020 at 10</w:t>
      </w:r>
      <w:r w:rsidR="00EA666D">
        <w:rPr>
          <w:rFonts w:ascii="Arial" w:hAnsi="Arial" w:cs="Arial"/>
          <w:b/>
          <w:bCs/>
          <w:sz w:val="18"/>
          <w:szCs w:val="18"/>
        </w:rPr>
        <w:t xml:space="preserve">:00 </w:t>
      </w:r>
      <w:r w:rsidRPr="00B852C5">
        <w:rPr>
          <w:rFonts w:ascii="Arial" w:hAnsi="Arial" w:cs="Arial"/>
          <w:b/>
          <w:bCs/>
          <w:sz w:val="18"/>
          <w:szCs w:val="18"/>
        </w:rPr>
        <w:t>AM.</w:t>
      </w:r>
      <w:r w:rsidRPr="00B852C5">
        <w:rPr>
          <w:rFonts w:ascii="Arial" w:hAnsi="Arial" w:cs="Arial"/>
          <w:sz w:val="18"/>
          <w:szCs w:val="18"/>
        </w:rPr>
        <w:t xml:space="preserve"> The conference attendee shall be an agent of the </w:t>
      </w:r>
      <w:r w:rsidR="00B852C5">
        <w:rPr>
          <w:rFonts w:ascii="Arial" w:hAnsi="Arial" w:cs="Arial"/>
          <w:sz w:val="18"/>
          <w:szCs w:val="18"/>
        </w:rPr>
        <w:t>Bidder</w:t>
      </w:r>
      <w:r w:rsidRPr="00B852C5">
        <w:rPr>
          <w:rFonts w:ascii="Arial" w:hAnsi="Arial" w:cs="Arial"/>
          <w:sz w:val="18"/>
          <w:szCs w:val="18"/>
        </w:rPr>
        <w:t xml:space="preserve">, familiar and involved in the </w:t>
      </w:r>
      <w:r w:rsidR="00B852C5">
        <w:rPr>
          <w:rFonts w:ascii="Arial" w:hAnsi="Arial" w:cs="Arial"/>
          <w:sz w:val="18"/>
          <w:szCs w:val="18"/>
        </w:rPr>
        <w:t>Bidder</w:t>
      </w:r>
      <w:r w:rsidRPr="00B852C5">
        <w:rPr>
          <w:rFonts w:ascii="Arial" w:hAnsi="Arial" w:cs="Arial"/>
          <w:sz w:val="18"/>
          <w:szCs w:val="18"/>
        </w:rPr>
        <w:t xml:space="preserve">’s work and the </w:t>
      </w:r>
      <w:r w:rsidR="00B852C5">
        <w:rPr>
          <w:rFonts w:ascii="Arial" w:hAnsi="Arial" w:cs="Arial"/>
          <w:sz w:val="18"/>
          <w:szCs w:val="18"/>
        </w:rPr>
        <w:t xml:space="preserve">bid </w:t>
      </w:r>
      <w:r w:rsidRPr="00B852C5">
        <w:rPr>
          <w:rFonts w:ascii="Arial" w:hAnsi="Arial" w:cs="Arial"/>
          <w:sz w:val="18"/>
          <w:szCs w:val="18"/>
        </w:rPr>
        <w:t>process. When attending the Pre-</w:t>
      </w:r>
      <w:r w:rsidR="00B852C5">
        <w:rPr>
          <w:rFonts w:ascii="Arial" w:hAnsi="Arial" w:cs="Arial"/>
          <w:sz w:val="18"/>
          <w:szCs w:val="18"/>
        </w:rPr>
        <w:t xml:space="preserve">Bid </w:t>
      </w:r>
      <w:r w:rsidRPr="00B852C5">
        <w:rPr>
          <w:rFonts w:ascii="Arial" w:hAnsi="Arial" w:cs="Arial"/>
          <w:sz w:val="18"/>
          <w:szCs w:val="18"/>
        </w:rPr>
        <w:t>Conference, the attendee should bring his/her business card. Due to space limitations, vendors should attend with no more than two (2) representatives.</w:t>
      </w:r>
      <w:r w:rsidRPr="00B852C5">
        <w:rPr>
          <w:rFonts w:ascii="Arial" w:hAnsi="Arial" w:cs="Arial"/>
          <w:b/>
          <w:bCs/>
          <w:sz w:val="18"/>
          <w:szCs w:val="18"/>
        </w:rPr>
        <w:t xml:space="preserve"> All</w:t>
      </w:r>
      <w:r w:rsidRPr="00636DD9">
        <w:rPr>
          <w:rFonts w:ascii="Arial" w:hAnsi="Arial" w:cs="Arial"/>
          <w:b/>
          <w:bCs/>
          <w:sz w:val="18"/>
          <w:szCs w:val="18"/>
        </w:rPr>
        <w:t xml:space="preserve"> attendees must comply with COVID-19 social distancing requirements and wear a proper face mask.</w:t>
      </w:r>
    </w:p>
    <w:p w14:paraId="69A6E872" w14:textId="77777777" w:rsidR="007857E1" w:rsidRPr="00636DD9" w:rsidRDefault="007857E1" w:rsidP="007857E1">
      <w:pPr>
        <w:spacing w:after="120"/>
        <w:ind w:left="720"/>
        <w:jc w:val="both"/>
        <w:rPr>
          <w:rFonts w:ascii="Arial" w:hAnsi="Arial" w:cs="Arial"/>
          <w:sz w:val="18"/>
          <w:szCs w:val="18"/>
        </w:rPr>
      </w:pPr>
    </w:p>
    <w:p w14:paraId="43305FF0" w14:textId="6D63DFAC"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t>INQUIRIES</w:t>
      </w:r>
      <w:r w:rsidRPr="00636DD9">
        <w:rPr>
          <w:rFonts w:ascii="Arial" w:hAnsi="Arial" w:cs="Arial"/>
          <w:sz w:val="18"/>
          <w:szCs w:val="18"/>
        </w:rPr>
        <w:t xml:space="preserve">: </w:t>
      </w:r>
    </w:p>
    <w:p w14:paraId="31DD6410" w14:textId="505572D4" w:rsidR="007857E1" w:rsidRPr="00636DD9" w:rsidRDefault="007857E1" w:rsidP="007857E1">
      <w:pPr>
        <w:spacing w:after="120"/>
        <w:ind w:left="720"/>
        <w:jc w:val="both"/>
        <w:rPr>
          <w:rFonts w:ascii="Arial" w:hAnsi="Arial" w:cs="Arial"/>
          <w:sz w:val="18"/>
          <w:szCs w:val="18"/>
        </w:rPr>
      </w:pPr>
      <w:r w:rsidRPr="00636DD9">
        <w:rPr>
          <w:rFonts w:ascii="Arial" w:hAnsi="Arial" w:cs="Arial"/>
          <w:sz w:val="18"/>
          <w:szCs w:val="18"/>
        </w:rPr>
        <w:t xml:space="preserve">All questions shall be submitted </w:t>
      </w:r>
      <w:r w:rsidRPr="00F968A7">
        <w:rPr>
          <w:rFonts w:ascii="Arial" w:hAnsi="Arial" w:cs="Arial"/>
          <w:sz w:val="18"/>
          <w:szCs w:val="18"/>
        </w:rPr>
        <w:t>via email to</w:t>
      </w:r>
      <w:r w:rsidRPr="00636DD9">
        <w:rPr>
          <w:rFonts w:ascii="Arial" w:hAnsi="Arial" w:cs="Arial"/>
          <w:sz w:val="18"/>
          <w:szCs w:val="18"/>
        </w:rPr>
        <w:t xml:space="preserve"> </w:t>
      </w:r>
      <w:r w:rsidR="00B852C5">
        <w:rPr>
          <w:rFonts w:ascii="Arial" w:hAnsi="Arial" w:cs="Arial"/>
          <w:sz w:val="18"/>
          <w:szCs w:val="18"/>
        </w:rPr>
        <w:t>Eileen Gonzales</w:t>
      </w:r>
      <w:r w:rsidRPr="00636DD9">
        <w:rPr>
          <w:rFonts w:ascii="Arial" w:hAnsi="Arial" w:cs="Arial"/>
          <w:sz w:val="18"/>
          <w:szCs w:val="18"/>
        </w:rPr>
        <w:t>,</w:t>
      </w:r>
      <w:r w:rsidR="00B852C5">
        <w:rPr>
          <w:rFonts w:ascii="Arial" w:hAnsi="Arial" w:cs="Arial"/>
          <w:sz w:val="18"/>
          <w:szCs w:val="18"/>
        </w:rPr>
        <w:t xml:space="preserve"> CPPO, </w:t>
      </w:r>
      <w:r w:rsidRPr="00636DD9">
        <w:rPr>
          <w:rFonts w:ascii="Arial" w:hAnsi="Arial" w:cs="Arial"/>
          <w:sz w:val="18"/>
          <w:szCs w:val="18"/>
        </w:rPr>
        <w:t xml:space="preserve"> CPPB, </w:t>
      </w:r>
      <w:r w:rsidR="00B852C5">
        <w:rPr>
          <w:rFonts w:ascii="Arial" w:hAnsi="Arial" w:cs="Arial"/>
          <w:sz w:val="18"/>
          <w:szCs w:val="18"/>
        </w:rPr>
        <w:t>Contracts &amp; Procurement Manager</w:t>
      </w:r>
      <w:r w:rsidRPr="00636DD9">
        <w:rPr>
          <w:rFonts w:ascii="Arial" w:hAnsi="Arial" w:cs="Arial"/>
          <w:sz w:val="18"/>
          <w:szCs w:val="18"/>
        </w:rPr>
        <w:t xml:space="preserve">, Contracts &amp; Procurement Division, email: </w:t>
      </w:r>
      <w:hyperlink r:id="rId14" w:history="1">
        <w:r w:rsidR="00B852C5" w:rsidRPr="007B5D7D">
          <w:rPr>
            <w:rStyle w:val="Hyperlink"/>
            <w:rFonts w:ascii="Arial" w:hAnsi="Arial" w:cs="Arial"/>
            <w:sz w:val="18"/>
            <w:szCs w:val="18"/>
          </w:rPr>
          <w:t>eileengonzales@elapsoco.com</w:t>
        </w:r>
      </w:hyperlink>
      <w:r w:rsidRPr="00636DD9">
        <w:rPr>
          <w:rFonts w:ascii="Arial" w:hAnsi="Arial" w:cs="Arial"/>
          <w:sz w:val="18"/>
          <w:szCs w:val="18"/>
        </w:rPr>
        <w:t xml:space="preserve">  or 719-520-639</w:t>
      </w:r>
      <w:r w:rsidR="00B852C5">
        <w:rPr>
          <w:rFonts w:ascii="Arial" w:hAnsi="Arial" w:cs="Arial"/>
          <w:sz w:val="18"/>
          <w:szCs w:val="18"/>
        </w:rPr>
        <w:t>8</w:t>
      </w:r>
      <w:r w:rsidRPr="00636DD9">
        <w:rPr>
          <w:rFonts w:ascii="Arial" w:hAnsi="Arial" w:cs="Arial"/>
          <w:sz w:val="18"/>
          <w:szCs w:val="18"/>
        </w:rPr>
        <w:t xml:space="preserve">. As appropriate, questions submitted in writing shall be answered and published in an addendum(s) on </w:t>
      </w:r>
      <w:hyperlink r:id="rId15" w:history="1">
        <w:r w:rsidRPr="00636DD9">
          <w:rPr>
            <w:rStyle w:val="Hyperlink"/>
            <w:rFonts w:ascii="Arial" w:hAnsi="Arial" w:cs="Arial"/>
            <w:sz w:val="18"/>
            <w:szCs w:val="18"/>
          </w:rPr>
          <w:t>www.bidnetdirect.com</w:t>
        </w:r>
      </w:hyperlink>
      <w:r w:rsidRPr="00636DD9">
        <w:rPr>
          <w:rStyle w:val="Hyperlink"/>
          <w:rFonts w:ascii="Arial" w:hAnsi="Arial" w:cs="Arial"/>
          <w:sz w:val="18"/>
          <w:szCs w:val="18"/>
          <w:u w:val="none"/>
        </w:rPr>
        <w:t xml:space="preserve"> . </w:t>
      </w:r>
      <w:r w:rsidRPr="00636DD9">
        <w:rPr>
          <w:rFonts w:ascii="Arial" w:hAnsi="Arial" w:cs="Arial"/>
          <w:sz w:val="18"/>
          <w:szCs w:val="18"/>
        </w:rPr>
        <w:t xml:space="preserve">Bidders finding fault in the specifications contained in this IFB should notify the Procurement </w:t>
      </w:r>
      <w:r w:rsidR="00B852C5">
        <w:rPr>
          <w:rFonts w:ascii="Arial" w:hAnsi="Arial" w:cs="Arial"/>
          <w:sz w:val="18"/>
          <w:szCs w:val="18"/>
        </w:rPr>
        <w:t xml:space="preserve">Manager </w:t>
      </w:r>
      <w:r w:rsidRPr="00636DD9">
        <w:rPr>
          <w:rFonts w:ascii="Arial" w:hAnsi="Arial" w:cs="Arial"/>
          <w:sz w:val="18"/>
          <w:szCs w:val="18"/>
        </w:rPr>
        <w:t xml:space="preserve">named above by the final questions due date and time listed above. </w:t>
      </w:r>
    </w:p>
    <w:p w14:paraId="1554868B" w14:textId="6AE38B4C" w:rsidR="007857E1" w:rsidRPr="00636DD9" w:rsidRDefault="007857E1" w:rsidP="007857E1">
      <w:pPr>
        <w:ind w:left="720"/>
        <w:jc w:val="both"/>
        <w:rPr>
          <w:rFonts w:ascii="Arial" w:hAnsi="Arial" w:cs="Arial"/>
          <w:bCs/>
          <w:snapToGrid w:val="0"/>
          <w:sz w:val="18"/>
          <w:szCs w:val="18"/>
        </w:rPr>
      </w:pPr>
      <w:r w:rsidRPr="00636DD9">
        <w:rPr>
          <w:rFonts w:ascii="Arial" w:hAnsi="Arial" w:cs="Arial"/>
          <w:sz w:val="18"/>
          <w:szCs w:val="18"/>
        </w:rPr>
        <w:t>The individual listed above is the only representative of the County with authority to provide any information, clarification, or interpretation regarding the plans, specifications, and any other contract documents or requirements</w:t>
      </w:r>
      <w:r w:rsidR="001C28A2">
        <w:rPr>
          <w:rFonts w:ascii="Arial" w:hAnsi="Arial" w:cs="Arial"/>
          <w:sz w:val="18"/>
          <w:szCs w:val="18"/>
        </w:rPr>
        <w:t xml:space="preserve"> during the bid time</w:t>
      </w:r>
      <w:r w:rsidRPr="00636DD9">
        <w:rPr>
          <w:rFonts w:ascii="Arial" w:hAnsi="Arial" w:cs="Arial"/>
          <w:sz w:val="18"/>
          <w:szCs w:val="18"/>
        </w:rPr>
        <w:t xml:space="preserve">. </w:t>
      </w:r>
      <w:r w:rsidRPr="00636DD9">
        <w:rPr>
          <w:rFonts w:ascii="Arial" w:hAnsi="Arial" w:cs="Arial"/>
          <w:bCs/>
          <w:snapToGrid w:val="0"/>
          <w:sz w:val="18"/>
          <w:szCs w:val="18"/>
        </w:rPr>
        <w:t>Do not contact any other individual regarding this IFB.</w:t>
      </w:r>
    </w:p>
    <w:p w14:paraId="66BA35F8" w14:textId="77777777" w:rsidR="007857E1" w:rsidRPr="00636DD9" w:rsidRDefault="007857E1" w:rsidP="007857E1">
      <w:pPr>
        <w:jc w:val="both"/>
        <w:rPr>
          <w:rFonts w:ascii="Arial" w:hAnsi="Arial" w:cs="Arial"/>
          <w:b/>
          <w:sz w:val="18"/>
          <w:szCs w:val="18"/>
          <w:u w:val="single"/>
        </w:rPr>
      </w:pPr>
    </w:p>
    <w:p w14:paraId="10B56322" w14:textId="77777777" w:rsidR="007857E1" w:rsidRPr="00636DD9" w:rsidRDefault="007857E1" w:rsidP="00F11F44">
      <w:pPr>
        <w:numPr>
          <w:ilvl w:val="0"/>
          <w:numId w:val="4"/>
        </w:numPr>
        <w:tabs>
          <w:tab w:val="clear" w:pos="1080"/>
          <w:tab w:val="left" w:pos="270"/>
        </w:tabs>
        <w:spacing w:after="120" w:line="276" w:lineRule="auto"/>
        <w:ind w:left="540"/>
        <w:jc w:val="both"/>
        <w:rPr>
          <w:rFonts w:ascii="Arial" w:hAnsi="Arial" w:cs="Arial"/>
          <w:sz w:val="18"/>
          <w:szCs w:val="18"/>
        </w:rPr>
      </w:pPr>
      <w:r w:rsidRPr="00636DD9">
        <w:rPr>
          <w:rFonts w:ascii="Arial" w:hAnsi="Arial" w:cs="Arial"/>
          <w:b/>
          <w:sz w:val="18"/>
          <w:szCs w:val="18"/>
        </w:rPr>
        <w:t>IFB DOCUMENT REQUIREMENTS</w:t>
      </w:r>
    </w:p>
    <w:p w14:paraId="19A8C261" w14:textId="77777777" w:rsidR="007857E1" w:rsidRPr="00636DD9" w:rsidRDefault="007857E1" w:rsidP="007857E1">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7A35D176"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Response Checklist.</w:t>
      </w:r>
    </w:p>
    <w:p w14:paraId="7DB18DFB"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Addendum Acknowledgement, if applicable.</w:t>
      </w:r>
    </w:p>
    <w:p w14:paraId="1FA0C89A"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Bid Bond (5%), if applicable.</w:t>
      </w:r>
    </w:p>
    <w:p w14:paraId="763C7D81" w14:textId="77777777" w:rsidR="007857E1" w:rsidRPr="00044DFD"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 xml:space="preserve">Bid Form. </w:t>
      </w:r>
    </w:p>
    <w:p w14:paraId="09A7BB99" w14:textId="77777777" w:rsidR="007857E1" w:rsidRPr="00044DFD" w:rsidRDefault="007857E1" w:rsidP="00F11F44">
      <w:pPr>
        <w:pStyle w:val="ListParagraph"/>
        <w:numPr>
          <w:ilvl w:val="0"/>
          <w:numId w:val="11"/>
        </w:numPr>
        <w:jc w:val="both"/>
        <w:rPr>
          <w:rFonts w:ascii="Arial" w:hAnsi="Arial" w:cs="Arial"/>
          <w:sz w:val="18"/>
          <w:szCs w:val="18"/>
        </w:rPr>
      </w:pPr>
      <w:r w:rsidRPr="00044DFD">
        <w:rPr>
          <w:rFonts w:ascii="Arial" w:hAnsi="Arial" w:cs="Arial"/>
          <w:sz w:val="18"/>
          <w:szCs w:val="18"/>
        </w:rPr>
        <w:t>Work Plan and Schedule: Describe/show how the Bidder plans to schedule the work by task.</w:t>
      </w:r>
    </w:p>
    <w:p w14:paraId="02D48845"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Key Personnel: List of key personnel with name, title and scope of their work for each applicable task (multiple people may be named for each position for bidding purposes).</w:t>
      </w:r>
    </w:p>
    <w:p w14:paraId="2E7C6E93"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Copies of General Liability</w:t>
      </w:r>
      <w:r w:rsidRPr="00636DD9">
        <w:rPr>
          <w:rFonts w:ascii="Arial" w:hAnsi="Arial" w:cs="Arial"/>
          <w:sz w:val="18"/>
          <w:szCs w:val="18"/>
        </w:rPr>
        <w:t xml:space="preserve"> Insurance and Worker’s Compensation Certificates.</w:t>
      </w:r>
    </w:p>
    <w:p w14:paraId="76AAB706"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lastRenderedPageBreak/>
        <w:t>Qualification Statement, using attached form.</w:t>
      </w:r>
    </w:p>
    <w:p w14:paraId="0E3C45D0"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Statement of Anticipated Subcontractors, using attached form.</w:t>
      </w:r>
    </w:p>
    <w:p w14:paraId="394EEDF1"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Non-Collusion Affidavit, using attached form.</w:t>
      </w:r>
    </w:p>
    <w:p w14:paraId="240B04EE"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Declaration Form, using attached form.</w:t>
      </w:r>
    </w:p>
    <w:p w14:paraId="55C8D1C9" w14:textId="77777777" w:rsidR="007857E1" w:rsidRPr="00636DD9" w:rsidRDefault="007857E1" w:rsidP="00F11F44">
      <w:pPr>
        <w:numPr>
          <w:ilvl w:val="0"/>
          <w:numId w:val="11"/>
        </w:numPr>
        <w:jc w:val="both"/>
        <w:rPr>
          <w:rFonts w:ascii="Arial" w:hAnsi="Arial" w:cs="Arial"/>
          <w:sz w:val="18"/>
          <w:szCs w:val="18"/>
        </w:rPr>
      </w:pPr>
      <w:r w:rsidRPr="00636DD9">
        <w:rPr>
          <w:rFonts w:ascii="Arial" w:hAnsi="Arial" w:cs="Arial"/>
          <w:sz w:val="18"/>
          <w:szCs w:val="18"/>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1424F61F" w14:textId="77777777" w:rsidR="007857E1" w:rsidRPr="00636DD9" w:rsidRDefault="007857E1" w:rsidP="00F11F44">
      <w:pPr>
        <w:pStyle w:val="ListParagraph"/>
        <w:numPr>
          <w:ilvl w:val="0"/>
          <w:numId w:val="11"/>
        </w:numPr>
        <w:spacing w:line="240" w:lineRule="auto"/>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expressed, the County will interpret as no exceptions. </w:t>
      </w:r>
    </w:p>
    <w:p w14:paraId="6902BE87" w14:textId="77777777" w:rsidR="007857E1" w:rsidRPr="00636DD9" w:rsidRDefault="007857E1" w:rsidP="007857E1">
      <w:pPr>
        <w:pStyle w:val="ListParagraph"/>
        <w:spacing w:line="240" w:lineRule="auto"/>
        <w:ind w:left="1080"/>
        <w:jc w:val="both"/>
        <w:rPr>
          <w:rFonts w:ascii="Arial" w:hAnsi="Arial" w:cs="Arial"/>
          <w:sz w:val="18"/>
          <w:szCs w:val="18"/>
        </w:rPr>
      </w:pPr>
    </w:p>
    <w:p w14:paraId="295434E2"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sz w:val="18"/>
          <w:szCs w:val="18"/>
        </w:rPr>
      </w:pPr>
      <w:r w:rsidRPr="00636DD9">
        <w:rPr>
          <w:rFonts w:ascii="Arial" w:hAnsi="Arial" w:cs="Arial"/>
          <w:b/>
          <w:sz w:val="18"/>
          <w:szCs w:val="18"/>
        </w:rPr>
        <w:t>BID SUBMISSION</w:t>
      </w:r>
    </w:p>
    <w:p w14:paraId="1E7D94E6" w14:textId="3492A5F0" w:rsidR="007857E1" w:rsidRPr="00636DD9" w:rsidRDefault="007857E1" w:rsidP="007857E1">
      <w:pPr>
        <w:pStyle w:val="ListParagraph"/>
        <w:spacing w:line="240" w:lineRule="auto"/>
        <w:ind w:left="540"/>
        <w:jc w:val="both"/>
        <w:rPr>
          <w:rFonts w:ascii="Arial" w:hAnsi="Arial" w:cs="Arial"/>
          <w:b/>
          <w:bCs/>
          <w:sz w:val="18"/>
          <w:szCs w:val="18"/>
        </w:rPr>
      </w:pPr>
      <w:r w:rsidRPr="00636DD9">
        <w:rPr>
          <w:rFonts w:ascii="Arial" w:hAnsi="Arial" w:cs="Arial"/>
          <w:sz w:val="18"/>
          <w:szCs w:val="18"/>
        </w:rPr>
        <w:t xml:space="preserve">In effort to minimize unnecessary risk of exposure to the Coronavirus and comply with CDC guidelines for group gatherings, bids </w:t>
      </w:r>
      <w:r w:rsidRPr="001C28A2">
        <w:rPr>
          <w:rFonts w:ascii="Arial" w:hAnsi="Arial" w:cs="Arial"/>
          <w:b/>
          <w:bCs/>
          <w:sz w:val="18"/>
          <w:szCs w:val="18"/>
          <w:u w:val="single"/>
        </w:rPr>
        <w:t>MUST</w:t>
      </w:r>
      <w:r w:rsidRPr="001C28A2">
        <w:rPr>
          <w:rFonts w:ascii="Arial" w:hAnsi="Arial" w:cs="Arial"/>
          <w:b/>
          <w:bCs/>
          <w:sz w:val="18"/>
          <w:szCs w:val="18"/>
        </w:rPr>
        <w:t xml:space="preserve"> be emailed</w:t>
      </w:r>
      <w:r w:rsidRPr="00636DD9">
        <w:rPr>
          <w:rFonts w:ascii="Arial" w:hAnsi="Arial" w:cs="Arial"/>
          <w:sz w:val="18"/>
          <w:szCs w:val="18"/>
        </w:rPr>
        <w:t xml:space="preserve"> to </w:t>
      </w:r>
      <w:hyperlink r:id="rId16" w:history="1">
        <w:r w:rsidR="00B852C5" w:rsidRPr="007B5D7D">
          <w:rPr>
            <w:rStyle w:val="Hyperlink"/>
            <w:rFonts w:ascii="Arial" w:hAnsi="Arial" w:cs="Arial"/>
            <w:sz w:val="18"/>
            <w:szCs w:val="18"/>
          </w:rPr>
          <w:t>eileengonzales@elpasoco.com</w:t>
        </w:r>
      </w:hyperlink>
      <w:r w:rsidRPr="00636DD9">
        <w:rPr>
          <w:rFonts w:ascii="Arial" w:hAnsi="Arial" w:cs="Arial"/>
          <w:sz w:val="18"/>
          <w:szCs w:val="18"/>
        </w:rPr>
        <w:t xml:space="preserve"> </w:t>
      </w:r>
      <w:r w:rsidRPr="00636DD9">
        <w:rPr>
          <w:rFonts w:ascii="Arial" w:hAnsi="Arial" w:cs="Arial"/>
          <w:color w:val="FF0000"/>
          <w:sz w:val="18"/>
          <w:szCs w:val="18"/>
        </w:rPr>
        <w:t xml:space="preserve">  </w:t>
      </w:r>
      <w:r w:rsidRPr="00636DD9">
        <w:rPr>
          <w:rFonts w:ascii="Arial" w:hAnsi="Arial" w:cs="Arial"/>
          <w:b/>
          <w:sz w:val="18"/>
          <w:szCs w:val="18"/>
        </w:rPr>
        <w:t xml:space="preserve">by no later than </w:t>
      </w:r>
      <w:r w:rsidR="00FE75C8">
        <w:rPr>
          <w:rFonts w:ascii="Arial" w:hAnsi="Arial" w:cs="Arial"/>
          <w:b/>
          <w:sz w:val="18"/>
          <w:szCs w:val="18"/>
        </w:rPr>
        <w:t xml:space="preserve"> 1</w:t>
      </w:r>
      <w:r w:rsidR="00EA666D">
        <w:rPr>
          <w:rFonts w:ascii="Arial" w:hAnsi="Arial" w:cs="Arial"/>
          <w:b/>
          <w:sz w:val="18"/>
          <w:szCs w:val="18"/>
        </w:rPr>
        <w:t>:00</w:t>
      </w:r>
      <w:r w:rsidR="00FE75C8">
        <w:rPr>
          <w:rFonts w:ascii="Arial" w:hAnsi="Arial" w:cs="Arial"/>
          <w:b/>
          <w:sz w:val="18"/>
          <w:szCs w:val="18"/>
        </w:rPr>
        <w:t xml:space="preserve"> </w:t>
      </w:r>
      <w:r w:rsidR="00EA666D">
        <w:rPr>
          <w:rFonts w:ascii="Arial" w:hAnsi="Arial" w:cs="Arial"/>
          <w:b/>
          <w:sz w:val="18"/>
          <w:szCs w:val="18"/>
        </w:rPr>
        <w:t>P</w:t>
      </w:r>
      <w:r w:rsidR="00FE75C8">
        <w:rPr>
          <w:rFonts w:ascii="Arial" w:hAnsi="Arial" w:cs="Arial"/>
          <w:b/>
          <w:sz w:val="18"/>
          <w:szCs w:val="18"/>
        </w:rPr>
        <w:t xml:space="preserve">M, </w:t>
      </w:r>
      <w:r w:rsidR="00742455">
        <w:rPr>
          <w:rFonts w:ascii="Arial" w:hAnsi="Arial" w:cs="Arial"/>
          <w:b/>
          <w:sz w:val="18"/>
          <w:szCs w:val="18"/>
        </w:rPr>
        <w:t>Fri</w:t>
      </w:r>
      <w:r w:rsidRPr="00636DD9">
        <w:rPr>
          <w:rFonts w:ascii="Arial" w:hAnsi="Arial" w:cs="Arial"/>
          <w:b/>
          <w:bCs/>
          <w:sz w:val="18"/>
          <w:szCs w:val="18"/>
        </w:rPr>
        <w:t xml:space="preserve">day, August </w:t>
      </w:r>
      <w:r w:rsidR="00FE75C8">
        <w:rPr>
          <w:rFonts w:ascii="Arial" w:hAnsi="Arial" w:cs="Arial"/>
          <w:b/>
          <w:bCs/>
          <w:sz w:val="18"/>
          <w:szCs w:val="18"/>
        </w:rPr>
        <w:t>1</w:t>
      </w:r>
      <w:r w:rsidR="00742455">
        <w:rPr>
          <w:rFonts w:ascii="Arial" w:hAnsi="Arial" w:cs="Arial"/>
          <w:b/>
          <w:bCs/>
          <w:sz w:val="18"/>
          <w:szCs w:val="18"/>
        </w:rPr>
        <w:t>4</w:t>
      </w:r>
      <w:r w:rsidRPr="00636DD9">
        <w:rPr>
          <w:rFonts w:ascii="Arial" w:hAnsi="Arial" w:cs="Arial"/>
          <w:b/>
          <w:bCs/>
          <w:sz w:val="18"/>
          <w:szCs w:val="18"/>
        </w:rPr>
        <w:t xml:space="preserve">, 2020 </w:t>
      </w:r>
      <w:r w:rsidRPr="00636DD9">
        <w:rPr>
          <w:rFonts w:ascii="Arial" w:hAnsi="Arial" w:cs="Arial"/>
          <w:sz w:val="18"/>
          <w:szCs w:val="18"/>
        </w:rPr>
        <w:t xml:space="preserve">with copy to </w:t>
      </w:r>
      <w:hyperlink r:id="rId17" w:history="1">
        <w:r w:rsidRPr="00636DD9">
          <w:rPr>
            <w:rStyle w:val="Hyperlink"/>
            <w:rFonts w:ascii="Arial" w:hAnsi="Arial" w:cs="Arial"/>
            <w:sz w:val="18"/>
            <w:szCs w:val="18"/>
          </w:rPr>
          <w:t>normaingalls@elpasoco.com</w:t>
        </w:r>
      </w:hyperlink>
      <w:r w:rsidRPr="00636DD9">
        <w:rPr>
          <w:rFonts w:ascii="Arial" w:hAnsi="Arial" w:cs="Arial"/>
          <w:sz w:val="18"/>
          <w:szCs w:val="18"/>
        </w:rPr>
        <w:t>.  The Bid Opening for IFB 20-</w:t>
      </w:r>
      <w:r w:rsidR="00FE75C8">
        <w:rPr>
          <w:rFonts w:ascii="Arial" w:hAnsi="Arial" w:cs="Arial"/>
          <w:sz w:val="18"/>
          <w:szCs w:val="18"/>
        </w:rPr>
        <w:t>10</w:t>
      </w:r>
      <w:r w:rsidR="00EA666D">
        <w:rPr>
          <w:rFonts w:ascii="Arial" w:hAnsi="Arial" w:cs="Arial"/>
          <w:sz w:val="18"/>
          <w:szCs w:val="18"/>
        </w:rPr>
        <w:t>4</w:t>
      </w:r>
      <w:r w:rsidRPr="00636DD9">
        <w:rPr>
          <w:rFonts w:ascii="Arial" w:hAnsi="Arial" w:cs="Arial"/>
          <w:sz w:val="18"/>
          <w:szCs w:val="18"/>
        </w:rPr>
        <w:t xml:space="preserve"> will take place </w:t>
      </w:r>
      <w:r w:rsidRPr="00636DD9">
        <w:rPr>
          <w:rFonts w:ascii="Arial" w:hAnsi="Arial" w:cs="Arial"/>
          <w:sz w:val="18"/>
          <w:szCs w:val="18"/>
          <w:u w:val="single"/>
        </w:rPr>
        <w:t>VIA TELECONFERENCE</w:t>
      </w:r>
      <w:r w:rsidRPr="00636DD9">
        <w:rPr>
          <w:rFonts w:ascii="Arial" w:hAnsi="Arial" w:cs="Arial"/>
          <w:sz w:val="18"/>
          <w:szCs w:val="18"/>
        </w:rPr>
        <w:t xml:space="preserve"> utilizing the call-in information below:</w:t>
      </w:r>
    </w:p>
    <w:p w14:paraId="52C60A61" w14:textId="77777777" w:rsidR="007857E1" w:rsidRPr="00636DD9" w:rsidRDefault="007857E1" w:rsidP="007857E1">
      <w:pPr>
        <w:tabs>
          <w:tab w:val="left" w:pos="540"/>
        </w:tabs>
        <w:ind w:left="540"/>
        <w:jc w:val="both"/>
        <w:rPr>
          <w:rFonts w:ascii="Arial" w:hAnsi="Arial" w:cs="Arial"/>
          <w:bCs/>
          <w:sz w:val="18"/>
          <w:szCs w:val="18"/>
        </w:rPr>
      </w:pPr>
      <w:r w:rsidRPr="00636DD9">
        <w:rPr>
          <w:rFonts w:ascii="Arial" w:hAnsi="Arial" w:cs="Arial"/>
          <w:sz w:val="18"/>
          <w:szCs w:val="18"/>
        </w:rPr>
        <w:t>Participant-guest login:</w:t>
      </w:r>
    </w:p>
    <w:p w14:paraId="12890861"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2E131C40"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2E2F80C4" w14:textId="77777777" w:rsidR="007857E1" w:rsidRPr="00636DD9" w:rsidRDefault="007857E1" w:rsidP="007857E1">
      <w:pPr>
        <w:ind w:left="720"/>
        <w:jc w:val="both"/>
        <w:rPr>
          <w:rFonts w:ascii="Arial" w:hAnsi="Arial" w:cs="Arial"/>
          <w:sz w:val="18"/>
          <w:szCs w:val="18"/>
        </w:rPr>
      </w:pPr>
    </w:p>
    <w:p w14:paraId="6F6BBDE9" w14:textId="77777777" w:rsidR="007857E1" w:rsidRPr="00636DD9" w:rsidRDefault="007857E1" w:rsidP="007857E1">
      <w:pPr>
        <w:ind w:left="54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13618444" w14:textId="77777777" w:rsidR="007857E1" w:rsidRPr="00636DD9" w:rsidRDefault="007857E1" w:rsidP="007857E1">
      <w:pPr>
        <w:tabs>
          <w:tab w:val="left" w:pos="0"/>
        </w:tabs>
        <w:jc w:val="both"/>
        <w:rPr>
          <w:rFonts w:ascii="Arial" w:hAnsi="Arial" w:cs="Arial"/>
          <w:b/>
          <w:bCs/>
          <w:sz w:val="18"/>
          <w:szCs w:val="18"/>
        </w:rPr>
      </w:pPr>
    </w:p>
    <w:p w14:paraId="1F1BD87B" w14:textId="77777777" w:rsidR="007857E1" w:rsidRPr="00636DD9" w:rsidRDefault="007857E1" w:rsidP="007857E1">
      <w:pPr>
        <w:tabs>
          <w:tab w:val="left" w:pos="540"/>
        </w:tabs>
        <w:ind w:left="540"/>
        <w:jc w:val="both"/>
        <w:rPr>
          <w:rFonts w:ascii="Arial" w:hAnsi="Arial" w:cs="Arial"/>
          <w:b/>
          <w:bCs/>
          <w:sz w:val="18"/>
          <w:szCs w:val="18"/>
        </w:rPr>
      </w:pPr>
      <w:r w:rsidRPr="00636DD9">
        <w:rPr>
          <w:rFonts w:ascii="Arial" w:hAnsi="Arial" w:cs="Arial"/>
          <w:b/>
          <w:sz w:val="18"/>
          <w:szCs w:val="18"/>
        </w:rPr>
        <w:t xml:space="preserve">IT IS THE BIDDERS RESPONSIBILITY TO VERIFY BY PHONE (IF ACKNOWLEDGEMENT OF RECEIPT OF BID IS NOT RECEIVED) COUNTY RECEIPT OF EMAILED BID. </w:t>
      </w:r>
    </w:p>
    <w:p w14:paraId="0A4CADDE" w14:textId="77777777" w:rsidR="007857E1" w:rsidRPr="00636DD9" w:rsidRDefault="007857E1" w:rsidP="007857E1">
      <w:pPr>
        <w:spacing w:after="120"/>
        <w:ind w:left="540"/>
        <w:jc w:val="both"/>
        <w:rPr>
          <w:rFonts w:ascii="Arial" w:hAnsi="Arial" w:cs="Arial"/>
          <w:bCs/>
          <w:sz w:val="18"/>
          <w:szCs w:val="18"/>
        </w:rPr>
      </w:pPr>
    </w:p>
    <w:p w14:paraId="3AB6E68E" w14:textId="7ED6B82F" w:rsidR="007857E1" w:rsidRPr="00636DD9" w:rsidRDefault="007857E1" w:rsidP="007857E1">
      <w:pPr>
        <w:spacing w:after="120"/>
        <w:ind w:left="54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Department requiring prompt submission of missing information. Bids which </w:t>
      </w:r>
      <w:r w:rsidRPr="00636DD9">
        <w:rPr>
          <w:rFonts w:ascii="Arial" w:hAnsi="Arial" w:cs="Arial"/>
          <w:sz w:val="18"/>
          <w:szCs w:val="18"/>
        </w:rPr>
        <w:t>are substantially incomplete,</w:t>
      </w:r>
      <w:r w:rsidR="00D6069E">
        <w:rPr>
          <w:rFonts w:ascii="Arial" w:hAnsi="Arial" w:cs="Arial"/>
          <w:sz w:val="18"/>
          <w:szCs w:val="18"/>
        </w:rPr>
        <w:t xml:space="preserve"> </w:t>
      </w:r>
      <w:bookmarkStart w:id="6" w:name="_GoBack"/>
      <w:bookmarkEnd w:id="6"/>
      <w:r w:rsidRPr="00636DD9">
        <w:rPr>
          <w:rFonts w:ascii="Arial" w:hAnsi="Arial" w:cs="Arial"/>
          <w:sz w:val="18"/>
          <w:szCs w:val="18"/>
        </w:rPr>
        <w:t>or lack key information may be rejected by the Contracts &amp; Procurement Division.</w:t>
      </w:r>
    </w:p>
    <w:p w14:paraId="15B7A55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By submitting a bid, the Bidder represents that it has:</w:t>
      </w:r>
    </w:p>
    <w:p w14:paraId="414DABBB" w14:textId="77777777" w:rsidR="007857E1" w:rsidRPr="00636DD9" w:rsidRDefault="007857E1" w:rsidP="00F11F44">
      <w:pPr>
        <w:pStyle w:val="ListParagraph"/>
        <w:numPr>
          <w:ilvl w:val="0"/>
          <w:numId w:val="8"/>
        </w:numPr>
        <w:tabs>
          <w:tab w:val="clear" w:pos="1080"/>
        </w:tabs>
        <w:spacing w:after="120"/>
        <w:ind w:left="1440"/>
        <w:jc w:val="both"/>
        <w:rPr>
          <w:rFonts w:ascii="Arial" w:hAnsi="Arial" w:cs="Arial"/>
          <w:color w:val="auto"/>
          <w:sz w:val="18"/>
          <w:szCs w:val="18"/>
        </w:rPr>
      </w:pPr>
      <w:r w:rsidRPr="00636DD9">
        <w:rPr>
          <w:rFonts w:ascii="Arial" w:hAnsi="Arial" w:cs="Arial"/>
          <w:color w:val="auto"/>
          <w:sz w:val="18"/>
          <w:szCs w:val="18"/>
        </w:rPr>
        <w:t>Thoroughly examined and become familiar with the scope of services outlined in this IFB.</w:t>
      </w:r>
    </w:p>
    <w:p w14:paraId="5BC1EB37" w14:textId="77777777" w:rsidR="007857E1" w:rsidRPr="00636DD9" w:rsidRDefault="007857E1" w:rsidP="00F11F44">
      <w:pPr>
        <w:pStyle w:val="ListParagraph"/>
        <w:numPr>
          <w:ilvl w:val="0"/>
          <w:numId w:val="8"/>
        </w:numPr>
        <w:tabs>
          <w:tab w:val="clear" w:pos="1080"/>
        </w:tabs>
        <w:spacing w:after="120"/>
        <w:ind w:left="1440"/>
        <w:contextualSpacing w:val="0"/>
        <w:jc w:val="both"/>
        <w:rPr>
          <w:rFonts w:ascii="Arial" w:hAnsi="Arial" w:cs="Arial"/>
          <w:color w:val="auto"/>
          <w:sz w:val="18"/>
          <w:szCs w:val="18"/>
        </w:rPr>
      </w:pPr>
      <w:r w:rsidRPr="00636DD9">
        <w:rPr>
          <w:rFonts w:ascii="Arial" w:hAnsi="Arial" w:cs="Arial"/>
          <w:color w:val="auto"/>
          <w:sz w:val="18"/>
          <w:szCs w:val="18"/>
        </w:rPr>
        <w:t>Is capable of performing quality work to achieve the County’s objectives.</w:t>
      </w:r>
    </w:p>
    <w:p w14:paraId="3969855B"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202DCEE0"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Should any such prohibited action stated above in this section be detected any time during the term of the contract, such action shall be considered a material breach and grounds for Contract termination.</w:t>
      </w:r>
    </w:p>
    <w:p w14:paraId="1866208C" w14:textId="0D190529"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By submitting their bid, the Bidder certifies </w:t>
      </w:r>
      <w:r w:rsidR="0050344D" w:rsidRPr="0050344D">
        <w:rPr>
          <w:rFonts w:ascii="Arial" w:hAnsi="Arial" w:cs="Arial"/>
          <w:sz w:val="18"/>
          <w:szCs w:val="18"/>
        </w:rPr>
        <w:t xml:space="preserve">they are not currently debarred or suspended from submitting bids or proposals </w:t>
      </w:r>
      <w:r w:rsidR="0050344D" w:rsidRPr="008C7E86">
        <w:rPr>
          <w:rFonts w:ascii="Arial" w:hAnsi="Arial" w:cs="Arial"/>
          <w:sz w:val="18"/>
          <w:szCs w:val="18"/>
        </w:rPr>
        <w:t xml:space="preserve">for federal contracts on the System for Award Management (SAM) Exclusions database </w:t>
      </w:r>
      <w:r w:rsidR="0050344D">
        <w:rPr>
          <w:rFonts w:ascii="Arial" w:hAnsi="Arial" w:cs="Arial"/>
          <w:sz w:val="18"/>
          <w:szCs w:val="18"/>
        </w:rPr>
        <w:t>and t</w:t>
      </w:r>
      <w:r w:rsidRPr="00636DD9">
        <w:rPr>
          <w:rFonts w:ascii="Arial" w:hAnsi="Arial" w:cs="Arial"/>
          <w:sz w:val="18"/>
          <w:szCs w:val="18"/>
        </w:rPr>
        <w: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r w:rsidR="0050344D">
        <w:rPr>
          <w:rFonts w:ascii="Arial" w:hAnsi="Arial" w:cs="Arial"/>
          <w:sz w:val="18"/>
          <w:szCs w:val="18"/>
        </w:rPr>
        <w:t xml:space="preserve"> </w:t>
      </w:r>
    </w:p>
    <w:p w14:paraId="20FB650A"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676003BA"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t>INSURANCE REQUIREMENTS</w:t>
      </w:r>
    </w:p>
    <w:p w14:paraId="697BE144" w14:textId="78F4B549" w:rsidR="007857E1"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For bid purposes, bidders must submit copies of certificates of insurance for professional and general liability and workers' compensation, as referenced on the </w:t>
      </w:r>
      <w:r w:rsidRPr="006428FF">
        <w:rPr>
          <w:rFonts w:ascii="Arial" w:eastAsia="MS Mincho" w:hAnsi="Arial" w:cs="Arial"/>
          <w:sz w:val="18"/>
          <w:szCs w:val="18"/>
        </w:rPr>
        <w:t>Response Checklist.</w:t>
      </w:r>
      <w:r w:rsidRPr="00636DD9">
        <w:rPr>
          <w:rFonts w:ascii="Arial" w:eastAsia="MS Mincho" w:hAnsi="Arial" w:cs="Arial"/>
          <w:sz w:val="18"/>
          <w:szCs w:val="18"/>
        </w:rPr>
        <w:t xml:space="preserve"> The successful Bidder will be required to provide original certificates for Professional Liability</w:t>
      </w:r>
      <w:r w:rsidRPr="00636DD9">
        <w:rPr>
          <w:rFonts w:ascii="Arial" w:hAnsi="Arial" w:cs="Arial"/>
          <w:sz w:val="18"/>
          <w:szCs w:val="18"/>
        </w:rPr>
        <w:t xml:space="preserve">; Comprehensive General Liability; Automobile Liability; and any specialized liability required by the nature of the Work, </w:t>
      </w:r>
      <w:r w:rsidRPr="00636DD9">
        <w:rPr>
          <w:rFonts w:ascii="Arial" w:eastAsia="MS Mincho" w:hAnsi="Arial" w:cs="Arial"/>
          <w:sz w:val="18"/>
          <w:szCs w:val="18"/>
        </w:rPr>
        <w:t xml:space="preserve">prior to commencing Work, at its own expense, </w:t>
      </w:r>
      <w:r w:rsidRPr="00636DD9">
        <w:rPr>
          <w:rFonts w:ascii="Arial" w:eastAsia="MS Mincho" w:hAnsi="Arial" w:cs="Arial"/>
          <w:b/>
          <w:sz w:val="18"/>
          <w:szCs w:val="18"/>
        </w:rPr>
        <w:t>naming El Paso County as an additional insured</w:t>
      </w:r>
      <w:r w:rsidRPr="00636DD9">
        <w:rPr>
          <w:rFonts w:ascii="Arial" w:eastAsia="MS Mincho" w:hAnsi="Arial" w:cs="Arial"/>
          <w:sz w:val="18"/>
          <w:szCs w:val="18"/>
        </w:rPr>
        <w:t>, along with an original Workers Compensation certificate, both with a thirty (30) day cancellation notice, and maintain such coverage for the duration of the Bid Award/Contract.</w:t>
      </w:r>
    </w:p>
    <w:p w14:paraId="5EDBAE33" w14:textId="2CB6BDF5" w:rsidR="00EA666D" w:rsidRDefault="00EA666D" w:rsidP="007857E1">
      <w:pPr>
        <w:pStyle w:val="PlainText"/>
        <w:spacing w:after="120"/>
        <w:ind w:left="540"/>
        <w:jc w:val="both"/>
        <w:rPr>
          <w:rFonts w:ascii="Arial" w:eastAsia="MS Mincho" w:hAnsi="Arial" w:cs="Arial"/>
          <w:sz w:val="18"/>
          <w:szCs w:val="18"/>
        </w:rPr>
      </w:pPr>
    </w:p>
    <w:p w14:paraId="79A23B43" w14:textId="77777777" w:rsidR="00EA666D" w:rsidRPr="00636DD9" w:rsidRDefault="00EA666D" w:rsidP="007857E1">
      <w:pPr>
        <w:pStyle w:val="PlainText"/>
        <w:spacing w:after="120"/>
        <w:ind w:left="540"/>
        <w:jc w:val="both"/>
        <w:rPr>
          <w:rFonts w:ascii="Arial" w:eastAsia="MS Mincho" w:hAnsi="Arial" w:cs="Arial"/>
          <w:sz w:val="18"/>
          <w:szCs w:val="18"/>
        </w:rPr>
      </w:pPr>
    </w:p>
    <w:p w14:paraId="507DE0B8" w14:textId="77777777" w:rsidR="007857E1" w:rsidRPr="00636DD9" w:rsidRDefault="007857E1" w:rsidP="00F11F44">
      <w:pPr>
        <w:pStyle w:val="ListParagraph"/>
        <w:numPr>
          <w:ilvl w:val="0"/>
          <w:numId w:val="4"/>
        </w:numPr>
        <w:tabs>
          <w:tab w:val="clear" w:pos="1080"/>
        </w:tabs>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lastRenderedPageBreak/>
        <w:t>BEST VALUE BID EVALUATION CRITERIA</w:t>
      </w:r>
    </w:p>
    <w:p w14:paraId="0822C5B8" w14:textId="77777777" w:rsidR="007857E1" w:rsidRPr="00636DD9"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Pr="00636DD9">
        <w:rPr>
          <w:rFonts w:ascii="Arial" w:hAnsi="Arial" w:cs="Arial"/>
          <w:sz w:val="18"/>
          <w:szCs w:val="18"/>
        </w:rPr>
        <w:t>Bids will be evaluated for best-value award based on the following criteria:</w:t>
      </w:r>
    </w:p>
    <w:p w14:paraId="3907D346"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Completeness of bid and compliance to the IFB specifications &amp; requirements.</w:t>
      </w:r>
    </w:p>
    <w:p w14:paraId="7C40FD71" w14:textId="6BE785D7"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Bidder's relevant experience in jobs of similar scope and complexity.</w:t>
      </w:r>
    </w:p>
    <w:p w14:paraId="2C0684F7" w14:textId="3A286B50"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Completion time.</w:t>
      </w:r>
    </w:p>
    <w:p w14:paraId="6447D029" w14:textId="3BA99D2D"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Experience &amp; Qualifications of key personnel assigned to this project.</w:t>
      </w:r>
    </w:p>
    <w:p w14:paraId="74FF9B44" w14:textId="1A210F62"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Subcontractors for this project.</w:t>
      </w:r>
    </w:p>
    <w:p w14:paraId="32099554"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References and Past Performance.</w:t>
      </w:r>
    </w:p>
    <w:p w14:paraId="34B28897" w14:textId="437CD93E"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Work Plan</w:t>
      </w:r>
      <w:r w:rsidR="006428FF">
        <w:rPr>
          <w:rFonts w:ascii="Arial" w:hAnsi="Arial" w:cs="Arial"/>
          <w:sz w:val="18"/>
          <w:szCs w:val="18"/>
        </w:rPr>
        <w:t xml:space="preserve"> to include number of employees that will be used on this project</w:t>
      </w:r>
      <w:r w:rsidRPr="00636DD9">
        <w:rPr>
          <w:rFonts w:ascii="Arial" w:hAnsi="Arial" w:cs="Arial"/>
          <w:sz w:val="18"/>
          <w:szCs w:val="18"/>
        </w:rPr>
        <w:t xml:space="preserve"> and Schedule.</w:t>
      </w:r>
      <w:r w:rsidR="006428FF">
        <w:rPr>
          <w:rFonts w:ascii="Arial" w:hAnsi="Arial" w:cs="Arial"/>
          <w:sz w:val="18"/>
          <w:szCs w:val="18"/>
        </w:rPr>
        <w:t xml:space="preserve"> </w:t>
      </w:r>
    </w:p>
    <w:p w14:paraId="402ED0D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Pricing.</w:t>
      </w:r>
    </w:p>
    <w:p w14:paraId="5F0F771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Any exceptions submitted.</w:t>
      </w:r>
    </w:p>
    <w:p w14:paraId="6F5982A7" w14:textId="77777777" w:rsidR="007857E1" w:rsidRPr="00636DD9" w:rsidRDefault="007857E1" w:rsidP="00F11F44">
      <w:pPr>
        <w:pStyle w:val="ListParagraph"/>
        <w:numPr>
          <w:ilvl w:val="0"/>
          <w:numId w:val="4"/>
        </w:numPr>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t>BID AWARD</w:t>
      </w:r>
    </w:p>
    <w:p w14:paraId="57F628D1"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988C65A" w14:textId="77777777" w:rsidR="007857E1" w:rsidRPr="00636DD9" w:rsidRDefault="007857E1" w:rsidP="007857E1">
      <w:pPr>
        <w:pStyle w:val="PlainText"/>
        <w:spacing w:after="120"/>
        <w:ind w:left="54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2F2E17CE"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1653FAA7" w14:textId="2B5B390D" w:rsidR="007857E1" w:rsidRDefault="007857E1" w:rsidP="007857E1">
      <w:pPr>
        <w:widowControl w:val="0"/>
        <w:tabs>
          <w:tab w:val="left" w:pos="450"/>
          <w:tab w:val="left" w:pos="1440"/>
          <w:tab w:val="left" w:pos="1980"/>
          <w:tab w:val="left" w:pos="9900"/>
        </w:tabs>
        <w:ind w:left="540" w:right="90"/>
        <w:jc w:val="both"/>
        <w:rPr>
          <w:rFonts w:ascii="Arial" w:hAnsi="Arial" w:cs="Arial"/>
          <w:sz w:val="18"/>
          <w:szCs w:val="18"/>
        </w:rPr>
      </w:pPr>
      <w:r w:rsidRPr="00636DD9">
        <w:rPr>
          <w:rFonts w:ascii="Arial" w:hAnsi="Arial" w:cs="Arial"/>
          <w:sz w:val="18"/>
          <w:szCs w:val="18"/>
        </w:rPr>
        <w:t xml:space="preserve">The Department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65A87A4B" w14:textId="77777777" w:rsidR="00016F5B" w:rsidRPr="00636DD9" w:rsidRDefault="00016F5B" w:rsidP="007857E1">
      <w:pPr>
        <w:widowControl w:val="0"/>
        <w:tabs>
          <w:tab w:val="left" w:pos="450"/>
          <w:tab w:val="left" w:pos="1440"/>
          <w:tab w:val="left" w:pos="1980"/>
          <w:tab w:val="left" w:pos="9900"/>
        </w:tabs>
        <w:ind w:left="540" w:right="90"/>
        <w:jc w:val="both"/>
        <w:rPr>
          <w:rFonts w:ascii="Arial" w:hAnsi="Arial" w:cs="Arial"/>
          <w:sz w:val="18"/>
          <w:szCs w:val="18"/>
        </w:rPr>
      </w:pPr>
    </w:p>
    <w:p w14:paraId="1F93913A"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TERM OF CONTRACT</w:t>
      </w:r>
    </w:p>
    <w:p w14:paraId="7B37224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The term of the contract will be from date of award </w:t>
      </w:r>
      <w:r w:rsidRPr="006428FF">
        <w:rPr>
          <w:rFonts w:ascii="Arial" w:hAnsi="Arial" w:cs="Arial"/>
          <w:sz w:val="18"/>
          <w:szCs w:val="18"/>
        </w:rPr>
        <w:t>through Project completion.</w:t>
      </w:r>
    </w:p>
    <w:p w14:paraId="0D29FCB2"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ATTACHMENTS</w:t>
      </w:r>
    </w:p>
    <w:p w14:paraId="1ECFED7E" w14:textId="77777777"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county CONSTRUCTION contract</w:t>
      </w:r>
    </w:p>
    <w:p w14:paraId="29D6B06C" w14:textId="2AD86C92"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Instructions for</w:t>
      </w:r>
      <w:r w:rsidR="000A6D6D">
        <w:rPr>
          <w:rFonts w:ascii="Arial" w:hAnsi="Arial" w:cs="Arial"/>
          <w:caps/>
          <w:sz w:val="18"/>
          <w:szCs w:val="18"/>
        </w:rPr>
        <w:t xml:space="preserve"> Construction</w:t>
      </w:r>
      <w:r w:rsidRPr="006428FF">
        <w:rPr>
          <w:rFonts w:ascii="Arial" w:hAnsi="Arial" w:cs="Arial"/>
          <w:caps/>
          <w:sz w:val="18"/>
          <w:szCs w:val="18"/>
        </w:rPr>
        <w:t xml:space="preserve"> services </w:t>
      </w:r>
    </w:p>
    <w:p w14:paraId="2C3AFB2C" w14:textId="77777777"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Bid form</w:t>
      </w:r>
    </w:p>
    <w:p w14:paraId="4A0A09DB" w14:textId="16E62B3E" w:rsidR="006428FF" w:rsidRPr="00EA2133"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sz w:val="18"/>
          <w:szCs w:val="18"/>
        </w:rPr>
        <w:t>CARES ACT PROVISIONS</w:t>
      </w:r>
    </w:p>
    <w:p w14:paraId="171597C2" w14:textId="36F960FF" w:rsidR="00EA2133" w:rsidRPr="006428FF" w:rsidRDefault="00EA2133" w:rsidP="00F11F44">
      <w:pPr>
        <w:pStyle w:val="ListParagraph"/>
        <w:numPr>
          <w:ilvl w:val="3"/>
          <w:numId w:val="7"/>
        </w:numPr>
        <w:spacing w:line="240" w:lineRule="auto"/>
        <w:jc w:val="both"/>
        <w:rPr>
          <w:rFonts w:ascii="Arial" w:hAnsi="Arial" w:cs="Arial"/>
          <w:caps/>
          <w:sz w:val="18"/>
          <w:szCs w:val="18"/>
        </w:rPr>
      </w:pPr>
      <w:r w:rsidRPr="00EA2133">
        <w:rPr>
          <w:rFonts w:ascii="Arial" w:hAnsi="Arial" w:cs="Arial"/>
          <w:caps/>
          <w:sz w:val="18"/>
          <w:szCs w:val="18"/>
        </w:rPr>
        <w:t xml:space="preserve">Covid-19 Colorado Construction Guidance </w:t>
      </w:r>
    </w:p>
    <w:tbl>
      <w:tblPr>
        <w:tblW w:w="10174" w:type="dxa"/>
        <w:jc w:val="center"/>
        <w:tblLayout w:type="fixed"/>
        <w:tblLook w:val="0000" w:firstRow="0" w:lastRow="0" w:firstColumn="0" w:lastColumn="0" w:noHBand="0" w:noVBand="0"/>
      </w:tblPr>
      <w:tblGrid>
        <w:gridCol w:w="10174"/>
      </w:tblGrid>
      <w:tr w:rsidR="007857E1" w:rsidRPr="00636DD9" w14:paraId="242ABA6A" w14:textId="77777777" w:rsidTr="00016F5B">
        <w:trPr>
          <w:trHeight w:val="1254"/>
          <w:jc w:val="center"/>
        </w:trPr>
        <w:tc>
          <w:tcPr>
            <w:tcW w:w="10174" w:type="dxa"/>
            <w:vAlign w:val="center"/>
          </w:tcPr>
          <w:p w14:paraId="50ECB6B9" w14:textId="19A007E2" w:rsidR="007857E1" w:rsidRPr="00EA666D" w:rsidRDefault="006428FF" w:rsidP="0015732D">
            <w:pPr>
              <w:rPr>
                <w:rFonts w:ascii="Arial" w:hAnsi="Arial" w:cs="Arial"/>
                <w:sz w:val="16"/>
                <w:szCs w:val="16"/>
              </w:rPr>
            </w:pPr>
            <w:r>
              <w:rPr>
                <w:rFonts w:ascii="Arial" w:hAnsi="Arial" w:cs="Arial"/>
                <w:sz w:val="18"/>
                <w:szCs w:val="18"/>
              </w:rPr>
              <w:t xml:space="preserve">PLANS AND DRAWINGS FROM </w:t>
            </w:r>
            <w:r w:rsidR="00EA2133">
              <w:rPr>
                <w:rFonts w:ascii="Arial" w:hAnsi="Arial" w:cs="Arial"/>
                <w:sz w:val="18"/>
                <w:szCs w:val="18"/>
              </w:rPr>
              <w:t>DLR GROUP</w:t>
            </w:r>
            <w:r w:rsidR="007857E1" w:rsidRPr="00EA666D">
              <w:rPr>
                <w:rFonts w:ascii="Arial" w:hAnsi="Arial" w:cs="Arial"/>
                <w:b/>
                <w:sz w:val="16"/>
                <w:szCs w:val="16"/>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C651FA0" w14:textId="40723ED1" w:rsidR="007857E1" w:rsidRPr="00636DD9" w:rsidRDefault="007857E1" w:rsidP="007857E1">
      <w:pPr>
        <w:ind w:left="72"/>
        <w:rPr>
          <w:rFonts w:ascii="Arial" w:hAnsi="Arial" w:cs="Arial"/>
          <w:sz w:val="18"/>
          <w:szCs w:val="18"/>
        </w:rPr>
      </w:pPr>
      <w:r w:rsidRPr="00636DD9">
        <w:rPr>
          <w:rFonts w:ascii="Arial" w:hAnsi="Arial" w:cs="Arial"/>
          <w:sz w:val="18"/>
          <w:szCs w:val="18"/>
        </w:rPr>
        <w:t xml:space="preserve">Any questions regarding this IFB should be directed to </w:t>
      </w:r>
      <w:r w:rsidR="00C56390">
        <w:rPr>
          <w:rFonts w:ascii="Arial" w:hAnsi="Arial" w:cs="Arial"/>
          <w:sz w:val="18"/>
          <w:szCs w:val="18"/>
        </w:rPr>
        <w:t>Eileen Gonzales, CPPO,</w:t>
      </w:r>
      <w:r w:rsidRPr="00636DD9">
        <w:rPr>
          <w:rFonts w:ascii="Arial" w:hAnsi="Arial" w:cs="Arial"/>
          <w:sz w:val="18"/>
          <w:szCs w:val="18"/>
        </w:rPr>
        <w:t xml:space="preserve"> CPPB, </w:t>
      </w:r>
      <w:r w:rsidR="00C56390">
        <w:rPr>
          <w:rFonts w:ascii="Arial" w:hAnsi="Arial" w:cs="Arial"/>
          <w:sz w:val="18"/>
          <w:szCs w:val="18"/>
        </w:rPr>
        <w:t>Contracts &amp; Procurement Manager</w:t>
      </w:r>
      <w:r w:rsidRPr="00636DD9">
        <w:rPr>
          <w:rFonts w:ascii="Arial" w:hAnsi="Arial" w:cs="Arial"/>
          <w:sz w:val="18"/>
          <w:szCs w:val="18"/>
        </w:rPr>
        <w:t xml:space="preserve">, Contracts &amp; Procurement Division by email to </w:t>
      </w:r>
      <w:hyperlink r:id="rId18" w:history="1">
        <w:r w:rsidR="00C56390" w:rsidRPr="007B5D7D">
          <w:rPr>
            <w:rStyle w:val="Hyperlink"/>
            <w:rFonts w:ascii="Arial" w:hAnsi="Arial" w:cs="Arial"/>
            <w:sz w:val="18"/>
            <w:szCs w:val="18"/>
          </w:rPr>
          <w:t xml:space="preserve"> eileengonzales@elpasoco.com</w:t>
        </w:r>
      </w:hyperlink>
      <w:r w:rsidRPr="00636DD9">
        <w:rPr>
          <w:rFonts w:ascii="Arial" w:hAnsi="Arial" w:cs="Arial"/>
          <w:sz w:val="18"/>
          <w:szCs w:val="18"/>
        </w:rPr>
        <w:t>.</w:t>
      </w:r>
    </w:p>
    <w:tbl>
      <w:tblPr>
        <w:tblW w:w="0" w:type="auto"/>
        <w:tblLayout w:type="fixed"/>
        <w:tblLook w:val="0000" w:firstRow="0" w:lastRow="0" w:firstColumn="0" w:lastColumn="0" w:noHBand="0" w:noVBand="0"/>
      </w:tblPr>
      <w:tblGrid>
        <w:gridCol w:w="4428"/>
        <w:gridCol w:w="4428"/>
      </w:tblGrid>
      <w:tr w:rsidR="007857E1" w:rsidRPr="00636DD9" w14:paraId="767F2F7C" w14:textId="77777777" w:rsidTr="0015732D">
        <w:tc>
          <w:tcPr>
            <w:tcW w:w="4428" w:type="dxa"/>
          </w:tcPr>
          <w:p w14:paraId="5873D6B1"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6F00385D" w14:textId="2058C6C2" w:rsidR="007857E1" w:rsidRPr="00636DD9" w:rsidRDefault="00042413" w:rsidP="0015732D">
            <w:pPr>
              <w:tabs>
                <w:tab w:val="left" w:pos="720"/>
                <w:tab w:val="left" w:pos="1440"/>
                <w:tab w:val="left" w:pos="1980"/>
              </w:tabs>
              <w:rPr>
                <w:rFonts w:ascii="Arial" w:hAnsi="Arial" w:cs="Arial"/>
                <w:i/>
                <w:sz w:val="18"/>
                <w:szCs w:val="18"/>
              </w:rPr>
            </w:pPr>
            <w:r w:rsidRPr="00524479">
              <w:rPr>
                <w:rFonts w:ascii="Edwardian Script ITC" w:hAnsi="Edwardian Script ITC" w:cs="Arial"/>
                <w:b/>
                <w:color w:val="0000FF"/>
                <w:sz w:val="48"/>
                <w:szCs w:val="48"/>
              </w:rPr>
              <w:t>Eileen Gonzales</w:t>
            </w:r>
          </w:p>
        </w:tc>
      </w:tr>
      <w:tr w:rsidR="007857E1" w:rsidRPr="00636DD9" w14:paraId="41282F7A" w14:textId="77777777" w:rsidTr="0015732D">
        <w:tc>
          <w:tcPr>
            <w:tcW w:w="4428" w:type="dxa"/>
          </w:tcPr>
          <w:p w14:paraId="084D90E0"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Pr>
          <w:p w14:paraId="22BB9959" w14:textId="661DF0B8" w:rsidR="007857E1" w:rsidRDefault="00F968A7" w:rsidP="0015732D">
            <w:pPr>
              <w:tabs>
                <w:tab w:val="left" w:pos="720"/>
              </w:tabs>
              <w:jc w:val="both"/>
              <w:rPr>
                <w:rFonts w:ascii="Arial" w:hAnsi="Arial" w:cs="Arial"/>
                <w:sz w:val="18"/>
                <w:szCs w:val="18"/>
              </w:rPr>
            </w:pPr>
            <w:r>
              <w:rPr>
                <w:rFonts w:ascii="Arial" w:hAnsi="Arial" w:cs="Arial"/>
                <w:sz w:val="18"/>
                <w:szCs w:val="18"/>
              </w:rPr>
              <w:t>Eileen Gonzales</w:t>
            </w:r>
            <w:r w:rsidR="007857E1" w:rsidRPr="00636DD9">
              <w:rPr>
                <w:rFonts w:ascii="Arial" w:hAnsi="Arial" w:cs="Arial"/>
                <w:sz w:val="18"/>
                <w:szCs w:val="18"/>
              </w:rPr>
              <w:t>,</w:t>
            </w:r>
            <w:r>
              <w:rPr>
                <w:rFonts w:ascii="Arial" w:hAnsi="Arial" w:cs="Arial"/>
                <w:sz w:val="18"/>
                <w:szCs w:val="18"/>
              </w:rPr>
              <w:t xml:space="preserve"> CPPO,</w:t>
            </w:r>
            <w:r w:rsidR="007857E1" w:rsidRPr="00636DD9">
              <w:rPr>
                <w:rFonts w:ascii="Arial" w:hAnsi="Arial" w:cs="Arial"/>
                <w:sz w:val="18"/>
                <w:szCs w:val="18"/>
              </w:rPr>
              <w:t xml:space="preserve"> CPPB</w:t>
            </w:r>
          </w:p>
          <w:p w14:paraId="25A8C2D3" w14:textId="4DF91BCF" w:rsidR="00F968A7" w:rsidRPr="00636DD9" w:rsidRDefault="00F968A7" w:rsidP="0015732D">
            <w:pPr>
              <w:tabs>
                <w:tab w:val="left" w:pos="720"/>
              </w:tabs>
              <w:jc w:val="both"/>
              <w:rPr>
                <w:rFonts w:ascii="Arial" w:hAnsi="Arial" w:cs="Arial"/>
                <w:sz w:val="18"/>
                <w:szCs w:val="18"/>
              </w:rPr>
            </w:pPr>
            <w:r>
              <w:rPr>
                <w:rFonts w:ascii="Arial" w:hAnsi="Arial" w:cs="Arial"/>
                <w:sz w:val="18"/>
                <w:szCs w:val="18"/>
              </w:rPr>
              <w:t>Contracts &amp; Procurement Manager</w:t>
            </w:r>
          </w:p>
          <w:p w14:paraId="11F6B91C" w14:textId="0A1BC33F" w:rsidR="007857E1" w:rsidRPr="00636DD9" w:rsidRDefault="007857E1" w:rsidP="0015732D">
            <w:pPr>
              <w:tabs>
                <w:tab w:val="left" w:pos="720"/>
              </w:tabs>
              <w:ind w:left="360"/>
              <w:jc w:val="both"/>
              <w:rPr>
                <w:rFonts w:ascii="Arial" w:hAnsi="Arial" w:cs="Arial"/>
                <w:sz w:val="18"/>
                <w:szCs w:val="18"/>
              </w:rPr>
            </w:pPr>
          </w:p>
        </w:tc>
      </w:tr>
    </w:tbl>
    <w:p w14:paraId="3DB24006" w14:textId="77777777" w:rsidR="007857E1" w:rsidRPr="00636DD9" w:rsidRDefault="007857E1" w:rsidP="007857E1">
      <w:pPr>
        <w:pStyle w:val="ReferenceInitials"/>
        <w:keepNext w:val="0"/>
        <w:keepLines w:val="0"/>
        <w:tabs>
          <w:tab w:val="left" w:pos="720"/>
        </w:tabs>
        <w:spacing w:before="0" w:line="240" w:lineRule="auto"/>
        <w:rPr>
          <w:rFonts w:cs="Arial"/>
          <w:color w:val="FF0000"/>
          <w:sz w:val="18"/>
          <w:szCs w:val="18"/>
        </w:rPr>
        <w:sectPr w:rsidR="007857E1" w:rsidRPr="00636DD9" w:rsidSect="0015732D">
          <w:headerReference w:type="default" r:id="rId19"/>
          <w:pgSz w:w="12240" w:h="15840" w:code="1"/>
          <w:pgMar w:top="1440" w:right="1080" w:bottom="1440" w:left="1080" w:header="720" w:footer="288" w:gutter="0"/>
          <w:pgNumType w:start="1"/>
          <w:cols w:space="720"/>
          <w:titlePg/>
          <w:docGrid w:linePitch="326"/>
        </w:sectPr>
      </w:pPr>
    </w:p>
    <w:p w14:paraId="7A4F04D0" w14:textId="368B32FE" w:rsidR="007857E1" w:rsidRPr="00636DD9" w:rsidRDefault="007857E1" w:rsidP="007857E1">
      <w:pPr>
        <w:tabs>
          <w:tab w:val="left" w:pos="6300"/>
          <w:tab w:val="left" w:pos="6750"/>
        </w:tabs>
        <w:rPr>
          <w:rFonts w:ascii="Arial" w:hAnsi="Arial" w:cs="Arial"/>
          <w:b/>
          <w:color w:val="FF0000"/>
          <w:sz w:val="18"/>
          <w:szCs w:val="18"/>
        </w:rPr>
      </w:pPr>
      <w:r w:rsidRPr="00636DD9">
        <w:rPr>
          <w:rFonts w:ascii="Arial" w:hAnsi="Arial" w:cs="Arial"/>
          <w:b/>
          <w:sz w:val="18"/>
          <w:szCs w:val="18"/>
        </w:rPr>
        <w:lastRenderedPageBreak/>
        <w:t>IFB NO. 20-</w:t>
      </w:r>
      <w:r w:rsidR="00F968A7">
        <w:rPr>
          <w:rFonts w:ascii="Arial" w:hAnsi="Arial" w:cs="Arial"/>
          <w:b/>
          <w:sz w:val="18"/>
          <w:szCs w:val="18"/>
        </w:rPr>
        <w:t>10</w:t>
      </w:r>
      <w:r w:rsidR="00742455">
        <w:rPr>
          <w:rFonts w:ascii="Arial" w:hAnsi="Arial" w:cs="Arial"/>
          <w:b/>
          <w:sz w:val="18"/>
          <w:szCs w:val="18"/>
        </w:rPr>
        <w:t>4</w:t>
      </w:r>
      <w:r w:rsidRPr="00636DD9">
        <w:rPr>
          <w:rFonts w:ascii="Arial" w:hAnsi="Arial" w:cs="Arial"/>
          <w:b/>
          <w:sz w:val="18"/>
          <w:szCs w:val="18"/>
        </w:rPr>
        <w:tab/>
      </w:r>
      <w:r w:rsidRPr="00636DD9">
        <w:rPr>
          <w:rFonts w:ascii="Arial" w:hAnsi="Arial" w:cs="Arial"/>
          <w:b/>
          <w:color w:val="FF0000"/>
          <w:sz w:val="18"/>
          <w:szCs w:val="18"/>
        </w:rPr>
        <w:t xml:space="preserve">      </w:t>
      </w:r>
      <w:r w:rsidRPr="00636DD9">
        <w:rPr>
          <w:rFonts w:ascii="Arial" w:hAnsi="Arial" w:cs="Arial"/>
          <w:b/>
          <w:sz w:val="18"/>
          <w:szCs w:val="18"/>
        </w:rPr>
        <w:t xml:space="preserve">DUE DATE: AUGUST </w:t>
      </w:r>
      <w:r w:rsidR="00F968A7">
        <w:rPr>
          <w:rFonts w:ascii="Arial" w:hAnsi="Arial" w:cs="Arial"/>
          <w:b/>
          <w:sz w:val="18"/>
          <w:szCs w:val="18"/>
        </w:rPr>
        <w:t>1</w:t>
      </w:r>
      <w:r w:rsidR="00742455">
        <w:rPr>
          <w:rFonts w:ascii="Arial" w:hAnsi="Arial" w:cs="Arial"/>
          <w:b/>
          <w:sz w:val="18"/>
          <w:szCs w:val="18"/>
        </w:rPr>
        <w:t>4</w:t>
      </w:r>
      <w:r w:rsidRPr="00636DD9">
        <w:rPr>
          <w:rFonts w:ascii="Arial" w:hAnsi="Arial" w:cs="Arial"/>
          <w:b/>
          <w:sz w:val="18"/>
          <w:szCs w:val="18"/>
        </w:rPr>
        <w:t>, 2020</w:t>
      </w:r>
    </w:p>
    <w:p w14:paraId="44788936" w14:textId="77777777" w:rsidR="007857E1" w:rsidRPr="00636DD9" w:rsidRDefault="007857E1" w:rsidP="007857E1">
      <w:pPr>
        <w:pStyle w:val="Heading1"/>
        <w:spacing w:before="0" w:after="0"/>
        <w:rPr>
          <w:color w:val="FF0000"/>
          <w:sz w:val="18"/>
          <w:szCs w:val="18"/>
        </w:rPr>
      </w:pPr>
    </w:p>
    <w:p w14:paraId="5F34BAF3" w14:textId="77777777" w:rsidR="007857E1" w:rsidRPr="00636DD9" w:rsidRDefault="007857E1" w:rsidP="007857E1">
      <w:pPr>
        <w:pStyle w:val="Heading1"/>
        <w:spacing w:before="0" w:after="0"/>
        <w:jc w:val="center"/>
        <w:rPr>
          <w:b w:val="0"/>
          <w:bCs w:val="0"/>
          <w:sz w:val="18"/>
          <w:szCs w:val="18"/>
        </w:rPr>
      </w:pPr>
      <w:r w:rsidRPr="00636DD9">
        <w:rPr>
          <w:b w:val="0"/>
          <w:bCs w:val="0"/>
          <w:sz w:val="18"/>
          <w:szCs w:val="18"/>
        </w:rPr>
        <w:t>EL PASO COUNTY</w:t>
      </w:r>
    </w:p>
    <w:p w14:paraId="04F4F06C"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AND PROCUREMENT DIVISION</w:t>
      </w:r>
    </w:p>
    <w:p w14:paraId="43B8012D" w14:textId="77777777" w:rsidR="007857E1" w:rsidRPr="00636DD9" w:rsidRDefault="007857E1" w:rsidP="007857E1">
      <w:pPr>
        <w:rPr>
          <w:rFonts w:ascii="Arial" w:hAnsi="Arial" w:cs="Arial"/>
          <w:b/>
          <w:sz w:val="18"/>
          <w:szCs w:val="18"/>
        </w:rPr>
      </w:pPr>
    </w:p>
    <w:p w14:paraId="0512000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CONTRACTOR’S QUALIFICATION STATEMENT </w:t>
      </w:r>
    </w:p>
    <w:p w14:paraId="1E98D15C"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2BDDF2F1" w14:textId="5A4DF40F" w:rsidR="007857E1" w:rsidRPr="00636DD9" w:rsidRDefault="00F968A7" w:rsidP="007857E1">
      <w:pPr>
        <w:jc w:val="center"/>
        <w:rPr>
          <w:rFonts w:ascii="Arial" w:hAnsi="Arial" w:cs="Arial"/>
          <w:b/>
          <w:sz w:val="18"/>
          <w:szCs w:val="18"/>
        </w:rPr>
      </w:pPr>
      <w:bookmarkStart w:id="7" w:name="_Hlk46338401"/>
      <w:r>
        <w:rPr>
          <w:rFonts w:ascii="Arial" w:hAnsi="Arial" w:cs="Arial"/>
          <w:b/>
          <w:bCs/>
          <w:sz w:val="18"/>
          <w:szCs w:val="18"/>
        </w:rPr>
        <w:t>C</w:t>
      </w:r>
      <w:r w:rsidR="00742455">
        <w:rPr>
          <w:rFonts w:ascii="Arial" w:hAnsi="Arial" w:cs="Arial"/>
          <w:b/>
          <w:bCs/>
          <w:sz w:val="18"/>
          <w:szCs w:val="18"/>
        </w:rPr>
        <w:t>JC</w:t>
      </w:r>
      <w:r>
        <w:rPr>
          <w:rFonts w:ascii="Arial" w:hAnsi="Arial" w:cs="Arial"/>
          <w:b/>
          <w:bCs/>
          <w:sz w:val="18"/>
          <w:szCs w:val="18"/>
        </w:rPr>
        <w:t xml:space="preserve"> CARES ACT </w:t>
      </w:r>
      <w:r w:rsidR="00EA2133">
        <w:rPr>
          <w:rFonts w:ascii="Arial" w:hAnsi="Arial" w:cs="Arial"/>
          <w:b/>
          <w:bCs/>
          <w:sz w:val="18"/>
          <w:szCs w:val="18"/>
        </w:rPr>
        <w:t>LOBBY &amp; LOCKER ROOM RENOVATIONS</w:t>
      </w:r>
    </w:p>
    <w:bookmarkEnd w:id="7"/>
    <w:p w14:paraId="7CBDC763" w14:textId="77777777" w:rsidR="007857E1" w:rsidRPr="00636DD9" w:rsidRDefault="007857E1" w:rsidP="007857E1">
      <w:pPr>
        <w:pStyle w:val="BodyText2"/>
        <w:spacing w:after="0" w:line="240" w:lineRule="auto"/>
        <w:jc w:val="both"/>
        <w:rPr>
          <w:rFonts w:ascii="Arial" w:hAnsi="Arial" w:cs="Arial"/>
          <w:sz w:val="18"/>
          <w:szCs w:val="18"/>
        </w:rPr>
      </w:pPr>
      <w:r w:rsidRPr="00636DD9">
        <w:rPr>
          <w:rFonts w:ascii="Arial" w:hAnsi="Arial" w:cs="Arial"/>
          <w:sz w:val="18"/>
          <w:szCs w:val="18"/>
        </w:rPr>
        <w:t xml:space="preserve">This statement will provide information which will enable the County to evaluate the qualifications of your firm and staff with regard to the requirements of this Invitation for Bids (IFB). </w:t>
      </w:r>
      <w:r w:rsidRPr="00636DD9">
        <w:rPr>
          <w:rFonts w:ascii="Arial" w:hAnsi="Arial" w:cs="Arial"/>
          <w:b/>
          <w:sz w:val="18"/>
          <w:szCs w:val="18"/>
        </w:rPr>
        <w:t>Please complete this form in its entirety and submit it along with the other required bid documents</w:t>
      </w:r>
      <w:r w:rsidRPr="00636DD9">
        <w:rPr>
          <w:rFonts w:ascii="Arial" w:hAnsi="Arial" w:cs="Arial"/>
          <w:sz w:val="18"/>
          <w:szCs w:val="18"/>
        </w:rPr>
        <w:t>. If there is not enough room on the form to answer the questions, attach additional pages as necessary. If additional information is provided on a separate sheet for any of these items, clearly specify where it can be located in your submittal package.</w:t>
      </w:r>
    </w:p>
    <w:p w14:paraId="179717E1" w14:textId="77777777" w:rsidR="007857E1" w:rsidRPr="00636DD9" w:rsidRDefault="007857E1" w:rsidP="007857E1">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7857E1" w:rsidRPr="00636DD9" w14:paraId="0DCB0A31" w14:textId="77777777" w:rsidTr="0015732D">
        <w:tc>
          <w:tcPr>
            <w:tcW w:w="1711" w:type="dxa"/>
            <w:gridSpan w:val="13"/>
          </w:tcPr>
          <w:p w14:paraId="1A7BD068" w14:textId="77777777" w:rsidR="007857E1" w:rsidRPr="00636DD9" w:rsidRDefault="007857E1" w:rsidP="0015732D">
            <w:pPr>
              <w:rPr>
                <w:rFonts w:ascii="Arial" w:hAnsi="Arial" w:cs="Arial"/>
                <w:sz w:val="18"/>
                <w:szCs w:val="18"/>
              </w:rPr>
            </w:pPr>
            <w:r w:rsidRPr="00636DD9">
              <w:rPr>
                <w:rFonts w:ascii="Arial" w:hAnsi="Arial" w:cs="Arial"/>
                <w:b/>
                <w:sz w:val="18"/>
                <w:szCs w:val="18"/>
              </w:rPr>
              <w:t>(PRINT or TYPE)</w:t>
            </w:r>
          </w:p>
        </w:tc>
        <w:tc>
          <w:tcPr>
            <w:tcW w:w="7919" w:type="dxa"/>
            <w:gridSpan w:val="31"/>
          </w:tcPr>
          <w:p w14:paraId="1AF6EC11" w14:textId="77777777" w:rsidR="007857E1" w:rsidRPr="00636DD9" w:rsidRDefault="007857E1" w:rsidP="0015732D">
            <w:pPr>
              <w:rPr>
                <w:rFonts w:ascii="Arial" w:hAnsi="Arial" w:cs="Arial"/>
                <w:sz w:val="18"/>
                <w:szCs w:val="18"/>
              </w:rPr>
            </w:pPr>
          </w:p>
        </w:tc>
      </w:tr>
      <w:tr w:rsidR="007857E1" w:rsidRPr="00636DD9" w14:paraId="6E386532" w14:textId="77777777" w:rsidTr="0015732D">
        <w:tc>
          <w:tcPr>
            <w:tcW w:w="1346" w:type="dxa"/>
            <w:gridSpan w:val="9"/>
          </w:tcPr>
          <w:p w14:paraId="4152AE40" w14:textId="77777777" w:rsidR="007857E1" w:rsidRPr="00636DD9" w:rsidRDefault="007857E1" w:rsidP="0015732D">
            <w:pPr>
              <w:rPr>
                <w:rFonts w:ascii="Arial" w:hAnsi="Arial" w:cs="Arial"/>
                <w:sz w:val="18"/>
                <w:szCs w:val="18"/>
              </w:rPr>
            </w:pPr>
            <w:r w:rsidRPr="00636DD9">
              <w:rPr>
                <w:rFonts w:ascii="Arial" w:hAnsi="Arial" w:cs="Arial"/>
                <w:sz w:val="18"/>
                <w:szCs w:val="18"/>
              </w:rPr>
              <w:t>FIRM NAME:</w:t>
            </w:r>
          </w:p>
        </w:tc>
        <w:tc>
          <w:tcPr>
            <w:tcW w:w="8284" w:type="dxa"/>
            <w:gridSpan w:val="35"/>
            <w:tcBorders>
              <w:bottom w:val="single" w:sz="6" w:space="0" w:color="auto"/>
            </w:tcBorders>
          </w:tcPr>
          <w:p w14:paraId="1BF3ACC9" w14:textId="77777777" w:rsidR="007857E1" w:rsidRPr="00636DD9" w:rsidRDefault="007857E1" w:rsidP="0015732D">
            <w:pPr>
              <w:rPr>
                <w:rFonts w:ascii="Arial" w:hAnsi="Arial" w:cs="Arial"/>
                <w:sz w:val="18"/>
                <w:szCs w:val="18"/>
              </w:rPr>
            </w:pPr>
          </w:p>
        </w:tc>
      </w:tr>
      <w:tr w:rsidR="007857E1" w:rsidRPr="00636DD9" w14:paraId="089CC965" w14:textId="77777777" w:rsidTr="0015732D">
        <w:tc>
          <w:tcPr>
            <w:tcW w:w="1166" w:type="dxa"/>
            <w:gridSpan w:val="7"/>
          </w:tcPr>
          <w:p w14:paraId="048F28A0" w14:textId="77777777" w:rsidR="007857E1" w:rsidRPr="00636DD9" w:rsidRDefault="007857E1" w:rsidP="0015732D">
            <w:pPr>
              <w:rPr>
                <w:rFonts w:ascii="Arial" w:hAnsi="Arial" w:cs="Arial"/>
                <w:sz w:val="18"/>
                <w:szCs w:val="18"/>
              </w:rPr>
            </w:pPr>
            <w:r w:rsidRPr="00636DD9">
              <w:rPr>
                <w:rFonts w:ascii="Arial" w:hAnsi="Arial" w:cs="Arial"/>
                <w:sz w:val="18"/>
                <w:szCs w:val="18"/>
              </w:rPr>
              <w:t>ADDRESS:</w:t>
            </w:r>
          </w:p>
        </w:tc>
        <w:tc>
          <w:tcPr>
            <w:tcW w:w="8464" w:type="dxa"/>
            <w:gridSpan w:val="37"/>
            <w:tcBorders>
              <w:bottom w:val="single" w:sz="6" w:space="0" w:color="auto"/>
            </w:tcBorders>
          </w:tcPr>
          <w:p w14:paraId="0316468A" w14:textId="77777777" w:rsidR="007857E1" w:rsidRPr="00636DD9" w:rsidRDefault="007857E1" w:rsidP="0015732D">
            <w:pPr>
              <w:rPr>
                <w:rFonts w:ascii="Arial" w:hAnsi="Arial" w:cs="Arial"/>
                <w:sz w:val="18"/>
                <w:szCs w:val="18"/>
              </w:rPr>
            </w:pPr>
          </w:p>
        </w:tc>
      </w:tr>
      <w:tr w:rsidR="007857E1" w:rsidRPr="00636DD9" w14:paraId="62B74522" w14:textId="77777777" w:rsidTr="0015732D">
        <w:tc>
          <w:tcPr>
            <w:tcW w:w="1711" w:type="dxa"/>
            <w:gridSpan w:val="13"/>
          </w:tcPr>
          <w:p w14:paraId="01E6D016"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7919" w:type="dxa"/>
            <w:gridSpan w:val="31"/>
            <w:tcBorders>
              <w:bottom w:val="single" w:sz="6" w:space="0" w:color="auto"/>
            </w:tcBorders>
          </w:tcPr>
          <w:p w14:paraId="0EC97C6E" w14:textId="77777777" w:rsidR="007857E1" w:rsidRPr="00636DD9" w:rsidRDefault="007857E1" w:rsidP="0015732D">
            <w:pPr>
              <w:rPr>
                <w:rFonts w:ascii="Arial" w:hAnsi="Arial" w:cs="Arial"/>
                <w:sz w:val="18"/>
                <w:szCs w:val="18"/>
              </w:rPr>
            </w:pPr>
          </w:p>
        </w:tc>
      </w:tr>
      <w:tr w:rsidR="007857E1" w:rsidRPr="00636DD9" w14:paraId="72DAD42F" w14:textId="77777777" w:rsidTr="0015732D">
        <w:tc>
          <w:tcPr>
            <w:tcW w:w="3776" w:type="dxa"/>
            <w:gridSpan w:val="24"/>
          </w:tcPr>
          <w:p w14:paraId="2BE4039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NAME:</w:t>
            </w:r>
          </w:p>
        </w:tc>
        <w:tc>
          <w:tcPr>
            <w:tcW w:w="5854" w:type="dxa"/>
            <w:gridSpan w:val="20"/>
            <w:tcBorders>
              <w:bottom w:val="single" w:sz="6" w:space="0" w:color="auto"/>
            </w:tcBorders>
          </w:tcPr>
          <w:p w14:paraId="656BC7BF" w14:textId="77777777" w:rsidR="007857E1" w:rsidRPr="00636DD9" w:rsidRDefault="007857E1" w:rsidP="0015732D">
            <w:pPr>
              <w:rPr>
                <w:rFonts w:ascii="Arial" w:hAnsi="Arial" w:cs="Arial"/>
                <w:sz w:val="18"/>
                <w:szCs w:val="18"/>
              </w:rPr>
            </w:pPr>
          </w:p>
        </w:tc>
      </w:tr>
      <w:tr w:rsidR="007857E1" w:rsidRPr="00636DD9" w14:paraId="300FFBCB" w14:textId="77777777" w:rsidTr="0015732D">
        <w:tc>
          <w:tcPr>
            <w:tcW w:w="3776" w:type="dxa"/>
            <w:gridSpan w:val="24"/>
          </w:tcPr>
          <w:p w14:paraId="500AFB32"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TITLE:</w:t>
            </w:r>
          </w:p>
        </w:tc>
        <w:tc>
          <w:tcPr>
            <w:tcW w:w="5854" w:type="dxa"/>
            <w:gridSpan w:val="20"/>
            <w:tcBorders>
              <w:bottom w:val="single" w:sz="6" w:space="0" w:color="auto"/>
            </w:tcBorders>
          </w:tcPr>
          <w:p w14:paraId="50538B33" w14:textId="77777777" w:rsidR="007857E1" w:rsidRPr="00636DD9" w:rsidRDefault="007857E1" w:rsidP="0015732D">
            <w:pPr>
              <w:rPr>
                <w:rFonts w:ascii="Arial" w:hAnsi="Arial" w:cs="Arial"/>
                <w:sz w:val="18"/>
                <w:szCs w:val="18"/>
              </w:rPr>
            </w:pPr>
          </w:p>
        </w:tc>
      </w:tr>
      <w:tr w:rsidR="007857E1" w:rsidRPr="00636DD9" w14:paraId="6BE14FB0" w14:textId="77777777" w:rsidTr="0015732D">
        <w:trPr>
          <w:trHeight w:val="606"/>
        </w:trPr>
        <w:tc>
          <w:tcPr>
            <w:tcW w:w="5131" w:type="dxa"/>
            <w:gridSpan w:val="36"/>
            <w:tcBorders>
              <w:right w:val="single" w:sz="18" w:space="0" w:color="auto"/>
            </w:tcBorders>
            <w:shd w:val="clear" w:color="auto" w:fill="D9D9D9" w:themeFill="background1" w:themeFillShade="D9"/>
          </w:tcPr>
          <w:p w14:paraId="703B7389"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AUTHORIZED REPRESENTATIVE </w:t>
            </w:r>
          </w:p>
          <w:p w14:paraId="33CC31FA"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SIGNATURE (sign here):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BA60A2E" w14:textId="77777777" w:rsidR="007857E1" w:rsidRPr="00636DD9" w:rsidRDefault="007857E1" w:rsidP="0015732D">
            <w:pPr>
              <w:rPr>
                <w:rFonts w:ascii="Arial" w:hAnsi="Arial" w:cs="Arial"/>
                <w:sz w:val="18"/>
                <w:szCs w:val="18"/>
              </w:rPr>
            </w:pPr>
          </w:p>
        </w:tc>
      </w:tr>
      <w:tr w:rsidR="007857E1" w:rsidRPr="00636DD9" w14:paraId="6B57E32E" w14:textId="77777777" w:rsidTr="0015732D">
        <w:tc>
          <w:tcPr>
            <w:tcW w:w="986" w:type="dxa"/>
            <w:gridSpan w:val="5"/>
          </w:tcPr>
          <w:p w14:paraId="3DBB0FFE" w14:textId="77777777" w:rsidR="007857E1" w:rsidRPr="00636DD9" w:rsidRDefault="007857E1" w:rsidP="0015732D">
            <w:pPr>
              <w:rPr>
                <w:rFonts w:ascii="Arial" w:hAnsi="Arial" w:cs="Arial"/>
                <w:sz w:val="18"/>
                <w:szCs w:val="18"/>
              </w:rPr>
            </w:pPr>
            <w:r w:rsidRPr="00636DD9">
              <w:rPr>
                <w:rFonts w:ascii="Arial" w:hAnsi="Arial" w:cs="Arial"/>
                <w:sz w:val="18"/>
                <w:szCs w:val="18"/>
              </w:rPr>
              <w:t>PHONE:</w:t>
            </w:r>
          </w:p>
        </w:tc>
        <w:tc>
          <w:tcPr>
            <w:tcW w:w="1986" w:type="dxa"/>
            <w:gridSpan w:val="13"/>
            <w:tcBorders>
              <w:bottom w:val="single" w:sz="6" w:space="0" w:color="auto"/>
            </w:tcBorders>
          </w:tcPr>
          <w:p w14:paraId="4C616342" w14:textId="77777777" w:rsidR="007857E1" w:rsidRPr="00636DD9" w:rsidRDefault="007857E1" w:rsidP="0015732D">
            <w:pPr>
              <w:rPr>
                <w:rFonts w:ascii="Arial" w:hAnsi="Arial" w:cs="Arial"/>
                <w:sz w:val="18"/>
                <w:szCs w:val="18"/>
              </w:rPr>
            </w:pPr>
          </w:p>
        </w:tc>
        <w:tc>
          <w:tcPr>
            <w:tcW w:w="624" w:type="dxa"/>
            <w:gridSpan w:val="4"/>
          </w:tcPr>
          <w:p w14:paraId="4F29A89A"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c>
          <w:tcPr>
            <w:tcW w:w="2154" w:type="dxa"/>
            <w:gridSpan w:val="18"/>
            <w:tcBorders>
              <w:bottom w:val="single" w:sz="6" w:space="0" w:color="auto"/>
            </w:tcBorders>
          </w:tcPr>
          <w:p w14:paraId="0C35FCAE" w14:textId="77777777" w:rsidR="007857E1" w:rsidRPr="00636DD9" w:rsidRDefault="007857E1" w:rsidP="0015732D">
            <w:pPr>
              <w:rPr>
                <w:rFonts w:ascii="Arial" w:hAnsi="Arial" w:cs="Arial"/>
                <w:sz w:val="18"/>
                <w:szCs w:val="18"/>
              </w:rPr>
            </w:pPr>
          </w:p>
        </w:tc>
        <w:tc>
          <w:tcPr>
            <w:tcW w:w="814" w:type="dxa"/>
            <w:gridSpan w:val="2"/>
          </w:tcPr>
          <w:p w14:paraId="0E2B65CC"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c>
          <w:tcPr>
            <w:tcW w:w="3066" w:type="dxa"/>
            <w:gridSpan w:val="2"/>
            <w:tcBorders>
              <w:bottom w:val="single" w:sz="6" w:space="0" w:color="auto"/>
            </w:tcBorders>
          </w:tcPr>
          <w:p w14:paraId="31ECFAA2" w14:textId="77777777" w:rsidR="007857E1" w:rsidRPr="00636DD9" w:rsidRDefault="007857E1" w:rsidP="0015732D">
            <w:pPr>
              <w:rPr>
                <w:rFonts w:ascii="Arial" w:hAnsi="Arial" w:cs="Arial"/>
                <w:sz w:val="18"/>
                <w:szCs w:val="18"/>
              </w:rPr>
            </w:pPr>
          </w:p>
        </w:tc>
      </w:tr>
      <w:tr w:rsidR="007857E1" w:rsidRPr="00636DD9" w14:paraId="4DB046F4" w14:textId="77777777" w:rsidTr="0015732D">
        <w:tc>
          <w:tcPr>
            <w:tcW w:w="4754" w:type="dxa"/>
            <w:gridSpan w:val="33"/>
          </w:tcPr>
          <w:p w14:paraId="25B33CBF" w14:textId="77777777" w:rsidR="007857E1" w:rsidRPr="00636DD9" w:rsidRDefault="007857E1" w:rsidP="0015732D">
            <w:pPr>
              <w:rPr>
                <w:rFonts w:ascii="Arial" w:hAnsi="Arial" w:cs="Arial"/>
                <w:b/>
                <w:sz w:val="18"/>
                <w:szCs w:val="18"/>
              </w:rPr>
            </w:pPr>
          </w:p>
        </w:tc>
        <w:tc>
          <w:tcPr>
            <w:tcW w:w="4876" w:type="dxa"/>
            <w:gridSpan w:val="11"/>
          </w:tcPr>
          <w:p w14:paraId="682E278D" w14:textId="77777777" w:rsidR="007857E1" w:rsidRPr="00636DD9" w:rsidRDefault="007857E1" w:rsidP="0015732D">
            <w:pPr>
              <w:rPr>
                <w:rFonts w:ascii="Arial" w:hAnsi="Arial" w:cs="Arial"/>
                <w:b/>
                <w:sz w:val="18"/>
                <w:szCs w:val="18"/>
              </w:rPr>
            </w:pPr>
          </w:p>
        </w:tc>
      </w:tr>
      <w:tr w:rsidR="007857E1" w:rsidRPr="00636DD9" w14:paraId="3F6802ED" w14:textId="77777777" w:rsidTr="0015732D">
        <w:tc>
          <w:tcPr>
            <w:tcW w:w="4754" w:type="dxa"/>
            <w:gridSpan w:val="33"/>
          </w:tcPr>
          <w:p w14:paraId="7E9EECB5" w14:textId="77777777" w:rsidR="007857E1" w:rsidRPr="00636DD9" w:rsidRDefault="007857E1" w:rsidP="0015732D">
            <w:pPr>
              <w:rPr>
                <w:rFonts w:ascii="Arial" w:hAnsi="Arial" w:cs="Arial"/>
                <w:b/>
                <w:sz w:val="18"/>
                <w:szCs w:val="18"/>
              </w:rPr>
            </w:pPr>
            <w:r w:rsidRPr="00636DD9">
              <w:rPr>
                <w:rFonts w:ascii="Arial" w:hAnsi="Arial" w:cs="Arial"/>
                <w:b/>
                <w:sz w:val="18"/>
                <w:szCs w:val="18"/>
              </w:rPr>
              <w:t>1.  TYPE OF BUSINESS</w:t>
            </w:r>
          </w:p>
        </w:tc>
        <w:tc>
          <w:tcPr>
            <w:tcW w:w="4876" w:type="dxa"/>
            <w:gridSpan w:val="11"/>
          </w:tcPr>
          <w:p w14:paraId="31EBD570" w14:textId="77777777" w:rsidR="007857E1" w:rsidRPr="00636DD9" w:rsidRDefault="007857E1" w:rsidP="0015732D">
            <w:pPr>
              <w:rPr>
                <w:rFonts w:ascii="Arial" w:hAnsi="Arial" w:cs="Arial"/>
                <w:b/>
                <w:sz w:val="18"/>
                <w:szCs w:val="18"/>
              </w:rPr>
            </w:pPr>
            <w:r w:rsidRPr="00636DD9">
              <w:rPr>
                <w:rFonts w:ascii="Arial" w:hAnsi="Arial" w:cs="Arial"/>
                <w:b/>
                <w:sz w:val="18"/>
                <w:szCs w:val="18"/>
              </w:rPr>
              <w:t>2. TYPE OF LICENSE &amp; LOCATION</w:t>
            </w:r>
          </w:p>
        </w:tc>
      </w:tr>
      <w:tr w:rsidR="007857E1" w:rsidRPr="00636DD9" w14:paraId="1ED822FD" w14:textId="77777777" w:rsidTr="0015732D">
        <w:tc>
          <w:tcPr>
            <w:tcW w:w="1701" w:type="dxa"/>
            <w:gridSpan w:val="12"/>
            <w:tcBorders>
              <w:right w:val="single" w:sz="4" w:space="0" w:color="auto"/>
            </w:tcBorders>
          </w:tcPr>
          <w:p w14:paraId="144524C1"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3B9FADBF"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77D9439D"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6503C5F5"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CCE45CF" w14:textId="77777777" w:rsidR="007857E1" w:rsidRPr="00636DD9" w:rsidRDefault="007857E1" w:rsidP="0015732D">
            <w:pPr>
              <w:rPr>
                <w:rFonts w:ascii="Arial" w:hAnsi="Arial" w:cs="Arial"/>
                <w:b/>
                <w:sz w:val="18"/>
                <w:szCs w:val="18"/>
              </w:rPr>
            </w:pPr>
          </w:p>
        </w:tc>
        <w:tc>
          <w:tcPr>
            <w:tcW w:w="4499" w:type="dxa"/>
            <w:gridSpan w:val="8"/>
            <w:tcBorders>
              <w:left w:val="nil"/>
            </w:tcBorders>
          </w:tcPr>
          <w:p w14:paraId="7058EF10" w14:textId="77777777" w:rsidR="007857E1" w:rsidRPr="00636DD9" w:rsidRDefault="007857E1" w:rsidP="0015732D">
            <w:pPr>
              <w:rPr>
                <w:rFonts w:ascii="Arial" w:hAnsi="Arial" w:cs="Arial"/>
                <w:b/>
                <w:sz w:val="18"/>
                <w:szCs w:val="18"/>
              </w:rPr>
            </w:pPr>
          </w:p>
        </w:tc>
      </w:tr>
      <w:tr w:rsidR="007857E1" w:rsidRPr="00636DD9" w14:paraId="08593F80" w14:textId="77777777" w:rsidTr="0015732D">
        <w:tc>
          <w:tcPr>
            <w:tcW w:w="1701" w:type="dxa"/>
            <w:gridSpan w:val="12"/>
            <w:tcBorders>
              <w:right w:val="single" w:sz="4" w:space="0" w:color="auto"/>
            </w:tcBorders>
          </w:tcPr>
          <w:p w14:paraId="64C30638"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28D28908"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2FDFC6F5"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6E070AF"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B4FAE95" w14:textId="77777777" w:rsidR="007857E1" w:rsidRPr="00636DD9" w:rsidRDefault="007857E1" w:rsidP="0015732D">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1AE96F23" w14:textId="77777777" w:rsidR="007857E1" w:rsidRPr="00636DD9" w:rsidRDefault="007857E1" w:rsidP="0015732D">
            <w:pPr>
              <w:rPr>
                <w:rFonts w:ascii="Arial" w:hAnsi="Arial" w:cs="Arial"/>
                <w:b/>
                <w:sz w:val="18"/>
                <w:szCs w:val="18"/>
              </w:rPr>
            </w:pPr>
          </w:p>
        </w:tc>
      </w:tr>
      <w:tr w:rsidR="007857E1" w:rsidRPr="00636DD9" w14:paraId="20C3227B" w14:textId="77777777" w:rsidTr="0015732D">
        <w:tc>
          <w:tcPr>
            <w:tcW w:w="1075" w:type="dxa"/>
            <w:gridSpan w:val="6"/>
          </w:tcPr>
          <w:p w14:paraId="62E5C44D" w14:textId="77777777" w:rsidR="007857E1" w:rsidRPr="00636DD9" w:rsidRDefault="007857E1" w:rsidP="0015732D">
            <w:pPr>
              <w:rPr>
                <w:rFonts w:ascii="Arial" w:hAnsi="Arial" w:cs="Arial"/>
                <w:b/>
                <w:sz w:val="18"/>
                <w:szCs w:val="18"/>
              </w:rPr>
            </w:pPr>
            <w:r w:rsidRPr="00636DD9">
              <w:rPr>
                <w:rFonts w:ascii="Arial" w:hAnsi="Arial" w:cs="Arial"/>
                <w:sz w:val="18"/>
                <w:szCs w:val="18"/>
              </w:rPr>
              <w:t xml:space="preserve">  OTHER:</w:t>
            </w:r>
          </w:p>
        </w:tc>
        <w:tc>
          <w:tcPr>
            <w:tcW w:w="3149" w:type="dxa"/>
            <w:gridSpan w:val="23"/>
            <w:tcBorders>
              <w:bottom w:val="single" w:sz="6" w:space="0" w:color="auto"/>
            </w:tcBorders>
          </w:tcPr>
          <w:p w14:paraId="23A89DA8" w14:textId="77777777" w:rsidR="007857E1" w:rsidRPr="00636DD9" w:rsidRDefault="007857E1" w:rsidP="0015732D">
            <w:pPr>
              <w:rPr>
                <w:rFonts w:ascii="Arial" w:hAnsi="Arial" w:cs="Arial"/>
                <w:b/>
                <w:sz w:val="18"/>
                <w:szCs w:val="18"/>
              </w:rPr>
            </w:pPr>
          </w:p>
        </w:tc>
        <w:tc>
          <w:tcPr>
            <w:tcW w:w="907" w:type="dxa"/>
            <w:gridSpan w:val="7"/>
          </w:tcPr>
          <w:p w14:paraId="16B50E26" w14:textId="77777777" w:rsidR="007857E1" w:rsidRPr="00636DD9" w:rsidRDefault="007857E1" w:rsidP="0015732D">
            <w:pPr>
              <w:rPr>
                <w:rFonts w:ascii="Arial" w:hAnsi="Arial" w:cs="Arial"/>
                <w:b/>
                <w:sz w:val="18"/>
                <w:szCs w:val="18"/>
              </w:rPr>
            </w:pPr>
          </w:p>
        </w:tc>
        <w:tc>
          <w:tcPr>
            <w:tcW w:w="4499" w:type="dxa"/>
            <w:gridSpan w:val="8"/>
            <w:tcBorders>
              <w:bottom w:val="single" w:sz="6" w:space="0" w:color="auto"/>
            </w:tcBorders>
          </w:tcPr>
          <w:p w14:paraId="3AEC92A9" w14:textId="77777777" w:rsidR="007857E1" w:rsidRPr="00636DD9" w:rsidRDefault="007857E1" w:rsidP="0015732D">
            <w:pPr>
              <w:rPr>
                <w:rFonts w:ascii="Arial" w:hAnsi="Arial" w:cs="Arial"/>
                <w:b/>
                <w:sz w:val="18"/>
                <w:szCs w:val="18"/>
              </w:rPr>
            </w:pPr>
          </w:p>
        </w:tc>
      </w:tr>
      <w:tr w:rsidR="007857E1" w:rsidRPr="00636DD9" w14:paraId="3E75A345" w14:textId="77777777" w:rsidTr="0015732D">
        <w:tc>
          <w:tcPr>
            <w:tcW w:w="9630" w:type="dxa"/>
            <w:gridSpan w:val="44"/>
          </w:tcPr>
          <w:p w14:paraId="790E8E4A" w14:textId="77777777" w:rsidR="007857E1" w:rsidRPr="00636DD9" w:rsidRDefault="007857E1" w:rsidP="0015732D">
            <w:pPr>
              <w:rPr>
                <w:rFonts w:ascii="Arial" w:hAnsi="Arial" w:cs="Arial"/>
                <w:b/>
                <w:sz w:val="18"/>
                <w:szCs w:val="18"/>
              </w:rPr>
            </w:pPr>
          </w:p>
        </w:tc>
      </w:tr>
      <w:tr w:rsidR="007857E1" w:rsidRPr="00636DD9" w14:paraId="64648178" w14:textId="77777777" w:rsidTr="0015732D">
        <w:tc>
          <w:tcPr>
            <w:tcW w:w="9630" w:type="dxa"/>
            <w:gridSpan w:val="44"/>
          </w:tcPr>
          <w:p w14:paraId="4205679B" w14:textId="77777777" w:rsidR="007857E1" w:rsidRPr="00636DD9" w:rsidRDefault="007857E1" w:rsidP="0015732D">
            <w:pPr>
              <w:rPr>
                <w:rFonts w:ascii="Arial" w:hAnsi="Arial" w:cs="Arial"/>
                <w:b/>
                <w:sz w:val="18"/>
                <w:szCs w:val="18"/>
              </w:rPr>
            </w:pPr>
            <w:r w:rsidRPr="00636DD9">
              <w:rPr>
                <w:rFonts w:ascii="Arial" w:hAnsi="Arial" w:cs="Arial"/>
                <w:b/>
                <w:sz w:val="18"/>
                <w:szCs w:val="18"/>
              </w:rPr>
              <w:t>3.  CONTRACTOR CLASSIFICATION</w:t>
            </w:r>
          </w:p>
        </w:tc>
      </w:tr>
      <w:tr w:rsidR="007857E1" w:rsidRPr="00636DD9" w14:paraId="71FBAD48"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EC7C277"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07C4252" w14:textId="77777777" w:rsidR="007857E1" w:rsidRPr="00636DD9" w:rsidRDefault="007857E1" w:rsidP="0015732D">
            <w:pPr>
              <w:rPr>
                <w:rFonts w:ascii="Arial" w:hAnsi="Arial" w:cs="Arial"/>
                <w:sz w:val="18"/>
                <w:szCs w:val="18"/>
              </w:rPr>
            </w:pPr>
            <w:r w:rsidRPr="00636DD9">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A091DA1"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5AC27B29" w14:textId="77777777" w:rsidR="007857E1" w:rsidRPr="00636DD9" w:rsidRDefault="007857E1" w:rsidP="0015732D">
            <w:pPr>
              <w:rPr>
                <w:rFonts w:ascii="Arial" w:hAnsi="Arial" w:cs="Arial"/>
                <w:sz w:val="18"/>
                <w:szCs w:val="18"/>
              </w:rPr>
            </w:pPr>
            <w:r w:rsidRPr="00636DD9">
              <w:rPr>
                <w:rFonts w:ascii="Arial" w:hAnsi="Arial" w:cs="Arial"/>
                <w:sz w:val="18"/>
                <w:szCs w:val="18"/>
              </w:rPr>
              <w:t>ELECTRICAL CONTRACTOR</w:t>
            </w:r>
          </w:p>
        </w:tc>
      </w:tr>
      <w:tr w:rsidR="007857E1" w:rsidRPr="00636DD9" w14:paraId="56544A9D"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5F3397BE"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9514623" w14:textId="77777777" w:rsidR="007857E1" w:rsidRPr="00636DD9" w:rsidRDefault="007857E1" w:rsidP="0015732D">
            <w:pPr>
              <w:rPr>
                <w:rFonts w:ascii="Arial" w:hAnsi="Arial" w:cs="Arial"/>
                <w:sz w:val="18"/>
                <w:szCs w:val="18"/>
              </w:rPr>
            </w:pPr>
            <w:r w:rsidRPr="00636DD9">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DFC9F0F"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7F6EBCF7" w14:textId="77777777" w:rsidR="007857E1" w:rsidRPr="00636DD9" w:rsidRDefault="007857E1" w:rsidP="0015732D">
            <w:pPr>
              <w:rPr>
                <w:rFonts w:ascii="Arial" w:hAnsi="Arial" w:cs="Arial"/>
                <w:sz w:val="18"/>
                <w:szCs w:val="18"/>
              </w:rPr>
            </w:pPr>
            <w:r w:rsidRPr="00636DD9">
              <w:rPr>
                <w:rFonts w:ascii="Arial" w:hAnsi="Arial" w:cs="Arial"/>
                <w:sz w:val="18"/>
                <w:szCs w:val="18"/>
              </w:rPr>
              <w:t>HVAC CONTRACTOR</w:t>
            </w:r>
          </w:p>
        </w:tc>
      </w:tr>
      <w:tr w:rsidR="007857E1" w:rsidRPr="00636DD9" w14:paraId="7FBFBEB0"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ABF3EAD"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15D4644B" w14:textId="77777777" w:rsidR="007857E1" w:rsidRPr="00636DD9" w:rsidRDefault="007857E1" w:rsidP="0015732D">
            <w:pPr>
              <w:rPr>
                <w:rFonts w:ascii="Arial" w:hAnsi="Arial" w:cs="Arial"/>
                <w:sz w:val="18"/>
                <w:szCs w:val="18"/>
              </w:rPr>
            </w:pPr>
            <w:r w:rsidRPr="00636DD9">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0184506"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0E1CBE5D" w14:textId="77777777" w:rsidR="007857E1" w:rsidRPr="00636DD9" w:rsidRDefault="007857E1" w:rsidP="0015732D">
            <w:pPr>
              <w:rPr>
                <w:rFonts w:ascii="Arial" w:hAnsi="Arial" w:cs="Arial"/>
                <w:sz w:val="18"/>
                <w:szCs w:val="18"/>
              </w:rPr>
            </w:pPr>
            <w:r w:rsidRPr="00636DD9">
              <w:rPr>
                <w:rFonts w:ascii="Arial" w:hAnsi="Arial" w:cs="Arial"/>
                <w:sz w:val="18"/>
                <w:szCs w:val="18"/>
              </w:rPr>
              <w:t>ASBESTOS REMOVAL</w:t>
            </w:r>
          </w:p>
        </w:tc>
      </w:tr>
      <w:tr w:rsidR="007857E1" w:rsidRPr="00636DD9" w14:paraId="027AEEE1" w14:textId="77777777" w:rsidTr="0015732D">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7A035C05" w14:textId="77777777" w:rsidR="007857E1" w:rsidRPr="00636DD9" w:rsidRDefault="007857E1" w:rsidP="0015732D">
            <w:pPr>
              <w:rPr>
                <w:rFonts w:ascii="Arial" w:hAnsi="Arial" w:cs="Arial"/>
                <w:b/>
                <w:sz w:val="18"/>
                <w:szCs w:val="18"/>
              </w:rPr>
            </w:pPr>
          </w:p>
        </w:tc>
        <w:tc>
          <w:tcPr>
            <w:tcW w:w="2634" w:type="dxa"/>
            <w:gridSpan w:val="17"/>
            <w:tcBorders>
              <w:left w:val="nil"/>
            </w:tcBorders>
          </w:tcPr>
          <w:p w14:paraId="6DEE3635" w14:textId="77777777" w:rsidR="007857E1" w:rsidRPr="00636DD9" w:rsidRDefault="007857E1" w:rsidP="0015732D">
            <w:pPr>
              <w:rPr>
                <w:rFonts w:ascii="Arial" w:hAnsi="Arial" w:cs="Arial"/>
                <w:sz w:val="18"/>
                <w:szCs w:val="18"/>
              </w:rPr>
            </w:pPr>
            <w:r w:rsidRPr="00636DD9">
              <w:rPr>
                <w:rFonts w:ascii="Arial" w:hAnsi="Arial" w:cs="Arial"/>
                <w:sz w:val="18"/>
                <w:szCs w:val="18"/>
              </w:rPr>
              <w:t>OTHER (PLEASE SPECIFY):</w:t>
            </w:r>
          </w:p>
        </w:tc>
        <w:tc>
          <w:tcPr>
            <w:tcW w:w="6305" w:type="dxa"/>
            <w:gridSpan w:val="24"/>
            <w:tcBorders>
              <w:bottom w:val="single" w:sz="6" w:space="0" w:color="auto"/>
            </w:tcBorders>
          </w:tcPr>
          <w:p w14:paraId="66A27BF9" w14:textId="77777777" w:rsidR="007857E1" w:rsidRPr="00636DD9" w:rsidRDefault="007857E1" w:rsidP="0015732D">
            <w:pPr>
              <w:rPr>
                <w:rFonts w:ascii="Arial" w:hAnsi="Arial" w:cs="Arial"/>
                <w:b/>
                <w:sz w:val="18"/>
                <w:szCs w:val="18"/>
              </w:rPr>
            </w:pPr>
          </w:p>
        </w:tc>
      </w:tr>
      <w:tr w:rsidR="007857E1" w:rsidRPr="00636DD9" w14:paraId="25A16610" w14:textId="77777777" w:rsidTr="0015732D">
        <w:tc>
          <w:tcPr>
            <w:tcW w:w="9630" w:type="dxa"/>
            <w:gridSpan w:val="44"/>
          </w:tcPr>
          <w:p w14:paraId="412AE509" w14:textId="77777777" w:rsidR="007857E1" w:rsidRPr="00636DD9" w:rsidRDefault="007857E1" w:rsidP="0015732D">
            <w:pPr>
              <w:rPr>
                <w:rFonts w:ascii="Arial" w:hAnsi="Arial" w:cs="Arial"/>
                <w:b/>
                <w:sz w:val="18"/>
                <w:szCs w:val="18"/>
              </w:rPr>
            </w:pPr>
          </w:p>
        </w:tc>
      </w:tr>
      <w:tr w:rsidR="007857E1" w:rsidRPr="00636DD9" w14:paraId="0FCF31DB" w14:textId="77777777" w:rsidTr="0015732D">
        <w:tc>
          <w:tcPr>
            <w:tcW w:w="3504" w:type="dxa"/>
            <w:gridSpan w:val="21"/>
          </w:tcPr>
          <w:p w14:paraId="3BD52B7C" w14:textId="77777777" w:rsidR="007857E1" w:rsidRPr="00636DD9" w:rsidRDefault="007857E1" w:rsidP="0015732D">
            <w:pPr>
              <w:rPr>
                <w:rFonts w:ascii="Arial" w:hAnsi="Arial" w:cs="Arial"/>
                <w:b/>
                <w:sz w:val="18"/>
                <w:szCs w:val="18"/>
              </w:rPr>
            </w:pPr>
            <w:r w:rsidRPr="00636DD9">
              <w:rPr>
                <w:rFonts w:ascii="Arial" w:hAnsi="Arial" w:cs="Arial"/>
                <w:b/>
                <w:sz w:val="18"/>
                <w:szCs w:val="18"/>
              </w:rPr>
              <w:t>4.  NUMBER OF YEARS IN BUSINESS:</w:t>
            </w:r>
          </w:p>
        </w:tc>
        <w:tc>
          <w:tcPr>
            <w:tcW w:w="6126" w:type="dxa"/>
            <w:gridSpan w:val="23"/>
            <w:tcBorders>
              <w:bottom w:val="single" w:sz="6" w:space="0" w:color="auto"/>
            </w:tcBorders>
          </w:tcPr>
          <w:p w14:paraId="7BF20C4F" w14:textId="77777777" w:rsidR="007857E1" w:rsidRPr="00636DD9" w:rsidRDefault="007857E1" w:rsidP="0015732D">
            <w:pPr>
              <w:rPr>
                <w:rFonts w:ascii="Arial" w:hAnsi="Arial" w:cs="Arial"/>
                <w:b/>
                <w:sz w:val="18"/>
                <w:szCs w:val="18"/>
              </w:rPr>
            </w:pPr>
          </w:p>
        </w:tc>
      </w:tr>
      <w:tr w:rsidR="007857E1" w:rsidRPr="00636DD9" w14:paraId="2D9A24A6" w14:textId="77777777" w:rsidTr="0015732D">
        <w:tc>
          <w:tcPr>
            <w:tcW w:w="9630" w:type="dxa"/>
            <w:gridSpan w:val="44"/>
          </w:tcPr>
          <w:p w14:paraId="1AB85B7A" w14:textId="77777777" w:rsidR="007857E1" w:rsidRPr="00636DD9" w:rsidRDefault="007857E1" w:rsidP="0015732D">
            <w:pPr>
              <w:rPr>
                <w:rFonts w:ascii="Arial" w:hAnsi="Arial" w:cs="Arial"/>
                <w:b/>
                <w:sz w:val="18"/>
                <w:szCs w:val="18"/>
              </w:rPr>
            </w:pPr>
          </w:p>
        </w:tc>
      </w:tr>
      <w:tr w:rsidR="007857E1" w:rsidRPr="00636DD9" w14:paraId="04D85754" w14:textId="77777777" w:rsidTr="0015732D">
        <w:tc>
          <w:tcPr>
            <w:tcW w:w="9630" w:type="dxa"/>
            <w:gridSpan w:val="44"/>
          </w:tcPr>
          <w:p w14:paraId="0D7CB92B" w14:textId="77777777" w:rsidR="007857E1" w:rsidRPr="00636DD9" w:rsidRDefault="007857E1" w:rsidP="0015732D">
            <w:pPr>
              <w:rPr>
                <w:rFonts w:ascii="Arial" w:hAnsi="Arial" w:cs="Arial"/>
                <w:b/>
                <w:sz w:val="18"/>
                <w:szCs w:val="18"/>
              </w:rPr>
            </w:pPr>
            <w:r w:rsidRPr="00636DD9">
              <w:rPr>
                <w:rFonts w:ascii="Arial" w:hAnsi="Arial" w:cs="Arial"/>
                <w:b/>
                <w:sz w:val="18"/>
                <w:szCs w:val="18"/>
              </w:rPr>
              <w:t>5.  ON A SEPARATE SHEET PROVIDE A BRIEF HISTORY OF YOUR FIRM, STAFF SIZE AND EXPERIENCE.</w:t>
            </w:r>
          </w:p>
        </w:tc>
      </w:tr>
      <w:tr w:rsidR="007857E1" w:rsidRPr="00636DD9" w14:paraId="23B1718D" w14:textId="77777777" w:rsidTr="0015732D">
        <w:tc>
          <w:tcPr>
            <w:tcW w:w="9630" w:type="dxa"/>
            <w:gridSpan w:val="44"/>
          </w:tcPr>
          <w:p w14:paraId="7A9AE78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SUBMIT A RESUME FOR THE PROJECT MANAGER AND EACH KEY PERSONNEL ASSIGNED TO THIS</w:t>
            </w:r>
          </w:p>
        </w:tc>
      </w:tr>
      <w:tr w:rsidR="007857E1" w:rsidRPr="00636DD9" w14:paraId="5396CB74" w14:textId="77777777" w:rsidTr="0015732D">
        <w:tc>
          <w:tcPr>
            <w:tcW w:w="9630" w:type="dxa"/>
            <w:gridSpan w:val="44"/>
          </w:tcPr>
          <w:p w14:paraId="695DEE95"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PROJECT.</w:t>
            </w:r>
          </w:p>
        </w:tc>
      </w:tr>
      <w:tr w:rsidR="007857E1" w:rsidRPr="00636DD9" w14:paraId="5F255EF8" w14:textId="77777777" w:rsidTr="0015732D">
        <w:tc>
          <w:tcPr>
            <w:tcW w:w="9630" w:type="dxa"/>
            <w:gridSpan w:val="44"/>
          </w:tcPr>
          <w:p w14:paraId="5B080E9C" w14:textId="77777777" w:rsidR="007857E1" w:rsidRPr="00636DD9" w:rsidRDefault="007857E1" w:rsidP="0015732D">
            <w:pPr>
              <w:rPr>
                <w:rFonts w:ascii="Arial" w:hAnsi="Arial" w:cs="Arial"/>
                <w:b/>
                <w:sz w:val="18"/>
                <w:szCs w:val="18"/>
              </w:rPr>
            </w:pPr>
          </w:p>
        </w:tc>
      </w:tr>
      <w:tr w:rsidR="007857E1" w:rsidRPr="00636DD9" w14:paraId="554F9D4B" w14:textId="77777777" w:rsidTr="0015732D">
        <w:tc>
          <w:tcPr>
            <w:tcW w:w="7004" w:type="dxa"/>
            <w:gridSpan w:val="43"/>
          </w:tcPr>
          <w:p w14:paraId="37B94A4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6. WHAT OTHER NAME(S) HAS YOUR COMPANY OPERATED UNDER:</w:t>
            </w:r>
          </w:p>
        </w:tc>
        <w:tc>
          <w:tcPr>
            <w:tcW w:w="2626" w:type="dxa"/>
          </w:tcPr>
          <w:p w14:paraId="5A644FA0" w14:textId="77777777" w:rsidR="007857E1" w:rsidRPr="00636DD9" w:rsidRDefault="007857E1" w:rsidP="0015732D">
            <w:pPr>
              <w:rPr>
                <w:rFonts w:ascii="Arial" w:hAnsi="Arial" w:cs="Arial"/>
                <w:b/>
                <w:noProof/>
                <w:sz w:val="18"/>
                <w:szCs w:val="18"/>
              </w:rPr>
            </w:pPr>
          </w:p>
        </w:tc>
      </w:tr>
      <w:tr w:rsidR="007857E1" w:rsidRPr="00636DD9" w14:paraId="4A9632D9" w14:textId="77777777" w:rsidTr="0015732D">
        <w:tc>
          <w:tcPr>
            <w:tcW w:w="347" w:type="dxa"/>
          </w:tcPr>
          <w:p w14:paraId="6A521CDC"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6B2A2339" w14:textId="77777777" w:rsidR="007857E1" w:rsidRPr="00636DD9" w:rsidRDefault="007857E1" w:rsidP="0015732D">
            <w:pPr>
              <w:rPr>
                <w:rFonts w:ascii="Arial" w:hAnsi="Arial" w:cs="Arial"/>
                <w:b/>
                <w:noProof/>
                <w:sz w:val="18"/>
                <w:szCs w:val="18"/>
              </w:rPr>
            </w:pPr>
          </w:p>
        </w:tc>
      </w:tr>
      <w:tr w:rsidR="007857E1" w:rsidRPr="00636DD9" w14:paraId="33476854" w14:textId="77777777" w:rsidTr="0015732D">
        <w:tc>
          <w:tcPr>
            <w:tcW w:w="347" w:type="dxa"/>
          </w:tcPr>
          <w:p w14:paraId="7F299375"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790AED88" w14:textId="77777777" w:rsidR="007857E1" w:rsidRPr="00636DD9" w:rsidRDefault="007857E1" w:rsidP="0015732D">
            <w:pPr>
              <w:rPr>
                <w:rFonts w:ascii="Arial" w:hAnsi="Arial" w:cs="Arial"/>
                <w:b/>
                <w:noProof/>
                <w:sz w:val="18"/>
                <w:szCs w:val="18"/>
              </w:rPr>
            </w:pPr>
          </w:p>
        </w:tc>
      </w:tr>
      <w:tr w:rsidR="007857E1" w:rsidRPr="00636DD9" w14:paraId="49C2EFE8" w14:textId="77777777" w:rsidTr="0015732D">
        <w:tc>
          <w:tcPr>
            <w:tcW w:w="9630" w:type="dxa"/>
            <w:gridSpan w:val="44"/>
          </w:tcPr>
          <w:p w14:paraId="557A23F9" w14:textId="77777777" w:rsidR="007857E1" w:rsidRPr="00636DD9" w:rsidRDefault="007857E1" w:rsidP="0015732D">
            <w:pPr>
              <w:rPr>
                <w:rFonts w:ascii="Arial" w:hAnsi="Arial" w:cs="Arial"/>
                <w:b/>
                <w:noProof/>
                <w:sz w:val="18"/>
                <w:szCs w:val="18"/>
              </w:rPr>
            </w:pPr>
          </w:p>
        </w:tc>
      </w:tr>
      <w:tr w:rsidR="007857E1" w:rsidRPr="00636DD9" w14:paraId="3383363A" w14:textId="77777777" w:rsidTr="0015732D">
        <w:tc>
          <w:tcPr>
            <w:tcW w:w="9630" w:type="dxa"/>
            <w:gridSpan w:val="44"/>
          </w:tcPr>
          <w:p w14:paraId="567A791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7.  HAVE YOU OR YOUR FIRM EVER FAILED TO COMPLETE ANY WORK AWARDED TO YOU?</w:t>
            </w:r>
          </w:p>
        </w:tc>
      </w:tr>
      <w:tr w:rsidR="007857E1" w:rsidRPr="00636DD9" w14:paraId="1CE6F834" w14:textId="77777777" w:rsidTr="0015732D">
        <w:tc>
          <w:tcPr>
            <w:tcW w:w="353" w:type="dxa"/>
            <w:gridSpan w:val="2"/>
          </w:tcPr>
          <w:p w14:paraId="4BC419A0" w14:textId="77777777" w:rsidR="007857E1" w:rsidRPr="00636DD9" w:rsidRDefault="007857E1" w:rsidP="0015732D">
            <w:pPr>
              <w:rPr>
                <w:rFonts w:ascii="Arial" w:hAnsi="Arial" w:cs="Arial"/>
                <w:b/>
                <w:noProof/>
                <w:sz w:val="18"/>
                <w:szCs w:val="18"/>
              </w:rPr>
            </w:pPr>
          </w:p>
        </w:tc>
        <w:tc>
          <w:tcPr>
            <w:tcW w:w="981" w:type="dxa"/>
            <w:gridSpan w:val="6"/>
          </w:tcPr>
          <w:p w14:paraId="3D17DEB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7C74F1E" w14:textId="77777777" w:rsidR="007857E1" w:rsidRPr="00636DD9" w:rsidRDefault="007857E1" w:rsidP="0015732D">
            <w:pPr>
              <w:rPr>
                <w:rFonts w:ascii="Arial" w:hAnsi="Arial" w:cs="Arial"/>
                <w:b/>
                <w:noProof/>
                <w:sz w:val="18"/>
                <w:szCs w:val="18"/>
              </w:rPr>
            </w:pPr>
          </w:p>
        </w:tc>
        <w:tc>
          <w:tcPr>
            <w:tcW w:w="830" w:type="dxa"/>
            <w:gridSpan w:val="5"/>
            <w:tcBorders>
              <w:left w:val="nil"/>
            </w:tcBorders>
          </w:tcPr>
          <w:p w14:paraId="143326CA" w14:textId="77777777" w:rsidR="007857E1" w:rsidRPr="00636DD9" w:rsidRDefault="007857E1" w:rsidP="0015732D">
            <w:pPr>
              <w:rPr>
                <w:rFonts w:ascii="Arial" w:hAnsi="Arial" w:cs="Arial"/>
                <w:b/>
                <w:noProof/>
                <w:sz w:val="18"/>
                <w:szCs w:val="18"/>
              </w:rPr>
            </w:pPr>
          </w:p>
        </w:tc>
        <w:tc>
          <w:tcPr>
            <w:tcW w:w="793" w:type="dxa"/>
            <w:gridSpan w:val="3"/>
          </w:tcPr>
          <w:p w14:paraId="0963D4A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5E19FCC"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4BBC377D" w14:textId="77777777" w:rsidR="007857E1" w:rsidRPr="00636DD9" w:rsidRDefault="007857E1" w:rsidP="0015732D">
            <w:pPr>
              <w:rPr>
                <w:rFonts w:ascii="Arial" w:hAnsi="Arial" w:cs="Arial"/>
                <w:b/>
                <w:noProof/>
                <w:sz w:val="18"/>
                <w:szCs w:val="18"/>
              </w:rPr>
            </w:pPr>
          </w:p>
        </w:tc>
        <w:tc>
          <w:tcPr>
            <w:tcW w:w="5584" w:type="dxa"/>
            <w:gridSpan w:val="17"/>
          </w:tcPr>
          <w:p w14:paraId="0EA9A33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06C1AB4F" w14:textId="77777777" w:rsidTr="0015732D">
        <w:tc>
          <w:tcPr>
            <w:tcW w:w="353" w:type="dxa"/>
            <w:gridSpan w:val="2"/>
          </w:tcPr>
          <w:p w14:paraId="63CCB576" w14:textId="77777777" w:rsidR="007857E1" w:rsidRPr="00636DD9" w:rsidRDefault="007857E1" w:rsidP="0015732D">
            <w:pPr>
              <w:rPr>
                <w:rFonts w:ascii="Arial" w:hAnsi="Arial" w:cs="Arial"/>
                <w:b/>
                <w:noProof/>
                <w:sz w:val="18"/>
                <w:szCs w:val="18"/>
              </w:rPr>
            </w:pPr>
          </w:p>
        </w:tc>
        <w:tc>
          <w:tcPr>
            <w:tcW w:w="9277" w:type="dxa"/>
            <w:gridSpan w:val="42"/>
          </w:tcPr>
          <w:p w14:paraId="3F5A5027" w14:textId="77777777" w:rsidR="007857E1" w:rsidRPr="00636DD9" w:rsidRDefault="007857E1" w:rsidP="0015732D">
            <w:pPr>
              <w:rPr>
                <w:rFonts w:ascii="Arial" w:hAnsi="Arial" w:cs="Arial"/>
                <w:b/>
                <w:noProof/>
                <w:sz w:val="18"/>
                <w:szCs w:val="18"/>
              </w:rPr>
            </w:pPr>
          </w:p>
        </w:tc>
      </w:tr>
      <w:tr w:rsidR="007857E1" w:rsidRPr="00636DD9" w14:paraId="6FDAA833" w14:textId="77777777" w:rsidTr="0015732D">
        <w:tc>
          <w:tcPr>
            <w:tcW w:w="353" w:type="dxa"/>
            <w:gridSpan w:val="2"/>
          </w:tcPr>
          <w:p w14:paraId="4ED59F95"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74580592" w14:textId="77777777" w:rsidR="007857E1" w:rsidRPr="00636DD9" w:rsidRDefault="007857E1" w:rsidP="0015732D">
            <w:pPr>
              <w:rPr>
                <w:rFonts w:ascii="Arial" w:hAnsi="Arial" w:cs="Arial"/>
                <w:b/>
                <w:noProof/>
                <w:sz w:val="18"/>
                <w:szCs w:val="18"/>
              </w:rPr>
            </w:pPr>
          </w:p>
        </w:tc>
      </w:tr>
      <w:tr w:rsidR="007857E1" w:rsidRPr="00636DD9" w14:paraId="66247566" w14:textId="77777777" w:rsidTr="0015732D">
        <w:tc>
          <w:tcPr>
            <w:tcW w:w="353" w:type="dxa"/>
            <w:gridSpan w:val="2"/>
          </w:tcPr>
          <w:p w14:paraId="3273979A"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78BB827" w14:textId="77777777" w:rsidR="007857E1" w:rsidRPr="00636DD9" w:rsidRDefault="007857E1" w:rsidP="0015732D">
            <w:pPr>
              <w:rPr>
                <w:rFonts w:ascii="Arial" w:hAnsi="Arial" w:cs="Arial"/>
                <w:b/>
                <w:noProof/>
                <w:sz w:val="18"/>
                <w:szCs w:val="18"/>
              </w:rPr>
            </w:pPr>
          </w:p>
        </w:tc>
      </w:tr>
      <w:tr w:rsidR="007857E1" w:rsidRPr="00636DD9" w14:paraId="6945B7F7" w14:textId="77777777" w:rsidTr="0015732D">
        <w:tc>
          <w:tcPr>
            <w:tcW w:w="9630" w:type="dxa"/>
            <w:gridSpan w:val="44"/>
          </w:tcPr>
          <w:p w14:paraId="1FB8C3F7" w14:textId="77777777" w:rsidR="007857E1" w:rsidRPr="00636DD9" w:rsidRDefault="007857E1" w:rsidP="0015732D">
            <w:pPr>
              <w:rPr>
                <w:rFonts w:ascii="Arial" w:hAnsi="Arial" w:cs="Arial"/>
                <w:b/>
                <w:noProof/>
                <w:sz w:val="18"/>
                <w:szCs w:val="18"/>
              </w:rPr>
            </w:pPr>
          </w:p>
          <w:p w14:paraId="0E42A284" w14:textId="77777777" w:rsidR="007857E1" w:rsidRPr="00636DD9" w:rsidRDefault="007857E1" w:rsidP="0015732D">
            <w:pPr>
              <w:rPr>
                <w:rFonts w:ascii="Arial" w:hAnsi="Arial" w:cs="Arial"/>
                <w:b/>
                <w:noProof/>
                <w:sz w:val="18"/>
                <w:szCs w:val="18"/>
              </w:rPr>
            </w:pPr>
          </w:p>
          <w:p w14:paraId="2D6155E1" w14:textId="77777777" w:rsidR="007857E1" w:rsidRPr="00636DD9" w:rsidRDefault="007857E1" w:rsidP="0015732D">
            <w:pPr>
              <w:rPr>
                <w:rFonts w:ascii="Arial" w:hAnsi="Arial" w:cs="Arial"/>
                <w:b/>
                <w:noProof/>
                <w:sz w:val="18"/>
                <w:szCs w:val="18"/>
              </w:rPr>
            </w:pPr>
          </w:p>
          <w:p w14:paraId="0A286DDC" w14:textId="77777777" w:rsidR="007857E1" w:rsidRPr="00636DD9" w:rsidRDefault="007857E1" w:rsidP="0015732D">
            <w:pPr>
              <w:rPr>
                <w:rFonts w:ascii="Arial" w:hAnsi="Arial" w:cs="Arial"/>
                <w:b/>
                <w:noProof/>
                <w:sz w:val="18"/>
                <w:szCs w:val="18"/>
              </w:rPr>
            </w:pPr>
          </w:p>
          <w:p w14:paraId="4C0B5196" w14:textId="77777777" w:rsidR="007857E1" w:rsidRPr="00636DD9" w:rsidRDefault="007857E1" w:rsidP="0015732D">
            <w:pPr>
              <w:rPr>
                <w:rFonts w:ascii="Arial" w:hAnsi="Arial" w:cs="Arial"/>
                <w:b/>
                <w:noProof/>
                <w:sz w:val="18"/>
                <w:szCs w:val="18"/>
              </w:rPr>
            </w:pPr>
          </w:p>
        </w:tc>
      </w:tr>
      <w:tr w:rsidR="007857E1" w:rsidRPr="00636DD9" w14:paraId="0C5E6548" w14:textId="77777777" w:rsidTr="0015732D">
        <w:tc>
          <w:tcPr>
            <w:tcW w:w="9630" w:type="dxa"/>
            <w:gridSpan w:val="44"/>
          </w:tcPr>
          <w:p w14:paraId="32AF5BB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8.  HAS ANY OFFICER OR PARTNER OF YOUR ORGANIZATION EVER BEEN AN OFFICER OR PARTNER OF</w:t>
            </w:r>
          </w:p>
        </w:tc>
      </w:tr>
      <w:tr w:rsidR="007857E1" w:rsidRPr="00636DD9" w14:paraId="2FC1B164" w14:textId="77777777" w:rsidTr="0015732D">
        <w:tc>
          <w:tcPr>
            <w:tcW w:w="353" w:type="dxa"/>
            <w:gridSpan w:val="2"/>
          </w:tcPr>
          <w:p w14:paraId="1C6040EB" w14:textId="77777777" w:rsidR="007857E1" w:rsidRPr="00636DD9" w:rsidRDefault="007857E1" w:rsidP="0015732D">
            <w:pPr>
              <w:rPr>
                <w:rFonts w:ascii="Arial" w:hAnsi="Arial" w:cs="Arial"/>
                <w:b/>
                <w:noProof/>
                <w:sz w:val="18"/>
                <w:szCs w:val="18"/>
              </w:rPr>
            </w:pPr>
          </w:p>
        </w:tc>
        <w:tc>
          <w:tcPr>
            <w:tcW w:w="9277" w:type="dxa"/>
            <w:gridSpan w:val="42"/>
          </w:tcPr>
          <w:p w14:paraId="33A72EF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ANOTHER ORGANIZATION THAT FAILED TO COMPLETE A CONSTRUCTION CONTRACT WITHIN THE</w:t>
            </w:r>
          </w:p>
        </w:tc>
      </w:tr>
      <w:tr w:rsidR="007857E1" w:rsidRPr="00636DD9" w14:paraId="7D2D9BF1" w14:textId="77777777" w:rsidTr="0015732D">
        <w:tc>
          <w:tcPr>
            <w:tcW w:w="353" w:type="dxa"/>
            <w:gridSpan w:val="2"/>
          </w:tcPr>
          <w:p w14:paraId="34BF263D" w14:textId="77777777" w:rsidR="007857E1" w:rsidRPr="00636DD9" w:rsidRDefault="007857E1" w:rsidP="0015732D">
            <w:pPr>
              <w:rPr>
                <w:rFonts w:ascii="Arial" w:hAnsi="Arial" w:cs="Arial"/>
                <w:b/>
                <w:noProof/>
                <w:sz w:val="18"/>
                <w:szCs w:val="18"/>
              </w:rPr>
            </w:pPr>
          </w:p>
        </w:tc>
        <w:tc>
          <w:tcPr>
            <w:tcW w:w="2244" w:type="dxa"/>
            <w:gridSpan w:val="15"/>
          </w:tcPr>
          <w:p w14:paraId="242AD4F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LAST FIVE (5) YEARS?</w:t>
            </w:r>
          </w:p>
        </w:tc>
        <w:tc>
          <w:tcPr>
            <w:tcW w:w="720" w:type="dxa"/>
            <w:gridSpan w:val="2"/>
          </w:tcPr>
          <w:p w14:paraId="1A39DE2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390C5BC1"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2A28CFEF" w14:textId="77777777" w:rsidR="007857E1" w:rsidRPr="00636DD9" w:rsidRDefault="007857E1" w:rsidP="0015732D">
            <w:pPr>
              <w:rPr>
                <w:rFonts w:ascii="Arial" w:hAnsi="Arial" w:cs="Arial"/>
                <w:b/>
                <w:noProof/>
                <w:sz w:val="18"/>
                <w:szCs w:val="18"/>
              </w:rPr>
            </w:pPr>
          </w:p>
        </w:tc>
        <w:tc>
          <w:tcPr>
            <w:tcW w:w="541" w:type="dxa"/>
            <w:gridSpan w:val="5"/>
            <w:tcBorders>
              <w:right w:val="single" w:sz="4" w:space="0" w:color="auto"/>
            </w:tcBorders>
          </w:tcPr>
          <w:p w14:paraId="7ABDCEF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5EBA2DC7" w14:textId="77777777" w:rsidR="007857E1" w:rsidRPr="00636DD9" w:rsidRDefault="007857E1" w:rsidP="0015732D">
            <w:pPr>
              <w:rPr>
                <w:rFonts w:ascii="Arial" w:hAnsi="Arial" w:cs="Arial"/>
                <w:b/>
                <w:noProof/>
                <w:sz w:val="18"/>
                <w:szCs w:val="18"/>
              </w:rPr>
            </w:pPr>
          </w:p>
        </w:tc>
        <w:tc>
          <w:tcPr>
            <w:tcW w:w="360" w:type="dxa"/>
            <w:gridSpan w:val="3"/>
            <w:tcBorders>
              <w:left w:val="single" w:sz="4" w:space="0" w:color="auto"/>
            </w:tcBorders>
          </w:tcPr>
          <w:p w14:paraId="277B06EF" w14:textId="77777777" w:rsidR="007857E1" w:rsidRPr="00636DD9" w:rsidRDefault="007857E1" w:rsidP="0015732D">
            <w:pPr>
              <w:rPr>
                <w:rFonts w:ascii="Arial" w:hAnsi="Arial" w:cs="Arial"/>
                <w:b/>
                <w:noProof/>
                <w:sz w:val="18"/>
                <w:szCs w:val="18"/>
              </w:rPr>
            </w:pPr>
          </w:p>
        </w:tc>
        <w:tc>
          <w:tcPr>
            <w:tcW w:w="4323" w:type="dxa"/>
            <w:gridSpan w:val="6"/>
            <w:tcBorders>
              <w:left w:val="single" w:sz="4" w:space="0" w:color="auto"/>
            </w:tcBorders>
          </w:tcPr>
          <w:p w14:paraId="35C5B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2AB6F33D" w14:textId="77777777" w:rsidTr="0015732D">
        <w:tc>
          <w:tcPr>
            <w:tcW w:w="347" w:type="dxa"/>
          </w:tcPr>
          <w:p w14:paraId="59C46A21"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5F285E4F" w14:textId="77777777" w:rsidR="007857E1" w:rsidRPr="00636DD9" w:rsidRDefault="007857E1" w:rsidP="0015732D">
            <w:pPr>
              <w:rPr>
                <w:rFonts w:ascii="Arial" w:hAnsi="Arial" w:cs="Arial"/>
                <w:b/>
                <w:noProof/>
                <w:sz w:val="18"/>
                <w:szCs w:val="18"/>
              </w:rPr>
            </w:pPr>
          </w:p>
        </w:tc>
      </w:tr>
      <w:tr w:rsidR="007857E1" w:rsidRPr="00636DD9" w14:paraId="3E4539F5" w14:textId="77777777" w:rsidTr="0015732D">
        <w:tc>
          <w:tcPr>
            <w:tcW w:w="347" w:type="dxa"/>
          </w:tcPr>
          <w:p w14:paraId="479E2C46"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tcBorders>
          </w:tcPr>
          <w:p w14:paraId="1A154D5A" w14:textId="77777777" w:rsidR="007857E1" w:rsidRPr="00636DD9" w:rsidRDefault="007857E1" w:rsidP="0015732D">
            <w:pPr>
              <w:rPr>
                <w:rFonts w:ascii="Arial" w:hAnsi="Arial" w:cs="Arial"/>
                <w:b/>
                <w:noProof/>
                <w:sz w:val="18"/>
                <w:szCs w:val="18"/>
              </w:rPr>
            </w:pPr>
          </w:p>
        </w:tc>
      </w:tr>
      <w:tr w:rsidR="007857E1" w:rsidRPr="00636DD9" w14:paraId="77BB96E1" w14:textId="77777777" w:rsidTr="0015732D">
        <w:tc>
          <w:tcPr>
            <w:tcW w:w="347" w:type="dxa"/>
          </w:tcPr>
          <w:p w14:paraId="00CD31B1"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bottom w:val="single" w:sz="6" w:space="0" w:color="auto"/>
            </w:tcBorders>
          </w:tcPr>
          <w:p w14:paraId="5AF803EE" w14:textId="77777777" w:rsidR="007857E1" w:rsidRPr="00636DD9" w:rsidRDefault="007857E1" w:rsidP="0015732D">
            <w:pPr>
              <w:rPr>
                <w:rFonts w:ascii="Arial" w:hAnsi="Arial" w:cs="Arial"/>
                <w:b/>
                <w:noProof/>
                <w:sz w:val="18"/>
                <w:szCs w:val="18"/>
              </w:rPr>
            </w:pPr>
          </w:p>
        </w:tc>
      </w:tr>
      <w:tr w:rsidR="007857E1" w:rsidRPr="00636DD9" w14:paraId="50B9B9FF" w14:textId="77777777" w:rsidTr="0015732D">
        <w:tc>
          <w:tcPr>
            <w:tcW w:w="9630" w:type="dxa"/>
            <w:gridSpan w:val="44"/>
          </w:tcPr>
          <w:p w14:paraId="72981DBC" w14:textId="77777777" w:rsidR="007857E1" w:rsidRPr="00636DD9" w:rsidRDefault="007857E1" w:rsidP="0015732D">
            <w:pPr>
              <w:rPr>
                <w:rFonts w:ascii="Arial" w:hAnsi="Arial" w:cs="Arial"/>
                <w:b/>
                <w:noProof/>
                <w:sz w:val="18"/>
                <w:szCs w:val="18"/>
              </w:rPr>
            </w:pPr>
          </w:p>
        </w:tc>
      </w:tr>
      <w:tr w:rsidR="007857E1" w:rsidRPr="00636DD9" w14:paraId="15A73FB0" w14:textId="77777777" w:rsidTr="0015732D">
        <w:tc>
          <w:tcPr>
            <w:tcW w:w="9630" w:type="dxa"/>
            <w:gridSpan w:val="44"/>
          </w:tcPr>
          <w:p w14:paraId="0021397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9.  HAS YOUR FIRM OR ANY PARTNERS OR OFFICERS EVER BEEN INVOLVED IN ANY</w:t>
            </w:r>
          </w:p>
        </w:tc>
      </w:tr>
      <w:tr w:rsidR="007857E1" w:rsidRPr="00636DD9" w14:paraId="05375965" w14:textId="77777777" w:rsidTr="0015732D">
        <w:tc>
          <w:tcPr>
            <w:tcW w:w="353" w:type="dxa"/>
            <w:gridSpan w:val="2"/>
          </w:tcPr>
          <w:p w14:paraId="4C42FD28" w14:textId="77777777" w:rsidR="007857E1" w:rsidRPr="00636DD9" w:rsidRDefault="007857E1" w:rsidP="0015732D">
            <w:pPr>
              <w:rPr>
                <w:rFonts w:ascii="Arial" w:hAnsi="Arial" w:cs="Arial"/>
                <w:b/>
                <w:noProof/>
                <w:sz w:val="18"/>
                <w:szCs w:val="18"/>
              </w:rPr>
            </w:pPr>
          </w:p>
        </w:tc>
        <w:tc>
          <w:tcPr>
            <w:tcW w:w="3328" w:type="dxa"/>
            <w:gridSpan w:val="21"/>
          </w:tcPr>
          <w:p w14:paraId="40F6D4E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5852B17B" w14:textId="77777777" w:rsidR="007857E1" w:rsidRPr="00636DD9" w:rsidRDefault="007857E1" w:rsidP="0015732D">
            <w:pPr>
              <w:rPr>
                <w:rFonts w:ascii="Arial" w:hAnsi="Arial" w:cs="Arial"/>
                <w:b/>
                <w:noProof/>
                <w:sz w:val="18"/>
                <w:szCs w:val="18"/>
              </w:rPr>
            </w:pPr>
          </w:p>
        </w:tc>
        <w:tc>
          <w:tcPr>
            <w:tcW w:w="910" w:type="dxa"/>
            <w:gridSpan w:val="8"/>
            <w:tcBorders>
              <w:left w:val="nil"/>
            </w:tcBorders>
          </w:tcPr>
          <w:p w14:paraId="776F96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0EEA85CE" w14:textId="77777777" w:rsidR="007857E1" w:rsidRPr="00636DD9" w:rsidRDefault="007857E1" w:rsidP="0015732D">
            <w:pPr>
              <w:rPr>
                <w:rFonts w:ascii="Arial" w:hAnsi="Arial" w:cs="Arial"/>
                <w:b/>
                <w:noProof/>
                <w:sz w:val="18"/>
                <w:szCs w:val="18"/>
              </w:rPr>
            </w:pPr>
          </w:p>
        </w:tc>
        <w:tc>
          <w:tcPr>
            <w:tcW w:w="4499" w:type="dxa"/>
            <w:gridSpan w:val="8"/>
            <w:tcBorders>
              <w:left w:val="nil"/>
            </w:tcBorders>
          </w:tcPr>
          <w:p w14:paraId="561BD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IF “YES”, EXPLAIN:</w:t>
            </w:r>
          </w:p>
        </w:tc>
      </w:tr>
      <w:tr w:rsidR="007857E1" w:rsidRPr="00636DD9" w14:paraId="480E32EC" w14:textId="77777777" w:rsidTr="0015732D">
        <w:tc>
          <w:tcPr>
            <w:tcW w:w="353" w:type="dxa"/>
            <w:gridSpan w:val="2"/>
          </w:tcPr>
          <w:p w14:paraId="376D374E" w14:textId="77777777" w:rsidR="007857E1" w:rsidRPr="00636DD9" w:rsidRDefault="007857E1" w:rsidP="0015732D">
            <w:pPr>
              <w:rPr>
                <w:rFonts w:ascii="Arial" w:hAnsi="Arial" w:cs="Arial"/>
                <w:b/>
                <w:noProof/>
                <w:sz w:val="18"/>
                <w:szCs w:val="18"/>
              </w:rPr>
            </w:pPr>
          </w:p>
        </w:tc>
        <w:tc>
          <w:tcPr>
            <w:tcW w:w="9277" w:type="dxa"/>
            <w:gridSpan w:val="42"/>
          </w:tcPr>
          <w:p w14:paraId="73EF8D57" w14:textId="77777777" w:rsidR="007857E1" w:rsidRPr="00636DD9" w:rsidRDefault="007857E1" w:rsidP="0015732D">
            <w:pPr>
              <w:rPr>
                <w:rFonts w:ascii="Arial" w:hAnsi="Arial" w:cs="Arial"/>
                <w:b/>
                <w:noProof/>
                <w:sz w:val="18"/>
                <w:szCs w:val="18"/>
              </w:rPr>
            </w:pPr>
          </w:p>
        </w:tc>
      </w:tr>
      <w:tr w:rsidR="007857E1" w:rsidRPr="00636DD9" w14:paraId="5A57408C" w14:textId="77777777" w:rsidTr="0015732D">
        <w:tc>
          <w:tcPr>
            <w:tcW w:w="353" w:type="dxa"/>
            <w:gridSpan w:val="2"/>
          </w:tcPr>
          <w:p w14:paraId="63C46C5C"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17E0375" w14:textId="77777777" w:rsidR="007857E1" w:rsidRPr="00636DD9" w:rsidRDefault="007857E1" w:rsidP="0015732D">
            <w:pPr>
              <w:rPr>
                <w:rFonts w:ascii="Arial" w:hAnsi="Arial" w:cs="Arial"/>
                <w:b/>
                <w:noProof/>
                <w:sz w:val="18"/>
                <w:szCs w:val="18"/>
              </w:rPr>
            </w:pPr>
          </w:p>
        </w:tc>
      </w:tr>
      <w:tr w:rsidR="007857E1" w:rsidRPr="00636DD9" w14:paraId="51F9ACD6" w14:textId="77777777" w:rsidTr="0015732D">
        <w:tc>
          <w:tcPr>
            <w:tcW w:w="353" w:type="dxa"/>
            <w:gridSpan w:val="2"/>
          </w:tcPr>
          <w:p w14:paraId="605418AB"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5434D50" w14:textId="77777777" w:rsidR="007857E1" w:rsidRPr="00636DD9" w:rsidRDefault="007857E1" w:rsidP="0015732D">
            <w:pPr>
              <w:rPr>
                <w:rFonts w:ascii="Arial" w:hAnsi="Arial" w:cs="Arial"/>
                <w:b/>
                <w:noProof/>
                <w:sz w:val="18"/>
                <w:szCs w:val="18"/>
              </w:rPr>
            </w:pPr>
          </w:p>
        </w:tc>
      </w:tr>
      <w:tr w:rsidR="007857E1" w:rsidRPr="00636DD9" w14:paraId="2915BF6B" w14:textId="77777777" w:rsidTr="0015732D">
        <w:tc>
          <w:tcPr>
            <w:tcW w:w="9630" w:type="dxa"/>
            <w:gridSpan w:val="44"/>
          </w:tcPr>
          <w:p w14:paraId="72685F1D" w14:textId="77777777" w:rsidR="007857E1" w:rsidRPr="00636DD9" w:rsidRDefault="007857E1" w:rsidP="0015732D">
            <w:pPr>
              <w:rPr>
                <w:rFonts w:ascii="Arial" w:hAnsi="Arial" w:cs="Arial"/>
                <w:b/>
                <w:noProof/>
                <w:sz w:val="18"/>
                <w:szCs w:val="18"/>
              </w:rPr>
            </w:pPr>
          </w:p>
        </w:tc>
      </w:tr>
      <w:tr w:rsidR="007857E1" w:rsidRPr="00636DD9" w14:paraId="0A462279" w14:textId="77777777" w:rsidTr="0015732D">
        <w:tc>
          <w:tcPr>
            <w:tcW w:w="9630" w:type="dxa"/>
            <w:gridSpan w:val="44"/>
          </w:tcPr>
          <w:p w14:paraId="425D244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10. ARE YOU PRESENTLY INVOLVED IN ANY LITIGATION WITH AN OWNER OR OTHER</w:t>
            </w:r>
          </w:p>
        </w:tc>
      </w:tr>
      <w:tr w:rsidR="007857E1" w:rsidRPr="00636DD9" w14:paraId="4B713282" w14:textId="77777777" w:rsidTr="0015732D">
        <w:tc>
          <w:tcPr>
            <w:tcW w:w="353" w:type="dxa"/>
            <w:gridSpan w:val="2"/>
          </w:tcPr>
          <w:p w14:paraId="3FA52B89" w14:textId="77777777" w:rsidR="007857E1" w:rsidRPr="00636DD9" w:rsidRDefault="007857E1" w:rsidP="0015732D">
            <w:pPr>
              <w:rPr>
                <w:rFonts w:ascii="Arial" w:hAnsi="Arial" w:cs="Arial"/>
                <w:b/>
                <w:noProof/>
                <w:sz w:val="18"/>
                <w:szCs w:val="18"/>
              </w:rPr>
            </w:pPr>
          </w:p>
        </w:tc>
        <w:tc>
          <w:tcPr>
            <w:tcW w:w="2964" w:type="dxa"/>
            <w:gridSpan w:val="17"/>
          </w:tcPr>
          <w:p w14:paraId="3E840DB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GOVERNMENT AGENCY? </w:t>
            </w:r>
          </w:p>
        </w:tc>
        <w:tc>
          <w:tcPr>
            <w:tcW w:w="729" w:type="dxa"/>
            <w:gridSpan w:val="8"/>
          </w:tcPr>
          <w:p w14:paraId="6B0F3BB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42729639" w14:textId="77777777" w:rsidR="007857E1" w:rsidRPr="00636DD9" w:rsidRDefault="007857E1" w:rsidP="0015732D">
            <w:pPr>
              <w:rPr>
                <w:rFonts w:ascii="Arial" w:hAnsi="Arial" w:cs="Arial"/>
                <w:b/>
                <w:noProof/>
                <w:sz w:val="18"/>
                <w:szCs w:val="18"/>
              </w:rPr>
            </w:pPr>
          </w:p>
        </w:tc>
        <w:tc>
          <w:tcPr>
            <w:tcW w:w="725" w:type="dxa"/>
            <w:gridSpan w:val="6"/>
            <w:tcBorders>
              <w:left w:val="nil"/>
            </w:tcBorders>
          </w:tcPr>
          <w:p w14:paraId="40F9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4FCACBA1" w14:textId="77777777" w:rsidR="007857E1" w:rsidRPr="00636DD9" w:rsidRDefault="007857E1" w:rsidP="0015732D">
            <w:pPr>
              <w:rPr>
                <w:rFonts w:ascii="Arial" w:hAnsi="Arial" w:cs="Arial"/>
                <w:b/>
                <w:noProof/>
                <w:sz w:val="18"/>
                <w:szCs w:val="18"/>
              </w:rPr>
            </w:pPr>
          </w:p>
        </w:tc>
        <w:tc>
          <w:tcPr>
            <w:tcW w:w="4202" w:type="dxa"/>
            <w:gridSpan w:val="5"/>
            <w:tcBorders>
              <w:left w:val="nil"/>
            </w:tcBorders>
          </w:tcPr>
          <w:p w14:paraId="31F2D20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IF “YES”, EXPLAIN TYPE, KIND, </w:t>
            </w:r>
          </w:p>
        </w:tc>
      </w:tr>
      <w:tr w:rsidR="007857E1" w:rsidRPr="00636DD9" w14:paraId="4FE4080B" w14:textId="77777777" w:rsidTr="0015732D">
        <w:tc>
          <w:tcPr>
            <w:tcW w:w="353" w:type="dxa"/>
            <w:gridSpan w:val="2"/>
          </w:tcPr>
          <w:p w14:paraId="50AB93BF" w14:textId="77777777" w:rsidR="007857E1" w:rsidRPr="00636DD9" w:rsidRDefault="007857E1" w:rsidP="0015732D">
            <w:pPr>
              <w:rPr>
                <w:rFonts w:ascii="Arial" w:hAnsi="Arial" w:cs="Arial"/>
                <w:b/>
                <w:noProof/>
                <w:sz w:val="18"/>
                <w:szCs w:val="18"/>
              </w:rPr>
            </w:pPr>
          </w:p>
        </w:tc>
        <w:tc>
          <w:tcPr>
            <w:tcW w:w="9277" w:type="dxa"/>
            <w:gridSpan w:val="42"/>
          </w:tcPr>
          <w:p w14:paraId="614FDD2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PLAINTIFF, DEFENDANT, ETC., AND STATE THE CURRENT STATUS </w:t>
            </w:r>
            <w:r w:rsidRPr="00636DD9">
              <w:rPr>
                <w:rFonts w:ascii="Arial" w:hAnsi="Arial" w:cs="Arial"/>
                <w:noProof/>
                <w:sz w:val="18"/>
                <w:szCs w:val="18"/>
              </w:rPr>
              <w:t>(attach pages if necessary</w:t>
            </w:r>
            <w:r w:rsidRPr="00636DD9">
              <w:rPr>
                <w:rFonts w:ascii="Arial" w:hAnsi="Arial" w:cs="Arial"/>
                <w:b/>
                <w:noProof/>
                <w:sz w:val="18"/>
                <w:szCs w:val="18"/>
              </w:rPr>
              <w:t>):</w:t>
            </w:r>
          </w:p>
        </w:tc>
      </w:tr>
      <w:tr w:rsidR="007857E1" w:rsidRPr="00636DD9" w14:paraId="3A3F35FF" w14:textId="77777777" w:rsidTr="0015732D">
        <w:tc>
          <w:tcPr>
            <w:tcW w:w="353" w:type="dxa"/>
            <w:gridSpan w:val="2"/>
          </w:tcPr>
          <w:p w14:paraId="7A1576E4" w14:textId="77777777" w:rsidR="007857E1" w:rsidRPr="00636DD9" w:rsidRDefault="007857E1" w:rsidP="0015732D">
            <w:pPr>
              <w:rPr>
                <w:rFonts w:ascii="Arial" w:hAnsi="Arial" w:cs="Arial"/>
                <w:b/>
                <w:noProof/>
                <w:sz w:val="18"/>
                <w:szCs w:val="18"/>
              </w:rPr>
            </w:pPr>
          </w:p>
        </w:tc>
        <w:tc>
          <w:tcPr>
            <w:tcW w:w="9277" w:type="dxa"/>
            <w:gridSpan w:val="42"/>
          </w:tcPr>
          <w:p w14:paraId="247F146C" w14:textId="77777777" w:rsidR="007857E1" w:rsidRPr="00636DD9" w:rsidRDefault="007857E1" w:rsidP="0015732D">
            <w:pPr>
              <w:rPr>
                <w:rFonts w:ascii="Arial" w:hAnsi="Arial" w:cs="Arial"/>
                <w:b/>
                <w:noProof/>
                <w:sz w:val="18"/>
                <w:szCs w:val="18"/>
              </w:rPr>
            </w:pPr>
          </w:p>
        </w:tc>
      </w:tr>
      <w:tr w:rsidR="007857E1" w:rsidRPr="00636DD9" w14:paraId="60791684" w14:textId="77777777" w:rsidTr="0015732D">
        <w:tc>
          <w:tcPr>
            <w:tcW w:w="353" w:type="dxa"/>
            <w:gridSpan w:val="2"/>
          </w:tcPr>
          <w:p w14:paraId="26074B69"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0E4B179" w14:textId="77777777" w:rsidR="007857E1" w:rsidRPr="00636DD9" w:rsidRDefault="007857E1" w:rsidP="0015732D">
            <w:pPr>
              <w:rPr>
                <w:rFonts w:ascii="Arial" w:hAnsi="Arial" w:cs="Arial"/>
                <w:b/>
                <w:noProof/>
                <w:sz w:val="18"/>
                <w:szCs w:val="18"/>
              </w:rPr>
            </w:pPr>
          </w:p>
        </w:tc>
      </w:tr>
      <w:tr w:rsidR="007857E1" w:rsidRPr="00636DD9" w14:paraId="66409BBD" w14:textId="77777777" w:rsidTr="0015732D">
        <w:tc>
          <w:tcPr>
            <w:tcW w:w="353" w:type="dxa"/>
            <w:gridSpan w:val="2"/>
          </w:tcPr>
          <w:p w14:paraId="2061C290"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6171CFDF" w14:textId="77777777" w:rsidR="007857E1" w:rsidRPr="00636DD9" w:rsidRDefault="007857E1" w:rsidP="0015732D">
            <w:pPr>
              <w:rPr>
                <w:rFonts w:ascii="Arial" w:hAnsi="Arial" w:cs="Arial"/>
                <w:b/>
                <w:noProof/>
                <w:sz w:val="18"/>
                <w:szCs w:val="18"/>
              </w:rPr>
            </w:pPr>
          </w:p>
        </w:tc>
      </w:tr>
      <w:tr w:rsidR="007857E1" w:rsidRPr="00636DD9" w14:paraId="3A54BAAB" w14:textId="77777777" w:rsidTr="0015732D">
        <w:tc>
          <w:tcPr>
            <w:tcW w:w="9630" w:type="dxa"/>
            <w:gridSpan w:val="44"/>
          </w:tcPr>
          <w:p w14:paraId="57A399EB" w14:textId="77777777" w:rsidR="007857E1" w:rsidRPr="00636DD9" w:rsidRDefault="007857E1" w:rsidP="0015732D">
            <w:pPr>
              <w:rPr>
                <w:rFonts w:ascii="Arial" w:hAnsi="Arial" w:cs="Arial"/>
                <w:b/>
                <w:noProof/>
                <w:sz w:val="18"/>
                <w:szCs w:val="18"/>
              </w:rPr>
            </w:pPr>
          </w:p>
        </w:tc>
      </w:tr>
      <w:tr w:rsidR="007857E1" w:rsidRPr="00636DD9" w14:paraId="26923203" w14:textId="77777777" w:rsidTr="0015732D">
        <w:tc>
          <w:tcPr>
            <w:tcW w:w="2335" w:type="dxa"/>
            <w:gridSpan w:val="15"/>
          </w:tcPr>
          <w:p w14:paraId="5F89F3F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11.  BANK REFERENCE:</w:t>
            </w:r>
          </w:p>
        </w:tc>
        <w:tc>
          <w:tcPr>
            <w:tcW w:w="7295" w:type="dxa"/>
            <w:gridSpan w:val="29"/>
            <w:tcBorders>
              <w:bottom w:val="single" w:sz="6" w:space="0" w:color="auto"/>
            </w:tcBorders>
          </w:tcPr>
          <w:p w14:paraId="4A61D76C" w14:textId="77777777" w:rsidR="007857E1" w:rsidRPr="00636DD9" w:rsidRDefault="007857E1" w:rsidP="0015732D">
            <w:pPr>
              <w:rPr>
                <w:rFonts w:ascii="Arial" w:hAnsi="Arial" w:cs="Arial"/>
                <w:b/>
                <w:noProof/>
                <w:sz w:val="18"/>
                <w:szCs w:val="18"/>
              </w:rPr>
            </w:pPr>
          </w:p>
        </w:tc>
      </w:tr>
      <w:tr w:rsidR="007857E1" w:rsidRPr="00636DD9" w14:paraId="0EE3E1FF" w14:textId="77777777" w:rsidTr="0015732D">
        <w:tc>
          <w:tcPr>
            <w:tcW w:w="347" w:type="dxa"/>
          </w:tcPr>
          <w:p w14:paraId="51956685" w14:textId="77777777" w:rsidR="007857E1" w:rsidRPr="00636DD9" w:rsidRDefault="007857E1" w:rsidP="0015732D">
            <w:pPr>
              <w:rPr>
                <w:rFonts w:ascii="Arial" w:hAnsi="Arial" w:cs="Arial"/>
                <w:b/>
                <w:noProof/>
                <w:sz w:val="18"/>
                <w:szCs w:val="18"/>
              </w:rPr>
            </w:pPr>
          </w:p>
        </w:tc>
        <w:tc>
          <w:tcPr>
            <w:tcW w:w="1178" w:type="dxa"/>
            <w:gridSpan w:val="9"/>
          </w:tcPr>
          <w:p w14:paraId="6B8AD67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ADDRESS:</w:t>
            </w:r>
          </w:p>
        </w:tc>
        <w:tc>
          <w:tcPr>
            <w:tcW w:w="8105" w:type="dxa"/>
            <w:gridSpan w:val="34"/>
            <w:tcBorders>
              <w:bottom w:val="single" w:sz="6" w:space="0" w:color="auto"/>
            </w:tcBorders>
          </w:tcPr>
          <w:p w14:paraId="48520DB0" w14:textId="77777777" w:rsidR="007857E1" w:rsidRPr="00636DD9" w:rsidRDefault="007857E1" w:rsidP="0015732D">
            <w:pPr>
              <w:rPr>
                <w:rFonts w:ascii="Arial" w:hAnsi="Arial" w:cs="Arial"/>
                <w:b/>
                <w:noProof/>
                <w:sz w:val="18"/>
                <w:szCs w:val="18"/>
              </w:rPr>
            </w:pPr>
          </w:p>
        </w:tc>
      </w:tr>
      <w:tr w:rsidR="007857E1" w:rsidRPr="00636DD9" w14:paraId="58924B14" w14:textId="77777777" w:rsidTr="0015732D">
        <w:tc>
          <w:tcPr>
            <w:tcW w:w="347" w:type="dxa"/>
          </w:tcPr>
          <w:p w14:paraId="5761AAEF" w14:textId="77777777" w:rsidR="007857E1" w:rsidRPr="00636DD9" w:rsidRDefault="007857E1" w:rsidP="0015732D">
            <w:pPr>
              <w:rPr>
                <w:rFonts w:ascii="Arial" w:hAnsi="Arial" w:cs="Arial"/>
                <w:b/>
                <w:noProof/>
                <w:sz w:val="18"/>
                <w:szCs w:val="18"/>
              </w:rPr>
            </w:pPr>
          </w:p>
        </w:tc>
        <w:tc>
          <w:tcPr>
            <w:tcW w:w="1178" w:type="dxa"/>
            <w:gridSpan w:val="9"/>
          </w:tcPr>
          <w:p w14:paraId="58E76E9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CONTACT:</w:t>
            </w:r>
          </w:p>
        </w:tc>
        <w:tc>
          <w:tcPr>
            <w:tcW w:w="3769" w:type="dxa"/>
            <w:gridSpan w:val="27"/>
            <w:tcBorders>
              <w:bottom w:val="single" w:sz="6" w:space="0" w:color="auto"/>
            </w:tcBorders>
          </w:tcPr>
          <w:p w14:paraId="418B4411" w14:textId="77777777" w:rsidR="007857E1" w:rsidRPr="00636DD9" w:rsidRDefault="007857E1" w:rsidP="0015732D">
            <w:pPr>
              <w:rPr>
                <w:rFonts w:ascii="Arial" w:hAnsi="Arial" w:cs="Arial"/>
                <w:b/>
                <w:noProof/>
                <w:sz w:val="18"/>
                <w:szCs w:val="18"/>
              </w:rPr>
            </w:pPr>
          </w:p>
        </w:tc>
        <w:tc>
          <w:tcPr>
            <w:tcW w:w="1006" w:type="dxa"/>
            <w:gridSpan w:val="4"/>
          </w:tcPr>
          <w:p w14:paraId="16BF218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PHONE:</w:t>
            </w:r>
          </w:p>
        </w:tc>
        <w:tc>
          <w:tcPr>
            <w:tcW w:w="3330" w:type="dxa"/>
            <w:gridSpan w:val="3"/>
            <w:tcBorders>
              <w:bottom w:val="single" w:sz="6" w:space="0" w:color="auto"/>
            </w:tcBorders>
          </w:tcPr>
          <w:p w14:paraId="3D755031" w14:textId="77777777" w:rsidR="007857E1" w:rsidRPr="00636DD9" w:rsidRDefault="007857E1" w:rsidP="0015732D">
            <w:pPr>
              <w:rPr>
                <w:rFonts w:ascii="Arial" w:hAnsi="Arial" w:cs="Arial"/>
                <w:b/>
                <w:noProof/>
                <w:sz w:val="18"/>
                <w:szCs w:val="18"/>
              </w:rPr>
            </w:pPr>
          </w:p>
        </w:tc>
      </w:tr>
      <w:tr w:rsidR="007857E1" w:rsidRPr="00636DD9" w14:paraId="4F2448DD" w14:textId="77777777" w:rsidTr="0015732D">
        <w:tc>
          <w:tcPr>
            <w:tcW w:w="9630" w:type="dxa"/>
            <w:gridSpan w:val="44"/>
          </w:tcPr>
          <w:p w14:paraId="7F5731F4" w14:textId="77777777" w:rsidR="007857E1" w:rsidRPr="00636DD9" w:rsidRDefault="007857E1" w:rsidP="0015732D">
            <w:pPr>
              <w:rPr>
                <w:rFonts w:ascii="Arial" w:hAnsi="Arial" w:cs="Arial"/>
                <w:b/>
                <w:noProof/>
                <w:sz w:val="18"/>
                <w:szCs w:val="18"/>
              </w:rPr>
            </w:pPr>
          </w:p>
        </w:tc>
      </w:tr>
      <w:tr w:rsidR="007857E1" w:rsidRPr="00636DD9" w14:paraId="71D1C1F3" w14:textId="77777777" w:rsidTr="0015732D">
        <w:tc>
          <w:tcPr>
            <w:tcW w:w="9630" w:type="dxa"/>
            <w:gridSpan w:val="44"/>
          </w:tcPr>
          <w:p w14:paraId="3E0C1D6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12. LIST THREE (3) SIMILAR PROJECTS </w:t>
            </w:r>
            <w:r w:rsidRPr="00636DD9">
              <w:rPr>
                <w:rFonts w:ascii="Arial" w:hAnsi="Arial" w:cs="Arial"/>
                <w:noProof/>
                <w:sz w:val="18"/>
                <w:szCs w:val="18"/>
              </w:rPr>
              <w:t>(LOCAL OR STATE-WIDE)</w:t>
            </w:r>
            <w:r w:rsidRPr="00636DD9">
              <w:rPr>
                <w:rFonts w:ascii="Arial" w:hAnsi="Arial" w:cs="Arial"/>
                <w:b/>
                <w:noProof/>
                <w:sz w:val="18"/>
                <w:szCs w:val="18"/>
              </w:rPr>
              <w:t xml:space="preserve"> FROM LAST FIVE (5) YEARS</w:t>
            </w:r>
            <w:r w:rsidRPr="00636DD9">
              <w:rPr>
                <w:rFonts w:ascii="Arial" w:hAnsi="Arial" w:cs="Arial"/>
                <w:noProof/>
                <w:sz w:val="18"/>
                <w:szCs w:val="18"/>
              </w:rPr>
              <w:t>.  INCLUDE</w:t>
            </w:r>
          </w:p>
        </w:tc>
      </w:tr>
      <w:tr w:rsidR="007857E1" w:rsidRPr="00636DD9" w14:paraId="4E8BFF69" w14:textId="77777777" w:rsidTr="0015732D">
        <w:tc>
          <w:tcPr>
            <w:tcW w:w="353" w:type="dxa"/>
            <w:gridSpan w:val="2"/>
          </w:tcPr>
          <w:p w14:paraId="170A81F0" w14:textId="77777777" w:rsidR="007857E1" w:rsidRPr="00636DD9" w:rsidRDefault="007857E1" w:rsidP="0015732D">
            <w:pPr>
              <w:rPr>
                <w:rFonts w:ascii="Arial" w:hAnsi="Arial" w:cs="Arial"/>
                <w:b/>
                <w:noProof/>
                <w:sz w:val="18"/>
                <w:szCs w:val="18"/>
              </w:rPr>
            </w:pPr>
          </w:p>
        </w:tc>
        <w:tc>
          <w:tcPr>
            <w:tcW w:w="9277" w:type="dxa"/>
            <w:gridSpan w:val="42"/>
          </w:tcPr>
          <w:p w14:paraId="09279501" w14:textId="77777777" w:rsidR="007857E1" w:rsidRPr="00636DD9" w:rsidRDefault="007857E1" w:rsidP="0015732D">
            <w:pPr>
              <w:rPr>
                <w:rFonts w:ascii="Arial" w:hAnsi="Arial" w:cs="Arial"/>
                <w:b/>
                <w:noProof/>
                <w:sz w:val="18"/>
                <w:szCs w:val="18"/>
              </w:rPr>
            </w:pPr>
            <w:r w:rsidRPr="00636DD9">
              <w:rPr>
                <w:rFonts w:ascii="Arial" w:hAnsi="Arial" w:cs="Arial"/>
                <w:noProof/>
                <w:sz w:val="18"/>
                <w:szCs w:val="18"/>
              </w:rPr>
              <w:t>LOCATION OF PROJECT; CONTACT NAME, ADDRESS, PHONE NUMBER; SIZE OF PROJECT (CONTRACT AMOUNT):</w:t>
            </w:r>
          </w:p>
        </w:tc>
      </w:tr>
      <w:tr w:rsidR="007857E1" w:rsidRPr="00636DD9" w14:paraId="57453651" w14:textId="77777777" w:rsidTr="0015732D">
        <w:tc>
          <w:tcPr>
            <w:tcW w:w="353" w:type="dxa"/>
            <w:gridSpan w:val="2"/>
          </w:tcPr>
          <w:p w14:paraId="6BD233E3" w14:textId="77777777" w:rsidR="007857E1" w:rsidRPr="00636DD9" w:rsidRDefault="007857E1" w:rsidP="0015732D">
            <w:pPr>
              <w:rPr>
                <w:rFonts w:ascii="Arial" w:hAnsi="Arial" w:cs="Arial"/>
                <w:b/>
                <w:noProof/>
                <w:sz w:val="18"/>
                <w:szCs w:val="18"/>
              </w:rPr>
            </w:pPr>
          </w:p>
        </w:tc>
        <w:tc>
          <w:tcPr>
            <w:tcW w:w="9277" w:type="dxa"/>
            <w:gridSpan w:val="42"/>
          </w:tcPr>
          <w:p w14:paraId="7A1D760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NOTE: DETAILED INFORMATION ON THESE PROJECTS MAY ALSO BE REQUESTED IN THE IFB PACKAGE.</w:t>
            </w:r>
          </w:p>
        </w:tc>
      </w:tr>
      <w:tr w:rsidR="007857E1" w:rsidRPr="00636DD9" w14:paraId="4B9E4D4B" w14:textId="77777777" w:rsidTr="0015732D">
        <w:tc>
          <w:tcPr>
            <w:tcW w:w="347" w:type="dxa"/>
          </w:tcPr>
          <w:p w14:paraId="1541AA8E" w14:textId="77777777" w:rsidR="007857E1" w:rsidRPr="00636DD9" w:rsidRDefault="007857E1" w:rsidP="0015732D">
            <w:pPr>
              <w:rPr>
                <w:rFonts w:ascii="Arial" w:hAnsi="Arial" w:cs="Arial"/>
                <w:b/>
                <w:noProof/>
                <w:sz w:val="18"/>
                <w:szCs w:val="18"/>
              </w:rPr>
            </w:pPr>
          </w:p>
        </w:tc>
        <w:tc>
          <w:tcPr>
            <w:tcW w:w="447" w:type="dxa"/>
            <w:gridSpan w:val="3"/>
          </w:tcPr>
          <w:p w14:paraId="1338B6FF"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01D10AF7" w14:textId="77777777" w:rsidR="007857E1" w:rsidRPr="00636DD9" w:rsidRDefault="007857E1" w:rsidP="0015732D">
            <w:pPr>
              <w:rPr>
                <w:rFonts w:ascii="Arial" w:hAnsi="Arial" w:cs="Arial"/>
                <w:b/>
                <w:noProof/>
                <w:sz w:val="18"/>
                <w:szCs w:val="18"/>
              </w:rPr>
            </w:pPr>
          </w:p>
        </w:tc>
      </w:tr>
      <w:tr w:rsidR="007857E1" w:rsidRPr="00636DD9" w14:paraId="7FB209B0" w14:textId="77777777" w:rsidTr="0015732D">
        <w:tc>
          <w:tcPr>
            <w:tcW w:w="794" w:type="dxa"/>
            <w:gridSpan w:val="4"/>
          </w:tcPr>
          <w:p w14:paraId="13080C7E" w14:textId="77777777" w:rsidR="007857E1" w:rsidRPr="00636DD9" w:rsidRDefault="007857E1" w:rsidP="0015732D">
            <w:pPr>
              <w:rPr>
                <w:rFonts w:ascii="Arial" w:hAnsi="Arial" w:cs="Arial"/>
                <w:b/>
                <w:noProof/>
                <w:sz w:val="18"/>
                <w:szCs w:val="18"/>
              </w:rPr>
            </w:pPr>
          </w:p>
        </w:tc>
        <w:tc>
          <w:tcPr>
            <w:tcW w:w="8836" w:type="dxa"/>
            <w:gridSpan w:val="40"/>
          </w:tcPr>
          <w:p w14:paraId="36D40AE0" w14:textId="77777777" w:rsidR="007857E1" w:rsidRPr="00636DD9" w:rsidRDefault="007857E1" w:rsidP="0015732D">
            <w:pPr>
              <w:rPr>
                <w:rFonts w:ascii="Arial" w:hAnsi="Arial" w:cs="Arial"/>
                <w:b/>
                <w:noProof/>
                <w:sz w:val="18"/>
                <w:szCs w:val="18"/>
              </w:rPr>
            </w:pPr>
          </w:p>
        </w:tc>
      </w:tr>
      <w:tr w:rsidR="007857E1" w:rsidRPr="00636DD9" w14:paraId="4C4F9C17" w14:textId="77777777" w:rsidTr="0015732D">
        <w:tc>
          <w:tcPr>
            <w:tcW w:w="794" w:type="dxa"/>
            <w:gridSpan w:val="4"/>
          </w:tcPr>
          <w:p w14:paraId="6C2AAEBA"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C7E1746" w14:textId="77777777" w:rsidR="007857E1" w:rsidRPr="00636DD9" w:rsidRDefault="007857E1" w:rsidP="0015732D">
            <w:pPr>
              <w:rPr>
                <w:rFonts w:ascii="Arial" w:hAnsi="Arial" w:cs="Arial"/>
                <w:b/>
                <w:noProof/>
                <w:sz w:val="18"/>
                <w:szCs w:val="18"/>
              </w:rPr>
            </w:pPr>
          </w:p>
        </w:tc>
      </w:tr>
      <w:tr w:rsidR="007857E1" w:rsidRPr="00636DD9" w14:paraId="374596CF" w14:textId="77777777" w:rsidTr="0015732D">
        <w:tc>
          <w:tcPr>
            <w:tcW w:w="347" w:type="dxa"/>
          </w:tcPr>
          <w:p w14:paraId="2523F905" w14:textId="77777777" w:rsidR="007857E1" w:rsidRPr="00636DD9" w:rsidRDefault="007857E1" w:rsidP="0015732D">
            <w:pPr>
              <w:rPr>
                <w:rFonts w:ascii="Arial" w:hAnsi="Arial" w:cs="Arial"/>
                <w:b/>
                <w:noProof/>
                <w:sz w:val="18"/>
                <w:szCs w:val="18"/>
              </w:rPr>
            </w:pPr>
          </w:p>
        </w:tc>
        <w:tc>
          <w:tcPr>
            <w:tcW w:w="447" w:type="dxa"/>
            <w:gridSpan w:val="3"/>
          </w:tcPr>
          <w:p w14:paraId="7015066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71A3E2ED" w14:textId="77777777" w:rsidR="007857E1" w:rsidRPr="00636DD9" w:rsidRDefault="007857E1" w:rsidP="0015732D">
            <w:pPr>
              <w:rPr>
                <w:rFonts w:ascii="Arial" w:hAnsi="Arial" w:cs="Arial"/>
                <w:b/>
                <w:noProof/>
                <w:sz w:val="18"/>
                <w:szCs w:val="18"/>
              </w:rPr>
            </w:pPr>
          </w:p>
        </w:tc>
      </w:tr>
      <w:tr w:rsidR="007857E1" w:rsidRPr="00636DD9" w14:paraId="082390B9" w14:textId="77777777" w:rsidTr="0015732D">
        <w:tc>
          <w:tcPr>
            <w:tcW w:w="794" w:type="dxa"/>
            <w:gridSpan w:val="4"/>
          </w:tcPr>
          <w:p w14:paraId="03B74EA8" w14:textId="77777777" w:rsidR="007857E1" w:rsidRPr="00636DD9" w:rsidRDefault="007857E1" w:rsidP="0015732D">
            <w:pPr>
              <w:rPr>
                <w:rFonts w:ascii="Arial" w:hAnsi="Arial" w:cs="Arial"/>
                <w:b/>
                <w:noProof/>
                <w:sz w:val="18"/>
                <w:szCs w:val="18"/>
              </w:rPr>
            </w:pPr>
          </w:p>
        </w:tc>
        <w:tc>
          <w:tcPr>
            <w:tcW w:w="8836" w:type="dxa"/>
            <w:gridSpan w:val="40"/>
          </w:tcPr>
          <w:p w14:paraId="2A513323" w14:textId="77777777" w:rsidR="007857E1" w:rsidRPr="00636DD9" w:rsidRDefault="007857E1" w:rsidP="0015732D">
            <w:pPr>
              <w:rPr>
                <w:rFonts w:ascii="Arial" w:hAnsi="Arial" w:cs="Arial"/>
                <w:b/>
                <w:noProof/>
                <w:sz w:val="18"/>
                <w:szCs w:val="18"/>
              </w:rPr>
            </w:pPr>
          </w:p>
        </w:tc>
      </w:tr>
      <w:tr w:rsidR="007857E1" w:rsidRPr="00636DD9" w14:paraId="708A4139" w14:textId="77777777" w:rsidTr="0015732D">
        <w:tc>
          <w:tcPr>
            <w:tcW w:w="794" w:type="dxa"/>
            <w:gridSpan w:val="4"/>
          </w:tcPr>
          <w:p w14:paraId="5773B5DD"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D14C305" w14:textId="77777777" w:rsidR="007857E1" w:rsidRPr="00636DD9" w:rsidRDefault="007857E1" w:rsidP="0015732D">
            <w:pPr>
              <w:rPr>
                <w:rFonts w:ascii="Arial" w:hAnsi="Arial" w:cs="Arial"/>
                <w:b/>
                <w:noProof/>
                <w:sz w:val="18"/>
                <w:szCs w:val="18"/>
              </w:rPr>
            </w:pPr>
          </w:p>
        </w:tc>
      </w:tr>
      <w:tr w:rsidR="007857E1" w:rsidRPr="00636DD9" w14:paraId="683FD82C" w14:textId="77777777" w:rsidTr="0015732D">
        <w:tc>
          <w:tcPr>
            <w:tcW w:w="347" w:type="dxa"/>
          </w:tcPr>
          <w:p w14:paraId="02F52092" w14:textId="77777777" w:rsidR="007857E1" w:rsidRPr="00636DD9" w:rsidRDefault="007857E1" w:rsidP="0015732D">
            <w:pPr>
              <w:rPr>
                <w:rFonts w:ascii="Arial" w:hAnsi="Arial" w:cs="Arial"/>
                <w:b/>
                <w:noProof/>
                <w:sz w:val="18"/>
                <w:szCs w:val="18"/>
              </w:rPr>
            </w:pPr>
          </w:p>
        </w:tc>
        <w:tc>
          <w:tcPr>
            <w:tcW w:w="447" w:type="dxa"/>
            <w:gridSpan w:val="3"/>
          </w:tcPr>
          <w:p w14:paraId="10EF341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43AD3E67" w14:textId="77777777" w:rsidR="007857E1" w:rsidRPr="00636DD9" w:rsidRDefault="007857E1" w:rsidP="0015732D">
            <w:pPr>
              <w:rPr>
                <w:rFonts w:ascii="Arial" w:hAnsi="Arial" w:cs="Arial"/>
                <w:b/>
                <w:noProof/>
                <w:sz w:val="18"/>
                <w:szCs w:val="18"/>
              </w:rPr>
            </w:pPr>
          </w:p>
        </w:tc>
      </w:tr>
      <w:tr w:rsidR="007857E1" w:rsidRPr="00636DD9" w14:paraId="2D372005" w14:textId="77777777" w:rsidTr="0015732D">
        <w:tc>
          <w:tcPr>
            <w:tcW w:w="794" w:type="dxa"/>
            <w:gridSpan w:val="4"/>
          </w:tcPr>
          <w:p w14:paraId="7454F941" w14:textId="77777777" w:rsidR="007857E1" w:rsidRPr="00636DD9" w:rsidRDefault="007857E1" w:rsidP="0015732D">
            <w:pPr>
              <w:rPr>
                <w:rFonts w:ascii="Arial" w:hAnsi="Arial" w:cs="Arial"/>
                <w:b/>
                <w:noProof/>
                <w:sz w:val="18"/>
                <w:szCs w:val="18"/>
              </w:rPr>
            </w:pPr>
          </w:p>
        </w:tc>
        <w:tc>
          <w:tcPr>
            <w:tcW w:w="8836" w:type="dxa"/>
            <w:gridSpan w:val="40"/>
          </w:tcPr>
          <w:p w14:paraId="7AEB3AAE" w14:textId="77777777" w:rsidR="007857E1" w:rsidRPr="00636DD9" w:rsidRDefault="007857E1" w:rsidP="0015732D">
            <w:pPr>
              <w:rPr>
                <w:rFonts w:ascii="Arial" w:hAnsi="Arial" w:cs="Arial"/>
                <w:b/>
                <w:noProof/>
                <w:sz w:val="18"/>
                <w:szCs w:val="18"/>
              </w:rPr>
            </w:pPr>
          </w:p>
        </w:tc>
      </w:tr>
      <w:tr w:rsidR="007857E1" w:rsidRPr="00636DD9" w14:paraId="1CA9A1F7" w14:textId="77777777" w:rsidTr="0015732D">
        <w:tc>
          <w:tcPr>
            <w:tcW w:w="794" w:type="dxa"/>
            <w:gridSpan w:val="4"/>
          </w:tcPr>
          <w:p w14:paraId="36D42E91"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50B46D9" w14:textId="77777777" w:rsidR="007857E1" w:rsidRPr="00636DD9" w:rsidRDefault="007857E1" w:rsidP="0015732D">
            <w:pPr>
              <w:rPr>
                <w:rFonts w:ascii="Arial" w:hAnsi="Arial" w:cs="Arial"/>
                <w:b/>
                <w:noProof/>
                <w:sz w:val="18"/>
                <w:szCs w:val="18"/>
              </w:rPr>
            </w:pPr>
          </w:p>
        </w:tc>
      </w:tr>
      <w:tr w:rsidR="007857E1" w:rsidRPr="00636DD9" w14:paraId="3ACD763E" w14:textId="77777777" w:rsidTr="0015732D">
        <w:tc>
          <w:tcPr>
            <w:tcW w:w="9630" w:type="dxa"/>
            <w:gridSpan w:val="44"/>
          </w:tcPr>
          <w:p w14:paraId="32B73DE0" w14:textId="77777777" w:rsidR="007857E1" w:rsidRPr="00636DD9" w:rsidRDefault="007857E1" w:rsidP="0015732D">
            <w:pPr>
              <w:rPr>
                <w:rFonts w:ascii="Arial" w:hAnsi="Arial" w:cs="Arial"/>
                <w:b/>
                <w:noProof/>
                <w:sz w:val="18"/>
                <w:szCs w:val="18"/>
              </w:rPr>
            </w:pPr>
          </w:p>
        </w:tc>
      </w:tr>
      <w:tr w:rsidR="007857E1" w:rsidRPr="00636DD9" w14:paraId="21AE12CB" w14:textId="77777777" w:rsidTr="0015732D">
        <w:tc>
          <w:tcPr>
            <w:tcW w:w="9630" w:type="dxa"/>
            <w:gridSpan w:val="44"/>
          </w:tcPr>
          <w:p w14:paraId="773E07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13.  LIST CURRENT SIMILAR PROJECTS (LOCAL OR STATE-WIDE) UNDER CONTRACT-</w:t>
            </w:r>
          </w:p>
        </w:tc>
      </w:tr>
      <w:tr w:rsidR="007857E1" w:rsidRPr="00636DD9" w14:paraId="49666F3D" w14:textId="77777777" w:rsidTr="0015732D">
        <w:tc>
          <w:tcPr>
            <w:tcW w:w="347" w:type="dxa"/>
          </w:tcPr>
          <w:p w14:paraId="2E13C7A5" w14:textId="77777777" w:rsidR="007857E1" w:rsidRPr="00636DD9" w:rsidRDefault="007857E1" w:rsidP="0015732D">
            <w:pPr>
              <w:rPr>
                <w:rFonts w:ascii="Arial" w:hAnsi="Arial" w:cs="Arial"/>
                <w:b/>
                <w:noProof/>
                <w:sz w:val="18"/>
                <w:szCs w:val="18"/>
              </w:rPr>
            </w:pPr>
          </w:p>
        </w:tc>
        <w:tc>
          <w:tcPr>
            <w:tcW w:w="9283" w:type="dxa"/>
            <w:gridSpan w:val="43"/>
          </w:tcPr>
          <w:p w14:paraId="47DECCD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INCLUDE LOCATION OF PROJECT, CONTACT NAME, ADDRESS, TELEPHONE NUMBER, SIZE OF PROJECT (CONTRACT AMOUNT). </w:t>
            </w:r>
            <w:r w:rsidRPr="00636DD9">
              <w:rPr>
                <w:rFonts w:ascii="Arial" w:hAnsi="Arial" w:cs="Arial"/>
                <w:b/>
                <w:noProof/>
                <w:sz w:val="18"/>
                <w:szCs w:val="18"/>
              </w:rPr>
              <w:t>NOTE: DETAILED INFORMATION ON THESE PROJECTS MAY ALSO BE REQUESTED IN THE IFB PACKAGE.</w:t>
            </w:r>
          </w:p>
        </w:tc>
      </w:tr>
      <w:tr w:rsidR="007857E1" w:rsidRPr="00636DD9" w14:paraId="2EC57D65" w14:textId="77777777" w:rsidTr="0015732D">
        <w:tc>
          <w:tcPr>
            <w:tcW w:w="347" w:type="dxa"/>
          </w:tcPr>
          <w:p w14:paraId="79C64409" w14:textId="77777777" w:rsidR="007857E1" w:rsidRPr="00636DD9" w:rsidRDefault="007857E1" w:rsidP="0015732D">
            <w:pPr>
              <w:rPr>
                <w:rFonts w:ascii="Arial" w:hAnsi="Arial" w:cs="Arial"/>
                <w:b/>
                <w:noProof/>
                <w:sz w:val="18"/>
                <w:szCs w:val="18"/>
              </w:rPr>
            </w:pPr>
          </w:p>
        </w:tc>
        <w:tc>
          <w:tcPr>
            <w:tcW w:w="447" w:type="dxa"/>
            <w:gridSpan w:val="3"/>
          </w:tcPr>
          <w:p w14:paraId="462CF50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45C196DD" w14:textId="77777777" w:rsidR="007857E1" w:rsidRPr="00636DD9" w:rsidRDefault="007857E1" w:rsidP="0015732D">
            <w:pPr>
              <w:rPr>
                <w:rFonts w:ascii="Arial" w:hAnsi="Arial" w:cs="Arial"/>
                <w:b/>
                <w:noProof/>
                <w:sz w:val="18"/>
                <w:szCs w:val="18"/>
              </w:rPr>
            </w:pPr>
          </w:p>
        </w:tc>
      </w:tr>
      <w:tr w:rsidR="007857E1" w:rsidRPr="00636DD9" w14:paraId="209BEDE5" w14:textId="77777777" w:rsidTr="0015732D">
        <w:tc>
          <w:tcPr>
            <w:tcW w:w="794" w:type="dxa"/>
            <w:gridSpan w:val="4"/>
          </w:tcPr>
          <w:p w14:paraId="69684EC0"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61A20B64" w14:textId="77777777" w:rsidR="007857E1" w:rsidRPr="00636DD9" w:rsidRDefault="007857E1" w:rsidP="0015732D">
            <w:pPr>
              <w:rPr>
                <w:rFonts w:ascii="Arial" w:hAnsi="Arial" w:cs="Arial"/>
                <w:b/>
                <w:noProof/>
                <w:sz w:val="18"/>
                <w:szCs w:val="18"/>
              </w:rPr>
            </w:pPr>
          </w:p>
        </w:tc>
      </w:tr>
      <w:tr w:rsidR="007857E1" w:rsidRPr="00636DD9" w14:paraId="2E92605B" w14:textId="77777777" w:rsidTr="0015732D">
        <w:tc>
          <w:tcPr>
            <w:tcW w:w="794" w:type="dxa"/>
            <w:gridSpan w:val="4"/>
          </w:tcPr>
          <w:p w14:paraId="1902399E"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05692A8F" w14:textId="77777777" w:rsidR="007857E1" w:rsidRPr="00636DD9" w:rsidRDefault="007857E1" w:rsidP="0015732D">
            <w:pPr>
              <w:rPr>
                <w:rFonts w:ascii="Arial" w:hAnsi="Arial" w:cs="Arial"/>
                <w:b/>
                <w:noProof/>
                <w:sz w:val="18"/>
                <w:szCs w:val="18"/>
              </w:rPr>
            </w:pPr>
          </w:p>
        </w:tc>
      </w:tr>
      <w:tr w:rsidR="007857E1" w:rsidRPr="00636DD9" w14:paraId="5835D78E" w14:textId="77777777" w:rsidTr="0015732D">
        <w:tc>
          <w:tcPr>
            <w:tcW w:w="347" w:type="dxa"/>
          </w:tcPr>
          <w:p w14:paraId="40874392" w14:textId="77777777" w:rsidR="007857E1" w:rsidRPr="00636DD9" w:rsidRDefault="007857E1" w:rsidP="0015732D">
            <w:pPr>
              <w:rPr>
                <w:rFonts w:ascii="Arial" w:hAnsi="Arial" w:cs="Arial"/>
                <w:b/>
                <w:noProof/>
                <w:sz w:val="18"/>
                <w:szCs w:val="18"/>
              </w:rPr>
            </w:pPr>
          </w:p>
        </w:tc>
        <w:tc>
          <w:tcPr>
            <w:tcW w:w="447" w:type="dxa"/>
            <w:gridSpan w:val="3"/>
          </w:tcPr>
          <w:p w14:paraId="203820F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24547C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w:t>
            </w:r>
          </w:p>
        </w:tc>
      </w:tr>
      <w:tr w:rsidR="007857E1" w:rsidRPr="00636DD9" w14:paraId="7E9E467F" w14:textId="77777777" w:rsidTr="0015732D">
        <w:tc>
          <w:tcPr>
            <w:tcW w:w="794" w:type="dxa"/>
            <w:gridSpan w:val="4"/>
          </w:tcPr>
          <w:p w14:paraId="249B55C1"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7635878E" w14:textId="77777777" w:rsidR="007857E1" w:rsidRPr="00636DD9" w:rsidRDefault="007857E1" w:rsidP="0015732D">
            <w:pPr>
              <w:rPr>
                <w:rFonts w:ascii="Arial" w:hAnsi="Arial" w:cs="Arial"/>
                <w:b/>
                <w:noProof/>
                <w:sz w:val="18"/>
                <w:szCs w:val="18"/>
              </w:rPr>
            </w:pPr>
          </w:p>
        </w:tc>
      </w:tr>
      <w:tr w:rsidR="007857E1" w:rsidRPr="00636DD9" w14:paraId="05D6920F" w14:textId="77777777" w:rsidTr="0015732D">
        <w:tc>
          <w:tcPr>
            <w:tcW w:w="794" w:type="dxa"/>
            <w:gridSpan w:val="4"/>
          </w:tcPr>
          <w:p w14:paraId="19037657"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4DFB95A" w14:textId="77777777" w:rsidR="007857E1" w:rsidRPr="00636DD9" w:rsidRDefault="007857E1" w:rsidP="0015732D">
            <w:pPr>
              <w:rPr>
                <w:rFonts w:ascii="Arial" w:hAnsi="Arial" w:cs="Arial"/>
                <w:b/>
                <w:noProof/>
                <w:sz w:val="18"/>
                <w:szCs w:val="18"/>
              </w:rPr>
            </w:pPr>
          </w:p>
        </w:tc>
      </w:tr>
      <w:tr w:rsidR="007857E1" w:rsidRPr="00636DD9" w14:paraId="04E989A7" w14:textId="77777777" w:rsidTr="0015732D">
        <w:tc>
          <w:tcPr>
            <w:tcW w:w="347" w:type="dxa"/>
          </w:tcPr>
          <w:p w14:paraId="13ADED31" w14:textId="77777777" w:rsidR="007857E1" w:rsidRPr="00636DD9" w:rsidRDefault="007857E1" w:rsidP="0015732D">
            <w:pPr>
              <w:rPr>
                <w:rFonts w:ascii="Arial" w:hAnsi="Arial" w:cs="Arial"/>
                <w:b/>
                <w:noProof/>
                <w:sz w:val="18"/>
                <w:szCs w:val="18"/>
              </w:rPr>
            </w:pPr>
          </w:p>
        </w:tc>
        <w:tc>
          <w:tcPr>
            <w:tcW w:w="447" w:type="dxa"/>
            <w:gridSpan w:val="3"/>
          </w:tcPr>
          <w:p w14:paraId="12713CE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1D3B3EEB" w14:textId="77777777" w:rsidR="007857E1" w:rsidRPr="00636DD9" w:rsidRDefault="007857E1" w:rsidP="0015732D">
            <w:pPr>
              <w:rPr>
                <w:rFonts w:ascii="Arial" w:hAnsi="Arial" w:cs="Arial"/>
                <w:b/>
                <w:noProof/>
                <w:sz w:val="18"/>
                <w:szCs w:val="18"/>
              </w:rPr>
            </w:pPr>
          </w:p>
        </w:tc>
      </w:tr>
      <w:tr w:rsidR="007857E1" w:rsidRPr="00636DD9" w14:paraId="416CAAF4" w14:textId="77777777" w:rsidTr="0015732D">
        <w:tc>
          <w:tcPr>
            <w:tcW w:w="794" w:type="dxa"/>
            <w:gridSpan w:val="4"/>
          </w:tcPr>
          <w:p w14:paraId="0E527BB3" w14:textId="77777777" w:rsidR="007857E1" w:rsidRPr="00636DD9" w:rsidRDefault="007857E1" w:rsidP="0015732D">
            <w:pPr>
              <w:rPr>
                <w:rFonts w:ascii="Arial" w:hAnsi="Arial" w:cs="Arial"/>
                <w:b/>
                <w:noProof/>
                <w:sz w:val="18"/>
                <w:szCs w:val="18"/>
              </w:rPr>
            </w:pPr>
          </w:p>
        </w:tc>
        <w:tc>
          <w:tcPr>
            <w:tcW w:w="8836" w:type="dxa"/>
            <w:gridSpan w:val="40"/>
          </w:tcPr>
          <w:p w14:paraId="0D604611" w14:textId="77777777" w:rsidR="007857E1" w:rsidRPr="00636DD9" w:rsidRDefault="007857E1" w:rsidP="0015732D">
            <w:pPr>
              <w:rPr>
                <w:rFonts w:ascii="Arial" w:hAnsi="Arial" w:cs="Arial"/>
                <w:b/>
                <w:noProof/>
                <w:sz w:val="18"/>
                <w:szCs w:val="18"/>
              </w:rPr>
            </w:pPr>
          </w:p>
        </w:tc>
      </w:tr>
      <w:tr w:rsidR="007857E1" w:rsidRPr="00636DD9" w14:paraId="02E0D091" w14:textId="77777777" w:rsidTr="0015732D">
        <w:tc>
          <w:tcPr>
            <w:tcW w:w="794" w:type="dxa"/>
            <w:gridSpan w:val="4"/>
          </w:tcPr>
          <w:p w14:paraId="00E73600"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410F4BEE" w14:textId="77777777" w:rsidR="007857E1" w:rsidRPr="00636DD9" w:rsidRDefault="007857E1" w:rsidP="0015732D">
            <w:pPr>
              <w:rPr>
                <w:rFonts w:ascii="Arial" w:hAnsi="Arial" w:cs="Arial"/>
                <w:b/>
                <w:noProof/>
                <w:sz w:val="18"/>
                <w:szCs w:val="18"/>
              </w:rPr>
            </w:pPr>
          </w:p>
        </w:tc>
      </w:tr>
    </w:tbl>
    <w:p w14:paraId="05AE0739" w14:textId="77777777" w:rsidR="007857E1" w:rsidRPr="00636DD9" w:rsidRDefault="007857E1" w:rsidP="007857E1">
      <w:pPr>
        <w:tabs>
          <w:tab w:val="left" w:pos="990"/>
        </w:tabs>
        <w:rPr>
          <w:rFonts w:ascii="Arial" w:hAnsi="Arial" w:cs="Arial"/>
          <w:sz w:val="18"/>
          <w:szCs w:val="18"/>
        </w:rPr>
      </w:pPr>
    </w:p>
    <w:tbl>
      <w:tblPr>
        <w:tblW w:w="9648" w:type="dxa"/>
        <w:tblLayout w:type="fixed"/>
        <w:tblLook w:val="0000" w:firstRow="0" w:lastRow="0" w:firstColumn="0" w:lastColumn="0" w:noHBand="0" w:noVBand="0"/>
      </w:tblPr>
      <w:tblGrid>
        <w:gridCol w:w="18"/>
        <w:gridCol w:w="252"/>
        <w:gridCol w:w="198"/>
        <w:gridCol w:w="84"/>
        <w:gridCol w:w="6"/>
        <w:gridCol w:w="162"/>
        <w:gridCol w:w="540"/>
        <w:gridCol w:w="180"/>
        <w:gridCol w:w="1890"/>
        <w:gridCol w:w="558"/>
        <w:gridCol w:w="1332"/>
        <w:gridCol w:w="630"/>
        <w:gridCol w:w="2178"/>
        <w:gridCol w:w="1512"/>
        <w:gridCol w:w="108"/>
      </w:tblGrid>
      <w:tr w:rsidR="007857E1" w:rsidRPr="00636DD9" w14:paraId="17B086C8" w14:textId="77777777" w:rsidTr="0015732D">
        <w:trPr>
          <w:gridBefore w:val="1"/>
          <w:gridAfter w:val="1"/>
          <w:wBefore w:w="18" w:type="dxa"/>
          <w:wAfter w:w="108" w:type="dxa"/>
        </w:trPr>
        <w:tc>
          <w:tcPr>
            <w:tcW w:w="534" w:type="dxa"/>
            <w:gridSpan w:val="3"/>
          </w:tcPr>
          <w:p w14:paraId="0057C03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14.</w:t>
            </w:r>
          </w:p>
        </w:tc>
        <w:tc>
          <w:tcPr>
            <w:tcW w:w="8988" w:type="dxa"/>
            <w:gridSpan w:val="10"/>
          </w:tcPr>
          <w:p w14:paraId="4175084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LIST OF SUB-CONTRACTORS TO BE USED FOR THIS PROJECT:</w:t>
            </w:r>
          </w:p>
          <w:p w14:paraId="41CAAF36"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(INCLUDE NAME, ADDRESS, TELEPHONE NUMBER, TYPE OF WORK, PERCENTAGE OF THE WORK)</w:t>
            </w:r>
          </w:p>
        </w:tc>
      </w:tr>
      <w:tr w:rsidR="007857E1" w:rsidRPr="00636DD9" w14:paraId="0B5599A9" w14:textId="77777777" w:rsidTr="0015732D">
        <w:trPr>
          <w:gridBefore w:val="1"/>
          <w:gridAfter w:val="1"/>
          <w:wBefore w:w="18" w:type="dxa"/>
          <w:wAfter w:w="108" w:type="dxa"/>
        </w:trPr>
        <w:tc>
          <w:tcPr>
            <w:tcW w:w="252" w:type="dxa"/>
          </w:tcPr>
          <w:p w14:paraId="6A2F6A2A" w14:textId="77777777" w:rsidR="007857E1" w:rsidRPr="00636DD9" w:rsidRDefault="007857E1" w:rsidP="0015732D">
            <w:pPr>
              <w:rPr>
                <w:rFonts w:ascii="Arial" w:hAnsi="Arial" w:cs="Arial"/>
                <w:b/>
                <w:noProof/>
                <w:sz w:val="18"/>
                <w:szCs w:val="18"/>
              </w:rPr>
            </w:pPr>
          </w:p>
        </w:tc>
        <w:tc>
          <w:tcPr>
            <w:tcW w:w="450" w:type="dxa"/>
            <w:gridSpan w:val="4"/>
          </w:tcPr>
          <w:p w14:paraId="3808C0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42C7F02C" w14:textId="77777777" w:rsidR="007857E1" w:rsidRPr="00636DD9" w:rsidRDefault="007857E1" w:rsidP="0015732D">
            <w:pPr>
              <w:rPr>
                <w:rFonts w:ascii="Arial" w:hAnsi="Arial" w:cs="Arial"/>
                <w:b/>
                <w:noProof/>
                <w:sz w:val="18"/>
                <w:szCs w:val="18"/>
              </w:rPr>
            </w:pPr>
          </w:p>
        </w:tc>
      </w:tr>
      <w:tr w:rsidR="007857E1" w:rsidRPr="00636DD9" w14:paraId="52B1169E" w14:textId="77777777" w:rsidTr="0015732D">
        <w:trPr>
          <w:gridBefore w:val="1"/>
          <w:gridAfter w:val="1"/>
          <w:wBefore w:w="18" w:type="dxa"/>
          <w:wAfter w:w="108" w:type="dxa"/>
        </w:trPr>
        <w:tc>
          <w:tcPr>
            <w:tcW w:w="702" w:type="dxa"/>
            <w:gridSpan w:val="5"/>
          </w:tcPr>
          <w:p w14:paraId="6DF49B6B"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BFB4C75" w14:textId="77777777" w:rsidR="007857E1" w:rsidRPr="00636DD9" w:rsidRDefault="007857E1" w:rsidP="0015732D">
            <w:pPr>
              <w:rPr>
                <w:rFonts w:ascii="Arial" w:hAnsi="Arial" w:cs="Arial"/>
                <w:b/>
                <w:noProof/>
                <w:sz w:val="18"/>
                <w:szCs w:val="18"/>
              </w:rPr>
            </w:pPr>
          </w:p>
        </w:tc>
      </w:tr>
      <w:tr w:rsidR="007857E1" w:rsidRPr="00636DD9" w14:paraId="73BCD00A" w14:textId="77777777" w:rsidTr="0015732D">
        <w:trPr>
          <w:gridBefore w:val="1"/>
          <w:gridAfter w:val="1"/>
          <w:wBefore w:w="18" w:type="dxa"/>
          <w:wAfter w:w="108" w:type="dxa"/>
        </w:trPr>
        <w:tc>
          <w:tcPr>
            <w:tcW w:w="252" w:type="dxa"/>
          </w:tcPr>
          <w:p w14:paraId="6EBD9DBD" w14:textId="77777777" w:rsidR="007857E1" w:rsidRPr="00636DD9" w:rsidRDefault="007857E1" w:rsidP="0015732D">
            <w:pPr>
              <w:rPr>
                <w:rFonts w:ascii="Arial" w:hAnsi="Arial" w:cs="Arial"/>
                <w:b/>
                <w:noProof/>
                <w:sz w:val="18"/>
                <w:szCs w:val="18"/>
              </w:rPr>
            </w:pPr>
          </w:p>
        </w:tc>
        <w:tc>
          <w:tcPr>
            <w:tcW w:w="450" w:type="dxa"/>
            <w:gridSpan w:val="4"/>
          </w:tcPr>
          <w:p w14:paraId="7B593C8A"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29747518" w14:textId="77777777" w:rsidR="007857E1" w:rsidRPr="00636DD9" w:rsidRDefault="007857E1" w:rsidP="0015732D">
            <w:pPr>
              <w:rPr>
                <w:rFonts w:ascii="Arial" w:hAnsi="Arial" w:cs="Arial"/>
                <w:b/>
                <w:noProof/>
                <w:sz w:val="18"/>
                <w:szCs w:val="18"/>
              </w:rPr>
            </w:pPr>
          </w:p>
        </w:tc>
      </w:tr>
      <w:tr w:rsidR="007857E1" w:rsidRPr="00636DD9" w14:paraId="7F26EA89" w14:textId="77777777" w:rsidTr="0015732D">
        <w:trPr>
          <w:gridBefore w:val="1"/>
          <w:gridAfter w:val="1"/>
          <w:wBefore w:w="18" w:type="dxa"/>
          <w:wAfter w:w="108" w:type="dxa"/>
        </w:trPr>
        <w:tc>
          <w:tcPr>
            <w:tcW w:w="252" w:type="dxa"/>
          </w:tcPr>
          <w:p w14:paraId="2D8603EC" w14:textId="77777777" w:rsidR="007857E1" w:rsidRPr="00636DD9" w:rsidRDefault="007857E1" w:rsidP="0015732D">
            <w:pPr>
              <w:rPr>
                <w:rFonts w:ascii="Arial" w:hAnsi="Arial" w:cs="Arial"/>
                <w:b/>
                <w:noProof/>
                <w:sz w:val="18"/>
                <w:szCs w:val="18"/>
              </w:rPr>
            </w:pPr>
          </w:p>
        </w:tc>
        <w:tc>
          <w:tcPr>
            <w:tcW w:w="450" w:type="dxa"/>
            <w:gridSpan w:val="4"/>
          </w:tcPr>
          <w:p w14:paraId="09514AFB"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tcBorders>
          </w:tcPr>
          <w:p w14:paraId="0EB63549" w14:textId="77777777" w:rsidR="007857E1" w:rsidRPr="00636DD9" w:rsidRDefault="007857E1" w:rsidP="0015732D">
            <w:pPr>
              <w:rPr>
                <w:rFonts w:ascii="Arial" w:hAnsi="Arial" w:cs="Arial"/>
                <w:b/>
                <w:noProof/>
                <w:sz w:val="18"/>
                <w:szCs w:val="18"/>
              </w:rPr>
            </w:pPr>
          </w:p>
        </w:tc>
      </w:tr>
      <w:tr w:rsidR="007857E1" w:rsidRPr="00636DD9" w14:paraId="07161D31" w14:textId="77777777" w:rsidTr="0015732D">
        <w:trPr>
          <w:gridBefore w:val="1"/>
          <w:gridAfter w:val="1"/>
          <w:wBefore w:w="18" w:type="dxa"/>
          <w:wAfter w:w="108" w:type="dxa"/>
        </w:trPr>
        <w:tc>
          <w:tcPr>
            <w:tcW w:w="252" w:type="dxa"/>
          </w:tcPr>
          <w:p w14:paraId="130092BE" w14:textId="77777777" w:rsidR="007857E1" w:rsidRPr="00636DD9" w:rsidRDefault="007857E1" w:rsidP="0015732D">
            <w:pPr>
              <w:rPr>
                <w:rFonts w:ascii="Arial" w:hAnsi="Arial" w:cs="Arial"/>
                <w:b/>
                <w:noProof/>
                <w:sz w:val="18"/>
                <w:szCs w:val="18"/>
              </w:rPr>
            </w:pPr>
          </w:p>
        </w:tc>
        <w:tc>
          <w:tcPr>
            <w:tcW w:w="450" w:type="dxa"/>
            <w:gridSpan w:val="4"/>
          </w:tcPr>
          <w:p w14:paraId="180A380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4" w:space="0" w:color="auto"/>
            </w:tcBorders>
          </w:tcPr>
          <w:p w14:paraId="5B131B96" w14:textId="77777777" w:rsidR="007857E1" w:rsidRPr="00636DD9" w:rsidRDefault="007857E1" w:rsidP="0015732D">
            <w:pPr>
              <w:rPr>
                <w:rFonts w:ascii="Arial" w:hAnsi="Arial" w:cs="Arial"/>
                <w:b/>
                <w:noProof/>
                <w:sz w:val="18"/>
                <w:szCs w:val="18"/>
              </w:rPr>
            </w:pPr>
          </w:p>
        </w:tc>
      </w:tr>
      <w:tr w:rsidR="007857E1" w:rsidRPr="00636DD9" w14:paraId="51D3A3B5" w14:textId="77777777" w:rsidTr="0015732D">
        <w:trPr>
          <w:gridBefore w:val="1"/>
          <w:gridAfter w:val="1"/>
          <w:wBefore w:w="18" w:type="dxa"/>
          <w:wAfter w:w="108" w:type="dxa"/>
        </w:trPr>
        <w:tc>
          <w:tcPr>
            <w:tcW w:w="702" w:type="dxa"/>
            <w:gridSpan w:val="5"/>
          </w:tcPr>
          <w:p w14:paraId="766A9027" w14:textId="77777777" w:rsidR="007857E1" w:rsidRPr="00636DD9" w:rsidRDefault="007857E1" w:rsidP="0015732D">
            <w:pPr>
              <w:rPr>
                <w:rFonts w:ascii="Arial" w:hAnsi="Arial" w:cs="Arial"/>
                <w:b/>
                <w:noProof/>
                <w:sz w:val="18"/>
                <w:szCs w:val="18"/>
              </w:rPr>
            </w:pPr>
          </w:p>
        </w:tc>
        <w:tc>
          <w:tcPr>
            <w:tcW w:w="8820" w:type="dxa"/>
            <w:gridSpan w:val="8"/>
            <w:tcBorders>
              <w:top w:val="single" w:sz="4" w:space="0" w:color="auto"/>
              <w:bottom w:val="single" w:sz="4" w:space="0" w:color="auto"/>
            </w:tcBorders>
          </w:tcPr>
          <w:p w14:paraId="71292093" w14:textId="77777777" w:rsidR="007857E1" w:rsidRPr="00636DD9" w:rsidRDefault="007857E1" w:rsidP="0015732D">
            <w:pPr>
              <w:rPr>
                <w:rFonts w:ascii="Arial" w:hAnsi="Arial" w:cs="Arial"/>
                <w:b/>
                <w:noProof/>
                <w:sz w:val="18"/>
                <w:szCs w:val="18"/>
              </w:rPr>
            </w:pPr>
          </w:p>
        </w:tc>
      </w:tr>
      <w:tr w:rsidR="007857E1" w:rsidRPr="00636DD9" w14:paraId="0A101242" w14:textId="77777777" w:rsidTr="0015732D">
        <w:trPr>
          <w:gridBefore w:val="1"/>
          <w:gridAfter w:val="1"/>
          <w:wBefore w:w="18" w:type="dxa"/>
          <w:wAfter w:w="108" w:type="dxa"/>
        </w:trPr>
        <w:tc>
          <w:tcPr>
            <w:tcW w:w="252" w:type="dxa"/>
          </w:tcPr>
          <w:p w14:paraId="3F3C3DC8" w14:textId="383A25D5" w:rsidR="00EA2133" w:rsidRPr="00636DD9" w:rsidRDefault="00EA2133" w:rsidP="0015732D">
            <w:pPr>
              <w:rPr>
                <w:rFonts w:ascii="Arial" w:hAnsi="Arial" w:cs="Arial"/>
                <w:b/>
                <w:noProof/>
                <w:sz w:val="18"/>
                <w:szCs w:val="18"/>
              </w:rPr>
            </w:pPr>
          </w:p>
        </w:tc>
        <w:tc>
          <w:tcPr>
            <w:tcW w:w="450" w:type="dxa"/>
            <w:gridSpan w:val="4"/>
          </w:tcPr>
          <w:p w14:paraId="051A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bottom w:val="single" w:sz="4" w:space="0" w:color="auto"/>
            </w:tcBorders>
          </w:tcPr>
          <w:p w14:paraId="75C7B8F9" w14:textId="77777777" w:rsidR="007857E1" w:rsidRPr="00636DD9" w:rsidRDefault="007857E1" w:rsidP="0015732D">
            <w:pPr>
              <w:rPr>
                <w:rFonts w:ascii="Arial" w:hAnsi="Arial" w:cs="Arial"/>
                <w:b/>
                <w:noProof/>
                <w:sz w:val="18"/>
                <w:szCs w:val="18"/>
              </w:rPr>
            </w:pPr>
          </w:p>
        </w:tc>
      </w:tr>
      <w:tr w:rsidR="00EA2133" w:rsidRPr="00636DD9" w14:paraId="5A0301D7" w14:textId="77777777" w:rsidTr="0015732D">
        <w:trPr>
          <w:gridBefore w:val="1"/>
          <w:gridAfter w:val="1"/>
          <w:wBefore w:w="18" w:type="dxa"/>
          <w:wAfter w:w="108" w:type="dxa"/>
        </w:trPr>
        <w:tc>
          <w:tcPr>
            <w:tcW w:w="252" w:type="dxa"/>
          </w:tcPr>
          <w:p w14:paraId="19254AC8" w14:textId="77777777" w:rsidR="00EA2133" w:rsidRPr="00636DD9" w:rsidRDefault="00EA2133" w:rsidP="0015732D">
            <w:pPr>
              <w:rPr>
                <w:rFonts w:ascii="Arial" w:hAnsi="Arial" w:cs="Arial"/>
                <w:b/>
                <w:noProof/>
                <w:sz w:val="18"/>
                <w:szCs w:val="18"/>
              </w:rPr>
            </w:pPr>
          </w:p>
        </w:tc>
        <w:tc>
          <w:tcPr>
            <w:tcW w:w="450" w:type="dxa"/>
            <w:gridSpan w:val="4"/>
          </w:tcPr>
          <w:p w14:paraId="46B29E64" w14:textId="77777777" w:rsidR="00EA2133" w:rsidRPr="00636DD9" w:rsidRDefault="00EA2133" w:rsidP="0015732D">
            <w:pPr>
              <w:rPr>
                <w:rFonts w:ascii="Arial" w:hAnsi="Arial" w:cs="Arial"/>
                <w:b/>
                <w:noProof/>
                <w:sz w:val="18"/>
                <w:szCs w:val="18"/>
              </w:rPr>
            </w:pPr>
          </w:p>
        </w:tc>
        <w:tc>
          <w:tcPr>
            <w:tcW w:w="8820" w:type="dxa"/>
            <w:gridSpan w:val="8"/>
            <w:tcBorders>
              <w:bottom w:val="single" w:sz="4" w:space="0" w:color="auto"/>
            </w:tcBorders>
          </w:tcPr>
          <w:p w14:paraId="4D7343F6" w14:textId="77777777" w:rsidR="00EA2133" w:rsidRPr="00636DD9" w:rsidRDefault="00EA2133" w:rsidP="0015732D">
            <w:pPr>
              <w:rPr>
                <w:rFonts w:ascii="Arial" w:hAnsi="Arial" w:cs="Arial"/>
                <w:b/>
                <w:noProof/>
                <w:sz w:val="18"/>
                <w:szCs w:val="18"/>
              </w:rPr>
            </w:pPr>
          </w:p>
        </w:tc>
      </w:tr>
      <w:tr w:rsidR="007857E1" w:rsidRPr="00636DD9" w14:paraId="3D6B6246" w14:textId="77777777" w:rsidTr="0015732D">
        <w:trPr>
          <w:gridBefore w:val="1"/>
          <w:gridAfter w:val="1"/>
          <w:wBefore w:w="18" w:type="dxa"/>
          <w:wAfter w:w="108" w:type="dxa"/>
        </w:trPr>
        <w:tc>
          <w:tcPr>
            <w:tcW w:w="702" w:type="dxa"/>
            <w:gridSpan w:val="5"/>
          </w:tcPr>
          <w:p w14:paraId="259933BD" w14:textId="77777777" w:rsidR="007857E1" w:rsidRPr="00636DD9" w:rsidRDefault="007857E1" w:rsidP="0015732D">
            <w:pPr>
              <w:rPr>
                <w:rFonts w:ascii="Arial" w:hAnsi="Arial" w:cs="Arial"/>
                <w:b/>
                <w:noProof/>
                <w:sz w:val="18"/>
                <w:szCs w:val="18"/>
              </w:rPr>
            </w:pPr>
          </w:p>
        </w:tc>
        <w:tc>
          <w:tcPr>
            <w:tcW w:w="8820" w:type="dxa"/>
            <w:gridSpan w:val="8"/>
            <w:tcBorders>
              <w:bottom w:val="single" w:sz="4" w:space="0" w:color="auto"/>
            </w:tcBorders>
          </w:tcPr>
          <w:p w14:paraId="01629143" w14:textId="77777777" w:rsidR="007857E1" w:rsidRPr="00636DD9" w:rsidRDefault="007857E1" w:rsidP="0015732D">
            <w:pPr>
              <w:rPr>
                <w:rFonts w:ascii="Arial" w:hAnsi="Arial" w:cs="Arial"/>
                <w:b/>
                <w:noProof/>
                <w:sz w:val="18"/>
                <w:szCs w:val="18"/>
              </w:rPr>
            </w:pPr>
          </w:p>
        </w:tc>
      </w:tr>
      <w:tr w:rsidR="007857E1" w:rsidRPr="00636DD9" w14:paraId="4C15FB88" w14:textId="77777777" w:rsidTr="0015732D">
        <w:trPr>
          <w:gridBefore w:val="1"/>
          <w:gridAfter w:val="1"/>
          <w:wBefore w:w="18" w:type="dxa"/>
          <w:wAfter w:w="108" w:type="dxa"/>
        </w:trPr>
        <w:tc>
          <w:tcPr>
            <w:tcW w:w="252" w:type="dxa"/>
          </w:tcPr>
          <w:p w14:paraId="5BA5F457" w14:textId="77777777" w:rsidR="007857E1" w:rsidRPr="00636DD9" w:rsidRDefault="007857E1" w:rsidP="0015732D">
            <w:pPr>
              <w:rPr>
                <w:rFonts w:ascii="Arial" w:hAnsi="Arial" w:cs="Arial"/>
                <w:b/>
                <w:noProof/>
                <w:sz w:val="18"/>
                <w:szCs w:val="18"/>
              </w:rPr>
            </w:pPr>
          </w:p>
        </w:tc>
        <w:tc>
          <w:tcPr>
            <w:tcW w:w="450" w:type="dxa"/>
            <w:gridSpan w:val="4"/>
          </w:tcPr>
          <w:p w14:paraId="089B9BE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4" w:space="0" w:color="auto"/>
            </w:tcBorders>
          </w:tcPr>
          <w:p w14:paraId="54B8AEC7" w14:textId="77777777" w:rsidR="007857E1" w:rsidRPr="00636DD9" w:rsidRDefault="007857E1" w:rsidP="0015732D">
            <w:pPr>
              <w:rPr>
                <w:rFonts w:ascii="Arial" w:hAnsi="Arial" w:cs="Arial"/>
                <w:b/>
                <w:noProof/>
                <w:sz w:val="18"/>
                <w:szCs w:val="18"/>
              </w:rPr>
            </w:pPr>
          </w:p>
        </w:tc>
      </w:tr>
      <w:tr w:rsidR="007857E1" w:rsidRPr="00636DD9" w14:paraId="23926C82" w14:textId="77777777" w:rsidTr="0015732D">
        <w:trPr>
          <w:gridBefore w:val="1"/>
          <w:gridAfter w:val="1"/>
          <w:wBefore w:w="18" w:type="dxa"/>
          <w:wAfter w:w="108" w:type="dxa"/>
        </w:trPr>
        <w:tc>
          <w:tcPr>
            <w:tcW w:w="9522" w:type="dxa"/>
            <w:gridSpan w:val="13"/>
          </w:tcPr>
          <w:p w14:paraId="025F7830" w14:textId="77777777" w:rsidR="007857E1" w:rsidRPr="00636DD9" w:rsidRDefault="007857E1" w:rsidP="0015732D">
            <w:pPr>
              <w:rPr>
                <w:rFonts w:ascii="Arial" w:hAnsi="Arial" w:cs="Arial"/>
                <w:b/>
                <w:noProof/>
                <w:sz w:val="18"/>
                <w:szCs w:val="18"/>
              </w:rPr>
            </w:pPr>
          </w:p>
        </w:tc>
      </w:tr>
      <w:tr w:rsidR="007857E1" w:rsidRPr="00636DD9" w14:paraId="17A85810" w14:textId="77777777" w:rsidTr="0015732D">
        <w:trPr>
          <w:gridBefore w:val="1"/>
          <w:gridAfter w:val="1"/>
          <w:wBefore w:w="18" w:type="dxa"/>
          <w:wAfter w:w="108" w:type="dxa"/>
        </w:trPr>
        <w:tc>
          <w:tcPr>
            <w:tcW w:w="9522" w:type="dxa"/>
            <w:gridSpan w:val="13"/>
          </w:tcPr>
          <w:p w14:paraId="43596B0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15.   LIST OF MATERIAL SUPPLIERS TO BE USED FOR THIS PROJECT: N/A</w:t>
            </w:r>
          </w:p>
          <w:p w14:paraId="586AE38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(INCLUDE NAME, ADDRESS, TELEPHONE NUMBER, TYPE OF MATERIAL)</w:t>
            </w:r>
          </w:p>
        </w:tc>
      </w:tr>
      <w:tr w:rsidR="007857E1" w:rsidRPr="00636DD9" w14:paraId="04B9F0B9" w14:textId="77777777" w:rsidTr="0015732D">
        <w:trPr>
          <w:gridBefore w:val="1"/>
          <w:gridAfter w:val="1"/>
          <w:wBefore w:w="18" w:type="dxa"/>
          <w:wAfter w:w="108" w:type="dxa"/>
        </w:trPr>
        <w:tc>
          <w:tcPr>
            <w:tcW w:w="252" w:type="dxa"/>
          </w:tcPr>
          <w:p w14:paraId="30472E5D" w14:textId="77777777" w:rsidR="007857E1" w:rsidRPr="00636DD9" w:rsidRDefault="007857E1" w:rsidP="0015732D">
            <w:pPr>
              <w:rPr>
                <w:rFonts w:ascii="Arial" w:hAnsi="Arial" w:cs="Arial"/>
                <w:b/>
                <w:noProof/>
                <w:sz w:val="18"/>
                <w:szCs w:val="18"/>
              </w:rPr>
            </w:pPr>
          </w:p>
        </w:tc>
        <w:tc>
          <w:tcPr>
            <w:tcW w:w="450" w:type="dxa"/>
            <w:gridSpan w:val="4"/>
          </w:tcPr>
          <w:p w14:paraId="35CA63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30533F8E" w14:textId="77777777" w:rsidR="007857E1" w:rsidRPr="00636DD9" w:rsidRDefault="007857E1" w:rsidP="0015732D">
            <w:pPr>
              <w:rPr>
                <w:rFonts w:ascii="Arial" w:hAnsi="Arial" w:cs="Arial"/>
                <w:b/>
                <w:noProof/>
                <w:sz w:val="18"/>
                <w:szCs w:val="18"/>
              </w:rPr>
            </w:pPr>
          </w:p>
        </w:tc>
      </w:tr>
      <w:tr w:rsidR="007857E1" w:rsidRPr="00636DD9" w14:paraId="1FB5148E" w14:textId="77777777" w:rsidTr="0015732D">
        <w:trPr>
          <w:gridBefore w:val="1"/>
          <w:gridAfter w:val="1"/>
          <w:wBefore w:w="18" w:type="dxa"/>
          <w:wAfter w:w="108" w:type="dxa"/>
        </w:trPr>
        <w:tc>
          <w:tcPr>
            <w:tcW w:w="702" w:type="dxa"/>
            <w:gridSpan w:val="5"/>
          </w:tcPr>
          <w:p w14:paraId="6C549D48"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0522B637" w14:textId="77777777" w:rsidR="007857E1" w:rsidRPr="00636DD9" w:rsidRDefault="007857E1" w:rsidP="0015732D">
            <w:pPr>
              <w:rPr>
                <w:rFonts w:ascii="Arial" w:hAnsi="Arial" w:cs="Arial"/>
                <w:b/>
                <w:noProof/>
                <w:sz w:val="18"/>
                <w:szCs w:val="18"/>
              </w:rPr>
            </w:pPr>
          </w:p>
        </w:tc>
      </w:tr>
      <w:tr w:rsidR="007857E1" w:rsidRPr="00636DD9" w14:paraId="403740CE" w14:textId="77777777" w:rsidTr="0015732D">
        <w:trPr>
          <w:gridBefore w:val="1"/>
          <w:gridAfter w:val="1"/>
          <w:wBefore w:w="18" w:type="dxa"/>
          <w:wAfter w:w="108" w:type="dxa"/>
        </w:trPr>
        <w:tc>
          <w:tcPr>
            <w:tcW w:w="252" w:type="dxa"/>
          </w:tcPr>
          <w:p w14:paraId="00E24463" w14:textId="77777777" w:rsidR="007857E1" w:rsidRPr="00636DD9" w:rsidRDefault="007857E1" w:rsidP="0015732D">
            <w:pPr>
              <w:rPr>
                <w:rFonts w:ascii="Arial" w:hAnsi="Arial" w:cs="Arial"/>
                <w:b/>
                <w:noProof/>
                <w:sz w:val="18"/>
                <w:szCs w:val="18"/>
              </w:rPr>
            </w:pPr>
          </w:p>
        </w:tc>
        <w:tc>
          <w:tcPr>
            <w:tcW w:w="450" w:type="dxa"/>
            <w:gridSpan w:val="4"/>
          </w:tcPr>
          <w:p w14:paraId="0366314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027E3EAE" w14:textId="77777777" w:rsidR="007857E1" w:rsidRPr="00636DD9" w:rsidRDefault="007857E1" w:rsidP="0015732D">
            <w:pPr>
              <w:rPr>
                <w:rFonts w:ascii="Arial" w:hAnsi="Arial" w:cs="Arial"/>
                <w:b/>
                <w:noProof/>
                <w:sz w:val="18"/>
                <w:szCs w:val="18"/>
              </w:rPr>
            </w:pPr>
          </w:p>
        </w:tc>
      </w:tr>
      <w:tr w:rsidR="007857E1" w:rsidRPr="00636DD9" w14:paraId="10B9742E" w14:textId="77777777" w:rsidTr="0015732D">
        <w:trPr>
          <w:gridBefore w:val="1"/>
          <w:gridAfter w:val="1"/>
          <w:wBefore w:w="18" w:type="dxa"/>
          <w:wAfter w:w="108" w:type="dxa"/>
        </w:trPr>
        <w:tc>
          <w:tcPr>
            <w:tcW w:w="702" w:type="dxa"/>
            <w:gridSpan w:val="5"/>
          </w:tcPr>
          <w:p w14:paraId="22BE041F"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6EB0D3C7" w14:textId="77777777" w:rsidR="007857E1" w:rsidRPr="00636DD9" w:rsidRDefault="007857E1" w:rsidP="0015732D">
            <w:pPr>
              <w:rPr>
                <w:rFonts w:ascii="Arial" w:hAnsi="Arial" w:cs="Arial"/>
                <w:b/>
                <w:noProof/>
                <w:sz w:val="18"/>
                <w:szCs w:val="18"/>
              </w:rPr>
            </w:pPr>
          </w:p>
        </w:tc>
      </w:tr>
      <w:tr w:rsidR="007857E1" w:rsidRPr="00636DD9" w14:paraId="6866DD41" w14:textId="77777777" w:rsidTr="0015732D">
        <w:trPr>
          <w:gridBefore w:val="1"/>
          <w:gridAfter w:val="1"/>
          <w:wBefore w:w="18" w:type="dxa"/>
          <w:wAfter w:w="108" w:type="dxa"/>
        </w:trPr>
        <w:tc>
          <w:tcPr>
            <w:tcW w:w="252" w:type="dxa"/>
          </w:tcPr>
          <w:p w14:paraId="35AAB7FE" w14:textId="77777777" w:rsidR="007857E1" w:rsidRPr="00636DD9" w:rsidRDefault="007857E1" w:rsidP="0015732D">
            <w:pPr>
              <w:rPr>
                <w:rFonts w:ascii="Arial" w:hAnsi="Arial" w:cs="Arial"/>
                <w:b/>
                <w:noProof/>
                <w:sz w:val="18"/>
                <w:szCs w:val="18"/>
              </w:rPr>
            </w:pPr>
          </w:p>
        </w:tc>
        <w:tc>
          <w:tcPr>
            <w:tcW w:w="450" w:type="dxa"/>
            <w:gridSpan w:val="4"/>
          </w:tcPr>
          <w:p w14:paraId="716156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6" w:space="0" w:color="auto"/>
            </w:tcBorders>
          </w:tcPr>
          <w:p w14:paraId="3E3A94AF" w14:textId="77777777" w:rsidR="007857E1" w:rsidRPr="00636DD9" w:rsidRDefault="007857E1" w:rsidP="0015732D">
            <w:pPr>
              <w:rPr>
                <w:rFonts w:ascii="Arial" w:hAnsi="Arial" w:cs="Arial"/>
                <w:b/>
                <w:noProof/>
                <w:sz w:val="18"/>
                <w:szCs w:val="18"/>
              </w:rPr>
            </w:pPr>
          </w:p>
        </w:tc>
      </w:tr>
      <w:tr w:rsidR="007857E1" w:rsidRPr="00636DD9" w14:paraId="54377105" w14:textId="77777777" w:rsidTr="0015732D">
        <w:trPr>
          <w:gridBefore w:val="1"/>
          <w:gridAfter w:val="1"/>
          <w:wBefore w:w="18" w:type="dxa"/>
          <w:wAfter w:w="108" w:type="dxa"/>
        </w:trPr>
        <w:tc>
          <w:tcPr>
            <w:tcW w:w="252" w:type="dxa"/>
          </w:tcPr>
          <w:p w14:paraId="4D430517" w14:textId="77777777" w:rsidR="007857E1" w:rsidRPr="00636DD9" w:rsidRDefault="007857E1" w:rsidP="0015732D">
            <w:pPr>
              <w:rPr>
                <w:rFonts w:ascii="Arial" w:hAnsi="Arial" w:cs="Arial"/>
                <w:b/>
                <w:noProof/>
                <w:sz w:val="18"/>
                <w:szCs w:val="18"/>
              </w:rPr>
            </w:pPr>
          </w:p>
        </w:tc>
        <w:tc>
          <w:tcPr>
            <w:tcW w:w="450" w:type="dxa"/>
            <w:gridSpan w:val="4"/>
          </w:tcPr>
          <w:p w14:paraId="1F273493"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3E18B07D" w14:textId="77777777" w:rsidR="007857E1" w:rsidRPr="00636DD9" w:rsidRDefault="007857E1" w:rsidP="0015732D">
            <w:pPr>
              <w:rPr>
                <w:rFonts w:ascii="Arial" w:hAnsi="Arial" w:cs="Arial"/>
                <w:b/>
                <w:noProof/>
                <w:sz w:val="18"/>
                <w:szCs w:val="18"/>
              </w:rPr>
            </w:pPr>
          </w:p>
        </w:tc>
      </w:tr>
      <w:tr w:rsidR="007857E1" w:rsidRPr="00636DD9" w14:paraId="02A49232" w14:textId="77777777" w:rsidTr="0015732D">
        <w:trPr>
          <w:gridBefore w:val="1"/>
          <w:gridAfter w:val="1"/>
          <w:wBefore w:w="18" w:type="dxa"/>
          <w:wAfter w:w="108" w:type="dxa"/>
        </w:trPr>
        <w:tc>
          <w:tcPr>
            <w:tcW w:w="252" w:type="dxa"/>
          </w:tcPr>
          <w:p w14:paraId="6DF79CD6" w14:textId="77777777" w:rsidR="007857E1" w:rsidRPr="00636DD9" w:rsidRDefault="007857E1" w:rsidP="0015732D">
            <w:pPr>
              <w:rPr>
                <w:rFonts w:ascii="Arial" w:hAnsi="Arial" w:cs="Arial"/>
                <w:b/>
                <w:noProof/>
                <w:sz w:val="18"/>
                <w:szCs w:val="18"/>
              </w:rPr>
            </w:pPr>
          </w:p>
        </w:tc>
        <w:tc>
          <w:tcPr>
            <w:tcW w:w="450" w:type="dxa"/>
            <w:gridSpan w:val="4"/>
          </w:tcPr>
          <w:p w14:paraId="4F48BDA5"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top w:val="single" w:sz="6" w:space="0" w:color="auto"/>
              <w:bottom w:val="single" w:sz="6" w:space="0" w:color="auto"/>
            </w:tcBorders>
          </w:tcPr>
          <w:p w14:paraId="34A03F2E" w14:textId="77777777" w:rsidR="007857E1" w:rsidRPr="00636DD9" w:rsidRDefault="007857E1" w:rsidP="0015732D">
            <w:pPr>
              <w:rPr>
                <w:rFonts w:ascii="Arial" w:hAnsi="Arial" w:cs="Arial"/>
                <w:b/>
                <w:noProof/>
                <w:sz w:val="18"/>
                <w:szCs w:val="18"/>
              </w:rPr>
            </w:pPr>
          </w:p>
        </w:tc>
      </w:tr>
      <w:tr w:rsidR="007857E1" w:rsidRPr="00636DD9" w14:paraId="20B568DE" w14:textId="77777777" w:rsidTr="0015732D">
        <w:trPr>
          <w:gridBefore w:val="1"/>
          <w:gridAfter w:val="1"/>
          <w:wBefore w:w="18" w:type="dxa"/>
          <w:wAfter w:w="108" w:type="dxa"/>
        </w:trPr>
        <w:tc>
          <w:tcPr>
            <w:tcW w:w="702" w:type="dxa"/>
            <w:gridSpan w:val="5"/>
          </w:tcPr>
          <w:p w14:paraId="7E892A67"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6F2CB1FF" w14:textId="77777777" w:rsidR="007857E1" w:rsidRPr="00636DD9" w:rsidRDefault="007857E1" w:rsidP="0015732D">
            <w:pPr>
              <w:rPr>
                <w:rFonts w:ascii="Arial" w:hAnsi="Arial" w:cs="Arial"/>
                <w:b/>
                <w:noProof/>
                <w:sz w:val="18"/>
                <w:szCs w:val="18"/>
              </w:rPr>
            </w:pPr>
          </w:p>
        </w:tc>
      </w:tr>
      <w:tr w:rsidR="007857E1" w:rsidRPr="00636DD9" w14:paraId="1C0DE598" w14:textId="77777777" w:rsidTr="0015732D">
        <w:trPr>
          <w:gridBefore w:val="1"/>
          <w:gridAfter w:val="1"/>
          <w:wBefore w:w="18" w:type="dxa"/>
          <w:wAfter w:w="108" w:type="dxa"/>
        </w:trPr>
        <w:tc>
          <w:tcPr>
            <w:tcW w:w="252" w:type="dxa"/>
          </w:tcPr>
          <w:p w14:paraId="6A84CF68" w14:textId="77777777" w:rsidR="007857E1" w:rsidRPr="00636DD9" w:rsidRDefault="007857E1" w:rsidP="0015732D">
            <w:pPr>
              <w:rPr>
                <w:rFonts w:ascii="Arial" w:hAnsi="Arial" w:cs="Arial"/>
                <w:b/>
                <w:noProof/>
                <w:sz w:val="18"/>
                <w:szCs w:val="18"/>
              </w:rPr>
            </w:pPr>
          </w:p>
        </w:tc>
        <w:tc>
          <w:tcPr>
            <w:tcW w:w="450" w:type="dxa"/>
            <w:gridSpan w:val="4"/>
          </w:tcPr>
          <w:p w14:paraId="0415C2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6" w:space="0" w:color="auto"/>
            </w:tcBorders>
          </w:tcPr>
          <w:p w14:paraId="51E367B1" w14:textId="77777777" w:rsidR="007857E1" w:rsidRPr="00636DD9" w:rsidRDefault="007857E1" w:rsidP="0015732D">
            <w:pPr>
              <w:rPr>
                <w:rFonts w:ascii="Arial" w:hAnsi="Arial" w:cs="Arial"/>
                <w:b/>
                <w:noProof/>
                <w:sz w:val="18"/>
                <w:szCs w:val="18"/>
              </w:rPr>
            </w:pPr>
          </w:p>
        </w:tc>
      </w:tr>
      <w:tr w:rsidR="007857E1" w:rsidRPr="00636DD9" w14:paraId="540CEAE1" w14:textId="77777777" w:rsidTr="0015732D">
        <w:trPr>
          <w:gridBefore w:val="1"/>
          <w:gridAfter w:val="1"/>
          <w:wBefore w:w="18" w:type="dxa"/>
          <w:wAfter w:w="108" w:type="dxa"/>
        </w:trPr>
        <w:tc>
          <w:tcPr>
            <w:tcW w:w="702" w:type="dxa"/>
            <w:gridSpan w:val="5"/>
          </w:tcPr>
          <w:p w14:paraId="5C2DA819"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E96A38B" w14:textId="77777777" w:rsidR="007857E1" w:rsidRPr="00636DD9" w:rsidRDefault="007857E1" w:rsidP="0015732D">
            <w:pPr>
              <w:rPr>
                <w:rFonts w:ascii="Arial" w:hAnsi="Arial" w:cs="Arial"/>
                <w:b/>
                <w:noProof/>
                <w:sz w:val="18"/>
                <w:szCs w:val="18"/>
              </w:rPr>
            </w:pPr>
          </w:p>
        </w:tc>
      </w:tr>
      <w:tr w:rsidR="007857E1" w:rsidRPr="00636DD9" w14:paraId="02C9B74F" w14:textId="77777777" w:rsidTr="0015732D">
        <w:trPr>
          <w:gridBefore w:val="1"/>
          <w:gridAfter w:val="1"/>
          <w:wBefore w:w="18" w:type="dxa"/>
          <w:wAfter w:w="108" w:type="dxa"/>
        </w:trPr>
        <w:tc>
          <w:tcPr>
            <w:tcW w:w="9522" w:type="dxa"/>
            <w:gridSpan w:val="13"/>
          </w:tcPr>
          <w:p w14:paraId="0E9B9C59" w14:textId="77777777" w:rsidR="007857E1" w:rsidRPr="00636DD9" w:rsidRDefault="007857E1" w:rsidP="0015732D">
            <w:pPr>
              <w:rPr>
                <w:rFonts w:ascii="Arial" w:hAnsi="Arial" w:cs="Arial"/>
                <w:b/>
                <w:noProof/>
                <w:sz w:val="18"/>
                <w:szCs w:val="18"/>
              </w:rPr>
            </w:pPr>
          </w:p>
        </w:tc>
      </w:tr>
      <w:tr w:rsidR="007857E1" w:rsidRPr="00636DD9" w14:paraId="3F5F6538" w14:textId="77777777" w:rsidTr="0015732D">
        <w:trPr>
          <w:gridBefore w:val="1"/>
          <w:gridAfter w:val="1"/>
          <w:wBefore w:w="18" w:type="dxa"/>
          <w:wAfter w:w="108" w:type="dxa"/>
        </w:trPr>
        <w:tc>
          <w:tcPr>
            <w:tcW w:w="9522" w:type="dxa"/>
            <w:gridSpan w:val="13"/>
          </w:tcPr>
          <w:p w14:paraId="52E09587" w14:textId="77777777" w:rsidR="007857E1" w:rsidRDefault="007857E1" w:rsidP="0015732D">
            <w:pPr>
              <w:rPr>
                <w:rFonts w:ascii="Arial" w:hAnsi="Arial" w:cs="Arial"/>
                <w:b/>
                <w:noProof/>
                <w:sz w:val="18"/>
                <w:szCs w:val="18"/>
              </w:rPr>
            </w:pPr>
            <w:r w:rsidRPr="00636DD9">
              <w:rPr>
                <w:rFonts w:ascii="Arial" w:hAnsi="Arial" w:cs="Arial"/>
                <w:b/>
                <w:noProof/>
                <w:sz w:val="18"/>
                <w:szCs w:val="18"/>
              </w:rPr>
              <w:t>16.   BONDING COMPANY AND AGENT:</w:t>
            </w:r>
          </w:p>
          <w:p w14:paraId="0F8A154A" w14:textId="406A8E44" w:rsidR="00EA2133" w:rsidRPr="00636DD9" w:rsidRDefault="00EA2133" w:rsidP="0015732D">
            <w:pPr>
              <w:rPr>
                <w:rFonts w:ascii="Arial" w:hAnsi="Arial" w:cs="Arial"/>
                <w:b/>
                <w:noProof/>
                <w:sz w:val="18"/>
                <w:szCs w:val="18"/>
              </w:rPr>
            </w:pPr>
          </w:p>
        </w:tc>
      </w:tr>
      <w:tr w:rsidR="007857E1" w:rsidRPr="00636DD9" w14:paraId="4FEC2ACC" w14:textId="77777777" w:rsidTr="0015732D">
        <w:trPr>
          <w:gridBefore w:val="1"/>
          <w:gridAfter w:val="1"/>
          <w:wBefore w:w="18" w:type="dxa"/>
          <w:wAfter w:w="108" w:type="dxa"/>
        </w:trPr>
        <w:tc>
          <w:tcPr>
            <w:tcW w:w="450" w:type="dxa"/>
            <w:gridSpan w:val="2"/>
          </w:tcPr>
          <w:p w14:paraId="49BADBB3" w14:textId="77777777" w:rsidR="007857E1" w:rsidRPr="00636DD9" w:rsidRDefault="007857E1" w:rsidP="0015732D">
            <w:pPr>
              <w:rPr>
                <w:rFonts w:ascii="Arial" w:hAnsi="Arial" w:cs="Arial"/>
                <w:b/>
                <w:noProof/>
                <w:sz w:val="18"/>
                <w:szCs w:val="18"/>
              </w:rPr>
            </w:pPr>
          </w:p>
        </w:tc>
        <w:tc>
          <w:tcPr>
            <w:tcW w:w="792" w:type="dxa"/>
            <w:gridSpan w:val="4"/>
          </w:tcPr>
          <w:p w14:paraId="208B515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NAME:</w:t>
            </w:r>
          </w:p>
        </w:tc>
        <w:tc>
          <w:tcPr>
            <w:tcW w:w="8280" w:type="dxa"/>
            <w:gridSpan w:val="7"/>
            <w:tcBorders>
              <w:bottom w:val="single" w:sz="6" w:space="0" w:color="auto"/>
            </w:tcBorders>
          </w:tcPr>
          <w:p w14:paraId="1BBD8035" w14:textId="77777777" w:rsidR="007857E1" w:rsidRPr="00636DD9" w:rsidRDefault="007857E1" w:rsidP="0015732D">
            <w:pPr>
              <w:rPr>
                <w:rFonts w:ascii="Arial" w:hAnsi="Arial" w:cs="Arial"/>
                <w:b/>
                <w:noProof/>
                <w:sz w:val="18"/>
                <w:szCs w:val="18"/>
              </w:rPr>
            </w:pPr>
          </w:p>
        </w:tc>
      </w:tr>
      <w:tr w:rsidR="007857E1" w:rsidRPr="00636DD9" w14:paraId="78A9AD40" w14:textId="77777777" w:rsidTr="0015732D">
        <w:trPr>
          <w:gridBefore w:val="1"/>
          <w:gridAfter w:val="1"/>
          <w:wBefore w:w="18" w:type="dxa"/>
          <w:wAfter w:w="108" w:type="dxa"/>
        </w:trPr>
        <w:tc>
          <w:tcPr>
            <w:tcW w:w="450" w:type="dxa"/>
            <w:gridSpan w:val="2"/>
          </w:tcPr>
          <w:p w14:paraId="3232C122" w14:textId="77777777" w:rsidR="007857E1" w:rsidRPr="00636DD9" w:rsidRDefault="007857E1" w:rsidP="0015732D">
            <w:pPr>
              <w:rPr>
                <w:rFonts w:ascii="Arial" w:hAnsi="Arial" w:cs="Arial"/>
                <w:b/>
                <w:noProof/>
                <w:sz w:val="18"/>
                <w:szCs w:val="18"/>
              </w:rPr>
            </w:pPr>
          </w:p>
        </w:tc>
        <w:tc>
          <w:tcPr>
            <w:tcW w:w="972" w:type="dxa"/>
            <w:gridSpan w:val="5"/>
          </w:tcPr>
          <w:p w14:paraId="6027F3D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PHONE:</w:t>
            </w:r>
          </w:p>
        </w:tc>
        <w:tc>
          <w:tcPr>
            <w:tcW w:w="8100" w:type="dxa"/>
            <w:gridSpan w:val="6"/>
            <w:tcBorders>
              <w:bottom w:val="single" w:sz="6" w:space="0" w:color="auto"/>
            </w:tcBorders>
          </w:tcPr>
          <w:p w14:paraId="77C26BAC" w14:textId="77777777" w:rsidR="007857E1" w:rsidRPr="00636DD9" w:rsidRDefault="007857E1" w:rsidP="0015732D">
            <w:pPr>
              <w:rPr>
                <w:rFonts w:ascii="Arial" w:hAnsi="Arial" w:cs="Arial"/>
                <w:b/>
                <w:noProof/>
                <w:sz w:val="18"/>
                <w:szCs w:val="18"/>
              </w:rPr>
            </w:pPr>
          </w:p>
        </w:tc>
      </w:tr>
      <w:tr w:rsidR="007857E1" w:rsidRPr="00636DD9" w14:paraId="7E39C58B" w14:textId="77777777" w:rsidTr="0015732D">
        <w:trPr>
          <w:gridBefore w:val="1"/>
          <w:gridAfter w:val="1"/>
          <w:wBefore w:w="18" w:type="dxa"/>
          <w:wAfter w:w="108" w:type="dxa"/>
        </w:trPr>
        <w:tc>
          <w:tcPr>
            <w:tcW w:w="450" w:type="dxa"/>
            <w:gridSpan w:val="2"/>
          </w:tcPr>
          <w:p w14:paraId="2068758D" w14:textId="77777777" w:rsidR="007857E1" w:rsidRPr="00636DD9" w:rsidRDefault="007857E1" w:rsidP="0015732D">
            <w:pPr>
              <w:rPr>
                <w:rFonts w:ascii="Arial" w:hAnsi="Arial" w:cs="Arial"/>
                <w:b/>
                <w:noProof/>
                <w:sz w:val="18"/>
                <w:szCs w:val="18"/>
              </w:rPr>
            </w:pPr>
          </w:p>
        </w:tc>
        <w:tc>
          <w:tcPr>
            <w:tcW w:w="2862" w:type="dxa"/>
            <w:gridSpan w:val="6"/>
          </w:tcPr>
          <w:p w14:paraId="62725B1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(A) CURRENT BONDING RATE:</w:t>
            </w:r>
          </w:p>
        </w:tc>
        <w:tc>
          <w:tcPr>
            <w:tcW w:w="6210" w:type="dxa"/>
            <w:gridSpan w:val="5"/>
            <w:tcBorders>
              <w:bottom w:val="single" w:sz="6" w:space="0" w:color="auto"/>
            </w:tcBorders>
          </w:tcPr>
          <w:p w14:paraId="581D7C63" w14:textId="77777777" w:rsidR="007857E1" w:rsidRPr="00636DD9" w:rsidRDefault="007857E1" w:rsidP="0015732D">
            <w:pPr>
              <w:rPr>
                <w:rFonts w:ascii="Arial" w:hAnsi="Arial" w:cs="Arial"/>
                <w:noProof/>
                <w:sz w:val="18"/>
                <w:szCs w:val="18"/>
              </w:rPr>
            </w:pPr>
          </w:p>
        </w:tc>
      </w:tr>
      <w:tr w:rsidR="007857E1" w:rsidRPr="00636DD9" w14:paraId="7673E1D8" w14:textId="77777777" w:rsidTr="0015732D">
        <w:trPr>
          <w:gridBefore w:val="1"/>
          <w:gridAfter w:val="1"/>
          <w:wBefore w:w="18" w:type="dxa"/>
          <w:wAfter w:w="108" w:type="dxa"/>
        </w:trPr>
        <w:tc>
          <w:tcPr>
            <w:tcW w:w="450" w:type="dxa"/>
            <w:gridSpan w:val="2"/>
          </w:tcPr>
          <w:p w14:paraId="095C4EB3" w14:textId="77777777" w:rsidR="007857E1" w:rsidRPr="00636DD9" w:rsidRDefault="007857E1" w:rsidP="0015732D">
            <w:pPr>
              <w:rPr>
                <w:rFonts w:ascii="Arial" w:hAnsi="Arial" w:cs="Arial"/>
                <w:b/>
                <w:noProof/>
                <w:sz w:val="18"/>
                <w:szCs w:val="18"/>
              </w:rPr>
            </w:pPr>
          </w:p>
        </w:tc>
        <w:tc>
          <w:tcPr>
            <w:tcW w:w="4752" w:type="dxa"/>
            <w:gridSpan w:val="8"/>
          </w:tcPr>
          <w:p w14:paraId="3543DD6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(B) LARGEST INDIVIDUAL PROJECT BOND TO DATE:</w:t>
            </w:r>
          </w:p>
        </w:tc>
        <w:tc>
          <w:tcPr>
            <w:tcW w:w="4320" w:type="dxa"/>
            <w:gridSpan w:val="3"/>
            <w:tcBorders>
              <w:bottom w:val="single" w:sz="6" w:space="0" w:color="auto"/>
            </w:tcBorders>
          </w:tcPr>
          <w:p w14:paraId="079190FD" w14:textId="77777777" w:rsidR="007857E1" w:rsidRPr="00636DD9" w:rsidRDefault="007857E1" w:rsidP="0015732D">
            <w:pPr>
              <w:rPr>
                <w:rFonts w:ascii="Arial" w:hAnsi="Arial" w:cs="Arial"/>
                <w:b/>
                <w:noProof/>
                <w:sz w:val="18"/>
                <w:szCs w:val="18"/>
              </w:rPr>
            </w:pPr>
          </w:p>
        </w:tc>
      </w:tr>
      <w:tr w:rsidR="007857E1" w:rsidRPr="00636DD9" w14:paraId="229D5372" w14:textId="77777777" w:rsidTr="0015732D">
        <w:trPr>
          <w:gridBefore w:val="1"/>
          <w:gridAfter w:val="1"/>
          <w:wBefore w:w="18" w:type="dxa"/>
          <w:wAfter w:w="108" w:type="dxa"/>
        </w:trPr>
        <w:tc>
          <w:tcPr>
            <w:tcW w:w="9522" w:type="dxa"/>
            <w:gridSpan w:val="13"/>
          </w:tcPr>
          <w:p w14:paraId="56AC148D" w14:textId="77777777" w:rsidR="007857E1" w:rsidRPr="00636DD9" w:rsidRDefault="007857E1" w:rsidP="0015732D">
            <w:pPr>
              <w:rPr>
                <w:rFonts w:ascii="Arial" w:hAnsi="Arial" w:cs="Arial"/>
                <w:b/>
                <w:noProof/>
                <w:sz w:val="18"/>
                <w:szCs w:val="18"/>
              </w:rPr>
            </w:pPr>
          </w:p>
        </w:tc>
      </w:tr>
      <w:tr w:rsidR="007857E1" w:rsidRPr="00636DD9" w14:paraId="17C92E11" w14:textId="77777777" w:rsidTr="0015732D">
        <w:trPr>
          <w:gridBefore w:val="1"/>
          <w:gridAfter w:val="1"/>
          <w:wBefore w:w="18" w:type="dxa"/>
          <w:wAfter w:w="108" w:type="dxa"/>
        </w:trPr>
        <w:tc>
          <w:tcPr>
            <w:tcW w:w="5832" w:type="dxa"/>
            <w:gridSpan w:val="11"/>
          </w:tcPr>
          <w:p w14:paraId="0896F75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17.  SURETY </w:t>
            </w:r>
            <w:r w:rsidRPr="00636DD9">
              <w:rPr>
                <w:rFonts w:ascii="Arial" w:hAnsi="Arial" w:cs="Arial"/>
                <w:noProof/>
                <w:sz w:val="18"/>
                <w:szCs w:val="18"/>
              </w:rPr>
              <w:t>(insurance</w:t>
            </w:r>
            <w:r w:rsidRPr="00636DD9">
              <w:rPr>
                <w:rFonts w:ascii="Arial" w:hAnsi="Arial" w:cs="Arial"/>
                <w:b/>
                <w:noProof/>
                <w:sz w:val="18"/>
                <w:szCs w:val="18"/>
              </w:rPr>
              <w:t>) REFERENCE FOR LAST FIVE (5) YEARS:</w:t>
            </w:r>
          </w:p>
        </w:tc>
        <w:tc>
          <w:tcPr>
            <w:tcW w:w="3690" w:type="dxa"/>
            <w:gridSpan w:val="2"/>
            <w:tcBorders>
              <w:bottom w:val="single" w:sz="6" w:space="0" w:color="auto"/>
            </w:tcBorders>
          </w:tcPr>
          <w:p w14:paraId="229A62B3" w14:textId="77777777" w:rsidR="007857E1" w:rsidRPr="00636DD9" w:rsidRDefault="007857E1" w:rsidP="0015732D">
            <w:pPr>
              <w:rPr>
                <w:rFonts w:ascii="Arial" w:hAnsi="Arial" w:cs="Arial"/>
                <w:b/>
                <w:noProof/>
                <w:sz w:val="18"/>
                <w:szCs w:val="18"/>
              </w:rPr>
            </w:pPr>
          </w:p>
        </w:tc>
      </w:tr>
      <w:tr w:rsidR="007857E1" w:rsidRPr="00636DD9" w14:paraId="19C75AD3" w14:textId="77777777" w:rsidTr="0015732D">
        <w:trPr>
          <w:gridBefore w:val="1"/>
          <w:gridAfter w:val="1"/>
          <w:wBefore w:w="18" w:type="dxa"/>
          <w:wAfter w:w="108" w:type="dxa"/>
        </w:trPr>
        <w:tc>
          <w:tcPr>
            <w:tcW w:w="540" w:type="dxa"/>
            <w:gridSpan w:val="4"/>
          </w:tcPr>
          <w:p w14:paraId="1BF90F21" w14:textId="77777777" w:rsidR="007857E1" w:rsidRPr="00636DD9" w:rsidRDefault="007857E1" w:rsidP="0015732D">
            <w:pPr>
              <w:rPr>
                <w:rFonts w:ascii="Arial" w:hAnsi="Arial" w:cs="Arial"/>
                <w:b/>
                <w:noProof/>
                <w:sz w:val="18"/>
                <w:szCs w:val="18"/>
              </w:rPr>
            </w:pPr>
          </w:p>
        </w:tc>
        <w:tc>
          <w:tcPr>
            <w:tcW w:w="8982" w:type="dxa"/>
            <w:gridSpan w:val="9"/>
            <w:tcBorders>
              <w:bottom w:val="single" w:sz="6" w:space="0" w:color="auto"/>
            </w:tcBorders>
          </w:tcPr>
          <w:p w14:paraId="3CC62D5F" w14:textId="77777777" w:rsidR="007857E1" w:rsidRPr="00636DD9" w:rsidRDefault="007857E1" w:rsidP="0015732D">
            <w:pPr>
              <w:rPr>
                <w:rFonts w:ascii="Arial" w:hAnsi="Arial" w:cs="Arial"/>
                <w:b/>
                <w:noProof/>
                <w:sz w:val="18"/>
                <w:szCs w:val="18"/>
              </w:rPr>
            </w:pPr>
          </w:p>
        </w:tc>
      </w:tr>
      <w:tr w:rsidR="007857E1" w:rsidRPr="00636DD9" w14:paraId="1F691680" w14:textId="77777777" w:rsidTr="0015732D">
        <w:trPr>
          <w:gridBefore w:val="1"/>
          <w:gridAfter w:val="1"/>
          <w:wBefore w:w="18" w:type="dxa"/>
          <w:wAfter w:w="108" w:type="dxa"/>
        </w:trPr>
        <w:tc>
          <w:tcPr>
            <w:tcW w:w="9522" w:type="dxa"/>
            <w:gridSpan w:val="13"/>
            <w:tcBorders>
              <w:bottom w:val="single" w:sz="4" w:space="0" w:color="auto"/>
            </w:tcBorders>
          </w:tcPr>
          <w:p w14:paraId="0FF404CE" w14:textId="77777777" w:rsidR="007857E1" w:rsidRPr="00636DD9" w:rsidRDefault="007857E1" w:rsidP="0015732D">
            <w:pPr>
              <w:rPr>
                <w:rFonts w:ascii="Arial" w:hAnsi="Arial" w:cs="Arial"/>
                <w:b/>
                <w:noProof/>
                <w:sz w:val="18"/>
                <w:szCs w:val="18"/>
              </w:rPr>
            </w:pPr>
          </w:p>
        </w:tc>
      </w:tr>
      <w:tr w:rsidR="007857E1" w:rsidRPr="00636DD9" w14:paraId="5A0CEA11" w14:textId="77777777" w:rsidTr="0015732D">
        <w:trPr>
          <w:gridBefore w:val="1"/>
          <w:gridAfter w:val="1"/>
          <w:wBefore w:w="18" w:type="dxa"/>
          <w:wAfter w:w="108" w:type="dxa"/>
        </w:trPr>
        <w:tc>
          <w:tcPr>
            <w:tcW w:w="9522" w:type="dxa"/>
            <w:gridSpan w:val="13"/>
            <w:tcBorders>
              <w:top w:val="single" w:sz="4" w:space="0" w:color="auto"/>
              <w:left w:val="single" w:sz="4" w:space="0" w:color="auto"/>
              <w:bottom w:val="single" w:sz="4" w:space="0" w:color="auto"/>
              <w:right w:val="single" w:sz="4" w:space="0" w:color="auto"/>
            </w:tcBorders>
          </w:tcPr>
          <w:p w14:paraId="1D90E0C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ADDITIONAL INFORMATION IS PROVIDED ON A SEPARATE SHEET FOR ANY OF THESE ITEMS, CLEARLY SPECIFY WHERE IT CAN BE LOCATED IN YOUR BID PACKAGE.</w:t>
            </w:r>
          </w:p>
        </w:tc>
      </w:tr>
      <w:tr w:rsidR="007857E1" w:rsidRPr="00636DD9" w14:paraId="42E200DC" w14:textId="77777777" w:rsidTr="0015732D">
        <w:trPr>
          <w:gridBefore w:val="1"/>
          <w:gridAfter w:val="1"/>
          <w:wBefore w:w="18" w:type="dxa"/>
          <w:wAfter w:w="108" w:type="dxa"/>
        </w:trPr>
        <w:tc>
          <w:tcPr>
            <w:tcW w:w="9522" w:type="dxa"/>
            <w:gridSpan w:val="13"/>
            <w:tcBorders>
              <w:top w:val="single" w:sz="4" w:space="0" w:color="auto"/>
            </w:tcBorders>
          </w:tcPr>
          <w:p w14:paraId="3C7C86F6" w14:textId="77777777" w:rsidR="007857E1" w:rsidRPr="00636DD9" w:rsidRDefault="007857E1" w:rsidP="0015732D">
            <w:pPr>
              <w:rPr>
                <w:rFonts w:ascii="Arial" w:hAnsi="Arial" w:cs="Arial"/>
                <w:b/>
                <w:noProof/>
                <w:sz w:val="18"/>
                <w:szCs w:val="18"/>
              </w:rPr>
            </w:pPr>
          </w:p>
          <w:p w14:paraId="10525DB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The Signatory of this questionnaire guarantees the truth and accuracy of all statements herein.</w:t>
            </w:r>
          </w:p>
        </w:tc>
      </w:tr>
      <w:tr w:rsidR="007857E1" w:rsidRPr="00636DD9" w14:paraId="3C9D2111" w14:textId="77777777" w:rsidTr="0015732D">
        <w:trPr>
          <w:gridBefore w:val="1"/>
          <w:gridAfter w:val="1"/>
          <w:wBefore w:w="18" w:type="dxa"/>
          <w:wAfter w:w="108" w:type="dxa"/>
        </w:trPr>
        <w:tc>
          <w:tcPr>
            <w:tcW w:w="9522" w:type="dxa"/>
            <w:gridSpan w:val="13"/>
          </w:tcPr>
          <w:p w14:paraId="7347C76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1. I/We have cash and other liquid assets available for this project, independent of all other undertakings, in the amount of $________________________________________.</w:t>
            </w:r>
          </w:p>
          <w:p w14:paraId="23BA495C" w14:textId="77777777" w:rsidR="007857E1" w:rsidRPr="00636DD9" w:rsidRDefault="007857E1" w:rsidP="0015732D">
            <w:pPr>
              <w:rPr>
                <w:rFonts w:ascii="Arial" w:hAnsi="Arial" w:cs="Arial"/>
                <w:noProof/>
                <w:sz w:val="18"/>
                <w:szCs w:val="18"/>
              </w:rPr>
            </w:pPr>
          </w:p>
        </w:tc>
      </w:tr>
      <w:tr w:rsidR="007857E1" w:rsidRPr="00636DD9" w14:paraId="0CE5A1C7" w14:textId="77777777" w:rsidTr="0015732D">
        <w:tc>
          <w:tcPr>
            <w:tcW w:w="3888" w:type="dxa"/>
            <w:gridSpan w:val="10"/>
            <w:tcBorders>
              <w:top w:val="single" w:sz="4" w:space="0" w:color="auto"/>
              <w:left w:val="single" w:sz="4" w:space="0" w:color="auto"/>
              <w:bottom w:val="single" w:sz="4" w:space="0" w:color="auto"/>
              <w:right w:val="single" w:sz="4" w:space="0" w:color="auto"/>
            </w:tcBorders>
            <w:vAlign w:val="center"/>
          </w:tcPr>
          <w:p w14:paraId="730A706D" w14:textId="77777777" w:rsidR="007857E1" w:rsidRPr="00636DD9" w:rsidRDefault="007857E1" w:rsidP="0015732D">
            <w:pPr>
              <w:rPr>
                <w:rFonts w:ascii="Arial" w:hAnsi="Arial" w:cs="Arial"/>
                <w:noProof/>
                <w:sz w:val="18"/>
                <w:szCs w:val="18"/>
              </w:rPr>
            </w:pPr>
            <w:r w:rsidRPr="00636DD9">
              <w:rPr>
                <w:rFonts w:ascii="Arial" w:hAnsi="Arial" w:cs="Arial"/>
                <w:b/>
                <w:noProof/>
                <w:sz w:val="18"/>
                <w:szCs w:val="18"/>
              </w:rPr>
              <w:t>EQUIPMENT:</w:t>
            </w:r>
            <w:r w:rsidRPr="00636DD9">
              <w:rPr>
                <w:rFonts w:ascii="Arial" w:hAnsi="Arial" w:cs="Arial"/>
                <w:noProof/>
                <w:sz w:val="18"/>
                <w:szCs w:val="18"/>
              </w:rPr>
              <w:t xml:space="preserve"> (fully describe: size, </w:t>
            </w:r>
          </w:p>
          <w:p w14:paraId="7287EAF9"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condition, years of service, etc.)</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34E498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LOCATED AT:</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D673E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DATE AVAILABLE:</w:t>
            </w:r>
          </w:p>
        </w:tc>
      </w:tr>
      <w:tr w:rsidR="007857E1" w:rsidRPr="00636DD9" w14:paraId="3FF21AD0"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07C120D" w14:textId="77777777" w:rsidR="007857E1" w:rsidRPr="00636DD9" w:rsidRDefault="007857E1" w:rsidP="0015732D">
            <w:pPr>
              <w:rPr>
                <w:rFonts w:ascii="Arial" w:hAnsi="Arial" w:cs="Arial"/>
                <w:b/>
                <w:bCs/>
                <w:noProof/>
                <w:sz w:val="18"/>
                <w:szCs w:val="18"/>
              </w:rPr>
            </w:pPr>
            <w:r w:rsidRPr="00636DD9">
              <w:rPr>
                <w:rFonts w:ascii="Arial" w:hAnsi="Arial" w:cs="Arial"/>
                <w:b/>
                <w:bCs/>
                <w:noProof/>
                <w:sz w:val="18"/>
                <w:szCs w:val="18"/>
              </w:rPr>
              <w:t>N/A</w:t>
            </w:r>
          </w:p>
        </w:tc>
        <w:tc>
          <w:tcPr>
            <w:tcW w:w="4140" w:type="dxa"/>
            <w:gridSpan w:val="3"/>
            <w:tcBorders>
              <w:top w:val="single" w:sz="4" w:space="0" w:color="auto"/>
              <w:left w:val="single" w:sz="4" w:space="0" w:color="auto"/>
              <w:bottom w:val="single" w:sz="4" w:space="0" w:color="auto"/>
              <w:right w:val="single" w:sz="4" w:space="0" w:color="auto"/>
            </w:tcBorders>
          </w:tcPr>
          <w:p w14:paraId="12CD76D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6F558C3E" w14:textId="77777777" w:rsidR="007857E1" w:rsidRPr="00636DD9" w:rsidRDefault="007857E1" w:rsidP="0015732D">
            <w:pPr>
              <w:rPr>
                <w:rFonts w:ascii="Arial" w:hAnsi="Arial" w:cs="Arial"/>
                <w:noProof/>
                <w:sz w:val="18"/>
                <w:szCs w:val="18"/>
              </w:rPr>
            </w:pPr>
          </w:p>
        </w:tc>
      </w:tr>
      <w:tr w:rsidR="007857E1" w:rsidRPr="00636DD9" w14:paraId="48F4FEE1"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45FB73CE"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5A96824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117CFE" w14:textId="77777777" w:rsidR="007857E1" w:rsidRPr="00636DD9" w:rsidRDefault="007857E1" w:rsidP="0015732D">
            <w:pPr>
              <w:rPr>
                <w:rFonts w:ascii="Arial" w:hAnsi="Arial" w:cs="Arial"/>
                <w:noProof/>
                <w:sz w:val="18"/>
                <w:szCs w:val="18"/>
              </w:rPr>
            </w:pPr>
          </w:p>
        </w:tc>
      </w:tr>
      <w:tr w:rsidR="007857E1" w:rsidRPr="00636DD9" w14:paraId="50FF1549"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79E2D913"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0EAE97DB"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045A0A" w14:textId="77777777" w:rsidR="007857E1" w:rsidRPr="00636DD9" w:rsidRDefault="007857E1" w:rsidP="0015732D">
            <w:pPr>
              <w:rPr>
                <w:rFonts w:ascii="Arial" w:hAnsi="Arial" w:cs="Arial"/>
                <w:noProof/>
                <w:sz w:val="18"/>
                <w:szCs w:val="18"/>
              </w:rPr>
            </w:pPr>
          </w:p>
        </w:tc>
      </w:tr>
      <w:tr w:rsidR="007857E1" w:rsidRPr="00636DD9" w14:paraId="461890D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4E081AF"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13DC138F"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7CE70786" w14:textId="77777777" w:rsidR="007857E1" w:rsidRPr="00636DD9" w:rsidRDefault="007857E1" w:rsidP="0015732D">
            <w:pPr>
              <w:rPr>
                <w:rFonts w:ascii="Arial" w:hAnsi="Arial" w:cs="Arial"/>
                <w:noProof/>
                <w:sz w:val="18"/>
                <w:szCs w:val="18"/>
              </w:rPr>
            </w:pPr>
          </w:p>
        </w:tc>
      </w:tr>
      <w:tr w:rsidR="007857E1" w:rsidRPr="00636DD9" w14:paraId="32524B7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3778ACEB"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2B8E8B0A"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1678C60B" w14:textId="77777777" w:rsidR="007857E1" w:rsidRPr="00636DD9" w:rsidRDefault="007857E1" w:rsidP="0015732D">
            <w:pPr>
              <w:rPr>
                <w:rFonts w:ascii="Arial" w:hAnsi="Arial" w:cs="Arial"/>
                <w:noProof/>
                <w:sz w:val="18"/>
                <w:szCs w:val="18"/>
              </w:rPr>
            </w:pPr>
          </w:p>
        </w:tc>
      </w:tr>
      <w:tr w:rsidR="007857E1" w:rsidRPr="00636DD9" w14:paraId="332EEE0A" w14:textId="77777777" w:rsidTr="0015732D">
        <w:tc>
          <w:tcPr>
            <w:tcW w:w="3888" w:type="dxa"/>
            <w:gridSpan w:val="10"/>
            <w:tcBorders>
              <w:top w:val="single" w:sz="4" w:space="0" w:color="auto"/>
            </w:tcBorders>
          </w:tcPr>
          <w:p w14:paraId="1A2517C7"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tcBorders>
          </w:tcPr>
          <w:p w14:paraId="1C0DEC16"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tcBorders>
          </w:tcPr>
          <w:p w14:paraId="5D26C3B5" w14:textId="77777777" w:rsidR="007857E1" w:rsidRPr="00636DD9" w:rsidRDefault="007857E1" w:rsidP="0015732D">
            <w:pPr>
              <w:rPr>
                <w:rFonts w:ascii="Arial" w:hAnsi="Arial" w:cs="Arial"/>
                <w:noProof/>
                <w:sz w:val="18"/>
                <w:szCs w:val="18"/>
              </w:rPr>
            </w:pPr>
          </w:p>
        </w:tc>
      </w:tr>
      <w:tr w:rsidR="007857E1" w:rsidRPr="00636DD9" w14:paraId="067D2E43" w14:textId="77777777" w:rsidTr="0015732D">
        <w:tc>
          <w:tcPr>
            <w:tcW w:w="468" w:type="dxa"/>
            <w:gridSpan w:val="3"/>
          </w:tcPr>
          <w:p w14:paraId="2A6ED611"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6.</w:t>
            </w:r>
          </w:p>
        </w:tc>
        <w:tc>
          <w:tcPr>
            <w:tcW w:w="9180" w:type="dxa"/>
            <w:gridSpan w:val="12"/>
          </w:tcPr>
          <w:p w14:paraId="79171B3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purchase the following equipment, which will reduce the available quick assets indicated in Paragraph 1 of this form by $____</w:t>
            </w:r>
            <w:r w:rsidRPr="00636DD9">
              <w:rPr>
                <w:rFonts w:ascii="Arial" w:hAnsi="Arial" w:cs="Arial"/>
                <w:b/>
                <w:bCs/>
                <w:noProof/>
                <w:sz w:val="18"/>
                <w:szCs w:val="18"/>
              </w:rPr>
              <w:t xml:space="preserve"> N/A</w:t>
            </w:r>
            <w:r w:rsidRPr="00636DD9">
              <w:rPr>
                <w:rFonts w:ascii="Arial" w:hAnsi="Arial" w:cs="Arial"/>
                <w:noProof/>
                <w:sz w:val="18"/>
                <w:szCs w:val="18"/>
              </w:rPr>
              <w:t xml:space="preserve"> ___________________________:</w:t>
            </w:r>
          </w:p>
        </w:tc>
      </w:tr>
      <w:tr w:rsidR="007857E1" w:rsidRPr="00636DD9" w14:paraId="14FA4DAF" w14:textId="77777777" w:rsidTr="0015732D">
        <w:tc>
          <w:tcPr>
            <w:tcW w:w="468" w:type="dxa"/>
            <w:gridSpan w:val="3"/>
          </w:tcPr>
          <w:p w14:paraId="0B6462E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253247D4" w14:textId="77777777" w:rsidR="007857E1" w:rsidRPr="00636DD9" w:rsidRDefault="007857E1" w:rsidP="0015732D">
            <w:pPr>
              <w:rPr>
                <w:rFonts w:ascii="Arial" w:hAnsi="Arial" w:cs="Arial"/>
                <w:noProof/>
                <w:sz w:val="18"/>
                <w:szCs w:val="18"/>
              </w:rPr>
            </w:pPr>
          </w:p>
        </w:tc>
      </w:tr>
      <w:tr w:rsidR="007857E1" w:rsidRPr="00636DD9" w14:paraId="0D2F98A4" w14:textId="77777777" w:rsidTr="0015732D">
        <w:tc>
          <w:tcPr>
            <w:tcW w:w="468" w:type="dxa"/>
            <w:gridSpan w:val="3"/>
          </w:tcPr>
          <w:p w14:paraId="6182F8DB"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7891D1EE" w14:textId="77777777" w:rsidR="007857E1" w:rsidRPr="00636DD9" w:rsidRDefault="007857E1" w:rsidP="0015732D">
            <w:pPr>
              <w:rPr>
                <w:rFonts w:ascii="Arial" w:hAnsi="Arial" w:cs="Arial"/>
                <w:noProof/>
                <w:sz w:val="18"/>
                <w:szCs w:val="18"/>
              </w:rPr>
            </w:pPr>
          </w:p>
        </w:tc>
      </w:tr>
      <w:tr w:rsidR="007857E1" w:rsidRPr="00636DD9" w14:paraId="6A9614B4" w14:textId="77777777" w:rsidTr="0015732D">
        <w:tc>
          <w:tcPr>
            <w:tcW w:w="468" w:type="dxa"/>
            <w:gridSpan w:val="3"/>
          </w:tcPr>
          <w:p w14:paraId="75FF84BF"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669483ED" w14:textId="77777777" w:rsidR="007857E1" w:rsidRPr="00636DD9" w:rsidRDefault="007857E1" w:rsidP="0015732D">
            <w:pPr>
              <w:rPr>
                <w:rFonts w:ascii="Arial" w:hAnsi="Arial" w:cs="Arial"/>
                <w:noProof/>
                <w:sz w:val="18"/>
                <w:szCs w:val="18"/>
              </w:rPr>
            </w:pPr>
          </w:p>
        </w:tc>
      </w:tr>
      <w:tr w:rsidR="007857E1" w:rsidRPr="00636DD9" w14:paraId="4F166EF4" w14:textId="77777777" w:rsidTr="0015732D">
        <w:tc>
          <w:tcPr>
            <w:tcW w:w="9648" w:type="dxa"/>
            <w:gridSpan w:val="15"/>
          </w:tcPr>
          <w:p w14:paraId="1AA53607" w14:textId="77777777" w:rsidR="007857E1" w:rsidRPr="00636DD9" w:rsidRDefault="007857E1" w:rsidP="0015732D">
            <w:pPr>
              <w:rPr>
                <w:rFonts w:ascii="Arial" w:hAnsi="Arial" w:cs="Arial"/>
                <w:noProof/>
                <w:sz w:val="18"/>
                <w:szCs w:val="18"/>
              </w:rPr>
            </w:pPr>
          </w:p>
        </w:tc>
      </w:tr>
      <w:tr w:rsidR="007857E1" w:rsidRPr="00636DD9" w14:paraId="7E8EC785" w14:textId="77777777" w:rsidTr="0015732D">
        <w:tc>
          <w:tcPr>
            <w:tcW w:w="468" w:type="dxa"/>
            <w:gridSpan w:val="3"/>
          </w:tcPr>
          <w:p w14:paraId="2AAB5A43"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7.</w:t>
            </w:r>
          </w:p>
        </w:tc>
        <w:tc>
          <w:tcPr>
            <w:tcW w:w="9180" w:type="dxa"/>
            <w:gridSpan w:val="12"/>
          </w:tcPr>
          <w:p w14:paraId="0AB28B18"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rent the following equipment:</w:t>
            </w:r>
          </w:p>
        </w:tc>
      </w:tr>
      <w:tr w:rsidR="007857E1" w:rsidRPr="00636DD9" w14:paraId="0E53C984" w14:textId="77777777" w:rsidTr="0015732D">
        <w:tc>
          <w:tcPr>
            <w:tcW w:w="468" w:type="dxa"/>
            <w:gridSpan w:val="3"/>
          </w:tcPr>
          <w:p w14:paraId="4689352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18C9BC91" w14:textId="77777777" w:rsidR="007857E1" w:rsidRPr="00636DD9" w:rsidRDefault="007857E1" w:rsidP="0015732D">
            <w:pPr>
              <w:rPr>
                <w:rFonts w:ascii="Arial" w:hAnsi="Arial" w:cs="Arial"/>
                <w:noProof/>
                <w:sz w:val="18"/>
                <w:szCs w:val="18"/>
              </w:rPr>
            </w:pPr>
            <w:r w:rsidRPr="00636DD9">
              <w:rPr>
                <w:rFonts w:ascii="Arial" w:hAnsi="Arial" w:cs="Arial"/>
                <w:b/>
                <w:bCs/>
                <w:noProof/>
                <w:sz w:val="18"/>
                <w:szCs w:val="18"/>
              </w:rPr>
              <w:t>N/A</w:t>
            </w:r>
          </w:p>
        </w:tc>
      </w:tr>
      <w:tr w:rsidR="007857E1" w:rsidRPr="00636DD9" w14:paraId="6D7F8FED" w14:textId="77777777" w:rsidTr="0015732D">
        <w:tc>
          <w:tcPr>
            <w:tcW w:w="468" w:type="dxa"/>
            <w:gridSpan w:val="3"/>
          </w:tcPr>
          <w:p w14:paraId="3F668154"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5A7C4C14" w14:textId="77777777" w:rsidR="007857E1" w:rsidRPr="00636DD9" w:rsidRDefault="007857E1" w:rsidP="0015732D">
            <w:pPr>
              <w:rPr>
                <w:rFonts w:ascii="Arial" w:hAnsi="Arial" w:cs="Arial"/>
                <w:noProof/>
                <w:sz w:val="18"/>
                <w:szCs w:val="18"/>
              </w:rPr>
            </w:pPr>
          </w:p>
        </w:tc>
      </w:tr>
      <w:tr w:rsidR="007857E1" w:rsidRPr="00636DD9" w14:paraId="7320C5B7" w14:textId="77777777" w:rsidTr="0015732D">
        <w:tc>
          <w:tcPr>
            <w:tcW w:w="468" w:type="dxa"/>
            <w:gridSpan w:val="3"/>
          </w:tcPr>
          <w:p w14:paraId="51C1702E"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04F982EF" w14:textId="77777777" w:rsidR="007857E1" w:rsidRPr="00636DD9" w:rsidRDefault="007857E1" w:rsidP="0015732D">
            <w:pPr>
              <w:rPr>
                <w:rFonts w:ascii="Arial" w:hAnsi="Arial" w:cs="Arial"/>
                <w:noProof/>
                <w:sz w:val="18"/>
                <w:szCs w:val="18"/>
              </w:rPr>
            </w:pPr>
          </w:p>
        </w:tc>
      </w:tr>
      <w:tr w:rsidR="007857E1" w:rsidRPr="00636DD9" w14:paraId="08B6C396" w14:textId="77777777" w:rsidTr="0015732D">
        <w:tc>
          <w:tcPr>
            <w:tcW w:w="9648" w:type="dxa"/>
            <w:gridSpan w:val="15"/>
          </w:tcPr>
          <w:p w14:paraId="4B4DF4D7" w14:textId="77777777" w:rsidR="007857E1" w:rsidRPr="00636DD9" w:rsidRDefault="007857E1" w:rsidP="0015732D">
            <w:pPr>
              <w:rPr>
                <w:rFonts w:ascii="Arial" w:hAnsi="Arial" w:cs="Arial"/>
                <w:noProof/>
                <w:sz w:val="18"/>
                <w:szCs w:val="18"/>
              </w:rPr>
            </w:pPr>
          </w:p>
        </w:tc>
      </w:tr>
      <w:tr w:rsidR="007857E1" w:rsidRPr="00636DD9" w14:paraId="669ADE3A" w14:textId="77777777" w:rsidTr="0015732D">
        <w:tc>
          <w:tcPr>
            <w:tcW w:w="468" w:type="dxa"/>
            <w:gridSpan w:val="3"/>
          </w:tcPr>
          <w:p w14:paraId="6679FF0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8.</w:t>
            </w:r>
          </w:p>
        </w:tc>
        <w:tc>
          <w:tcPr>
            <w:tcW w:w="9180" w:type="dxa"/>
            <w:gridSpan w:val="12"/>
          </w:tcPr>
          <w:p w14:paraId="713A59F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sublet the following items: (If the total amount of items is more than 20% of the entire contract, the name of the sub-contractor* must be given.)</w:t>
            </w:r>
          </w:p>
        </w:tc>
      </w:tr>
      <w:tr w:rsidR="007857E1" w:rsidRPr="00636DD9" w14:paraId="3586DCC6" w14:textId="77777777" w:rsidTr="0015732D">
        <w:tc>
          <w:tcPr>
            <w:tcW w:w="468" w:type="dxa"/>
            <w:gridSpan w:val="3"/>
          </w:tcPr>
          <w:p w14:paraId="5E4C549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31556EC2" w14:textId="77777777" w:rsidR="007857E1" w:rsidRPr="00636DD9" w:rsidRDefault="007857E1" w:rsidP="0015732D">
            <w:pPr>
              <w:rPr>
                <w:rFonts w:ascii="Arial" w:hAnsi="Arial" w:cs="Arial"/>
                <w:noProof/>
                <w:sz w:val="18"/>
                <w:szCs w:val="18"/>
              </w:rPr>
            </w:pPr>
          </w:p>
        </w:tc>
      </w:tr>
      <w:tr w:rsidR="007857E1" w:rsidRPr="00636DD9" w14:paraId="2352C02E" w14:textId="77777777" w:rsidTr="0015732D">
        <w:tc>
          <w:tcPr>
            <w:tcW w:w="468" w:type="dxa"/>
            <w:gridSpan w:val="3"/>
          </w:tcPr>
          <w:p w14:paraId="11D058A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00E66F91" w14:textId="77777777" w:rsidR="007857E1" w:rsidRPr="00636DD9" w:rsidRDefault="007857E1" w:rsidP="0015732D">
            <w:pPr>
              <w:rPr>
                <w:rFonts w:ascii="Arial" w:hAnsi="Arial" w:cs="Arial"/>
                <w:noProof/>
                <w:sz w:val="18"/>
                <w:szCs w:val="18"/>
              </w:rPr>
            </w:pPr>
          </w:p>
        </w:tc>
      </w:tr>
      <w:tr w:rsidR="007857E1" w:rsidRPr="00636DD9" w14:paraId="0BAFA2D7" w14:textId="77777777" w:rsidTr="0015732D">
        <w:tc>
          <w:tcPr>
            <w:tcW w:w="468" w:type="dxa"/>
            <w:gridSpan w:val="3"/>
          </w:tcPr>
          <w:p w14:paraId="38A36886"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4" w:space="0" w:color="auto"/>
            </w:tcBorders>
          </w:tcPr>
          <w:p w14:paraId="6FEDAA6A" w14:textId="77777777" w:rsidR="007857E1" w:rsidRPr="00636DD9" w:rsidRDefault="007857E1" w:rsidP="0015732D">
            <w:pPr>
              <w:rPr>
                <w:rFonts w:ascii="Arial" w:hAnsi="Arial" w:cs="Arial"/>
                <w:noProof/>
                <w:sz w:val="18"/>
                <w:szCs w:val="18"/>
              </w:rPr>
            </w:pPr>
          </w:p>
        </w:tc>
      </w:tr>
      <w:tr w:rsidR="007857E1" w:rsidRPr="00636DD9" w14:paraId="1D64A205" w14:textId="77777777" w:rsidTr="0015732D">
        <w:tc>
          <w:tcPr>
            <w:tcW w:w="468" w:type="dxa"/>
            <w:gridSpan w:val="3"/>
          </w:tcPr>
          <w:p w14:paraId="6C06CF2B" w14:textId="77777777" w:rsidR="007857E1" w:rsidRPr="00636DD9" w:rsidRDefault="007857E1" w:rsidP="0015732D">
            <w:pPr>
              <w:rPr>
                <w:rFonts w:ascii="Arial" w:hAnsi="Arial" w:cs="Arial"/>
                <w:noProof/>
                <w:sz w:val="18"/>
                <w:szCs w:val="18"/>
              </w:rPr>
            </w:pPr>
          </w:p>
        </w:tc>
        <w:tc>
          <w:tcPr>
            <w:tcW w:w="9180" w:type="dxa"/>
            <w:gridSpan w:val="12"/>
            <w:tcBorders>
              <w:top w:val="single" w:sz="4" w:space="0" w:color="auto"/>
            </w:tcBorders>
          </w:tcPr>
          <w:p w14:paraId="5C46A63F" w14:textId="77777777" w:rsidR="007857E1" w:rsidRPr="00636DD9" w:rsidRDefault="007857E1" w:rsidP="0015732D">
            <w:pPr>
              <w:rPr>
                <w:rFonts w:ascii="Arial" w:hAnsi="Arial" w:cs="Arial"/>
                <w:noProof/>
                <w:sz w:val="18"/>
                <w:szCs w:val="18"/>
              </w:rPr>
            </w:pPr>
          </w:p>
        </w:tc>
      </w:tr>
      <w:tr w:rsidR="007857E1" w:rsidRPr="00636DD9" w14:paraId="32BA6061" w14:textId="77777777" w:rsidTr="0015732D">
        <w:tc>
          <w:tcPr>
            <w:tcW w:w="468" w:type="dxa"/>
            <w:gridSpan w:val="3"/>
          </w:tcPr>
          <w:p w14:paraId="38A85935" w14:textId="77777777" w:rsidR="007857E1" w:rsidRPr="00636DD9" w:rsidRDefault="007857E1" w:rsidP="0015732D">
            <w:pPr>
              <w:rPr>
                <w:rFonts w:ascii="Arial" w:hAnsi="Arial" w:cs="Arial"/>
                <w:noProof/>
                <w:sz w:val="18"/>
                <w:szCs w:val="18"/>
              </w:rPr>
            </w:pPr>
          </w:p>
        </w:tc>
        <w:tc>
          <w:tcPr>
            <w:tcW w:w="9180" w:type="dxa"/>
            <w:gridSpan w:val="12"/>
          </w:tcPr>
          <w:p w14:paraId="2D73135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*The proposed sub-contractor must add his statement that his name has been used with his knowledge and consent, and add his proper signature to such statement.</w:t>
            </w:r>
          </w:p>
        </w:tc>
      </w:tr>
    </w:tbl>
    <w:p w14:paraId="0D9A599A" w14:textId="77777777" w:rsidR="007857E1" w:rsidRPr="00636DD9" w:rsidRDefault="007857E1" w:rsidP="007857E1">
      <w:pPr>
        <w:rPr>
          <w:rFonts w:ascii="Arial" w:hAnsi="Arial" w:cs="Arial"/>
          <w:sz w:val="18"/>
          <w:szCs w:val="18"/>
        </w:rPr>
        <w:sectPr w:rsidR="007857E1" w:rsidRPr="00636DD9" w:rsidSect="007539EF">
          <w:headerReference w:type="default" r:id="rId20"/>
          <w:headerReference w:type="first" r:id="rId21"/>
          <w:pgSz w:w="12240" w:h="15840" w:code="1"/>
          <w:pgMar w:top="1440" w:right="1440" w:bottom="1440" w:left="1440" w:header="720" w:footer="720" w:gutter="0"/>
          <w:cols w:space="720"/>
          <w:titlePg/>
          <w:docGrid w:linePitch="360"/>
        </w:sectPr>
      </w:pPr>
    </w:p>
    <w:p w14:paraId="756C258F" w14:textId="536861AC" w:rsidR="007857E1" w:rsidRPr="00636DD9" w:rsidRDefault="007857E1" w:rsidP="007857E1">
      <w:pPr>
        <w:tabs>
          <w:tab w:val="left" w:pos="6390"/>
        </w:tabs>
        <w:rPr>
          <w:rFonts w:ascii="Arial" w:hAnsi="Arial" w:cs="Arial"/>
          <w:b/>
          <w:color w:val="FF0000"/>
          <w:sz w:val="18"/>
          <w:szCs w:val="18"/>
        </w:rPr>
      </w:pPr>
      <w:r w:rsidRPr="00636DD9">
        <w:rPr>
          <w:rFonts w:ascii="Arial" w:hAnsi="Arial" w:cs="Arial"/>
          <w:b/>
          <w:sz w:val="18"/>
          <w:szCs w:val="18"/>
        </w:rPr>
        <w:lastRenderedPageBreak/>
        <w:t>IFB 20-</w:t>
      </w:r>
      <w:r w:rsidR="009F2986">
        <w:rPr>
          <w:rFonts w:ascii="Arial" w:hAnsi="Arial" w:cs="Arial"/>
          <w:b/>
          <w:sz w:val="18"/>
          <w:szCs w:val="18"/>
        </w:rPr>
        <w:t>10</w:t>
      </w:r>
      <w:r w:rsidR="00EA2133">
        <w:rPr>
          <w:rFonts w:ascii="Arial" w:hAnsi="Arial" w:cs="Arial"/>
          <w:b/>
          <w:sz w:val="18"/>
          <w:szCs w:val="18"/>
        </w:rPr>
        <w:t>4</w:t>
      </w:r>
      <w:r w:rsidRPr="00636DD9">
        <w:rPr>
          <w:rFonts w:ascii="Arial" w:hAnsi="Arial" w:cs="Arial"/>
          <w:b/>
          <w:sz w:val="18"/>
          <w:szCs w:val="18"/>
        </w:rPr>
        <w:tab/>
        <w:t xml:space="preserve">    DUE DATE: AUGUST</w:t>
      </w:r>
      <w:r w:rsidR="009F2986">
        <w:rPr>
          <w:rFonts w:ascii="Arial" w:hAnsi="Arial" w:cs="Arial"/>
          <w:b/>
          <w:sz w:val="18"/>
          <w:szCs w:val="18"/>
        </w:rPr>
        <w:t xml:space="preserve"> 1</w:t>
      </w:r>
      <w:r w:rsidR="00EA2133">
        <w:rPr>
          <w:rFonts w:ascii="Arial" w:hAnsi="Arial" w:cs="Arial"/>
          <w:b/>
          <w:sz w:val="18"/>
          <w:szCs w:val="18"/>
        </w:rPr>
        <w:t>4</w:t>
      </w:r>
      <w:r w:rsidRPr="00636DD9">
        <w:rPr>
          <w:rFonts w:ascii="Arial" w:hAnsi="Arial" w:cs="Arial"/>
          <w:b/>
          <w:sz w:val="18"/>
          <w:szCs w:val="18"/>
        </w:rPr>
        <w:t>, 2020</w:t>
      </w:r>
    </w:p>
    <w:p w14:paraId="50E9DD21" w14:textId="77777777" w:rsidR="007857E1" w:rsidRPr="00636DD9" w:rsidRDefault="007857E1" w:rsidP="007857E1">
      <w:pPr>
        <w:rPr>
          <w:rFonts w:ascii="Arial" w:hAnsi="Arial" w:cs="Arial"/>
          <w:b/>
          <w:color w:val="FF0000"/>
          <w:sz w:val="18"/>
          <w:szCs w:val="18"/>
        </w:rPr>
      </w:pPr>
    </w:p>
    <w:p w14:paraId="36D51055"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26E06273"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CONTRACTS AND PROCUREMENT DIVISION </w:t>
      </w:r>
    </w:p>
    <w:p w14:paraId="092D99E4" w14:textId="77777777" w:rsidR="007857E1" w:rsidRPr="00636DD9" w:rsidRDefault="007857E1" w:rsidP="007857E1">
      <w:pPr>
        <w:jc w:val="center"/>
        <w:rPr>
          <w:rFonts w:ascii="Arial" w:hAnsi="Arial" w:cs="Arial"/>
          <w:sz w:val="18"/>
          <w:szCs w:val="18"/>
        </w:rPr>
      </w:pPr>
    </w:p>
    <w:p w14:paraId="35757793"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DECLARATION FORM</w:t>
      </w:r>
    </w:p>
    <w:p w14:paraId="767921A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FOR </w:t>
      </w:r>
    </w:p>
    <w:p w14:paraId="2F1B209D" w14:textId="77777777" w:rsidR="00EA2133" w:rsidRPr="00636DD9" w:rsidRDefault="00EA2133" w:rsidP="00EA2133">
      <w:pPr>
        <w:jc w:val="center"/>
        <w:rPr>
          <w:rFonts w:ascii="Arial" w:hAnsi="Arial" w:cs="Arial"/>
          <w:b/>
          <w:sz w:val="18"/>
          <w:szCs w:val="18"/>
        </w:rPr>
      </w:pPr>
      <w:r>
        <w:rPr>
          <w:rFonts w:ascii="Arial" w:hAnsi="Arial" w:cs="Arial"/>
          <w:b/>
          <w:bCs/>
          <w:sz w:val="18"/>
          <w:szCs w:val="18"/>
        </w:rPr>
        <w:t>CJC CARES ACT LOBBY &amp; LOCKER ROOM RENOVATIONS</w:t>
      </w:r>
    </w:p>
    <w:p w14:paraId="5B143092" w14:textId="3098251C" w:rsidR="007755D6" w:rsidRDefault="007755D6" w:rsidP="009F2986">
      <w:pPr>
        <w:jc w:val="center"/>
        <w:rPr>
          <w:rFonts w:ascii="Arial" w:hAnsi="Arial" w:cs="Arial"/>
          <w:b/>
          <w:bCs/>
          <w:sz w:val="18"/>
          <w:szCs w:val="18"/>
        </w:rPr>
      </w:pPr>
    </w:p>
    <w:p w14:paraId="57D4755E" w14:textId="77777777" w:rsidR="007755D6" w:rsidRPr="00636DD9" w:rsidRDefault="007755D6" w:rsidP="009F2986">
      <w:pPr>
        <w:jc w:val="center"/>
        <w:rPr>
          <w:rFonts w:ascii="Arial" w:hAnsi="Arial" w:cs="Arial"/>
          <w:sz w:val="18"/>
          <w:szCs w:val="18"/>
        </w:rPr>
      </w:pPr>
    </w:p>
    <w:p w14:paraId="61318726" w14:textId="77777777" w:rsidR="007857E1" w:rsidRPr="007755D6" w:rsidRDefault="007857E1" w:rsidP="007857E1">
      <w:pPr>
        <w:rPr>
          <w:rFonts w:ascii="Arial" w:hAnsi="Arial" w:cs="Arial"/>
          <w:sz w:val="20"/>
          <w:szCs w:val="20"/>
        </w:rPr>
      </w:pPr>
      <w:r w:rsidRPr="007755D6">
        <w:rPr>
          <w:rFonts w:ascii="Arial" w:hAnsi="Arial" w:cs="Arial"/>
          <w:sz w:val="20"/>
          <w:szCs w:val="20"/>
        </w:rPr>
        <w:t xml:space="preserve">TO: </w:t>
      </w:r>
      <w:r w:rsidRPr="007755D6">
        <w:rPr>
          <w:rFonts w:ascii="Arial" w:hAnsi="Arial" w:cs="Arial"/>
          <w:sz w:val="20"/>
          <w:szCs w:val="20"/>
        </w:rPr>
        <w:tab/>
        <w:t>EL PASO COUNTY</w:t>
      </w:r>
    </w:p>
    <w:p w14:paraId="441AB5AA"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ab/>
        <w:t>COLORADO SPRINGS, CO</w:t>
      </w:r>
    </w:p>
    <w:p w14:paraId="4FB81412" w14:textId="12659129" w:rsidR="007857E1" w:rsidRPr="007755D6" w:rsidRDefault="007857E1" w:rsidP="007857E1">
      <w:pPr>
        <w:outlineLvl w:val="0"/>
        <w:rPr>
          <w:rFonts w:ascii="Arial" w:hAnsi="Arial" w:cs="Arial"/>
          <w:sz w:val="20"/>
          <w:szCs w:val="20"/>
        </w:rPr>
      </w:pPr>
    </w:p>
    <w:p w14:paraId="63E6E428" w14:textId="77777777" w:rsidR="007857E1" w:rsidRPr="007755D6" w:rsidRDefault="007857E1" w:rsidP="007857E1">
      <w:pPr>
        <w:rPr>
          <w:rFonts w:ascii="Arial" w:hAnsi="Arial" w:cs="Arial"/>
          <w:sz w:val="20"/>
          <w:szCs w:val="20"/>
        </w:rPr>
      </w:pPr>
    </w:p>
    <w:p w14:paraId="2BCBC8C5"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I have examined the specifications for the proposed work.</w:t>
      </w:r>
    </w:p>
    <w:p w14:paraId="43E1F92B" w14:textId="77777777" w:rsidR="007857E1" w:rsidRPr="007755D6" w:rsidRDefault="007857E1" w:rsidP="007857E1">
      <w:pPr>
        <w:rPr>
          <w:rFonts w:ascii="Arial" w:hAnsi="Arial" w:cs="Arial"/>
          <w:sz w:val="20"/>
          <w:szCs w:val="20"/>
        </w:rPr>
      </w:pPr>
    </w:p>
    <w:p w14:paraId="4F20CB06"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198E4E" w14:textId="77777777" w:rsidR="007857E1" w:rsidRPr="007755D6" w:rsidRDefault="007857E1" w:rsidP="007857E1">
      <w:pPr>
        <w:rPr>
          <w:rFonts w:ascii="Arial" w:hAnsi="Arial" w:cs="Arial"/>
          <w:sz w:val="20"/>
          <w:szCs w:val="20"/>
        </w:rPr>
      </w:pPr>
    </w:p>
    <w:p w14:paraId="47751A1B"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the Invitation for Bid, Instructions to Bidders, the General Specifications, any Addendums, Non-Collusion Affidavit, Bid Form and this Declaration Form shall be part of the Contract.</w:t>
      </w:r>
    </w:p>
    <w:p w14:paraId="72775A7E" w14:textId="77777777" w:rsidR="007857E1" w:rsidRPr="007755D6" w:rsidRDefault="007857E1" w:rsidP="007857E1">
      <w:pPr>
        <w:rPr>
          <w:rFonts w:ascii="Arial" w:hAnsi="Arial" w:cs="Arial"/>
          <w:sz w:val="20"/>
          <w:szCs w:val="20"/>
        </w:rPr>
      </w:pPr>
    </w:p>
    <w:p w14:paraId="67D7880F"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28BA40E" w14:textId="77777777" w:rsidR="007857E1" w:rsidRPr="007755D6" w:rsidRDefault="007857E1" w:rsidP="007857E1">
      <w:pPr>
        <w:rPr>
          <w:rFonts w:ascii="Arial" w:hAnsi="Arial" w:cs="Arial"/>
          <w:sz w:val="20"/>
          <w:szCs w:val="20"/>
        </w:rPr>
      </w:pPr>
    </w:p>
    <w:p w14:paraId="5221898C"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propose to furnish all labor, equipment, materials and supplies and to sustain all the expenses incurred in doing the work hereinafter described and in accordance with the Plans and bid Specifications and under the direction and instructions of the County Engineer or his authorized assistant, for the prices shown in the bid schedule.</w:t>
      </w:r>
    </w:p>
    <w:p w14:paraId="6BA69F3E" w14:textId="77777777" w:rsidR="007857E1" w:rsidRPr="007755D6" w:rsidRDefault="007857E1" w:rsidP="007857E1">
      <w:pPr>
        <w:jc w:val="both"/>
        <w:rPr>
          <w:rFonts w:ascii="Arial" w:hAnsi="Arial" w:cs="Arial"/>
          <w:sz w:val="20"/>
          <w:szCs w:val="20"/>
        </w:rPr>
      </w:pPr>
    </w:p>
    <w:p w14:paraId="7237F02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to protect all of my employees on this contract by enforcing adequate safety practices and providing Workman’s Compensation insurance.</w:t>
      </w:r>
    </w:p>
    <w:p w14:paraId="6703FD53" w14:textId="77777777" w:rsidR="007857E1" w:rsidRPr="007755D6" w:rsidRDefault="007857E1" w:rsidP="007857E1">
      <w:pPr>
        <w:rPr>
          <w:rFonts w:ascii="Arial" w:hAnsi="Arial" w:cs="Arial"/>
          <w:sz w:val="20"/>
          <w:szCs w:val="20"/>
        </w:rPr>
      </w:pPr>
    </w:p>
    <w:p w14:paraId="1F1A432E"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any extra work and/or materials which the County Engineer may order in writing is to be paid for either at a unit price and extended price as agreed upon prior to the work. Force account bills will be checked and signed at the end of each day by the Engineer or his designated representative and the Contractor’s Representative provided that nothing for which a bid price is provided in this bid schedule is to be classed as extra work.</w:t>
      </w:r>
    </w:p>
    <w:p w14:paraId="4D8FF003" w14:textId="77777777" w:rsidR="007857E1" w:rsidRPr="007755D6" w:rsidRDefault="007857E1" w:rsidP="007857E1">
      <w:pPr>
        <w:jc w:val="both"/>
        <w:rPr>
          <w:rFonts w:ascii="Arial" w:hAnsi="Arial" w:cs="Arial"/>
          <w:sz w:val="20"/>
          <w:szCs w:val="20"/>
        </w:rPr>
      </w:pPr>
    </w:p>
    <w:p w14:paraId="25F774B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144565C" w14:textId="77777777" w:rsidR="007857E1" w:rsidRPr="007755D6" w:rsidRDefault="007857E1" w:rsidP="007857E1">
      <w:pPr>
        <w:jc w:val="both"/>
        <w:rPr>
          <w:rFonts w:ascii="Arial" w:hAnsi="Arial" w:cs="Arial"/>
          <w:sz w:val="20"/>
          <w:szCs w:val="20"/>
        </w:rPr>
      </w:pPr>
    </w:p>
    <w:p w14:paraId="55B1D9C4"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conform to the specifications, which indicate procedures of commencing and completing the work or to bid by any changes thereof as may be designated in writing by the County Engineer and mutually agreed to.</w:t>
      </w:r>
    </w:p>
    <w:p w14:paraId="22FC25F2" w14:textId="77777777" w:rsidR="007857E1" w:rsidRPr="007755D6" w:rsidRDefault="007857E1" w:rsidP="007857E1">
      <w:pPr>
        <w:rPr>
          <w:rFonts w:ascii="Arial" w:hAnsi="Arial" w:cs="Arial"/>
          <w:sz w:val="20"/>
          <w:szCs w:val="20"/>
        </w:rPr>
      </w:pPr>
    </w:p>
    <w:p w14:paraId="7A3CAD2C" w14:textId="77777777" w:rsidR="00636DD9" w:rsidRPr="007755D6" w:rsidRDefault="00636DD9" w:rsidP="007857E1">
      <w:pPr>
        <w:jc w:val="both"/>
        <w:rPr>
          <w:rFonts w:ascii="Arial" w:hAnsi="Arial" w:cs="Arial"/>
          <w:sz w:val="20"/>
          <w:szCs w:val="20"/>
        </w:rPr>
      </w:pPr>
    </w:p>
    <w:p w14:paraId="3E48846A" w14:textId="44F8074B" w:rsidR="007857E1" w:rsidRPr="007755D6" w:rsidRDefault="007857E1" w:rsidP="007857E1">
      <w:pPr>
        <w:jc w:val="both"/>
        <w:rPr>
          <w:rFonts w:ascii="Arial" w:hAnsi="Arial" w:cs="Arial"/>
          <w:sz w:val="20"/>
          <w:szCs w:val="20"/>
        </w:rPr>
      </w:pPr>
      <w:r w:rsidRPr="007755D6">
        <w:rPr>
          <w:rFonts w:ascii="Arial" w:hAnsi="Arial" w:cs="Arial"/>
          <w:sz w:val="20"/>
          <w:szCs w:val="20"/>
        </w:rPr>
        <w:t>It is agreed that in case the Contract is awarded another, the Bid Bond, unless forfeited as stated above, will be returned to my firm designated below.</w:t>
      </w:r>
    </w:p>
    <w:p w14:paraId="7F0CA5A1" w14:textId="77777777" w:rsidR="007857E1" w:rsidRPr="007755D6" w:rsidRDefault="007857E1" w:rsidP="007857E1">
      <w:pPr>
        <w:rPr>
          <w:rFonts w:ascii="Arial" w:hAnsi="Arial" w:cs="Arial"/>
          <w:sz w:val="20"/>
          <w:szCs w:val="20"/>
        </w:rPr>
      </w:pPr>
    </w:p>
    <w:tbl>
      <w:tblPr>
        <w:tblW w:w="0" w:type="auto"/>
        <w:tblLayout w:type="fixed"/>
        <w:tblLook w:val="0000" w:firstRow="0" w:lastRow="0" w:firstColumn="0" w:lastColumn="0" w:noHBand="0" w:noVBand="0"/>
      </w:tblPr>
      <w:tblGrid>
        <w:gridCol w:w="2988"/>
        <w:gridCol w:w="2340"/>
        <w:gridCol w:w="4140"/>
      </w:tblGrid>
      <w:tr w:rsidR="007857E1" w:rsidRPr="007755D6" w14:paraId="68EF4836" w14:textId="77777777" w:rsidTr="0015732D">
        <w:trPr>
          <w:trHeight w:val="216"/>
        </w:trPr>
        <w:tc>
          <w:tcPr>
            <w:tcW w:w="2988" w:type="dxa"/>
          </w:tcPr>
          <w:p w14:paraId="233B0A80"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lastRenderedPageBreak/>
              <w:t>RESPECTFULLY SUBMITTED:</w:t>
            </w:r>
          </w:p>
        </w:tc>
        <w:tc>
          <w:tcPr>
            <w:tcW w:w="6480" w:type="dxa"/>
            <w:gridSpan w:val="2"/>
          </w:tcPr>
          <w:p w14:paraId="2B0E9177" w14:textId="77777777" w:rsidR="007857E1" w:rsidRPr="007755D6" w:rsidRDefault="007857E1" w:rsidP="0015732D">
            <w:pPr>
              <w:jc w:val="right"/>
              <w:rPr>
                <w:rFonts w:ascii="Arial" w:hAnsi="Arial" w:cs="Arial"/>
                <w:b/>
                <w:sz w:val="20"/>
                <w:szCs w:val="20"/>
              </w:rPr>
            </w:pPr>
          </w:p>
        </w:tc>
      </w:tr>
      <w:tr w:rsidR="007857E1" w:rsidRPr="007755D6" w14:paraId="339F1238" w14:textId="77777777" w:rsidTr="0015732D">
        <w:trPr>
          <w:trHeight w:val="216"/>
        </w:trPr>
        <w:tc>
          <w:tcPr>
            <w:tcW w:w="2988" w:type="dxa"/>
          </w:tcPr>
          <w:p w14:paraId="3EB2327C"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AUTHORIZED SIGNATURE:</w:t>
            </w:r>
          </w:p>
        </w:tc>
        <w:tc>
          <w:tcPr>
            <w:tcW w:w="6480" w:type="dxa"/>
            <w:gridSpan w:val="2"/>
          </w:tcPr>
          <w:p w14:paraId="554783FB" w14:textId="77777777" w:rsidR="007857E1" w:rsidRPr="007755D6" w:rsidRDefault="007857E1" w:rsidP="0015732D">
            <w:pPr>
              <w:jc w:val="right"/>
              <w:rPr>
                <w:rFonts w:ascii="Arial" w:hAnsi="Arial" w:cs="Arial"/>
                <w:b/>
                <w:sz w:val="20"/>
                <w:szCs w:val="20"/>
              </w:rPr>
            </w:pPr>
          </w:p>
        </w:tc>
      </w:tr>
      <w:tr w:rsidR="007857E1" w:rsidRPr="007755D6" w14:paraId="2AE0BD26" w14:textId="77777777" w:rsidTr="0015732D">
        <w:trPr>
          <w:trHeight w:val="216"/>
        </w:trPr>
        <w:tc>
          <w:tcPr>
            <w:tcW w:w="2988" w:type="dxa"/>
          </w:tcPr>
          <w:p w14:paraId="788AC69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COMPANY NAME:</w:t>
            </w:r>
          </w:p>
        </w:tc>
        <w:tc>
          <w:tcPr>
            <w:tcW w:w="6480" w:type="dxa"/>
            <w:gridSpan w:val="2"/>
            <w:tcBorders>
              <w:top w:val="single" w:sz="6" w:space="0" w:color="auto"/>
            </w:tcBorders>
          </w:tcPr>
          <w:p w14:paraId="7EF22775" w14:textId="77777777" w:rsidR="007857E1" w:rsidRPr="007755D6" w:rsidRDefault="007857E1" w:rsidP="0015732D">
            <w:pPr>
              <w:jc w:val="right"/>
              <w:rPr>
                <w:rFonts w:ascii="Arial" w:hAnsi="Arial" w:cs="Arial"/>
                <w:b/>
                <w:sz w:val="20"/>
                <w:szCs w:val="20"/>
              </w:rPr>
            </w:pPr>
          </w:p>
        </w:tc>
      </w:tr>
      <w:tr w:rsidR="007857E1" w:rsidRPr="007755D6" w14:paraId="60FB0993" w14:textId="77777777" w:rsidTr="0015732D">
        <w:trPr>
          <w:trHeight w:val="216"/>
        </w:trPr>
        <w:tc>
          <w:tcPr>
            <w:tcW w:w="2988" w:type="dxa"/>
          </w:tcPr>
          <w:p w14:paraId="0AC52836"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ADDRESS:</w:t>
            </w:r>
          </w:p>
        </w:tc>
        <w:tc>
          <w:tcPr>
            <w:tcW w:w="6480" w:type="dxa"/>
            <w:gridSpan w:val="2"/>
            <w:tcBorders>
              <w:top w:val="single" w:sz="6" w:space="0" w:color="auto"/>
            </w:tcBorders>
          </w:tcPr>
          <w:p w14:paraId="48A44515" w14:textId="77777777" w:rsidR="007857E1" w:rsidRPr="007755D6" w:rsidRDefault="007857E1" w:rsidP="0015732D">
            <w:pPr>
              <w:jc w:val="right"/>
              <w:rPr>
                <w:rFonts w:ascii="Arial" w:hAnsi="Arial" w:cs="Arial"/>
                <w:b/>
                <w:sz w:val="20"/>
                <w:szCs w:val="20"/>
              </w:rPr>
            </w:pPr>
          </w:p>
        </w:tc>
      </w:tr>
      <w:tr w:rsidR="007857E1" w:rsidRPr="007755D6" w14:paraId="636D7B4A" w14:textId="77777777" w:rsidTr="0015732D">
        <w:trPr>
          <w:trHeight w:val="216"/>
        </w:trPr>
        <w:tc>
          <w:tcPr>
            <w:tcW w:w="2988" w:type="dxa"/>
          </w:tcPr>
          <w:p w14:paraId="19AB292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CITY/STATE/ZIP:</w:t>
            </w:r>
          </w:p>
        </w:tc>
        <w:tc>
          <w:tcPr>
            <w:tcW w:w="6480" w:type="dxa"/>
            <w:gridSpan w:val="2"/>
            <w:tcBorders>
              <w:top w:val="single" w:sz="6" w:space="0" w:color="auto"/>
            </w:tcBorders>
          </w:tcPr>
          <w:p w14:paraId="56570527" w14:textId="77777777" w:rsidR="007857E1" w:rsidRPr="007755D6" w:rsidRDefault="007857E1" w:rsidP="0015732D">
            <w:pPr>
              <w:jc w:val="right"/>
              <w:rPr>
                <w:rFonts w:ascii="Arial" w:hAnsi="Arial" w:cs="Arial"/>
                <w:b/>
                <w:sz w:val="20"/>
                <w:szCs w:val="20"/>
              </w:rPr>
            </w:pPr>
          </w:p>
        </w:tc>
      </w:tr>
      <w:tr w:rsidR="007857E1" w:rsidRPr="007755D6" w14:paraId="149C15E8" w14:textId="77777777" w:rsidTr="0015732D">
        <w:trPr>
          <w:trHeight w:val="216"/>
        </w:trPr>
        <w:tc>
          <w:tcPr>
            <w:tcW w:w="2988" w:type="dxa"/>
          </w:tcPr>
          <w:p w14:paraId="7A1FA2B7"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DATE:</w:t>
            </w:r>
          </w:p>
        </w:tc>
        <w:tc>
          <w:tcPr>
            <w:tcW w:w="6480" w:type="dxa"/>
            <w:gridSpan w:val="2"/>
            <w:tcBorders>
              <w:top w:val="single" w:sz="6" w:space="0" w:color="auto"/>
            </w:tcBorders>
          </w:tcPr>
          <w:p w14:paraId="2AB248B5" w14:textId="77777777" w:rsidR="007857E1" w:rsidRPr="007755D6" w:rsidRDefault="007857E1" w:rsidP="0015732D">
            <w:pPr>
              <w:jc w:val="right"/>
              <w:rPr>
                <w:rFonts w:ascii="Arial" w:hAnsi="Arial" w:cs="Arial"/>
                <w:b/>
                <w:sz w:val="20"/>
                <w:szCs w:val="20"/>
              </w:rPr>
            </w:pPr>
          </w:p>
        </w:tc>
      </w:tr>
      <w:tr w:rsidR="007857E1" w:rsidRPr="007755D6" w14:paraId="053FC3F1" w14:textId="77777777" w:rsidTr="0015732D">
        <w:trPr>
          <w:trHeight w:val="216"/>
        </w:trPr>
        <w:tc>
          <w:tcPr>
            <w:tcW w:w="2988" w:type="dxa"/>
          </w:tcPr>
          <w:p w14:paraId="43012A11"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PHONE:</w:t>
            </w:r>
          </w:p>
        </w:tc>
        <w:tc>
          <w:tcPr>
            <w:tcW w:w="6480" w:type="dxa"/>
            <w:gridSpan w:val="2"/>
            <w:tcBorders>
              <w:top w:val="single" w:sz="6" w:space="0" w:color="auto"/>
              <w:bottom w:val="single" w:sz="6" w:space="0" w:color="auto"/>
            </w:tcBorders>
          </w:tcPr>
          <w:p w14:paraId="1EB79E47" w14:textId="77777777" w:rsidR="007857E1" w:rsidRPr="007755D6" w:rsidRDefault="007857E1" w:rsidP="0015732D">
            <w:pPr>
              <w:jc w:val="right"/>
              <w:rPr>
                <w:rFonts w:ascii="Arial" w:hAnsi="Arial" w:cs="Arial"/>
                <w:b/>
                <w:sz w:val="20"/>
                <w:szCs w:val="20"/>
              </w:rPr>
            </w:pPr>
          </w:p>
        </w:tc>
      </w:tr>
      <w:tr w:rsidR="007857E1" w:rsidRPr="007755D6" w14:paraId="1DB0B825" w14:textId="77777777" w:rsidTr="0015732D">
        <w:tc>
          <w:tcPr>
            <w:tcW w:w="2988" w:type="dxa"/>
          </w:tcPr>
          <w:p w14:paraId="7A4CA63A" w14:textId="77777777" w:rsidR="007857E1" w:rsidRPr="007755D6" w:rsidRDefault="007857E1" w:rsidP="0015732D">
            <w:pPr>
              <w:jc w:val="right"/>
              <w:rPr>
                <w:rFonts w:ascii="Arial" w:hAnsi="Arial" w:cs="Arial"/>
                <w:b/>
                <w:sz w:val="20"/>
                <w:szCs w:val="20"/>
              </w:rPr>
            </w:pPr>
          </w:p>
        </w:tc>
        <w:tc>
          <w:tcPr>
            <w:tcW w:w="6480" w:type="dxa"/>
            <w:gridSpan w:val="2"/>
          </w:tcPr>
          <w:p w14:paraId="6991E951" w14:textId="77777777" w:rsidR="007857E1" w:rsidRPr="007755D6" w:rsidRDefault="007857E1" w:rsidP="0015732D">
            <w:pPr>
              <w:jc w:val="right"/>
              <w:rPr>
                <w:rFonts w:ascii="Arial" w:hAnsi="Arial" w:cs="Arial"/>
                <w:b/>
                <w:sz w:val="20"/>
                <w:szCs w:val="20"/>
              </w:rPr>
            </w:pPr>
          </w:p>
        </w:tc>
      </w:tr>
      <w:tr w:rsidR="007857E1" w:rsidRPr="007755D6" w14:paraId="1A7D0224" w14:textId="77777777" w:rsidTr="0015732D">
        <w:tc>
          <w:tcPr>
            <w:tcW w:w="5328" w:type="dxa"/>
            <w:gridSpan w:val="2"/>
          </w:tcPr>
          <w:p w14:paraId="1F95369D" w14:textId="77777777" w:rsidR="007857E1" w:rsidRPr="007755D6" w:rsidRDefault="007857E1" w:rsidP="0015732D">
            <w:pPr>
              <w:jc w:val="both"/>
              <w:rPr>
                <w:rFonts w:ascii="Arial" w:hAnsi="Arial" w:cs="Arial"/>
                <w:b/>
                <w:sz w:val="20"/>
                <w:szCs w:val="20"/>
              </w:rPr>
            </w:pPr>
            <w:r w:rsidRPr="007755D6">
              <w:rPr>
                <w:rFonts w:ascii="Arial" w:hAnsi="Arial" w:cs="Arial"/>
                <w:b/>
                <w:sz w:val="20"/>
                <w:szCs w:val="20"/>
              </w:rPr>
              <w:t>ATTEST:</w:t>
            </w:r>
          </w:p>
        </w:tc>
        <w:tc>
          <w:tcPr>
            <w:tcW w:w="4140" w:type="dxa"/>
          </w:tcPr>
          <w:p w14:paraId="3A5CF057" w14:textId="77777777" w:rsidR="007857E1" w:rsidRPr="007755D6" w:rsidRDefault="007857E1" w:rsidP="0015732D">
            <w:pPr>
              <w:jc w:val="right"/>
              <w:rPr>
                <w:rFonts w:ascii="Arial" w:hAnsi="Arial" w:cs="Arial"/>
                <w:b/>
                <w:sz w:val="20"/>
                <w:szCs w:val="20"/>
              </w:rPr>
            </w:pPr>
          </w:p>
        </w:tc>
      </w:tr>
      <w:tr w:rsidR="007857E1" w:rsidRPr="007755D6" w14:paraId="76E94DFC" w14:textId="77777777" w:rsidTr="0015732D">
        <w:trPr>
          <w:trHeight w:val="288"/>
        </w:trPr>
        <w:tc>
          <w:tcPr>
            <w:tcW w:w="5328" w:type="dxa"/>
            <w:gridSpan w:val="2"/>
            <w:tcBorders>
              <w:bottom w:val="single" w:sz="6" w:space="0" w:color="auto"/>
            </w:tcBorders>
          </w:tcPr>
          <w:p w14:paraId="48C7CBF6" w14:textId="77777777" w:rsidR="007857E1" w:rsidRPr="007755D6" w:rsidRDefault="007857E1" w:rsidP="0015732D">
            <w:pPr>
              <w:jc w:val="right"/>
              <w:rPr>
                <w:rFonts w:ascii="Arial" w:hAnsi="Arial" w:cs="Arial"/>
                <w:b/>
                <w:sz w:val="20"/>
                <w:szCs w:val="20"/>
              </w:rPr>
            </w:pPr>
          </w:p>
        </w:tc>
        <w:tc>
          <w:tcPr>
            <w:tcW w:w="4140" w:type="dxa"/>
          </w:tcPr>
          <w:p w14:paraId="33E86EA4" w14:textId="77777777" w:rsidR="007857E1" w:rsidRPr="007755D6" w:rsidRDefault="007857E1" w:rsidP="0015732D">
            <w:pPr>
              <w:jc w:val="right"/>
              <w:rPr>
                <w:rFonts w:ascii="Arial" w:hAnsi="Arial" w:cs="Arial"/>
                <w:b/>
                <w:sz w:val="20"/>
                <w:szCs w:val="20"/>
              </w:rPr>
            </w:pPr>
          </w:p>
        </w:tc>
      </w:tr>
    </w:tbl>
    <w:p w14:paraId="6F61B687" w14:textId="77777777" w:rsidR="007857E1" w:rsidRPr="007755D6" w:rsidRDefault="007857E1" w:rsidP="007857E1">
      <w:pPr>
        <w:jc w:val="both"/>
        <w:rPr>
          <w:rFonts w:ascii="Arial" w:hAnsi="Arial" w:cs="Arial"/>
          <w:sz w:val="20"/>
          <w:szCs w:val="20"/>
        </w:rPr>
      </w:pPr>
    </w:p>
    <w:p w14:paraId="12A44E29" w14:textId="60E9C38C" w:rsidR="007857E1" w:rsidRPr="007755D6" w:rsidRDefault="007857E1" w:rsidP="007857E1">
      <w:pPr>
        <w:jc w:val="both"/>
        <w:rPr>
          <w:rFonts w:ascii="Arial" w:hAnsi="Arial" w:cs="Arial"/>
          <w:sz w:val="20"/>
          <w:szCs w:val="20"/>
        </w:rPr>
        <w:sectPr w:rsidR="007857E1" w:rsidRPr="007755D6" w:rsidSect="007539EF">
          <w:pgSz w:w="12240" w:h="15840" w:code="1"/>
          <w:pgMar w:top="1440" w:right="1440" w:bottom="1440" w:left="1440" w:header="720" w:footer="720" w:gutter="0"/>
          <w:cols w:space="720"/>
          <w:titlePg/>
          <w:docGrid w:linePitch="360"/>
        </w:sectPr>
      </w:pPr>
      <w:r w:rsidRPr="007755D6">
        <w:rPr>
          <w:rFonts w:ascii="Arial" w:hAnsi="Arial" w:cs="Arial"/>
          <w:sz w:val="20"/>
          <w:szCs w:val="20"/>
        </w:rPr>
        <w:t xml:space="preserve">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w:t>
      </w:r>
      <w:r w:rsidR="00D6069E" w:rsidRPr="007755D6">
        <w:rPr>
          <w:rFonts w:ascii="Arial" w:hAnsi="Arial" w:cs="Arial"/>
          <w:sz w:val="20"/>
          <w:szCs w:val="20"/>
        </w:rPr>
        <w:t>its</w:t>
      </w:r>
      <w:r w:rsidRPr="007755D6">
        <w:rPr>
          <w:rFonts w:ascii="Arial" w:hAnsi="Arial" w:cs="Arial"/>
          <w:sz w:val="20"/>
          <w:szCs w:val="20"/>
        </w:rPr>
        <w:t xml:space="preserve"> legal evidence of their authority to do so.</w:t>
      </w:r>
    </w:p>
    <w:p w14:paraId="44572AC6" w14:textId="5E946AE6" w:rsidR="007857E1" w:rsidRPr="00636DD9" w:rsidRDefault="007857E1" w:rsidP="007857E1">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20-</w:t>
      </w:r>
      <w:r w:rsidR="009F2986">
        <w:rPr>
          <w:rFonts w:ascii="Arial" w:hAnsi="Arial" w:cs="Arial"/>
          <w:b/>
          <w:color w:val="000000"/>
          <w:sz w:val="18"/>
          <w:szCs w:val="18"/>
        </w:rPr>
        <w:t>10</w:t>
      </w:r>
      <w:r w:rsidR="00EA2133">
        <w:rPr>
          <w:rFonts w:ascii="Arial" w:hAnsi="Arial" w:cs="Arial"/>
          <w:b/>
          <w:color w:val="000000"/>
          <w:sz w:val="18"/>
          <w:szCs w:val="18"/>
        </w:rPr>
        <w:t>4</w:t>
      </w:r>
      <w:r w:rsidRPr="00636DD9">
        <w:rPr>
          <w:rFonts w:ascii="Arial" w:hAnsi="Arial" w:cs="Arial"/>
          <w:sz w:val="18"/>
          <w:szCs w:val="18"/>
        </w:rPr>
        <w:tab/>
      </w:r>
      <w:r w:rsidRPr="00636DD9">
        <w:rPr>
          <w:rFonts w:ascii="Arial" w:hAnsi="Arial" w:cs="Arial"/>
          <w:sz w:val="18"/>
          <w:szCs w:val="18"/>
        </w:rPr>
        <w:tab/>
        <w:t xml:space="preserve">                                         </w:t>
      </w:r>
      <w:r w:rsidR="00636DD9">
        <w:rPr>
          <w:rFonts w:ascii="Arial" w:hAnsi="Arial" w:cs="Arial"/>
          <w:sz w:val="18"/>
          <w:szCs w:val="18"/>
        </w:rPr>
        <w:t xml:space="preserve">                         </w:t>
      </w:r>
      <w:r w:rsidR="007755D6">
        <w:rPr>
          <w:rFonts w:ascii="Arial" w:hAnsi="Arial" w:cs="Arial"/>
          <w:sz w:val="18"/>
          <w:szCs w:val="18"/>
        </w:rPr>
        <w:t xml:space="preserve">                </w:t>
      </w:r>
      <w:r w:rsidRPr="00636DD9">
        <w:rPr>
          <w:rFonts w:ascii="Arial" w:hAnsi="Arial" w:cs="Arial"/>
          <w:b/>
          <w:sz w:val="18"/>
          <w:szCs w:val="18"/>
        </w:rPr>
        <w:t xml:space="preserve">DUE DATE: AUGUST </w:t>
      </w:r>
      <w:r w:rsidR="009F2986">
        <w:rPr>
          <w:rFonts w:ascii="Arial" w:hAnsi="Arial" w:cs="Arial"/>
          <w:b/>
          <w:sz w:val="18"/>
          <w:szCs w:val="18"/>
        </w:rPr>
        <w:t>1</w:t>
      </w:r>
      <w:r w:rsidR="00EA2133">
        <w:rPr>
          <w:rFonts w:ascii="Arial" w:hAnsi="Arial" w:cs="Arial"/>
          <w:b/>
          <w:sz w:val="18"/>
          <w:szCs w:val="18"/>
        </w:rPr>
        <w:t>4</w:t>
      </w:r>
      <w:r w:rsidRPr="00636DD9">
        <w:rPr>
          <w:rFonts w:ascii="Arial" w:hAnsi="Arial" w:cs="Arial"/>
          <w:b/>
          <w:sz w:val="18"/>
          <w:szCs w:val="18"/>
        </w:rPr>
        <w:t>, 2020</w:t>
      </w:r>
    </w:p>
    <w:p w14:paraId="5F10CA64" w14:textId="77777777" w:rsidR="007857E1" w:rsidRPr="00636DD9" w:rsidRDefault="007857E1" w:rsidP="007857E1">
      <w:pPr>
        <w:rPr>
          <w:rFonts w:ascii="Arial" w:hAnsi="Arial" w:cs="Arial"/>
          <w:bCs/>
          <w:sz w:val="18"/>
          <w:szCs w:val="18"/>
        </w:rPr>
      </w:pPr>
    </w:p>
    <w:p w14:paraId="22313DB7"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561951B9"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&amp; PROCUREMENT DIVISION</w:t>
      </w:r>
    </w:p>
    <w:p w14:paraId="2461018C" w14:textId="77777777" w:rsidR="007857E1" w:rsidRPr="00636DD9" w:rsidRDefault="007857E1" w:rsidP="007857E1">
      <w:pPr>
        <w:spacing w:before="240" w:after="60"/>
        <w:jc w:val="center"/>
        <w:outlineLvl w:val="6"/>
        <w:rPr>
          <w:rFonts w:ascii="Arial" w:hAnsi="Arial" w:cs="Arial"/>
          <w:b/>
          <w:color w:val="000000"/>
          <w:sz w:val="18"/>
          <w:szCs w:val="18"/>
        </w:rPr>
      </w:pPr>
      <w:r w:rsidRPr="00636DD9">
        <w:rPr>
          <w:rFonts w:ascii="Arial" w:hAnsi="Arial" w:cs="Arial"/>
          <w:b/>
          <w:color w:val="000000"/>
          <w:sz w:val="18"/>
          <w:szCs w:val="18"/>
        </w:rPr>
        <w:t>STATEMENT OF ANTICIPATED SUBCONTRACTORS</w:t>
      </w:r>
    </w:p>
    <w:p w14:paraId="38851B7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76B21775" w14:textId="77777777" w:rsidR="00EA2133" w:rsidRPr="00636DD9" w:rsidRDefault="00EA2133" w:rsidP="00EA2133">
      <w:pPr>
        <w:jc w:val="center"/>
        <w:rPr>
          <w:rFonts w:ascii="Arial" w:hAnsi="Arial" w:cs="Arial"/>
          <w:b/>
          <w:sz w:val="18"/>
          <w:szCs w:val="18"/>
        </w:rPr>
      </w:pPr>
      <w:r>
        <w:rPr>
          <w:rFonts w:ascii="Arial" w:hAnsi="Arial" w:cs="Arial"/>
          <w:b/>
          <w:bCs/>
          <w:sz w:val="18"/>
          <w:szCs w:val="18"/>
        </w:rPr>
        <w:t>CJC CARES ACT LOBBY &amp; LOCKER ROOM RENOVATIONS</w:t>
      </w:r>
    </w:p>
    <w:p w14:paraId="2FF5DFE4" w14:textId="0D043D58" w:rsidR="007857E1" w:rsidRPr="00636DD9" w:rsidRDefault="007857E1" w:rsidP="009F2986">
      <w:pPr>
        <w:tabs>
          <w:tab w:val="left" w:pos="990"/>
        </w:tabs>
        <w:jc w:val="center"/>
        <w:rPr>
          <w:rFonts w:ascii="Arial" w:hAnsi="Arial" w:cs="Arial"/>
          <w:sz w:val="18"/>
          <w:szCs w:val="18"/>
        </w:rPr>
      </w:pPr>
    </w:p>
    <w:p w14:paraId="069AFFE1" w14:textId="77777777" w:rsidR="007857E1" w:rsidRPr="00636DD9" w:rsidRDefault="007857E1" w:rsidP="007857E1">
      <w:pPr>
        <w:jc w:val="center"/>
        <w:rPr>
          <w:rFonts w:ascii="Arial" w:hAnsi="Arial" w:cs="Arial"/>
          <w:b/>
          <w:sz w:val="18"/>
          <w:szCs w:val="18"/>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7857E1" w:rsidRPr="00636DD9" w14:paraId="0683DFEE" w14:textId="77777777" w:rsidTr="0015732D">
        <w:tc>
          <w:tcPr>
            <w:tcW w:w="558" w:type="dxa"/>
          </w:tcPr>
          <w:p w14:paraId="03570A3F" w14:textId="77777777" w:rsidR="007857E1" w:rsidRPr="00636DD9" w:rsidRDefault="007857E1" w:rsidP="0015732D">
            <w:pPr>
              <w:rPr>
                <w:rFonts w:ascii="Arial" w:hAnsi="Arial" w:cs="Arial"/>
                <w:b/>
                <w:sz w:val="18"/>
                <w:szCs w:val="18"/>
              </w:rPr>
            </w:pPr>
            <w:r w:rsidRPr="00636DD9">
              <w:rPr>
                <w:rFonts w:ascii="Arial" w:hAnsi="Arial" w:cs="Arial"/>
                <w:b/>
                <w:sz w:val="18"/>
                <w:szCs w:val="18"/>
              </w:rPr>
              <w:t>1.</w:t>
            </w:r>
          </w:p>
        </w:tc>
        <w:tc>
          <w:tcPr>
            <w:tcW w:w="3240" w:type="dxa"/>
            <w:gridSpan w:val="5"/>
          </w:tcPr>
          <w:p w14:paraId="3D30CC82"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142264DB" w14:textId="77777777" w:rsidR="007857E1" w:rsidRPr="00636DD9" w:rsidRDefault="007857E1" w:rsidP="0015732D">
            <w:pPr>
              <w:rPr>
                <w:rFonts w:ascii="Arial" w:hAnsi="Arial" w:cs="Arial"/>
                <w:b/>
                <w:sz w:val="18"/>
                <w:szCs w:val="18"/>
              </w:rPr>
            </w:pPr>
          </w:p>
        </w:tc>
      </w:tr>
      <w:tr w:rsidR="007857E1" w:rsidRPr="00636DD9" w14:paraId="5DB883FE" w14:textId="77777777" w:rsidTr="0015732D">
        <w:tc>
          <w:tcPr>
            <w:tcW w:w="558" w:type="dxa"/>
          </w:tcPr>
          <w:p w14:paraId="0C32740C" w14:textId="77777777" w:rsidR="007857E1" w:rsidRPr="00636DD9" w:rsidRDefault="007857E1" w:rsidP="0015732D">
            <w:pPr>
              <w:rPr>
                <w:rFonts w:ascii="Arial" w:hAnsi="Arial" w:cs="Arial"/>
                <w:b/>
                <w:sz w:val="18"/>
                <w:szCs w:val="18"/>
              </w:rPr>
            </w:pPr>
          </w:p>
        </w:tc>
        <w:tc>
          <w:tcPr>
            <w:tcW w:w="1530" w:type="dxa"/>
            <w:gridSpan w:val="2"/>
          </w:tcPr>
          <w:p w14:paraId="069AA7E3"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7627536D" w14:textId="77777777" w:rsidR="007857E1" w:rsidRPr="00636DD9" w:rsidRDefault="007857E1" w:rsidP="0015732D">
            <w:pPr>
              <w:rPr>
                <w:rFonts w:ascii="Arial" w:hAnsi="Arial" w:cs="Arial"/>
                <w:b/>
                <w:sz w:val="18"/>
                <w:szCs w:val="18"/>
              </w:rPr>
            </w:pPr>
          </w:p>
        </w:tc>
      </w:tr>
      <w:tr w:rsidR="007857E1" w:rsidRPr="00636DD9" w14:paraId="5AED1A00" w14:textId="77777777" w:rsidTr="0015732D">
        <w:tc>
          <w:tcPr>
            <w:tcW w:w="558" w:type="dxa"/>
          </w:tcPr>
          <w:p w14:paraId="0AAC89CF" w14:textId="77777777" w:rsidR="007857E1" w:rsidRPr="00636DD9" w:rsidRDefault="007857E1" w:rsidP="0015732D">
            <w:pPr>
              <w:rPr>
                <w:rFonts w:ascii="Arial" w:hAnsi="Arial" w:cs="Arial"/>
                <w:b/>
                <w:sz w:val="18"/>
                <w:szCs w:val="18"/>
              </w:rPr>
            </w:pPr>
          </w:p>
        </w:tc>
        <w:tc>
          <w:tcPr>
            <w:tcW w:w="2520" w:type="dxa"/>
            <w:gridSpan w:val="3"/>
          </w:tcPr>
          <w:p w14:paraId="182F783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702350F5" w14:textId="77777777" w:rsidR="007857E1" w:rsidRPr="00636DD9" w:rsidRDefault="007857E1" w:rsidP="0015732D">
            <w:pPr>
              <w:rPr>
                <w:rFonts w:ascii="Arial" w:hAnsi="Arial" w:cs="Arial"/>
                <w:b/>
                <w:sz w:val="18"/>
                <w:szCs w:val="18"/>
              </w:rPr>
            </w:pPr>
          </w:p>
        </w:tc>
        <w:tc>
          <w:tcPr>
            <w:tcW w:w="1080" w:type="dxa"/>
          </w:tcPr>
          <w:p w14:paraId="15E5C0B1"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2A1DF92E" w14:textId="77777777" w:rsidR="007857E1" w:rsidRPr="00636DD9" w:rsidRDefault="007857E1" w:rsidP="0015732D">
            <w:pPr>
              <w:rPr>
                <w:rFonts w:ascii="Arial" w:hAnsi="Arial" w:cs="Arial"/>
                <w:b/>
                <w:sz w:val="18"/>
                <w:szCs w:val="18"/>
              </w:rPr>
            </w:pPr>
          </w:p>
        </w:tc>
      </w:tr>
      <w:tr w:rsidR="007857E1" w:rsidRPr="00636DD9" w14:paraId="679A3EFB" w14:textId="77777777" w:rsidTr="0015732D">
        <w:tc>
          <w:tcPr>
            <w:tcW w:w="558" w:type="dxa"/>
          </w:tcPr>
          <w:p w14:paraId="550B45FE" w14:textId="77777777" w:rsidR="007857E1" w:rsidRPr="00636DD9" w:rsidRDefault="007857E1" w:rsidP="0015732D">
            <w:pPr>
              <w:rPr>
                <w:rFonts w:ascii="Arial" w:hAnsi="Arial" w:cs="Arial"/>
                <w:b/>
                <w:sz w:val="18"/>
                <w:szCs w:val="18"/>
              </w:rPr>
            </w:pPr>
          </w:p>
        </w:tc>
        <w:tc>
          <w:tcPr>
            <w:tcW w:w="2700" w:type="dxa"/>
            <w:gridSpan w:val="4"/>
          </w:tcPr>
          <w:p w14:paraId="2C8912DE"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1A59036" w14:textId="77777777" w:rsidR="007857E1" w:rsidRPr="00636DD9" w:rsidRDefault="007857E1" w:rsidP="0015732D">
            <w:pPr>
              <w:rPr>
                <w:rFonts w:ascii="Arial" w:hAnsi="Arial" w:cs="Arial"/>
                <w:b/>
                <w:sz w:val="18"/>
                <w:szCs w:val="18"/>
              </w:rPr>
            </w:pPr>
          </w:p>
        </w:tc>
      </w:tr>
      <w:tr w:rsidR="007857E1" w:rsidRPr="00636DD9" w14:paraId="4BFE0F1D" w14:textId="77777777" w:rsidTr="0015732D">
        <w:trPr>
          <w:gridAfter w:val="2"/>
          <w:wAfter w:w="2880" w:type="dxa"/>
        </w:trPr>
        <w:tc>
          <w:tcPr>
            <w:tcW w:w="558" w:type="dxa"/>
          </w:tcPr>
          <w:p w14:paraId="236F1B72" w14:textId="77777777" w:rsidR="007857E1" w:rsidRPr="00636DD9" w:rsidRDefault="007857E1" w:rsidP="0015732D">
            <w:pPr>
              <w:rPr>
                <w:rFonts w:ascii="Arial" w:hAnsi="Arial" w:cs="Arial"/>
                <w:b/>
                <w:sz w:val="18"/>
                <w:szCs w:val="18"/>
              </w:rPr>
            </w:pPr>
          </w:p>
        </w:tc>
        <w:tc>
          <w:tcPr>
            <w:tcW w:w="4770" w:type="dxa"/>
            <w:gridSpan w:val="7"/>
          </w:tcPr>
          <w:p w14:paraId="787CAC58"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1EC9431" w14:textId="77777777" w:rsidR="007857E1" w:rsidRPr="00636DD9" w:rsidRDefault="007857E1" w:rsidP="0015732D">
            <w:pPr>
              <w:rPr>
                <w:rFonts w:ascii="Arial" w:hAnsi="Arial" w:cs="Arial"/>
                <w:b/>
                <w:sz w:val="18"/>
                <w:szCs w:val="18"/>
              </w:rPr>
            </w:pPr>
          </w:p>
        </w:tc>
      </w:tr>
      <w:tr w:rsidR="007857E1" w:rsidRPr="00636DD9" w14:paraId="6D752176" w14:textId="77777777" w:rsidTr="0015732D">
        <w:tc>
          <w:tcPr>
            <w:tcW w:w="9198" w:type="dxa"/>
            <w:gridSpan w:val="13"/>
          </w:tcPr>
          <w:p w14:paraId="6C96BA47" w14:textId="77777777" w:rsidR="007857E1" w:rsidRPr="00636DD9" w:rsidRDefault="007857E1" w:rsidP="0015732D">
            <w:pPr>
              <w:rPr>
                <w:rFonts w:ascii="Arial" w:hAnsi="Arial" w:cs="Arial"/>
                <w:b/>
                <w:sz w:val="18"/>
                <w:szCs w:val="18"/>
              </w:rPr>
            </w:pPr>
          </w:p>
        </w:tc>
      </w:tr>
      <w:tr w:rsidR="007857E1" w:rsidRPr="00636DD9" w14:paraId="268B33DF" w14:textId="77777777" w:rsidTr="0015732D">
        <w:tc>
          <w:tcPr>
            <w:tcW w:w="558" w:type="dxa"/>
          </w:tcPr>
          <w:p w14:paraId="4191ACD2" w14:textId="77777777" w:rsidR="007857E1" w:rsidRPr="00636DD9" w:rsidRDefault="007857E1" w:rsidP="0015732D">
            <w:pPr>
              <w:rPr>
                <w:rFonts w:ascii="Arial" w:hAnsi="Arial" w:cs="Arial"/>
                <w:b/>
                <w:sz w:val="18"/>
                <w:szCs w:val="18"/>
              </w:rPr>
            </w:pPr>
            <w:r w:rsidRPr="00636DD9">
              <w:rPr>
                <w:rFonts w:ascii="Arial" w:hAnsi="Arial" w:cs="Arial"/>
                <w:b/>
                <w:sz w:val="18"/>
                <w:szCs w:val="18"/>
              </w:rPr>
              <w:t>2.</w:t>
            </w:r>
          </w:p>
        </w:tc>
        <w:tc>
          <w:tcPr>
            <w:tcW w:w="3240" w:type="dxa"/>
            <w:gridSpan w:val="5"/>
          </w:tcPr>
          <w:p w14:paraId="0C9FBEFF"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76EF3C8" w14:textId="77777777" w:rsidR="007857E1" w:rsidRPr="00636DD9" w:rsidRDefault="007857E1" w:rsidP="0015732D">
            <w:pPr>
              <w:rPr>
                <w:rFonts w:ascii="Arial" w:hAnsi="Arial" w:cs="Arial"/>
                <w:b/>
                <w:sz w:val="18"/>
                <w:szCs w:val="18"/>
              </w:rPr>
            </w:pPr>
          </w:p>
        </w:tc>
      </w:tr>
      <w:tr w:rsidR="007857E1" w:rsidRPr="00636DD9" w14:paraId="03AE5A46" w14:textId="77777777" w:rsidTr="0015732D">
        <w:tc>
          <w:tcPr>
            <w:tcW w:w="558" w:type="dxa"/>
          </w:tcPr>
          <w:p w14:paraId="4551C149" w14:textId="77777777" w:rsidR="007857E1" w:rsidRPr="00636DD9" w:rsidRDefault="007857E1" w:rsidP="0015732D">
            <w:pPr>
              <w:rPr>
                <w:rFonts w:ascii="Arial" w:hAnsi="Arial" w:cs="Arial"/>
                <w:b/>
                <w:sz w:val="18"/>
                <w:szCs w:val="18"/>
              </w:rPr>
            </w:pPr>
          </w:p>
        </w:tc>
        <w:tc>
          <w:tcPr>
            <w:tcW w:w="1530" w:type="dxa"/>
            <w:gridSpan w:val="2"/>
          </w:tcPr>
          <w:p w14:paraId="6C70EE1A"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436B3A74" w14:textId="77777777" w:rsidR="007857E1" w:rsidRPr="00636DD9" w:rsidRDefault="007857E1" w:rsidP="0015732D">
            <w:pPr>
              <w:rPr>
                <w:rFonts w:ascii="Arial" w:hAnsi="Arial" w:cs="Arial"/>
                <w:b/>
                <w:sz w:val="18"/>
                <w:szCs w:val="18"/>
              </w:rPr>
            </w:pPr>
          </w:p>
        </w:tc>
      </w:tr>
      <w:tr w:rsidR="007857E1" w:rsidRPr="00636DD9" w14:paraId="07E6AF18" w14:textId="77777777" w:rsidTr="0015732D">
        <w:tc>
          <w:tcPr>
            <w:tcW w:w="558" w:type="dxa"/>
          </w:tcPr>
          <w:p w14:paraId="52C9D2A5" w14:textId="77777777" w:rsidR="007857E1" w:rsidRPr="00636DD9" w:rsidRDefault="007857E1" w:rsidP="0015732D">
            <w:pPr>
              <w:rPr>
                <w:rFonts w:ascii="Arial" w:hAnsi="Arial" w:cs="Arial"/>
                <w:b/>
                <w:sz w:val="18"/>
                <w:szCs w:val="18"/>
              </w:rPr>
            </w:pPr>
          </w:p>
        </w:tc>
        <w:tc>
          <w:tcPr>
            <w:tcW w:w="2520" w:type="dxa"/>
            <w:gridSpan w:val="3"/>
          </w:tcPr>
          <w:p w14:paraId="23A2EC0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3C453AC2" w14:textId="77777777" w:rsidR="007857E1" w:rsidRPr="00636DD9" w:rsidRDefault="007857E1" w:rsidP="0015732D">
            <w:pPr>
              <w:rPr>
                <w:rFonts w:ascii="Arial" w:hAnsi="Arial" w:cs="Arial"/>
                <w:b/>
                <w:sz w:val="18"/>
                <w:szCs w:val="18"/>
              </w:rPr>
            </w:pPr>
          </w:p>
        </w:tc>
        <w:tc>
          <w:tcPr>
            <w:tcW w:w="1080" w:type="dxa"/>
          </w:tcPr>
          <w:p w14:paraId="46EBEE22"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641B5708" w14:textId="77777777" w:rsidR="007857E1" w:rsidRPr="00636DD9" w:rsidRDefault="007857E1" w:rsidP="0015732D">
            <w:pPr>
              <w:rPr>
                <w:rFonts w:ascii="Arial" w:hAnsi="Arial" w:cs="Arial"/>
                <w:b/>
                <w:sz w:val="18"/>
                <w:szCs w:val="18"/>
              </w:rPr>
            </w:pPr>
          </w:p>
        </w:tc>
      </w:tr>
      <w:tr w:rsidR="007857E1" w:rsidRPr="00636DD9" w14:paraId="2A138CF2" w14:textId="77777777" w:rsidTr="0015732D">
        <w:tc>
          <w:tcPr>
            <w:tcW w:w="558" w:type="dxa"/>
          </w:tcPr>
          <w:p w14:paraId="37D7CF63" w14:textId="77777777" w:rsidR="007857E1" w:rsidRPr="00636DD9" w:rsidRDefault="007857E1" w:rsidP="0015732D">
            <w:pPr>
              <w:rPr>
                <w:rFonts w:ascii="Arial" w:hAnsi="Arial" w:cs="Arial"/>
                <w:b/>
                <w:sz w:val="18"/>
                <w:szCs w:val="18"/>
              </w:rPr>
            </w:pPr>
          </w:p>
        </w:tc>
        <w:tc>
          <w:tcPr>
            <w:tcW w:w="2700" w:type="dxa"/>
            <w:gridSpan w:val="4"/>
          </w:tcPr>
          <w:p w14:paraId="6D3BCE1F"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A5F6E34" w14:textId="77777777" w:rsidR="007857E1" w:rsidRPr="00636DD9" w:rsidRDefault="007857E1" w:rsidP="0015732D">
            <w:pPr>
              <w:rPr>
                <w:rFonts w:ascii="Arial" w:hAnsi="Arial" w:cs="Arial"/>
                <w:b/>
                <w:sz w:val="18"/>
                <w:szCs w:val="18"/>
              </w:rPr>
            </w:pPr>
          </w:p>
        </w:tc>
      </w:tr>
      <w:tr w:rsidR="007857E1" w:rsidRPr="00636DD9" w14:paraId="56DC1278" w14:textId="77777777" w:rsidTr="0015732D">
        <w:trPr>
          <w:gridAfter w:val="2"/>
          <w:wAfter w:w="2880" w:type="dxa"/>
        </w:trPr>
        <w:tc>
          <w:tcPr>
            <w:tcW w:w="558" w:type="dxa"/>
          </w:tcPr>
          <w:p w14:paraId="4B12E167" w14:textId="77777777" w:rsidR="007857E1" w:rsidRPr="00636DD9" w:rsidRDefault="007857E1" w:rsidP="0015732D">
            <w:pPr>
              <w:rPr>
                <w:rFonts w:ascii="Arial" w:hAnsi="Arial" w:cs="Arial"/>
                <w:b/>
                <w:sz w:val="18"/>
                <w:szCs w:val="18"/>
              </w:rPr>
            </w:pPr>
          </w:p>
        </w:tc>
        <w:tc>
          <w:tcPr>
            <w:tcW w:w="4770" w:type="dxa"/>
            <w:gridSpan w:val="7"/>
          </w:tcPr>
          <w:p w14:paraId="2E5DFCD1"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6B8B3F1" w14:textId="77777777" w:rsidR="007857E1" w:rsidRPr="00636DD9" w:rsidRDefault="007857E1" w:rsidP="0015732D">
            <w:pPr>
              <w:rPr>
                <w:rFonts w:ascii="Arial" w:hAnsi="Arial" w:cs="Arial"/>
                <w:b/>
                <w:sz w:val="18"/>
                <w:szCs w:val="18"/>
              </w:rPr>
            </w:pPr>
          </w:p>
        </w:tc>
      </w:tr>
      <w:tr w:rsidR="007857E1" w:rsidRPr="00636DD9" w14:paraId="25B1F817" w14:textId="77777777" w:rsidTr="0015732D">
        <w:tc>
          <w:tcPr>
            <w:tcW w:w="9198" w:type="dxa"/>
            <w:gridSpan w:val="13"/>
          </w:tcPr>
          <w:p w14:paraId="53BD7157" w14:textId="77777777" w:rsidR="007857E1" w:rsidRPr="00636DD9" w:rsidRDefault="007857E1" w:rsidP="0015732D">
            <w:pPr>
              <w:rPr>
                <w:rFonts w:ascii="Arial" w:hAnsi="Arial" w:cs="Arial"/>
                <w:b/>
                <w:sz w:val="18"/>
                <w:szCs w:val="18"/>
              </w:rPr>
            </w:pPr>
          </w:p>
        </w:tc>
      </w:tr>
      <w:tr w:rsidR="007857E1" w:rsidRPr="00636DD9" w14:paraId="19AD4969" w14:textId="77777777" w:rsidTr="0015732D">
        <w:tc>
          <w:tcPr>
            <w:tcW w:w="558" w:type="dxa"/>
          </w:tcPr>
          <w:p w14:paraId="378749E5" w14:textId="77777777" w:rsidR="007857E1" w:rsidRPr="00636DD9" w:rsidRDefault="007857E1" w:rsidP="0015732D">
            <w:pPr>
              <w:rPr>
                <w:rFonts w:ascii="Arial" w:hAnsi="Arial" w:cs="Arial"/>
                <w:b/>
                <w:sz w:val="18"/>
                <w:szCs w:val="18"/>
              </w:rPr>
            </w:pPr>
            <w:r w:rsidRPr="00636DD9">
              <w:rPr>
                <w:rFonts w:ascii="Arial" w:hAnsi="Arial" w:cs="Arial"/>
                <w:b/>
                <w:sz w:val="18"/>
                <w:szCs w:val="18"/>
              </w:rPr>
              <w:t>3.</w:t>
            </w:r>
          </w:p>
        </w:tc>
        <w:tc>
          <w:tcPr>
            <w:tcW w:w="3240" w:type="dxa"/>
            <w:gridSpan w:val="5"/>
          </w:tcPr>
          <w:p w14:paraId="5C2AB13A"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CDDF282" w14:textId="77777777" w:rsidR="007857E1" w:rsidRPr="00636DD9" w:rsidRDefault="007857E1" w:rsidP="0015732D">
            <w:pPr>
              <w:rPr>
                <w:rFonts w:ascii="Arial" w:hAnsi="Arial" w:cs="Arial"/>
                <w:b/>
                <w:sz w:val="18"/>
                <w:szCs w:val="18"/>
              </w:rPr>
            </w:pPr>
          </w:p>
        </w:tc>
      </w:tr>
      <w:tr w:rsidR="007857E1" w:rsidRPr="00636DD9" w14:paraId="63C50BB3" w14:textId="77777777" w:rsidTr="0015732D">
        <w:tc>
          <w:tcPr>
            <w:tcW w:w="558" w:type="dxa"/>
          </w:tcPr>
          <w:p w14:paraId="27E5EF14" w14:textId="77777777" w:rsidR="007857E1" w:rsidRPr="00636DD9" w:rsidRDefault="007857E1" w:rsidP="0015732D">
            <w:pPr>
              <w:rPr>
                <w:rFonts w:ascii="Arial" w:hAnsi="Arial" w:cs="Arial"/>
                <w:b/>
                <w:sz w:val="18"/>
                <w:szCs w:val="18"/>
              </w:rPr>
            </w:pPr>
          </w:p>
        </w:tc>
        <w:tc>
          <w:tcPr>
            <w:tcW w:w="1530" w:type="dxa"/>
            <w:gridSpan w:val="2"/>
          </w:tcPr>
          <w:p w14:paraId="3B119301"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2C4164CE" w14:textId="77777777" w:rsidR="007857E1" w:rsidRPr="00636DD9" w:rsidRDefault="007857E1" w:rsidP="0015732D">
            <w:pPr>
              <w:rPr>
                <w:rFonts w:ascii="Arial" w:hAnsi="Arial" w:cs="Arial"/>
                <w:b/>
                <w:sz w:val="18"/>
                <w:szCs w:val="18"/>
              </w:rPr>
            </w:pPr>
          </w:p>
        </w:tc>
      </w:tr>
      <w:tr w:rsidR="007857E1" w:rsidRPr="00636DD9" w14:paraId="36311322" w14:textId="77777777" w:rsidTr="0015732D">
        <w:tc>
          <w:tcPr>
            <w:tcW w:w="558" w:type="dxa"/>
          </w:tcPr>
          <w:p w14:paraId="195EBC34" w14:textId="77777777" w:rsidR="007857E1" w:rsidRPr="00636DD9" w:rsidRDefault="007857E1" w:rsidP="0015732D">
            <w:pPr>
              <w:rPr>
                <w:rFonts w:ascii="Arial" w:hAnsi="Arial" w:cs="Arial"/>
                <w:b/>
                <w:sz w:val="18"/>
                <w:szCs w:val="18"/>
              </w:rPr>
            </w:pPr>
          </w:p>
        </w:tc>
        <w:tc>
          <w:tcPr>
            <w:tcW w:w="2520" w:type="dxa"/>
            <w:gridSpan w:val="3"/>
          </w:tcPr>
          <w:p w14:paraId="6266D920"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1EA49058" w14:textId="77777777" w:rsidR="007857E1" w:rsidRPr="00636DD9" w:rsidRDefault="007857E1" w:rsidP="0015732D">
            <w:pPr>
              <w:rPr>
                <w:rFonts w:ascii="Arial" w:hAnsi="Arial" w:cs="Arial"/>
                <w:b/>
                <w:sz w:val="18"/>
                <w:szCs w:val="18"/>
              </w:rPr>
            </w:pPr>
          </w:p>
        </w:tc>
        <w:tc>
          <w:tcPr>
            <w:tcW w:w="1080" w:type="dxa"/>
          </w:tcPr>
          <w:p w14:paraId="2A425324"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4D7C5761" w14:textId="77777777" w:rsidR="007857E1" w:rsidRPr="00636DD9" w:rsidRDefault="007857E1" w:rsidP="0015732D">
            <w:pPr>
              <w:rPr>
                <w:rFonts w:ascii="Arial" w:hAnsi="Arial" w:cs="Arial"/>
                <w:b/>
                <w:sz w:val="18"/>
                <w:szCs w:val="18"/>
              </w:rPr>
            </w:pPr>
          </w:p>
        </w:tc>
      </w:tr>
      <w:tr w:rsidR="007857E1" w:rsidRPr="00636DD9" w14:paraId="079A2FB8" w14:textId="77777777" w:rsidTr="0015732D">
        <w:tc>
          <w:tcPr>
            <w:tcW w:w="558" w:type="dxa"/>
          </w:tcPr>
          <w:p w14:paraId="13B7D29A" w14:textId="77777777" w:rsidR="007857E1" w:rsidRPr="00636DD9" w:rsidRDefault="007857E1" w:rsidP="0015732D">
            <w:pPr>
              <w:rPr>
                <w:rFonts w:ascii="Arial" w:hAnsi="Arial" w:cs="Arial"/>
                <w:b/>
                <w:sz w:val="18"/>
                <w:szCs w:val="18"/>
              </w:rPr>
            </w:pPr>
          </w:p>
        </w:tc>
        <w:tc>
          <w:tcPr>
            <w:tcW w:w="2700" w:type="dxa"/>
            <w:gridSpan w:val="4"/>
          </w:tcPr>
          <w:p w14:paraId="0E1709DB"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4E1DAF8" w14:textId="77777777" w:rsidR="007857E1" w:rsidRPr="00636DD9" w:rsidRDefault="007857E1" w:rsidP="0015732D">
            <w:pPr>
              <w:rPr>
                <w:rFonts w:ascii="Arial" w:hAnsi="Arial" w:cs="Arial"/>
                <w:b/>
                <w:sz w:val="18"/>
                <w:szCs w:val="18"/>
              </w:rPr>
            </w:pPr>
          </w:p>
        </w:tc>
      </w:tr>
      <w:tr w:rsidR="007857E1" w:rsidRPr="00636DD9" w14:paraId="5827AC31" w14:textId="77777777" w:rsidTr="0015732D">
        <w:trPr>
          <w:gridAfter w:val="2"/>
          <w:wAfter w:w="2880" w:type="dxa"/>
        </w:trPr>
        <w:tc>
          <w:tcPr>
            <w:tcW w:w="558" w:type="dxa"/>
          </w:tcPr>
          <w:p w14:paraId="41254E3B" w14:textId="77777777" w:rsidR="007857E1" w:rsidRPr="00636DD9" w:rsidRDefault="007857E1" w:rsidP="0015732D">
            <w:pPr>
              <w:rPr>
                <w:rFonts w:ascii="Arial" w:hAnsi="Arial" w:cs="Arial"/>
                <w:b/>
                <w:sz w:val="18"/>
                <w:szCs w:val="18"/>
              </w:rPr>
            </w:pPr>
          </w:p>
        </w:tc>
        <w:tc>
          <w:tcPr>
            <w:tcW w:w="4770" w:type="dxa"/>
            <w:gridSpan w:val="7"/>
          </w:tcPr>
          <w:p w14:paraId="4F37039A"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0C920071" w14:textId="77777777" w:rsidR="007857E1" w:rsidRPr="00636DD9" w:rsidRDefault="007857E1" w:rsidP="0015732D">
            <w:pPr>
              <w:rPr>
                <w:rFonts w:ascii="Arial" w:hAnsi="Arial" w:cs="Arial"/>
                <w:b/>
                <w:sz w:val="18"/>
                <w:szCs w:val="18"/>
              </w:rPr>
            </w:pPr>
          </w:p>
        </w:tc>
      </w:tr>
      <w:tr w:rsidR="007857E1" w:rsidRPr="00636DD9" w14:paraId="47252FC4" w14:textId="77777777" w:rsidTr="0015732D">
        <w:tc>
          <w:tcPr>
            <w:tcW w:w="9198" w:type="dxa"/>
            <w:gridSpan w:val="13"/>
          </w:tcPr>
          <w:p w14:paraId="0505B609" w14:textId="77777777" w:rsidR="007857E1" w:rsidRPr="00636DD9" w:rsidRDefault="007857E1" w:rsidP="0015732D">
            <w:pPr>
              <w:rPr>
                <w:rFonts w:ascii="Arial" w:hAnsi="Arial" w:cs="Arial"/>
                <w:b/>
                <w:sz w:val="18"/>
                <w:szCs w:val="18"/>
              </w:rPr>
            </w:pPr>
          </w:p>
        </w:tc>
      </w:tr>
      <w:tr w:rsidR="007857E1" w:rsidRPr="00636DD9" w14:paraId="6632F313" w14:textId="77777777" w:rsidTr="0015732D">
        <w:tc>
          <w:tcPr>
            <w:tcW w:w="558" w:type="dxa"/>
          </w:tcPr>
          <w:p w14:paraId="78A64A64" w14:textId="77777777" w:rsidR="007857E1" w:rsidRPr="00636DD9" w:rsidRDefault="007857E1" w:rsidP="0015732D">
            <w:pPr>
              <w:rPr>
                <w:rFonts w:ascii="Arial" w:hAnsi="Arial" w:cs="Arial"/>
                <w:b/>
                <w:sz w:val="18"/>
                <w:szCs w:val="18"/>
              </w:rPr>
            </w:pPr>
          </w:p>
        </w:tc>
        <w:tc>
          <w:tcPr>
            <w:tcW w:w="8640" w:type="dxa"/>
            <w:gridSpan w:val="12"/>
          </w:tcPr>
          <w:p w14:paraId="1E80D684" w14:textId="77777777" w:rsidR="007857E1" w:rsidRPr="00636DD9" w:rsidRDefault="007857E1" w:rsidP="0015732D">
            <w:pPr>
              <w:rPr>
                <w:rFonts w:ascii="Arial" w:hAnsi="Arial" w:cs="Arial"/>
                <w:b/>
                <w:sz w:val="18"/>
                <w:szCs w:val="18"/>
              </w:rPr>
            </w:pPr>
            <w:r w:rsidRPr="00636DD9">
              <w:rPr>
                <w:rFonts w:ascii="Arial" w:hAnsi="Arial" w:cs="Arial"/>
                <w:b/>
                <w:sz w:val="18"/>
                <w:szCs w:val="18"/>
              </w:rPr>
              <w:t>IF ADDITIONAL SUBCONTRACTORS ARE ANTICIPATED, LIST ON A SEPARATE PAPER AND ATTACH TO THIS DOCUMENT.</w:t>
            </w:r>
          </w:p>
          <w:p w14:paraId="4FB246EA" w14:textId="77777777" w:rsidR="007857E1" w:rsidRPr="00636DD9" w:rsidRDefault="007857E1" w:rsidP="0015732D">
            <w:pPr>
              <w:rPr>
                <w:rFonts w:ascii="Arial" w:hAnsi="Arial" w:cs="Arial"/>
                <w:b/>
                <w:sz w:val="18"/>
                <w:szCs w:val="18"/>
              </w:rPr>
            </w:pPr>
          </w:p>
          <w:p w14:paraId="05576B5C" w14:textId="77777777" w:rsidR="007857E1" w:rsidRPr="00636DD9" w:rsidRDefault="007857E1" w:rsidP="0015732D">
            <w:pPr>
              <w:rPr>
                <w:rFonts w:ascii="Arial" w:hAnsi="Arial" w:cs="Arial"/>
                <w:b/>
                <w:sz w:val="18"/>
                <w:szCs w:val="18"/>
              </w:rPr>
            </w:pPr>
            <w:r w:rsidRPr="00636DD9">
              <w:rPr>
                <w:rFonts w:ascii="Arial" w:hAnsi="Arial" w:cs="Arial"/>
                <w:b/>
                <w:sz w:val="18"/>
                <w:szCs w:val="18"/>
              </w:rPr>
              <w:t>UPON REVIEW OF SUBCONTRACTOR LIST, EL PASO COUNTY RETAINS THE RIGHT TO APPROVE OR DISAPPROVE ANY SUBCONTRACTOR ON THIS LIST.</w:t>
            </w:r>
          </w:p>
          <w:p w14:paraId="05BE4E90" w14:textId="77777777" w:rsidR="007857E1" w:rsidRPr="00636DD9" w:rsidRDefault="007857E1" w:rsidP="0015732D">
            <w:pPr>
              <w:rPr>
                <w:rFonts w:ascii="Arial" w:hAnsi="Arial" w:cs="Arial"/>
                <w:b/>
                <w:sz w:val="18"/>
                <w:szCs w:val="18"/>
              </w:rPr>
            </w:pPr>
          </w:p>
          <w:p w14:paraId="70D8AF3E" w14:textId="77777777" w:rsidR="007857E1" w:rsidRPr="00636DD9" w:rsidRDefault="007857E1" w:rsidP="0015732D">
            <w:pPr>
              <w:rPr>
                <w:rFonts w:ascii="Arial" w:hAnsi="Arial" w:cs="Arial"/>
                <w:b/>
                <w:sz w:val="18"/>
                <w:szCs w:val="18"/>
              </w:rPr>
            </w:pPr>
            <w:r w:rsidRPr="00636DD9">
              <w:rPr>
                <w:rFonts w:ascii="Arial" w:hAnsi="Arial" w:cs="Arial"/>
                <w:b/>
                <w:sz w:val="18"/>
                <w:szCs w:val="18"/>
              </w:rPr>
              <w:t>NOTE:  SUBCONTRACTORS SHALL ABIDE BY THE SAME GENERAL CONDITIONS AND CONTRACT TERMS AS CONTRACTOR.</w:t>
            </w:r>
          </w:p>
          <w:p w14:paraId="43C7E1EC" w14:textId="77777777" w:rsidR="007857E1" w:rsidRPr="00636DD9" w:rsidRDefault="007857E1" w:rsidP="0015732D">
            <w:pPr>
              <w:rPr>
                <w:rFonts w:ascii="Arial" w:hAnsi="Arial" w:cs="Arial"/>
                <w:b/>
                <w:sz w:val="18"/>
                <w:szCs w:val="18"/>
              </w:rPr>
            </w:pPr>
          </w:p>
        </w:tc>
      </w:tr>
      <w:tr w:rsidR="007857E1" w:rsidRPr="00636DD9" w14:paraId="6D93D57A" w14:textId="77777777" w:rsidTr="0015732D">
        <w:tc>
          <w:tcPr>
            <w:tcW w:w="9198" w:type="dxa"/>
            <w:gridSpan w:val="13"/>
            <w:tcBorders>
              <w:bottom w:val="single" w:sz="6" w:space="0" w:color="auto"/>
            </w:tcBorders>
          </w:tcPr>
          <w:p w14:paraId="4BA3FFA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w:t>
            </w:r>
          </w:p>
        </w:tc>
      </w:tr>
      <w:tr w:rsidR="007857E1" w:rsidRPr="00636DD9" w14:paraId="2FA44C55" w14:textId="77777777" w:rsidTr="0015732D">
        <w:tc>
          <w:tcPr>
            <w:tcW w:w="9198" w:type="dxa"/>
            <w:gridSpan w:val="13"/>
          </w:tcPr>
          <w:p w14:paraId="5B71966A"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CONTRACTOR NAME</w:t>
            </w:r>
          </w:p>
        </w:tc>
      </w:tr>
      <w:tr w:rsidR="007857E1" w:rsidRPr="00636DD9" w14:paraId="24445784" w14:textId="77777777" w:rsidTr="0015732D">
        <w:tc>
          <w:tcPr>
            <w:tcW w:w="9198" w:type="dxa"/>
            <w:gridSpan w:val="13"/>
          </w:tcPr>
          <w:p w14:paraId="4D111AF7" w14:textId="77777777" w:rsidR="007857E1" w:rsidRPr="00636DD9" w:rsidRDefault="007857E1" w:rsidP="0015732D">
            <w:pPr>
              <w:rPr>
                <w:rFonts w:ascii="Arial" w:hAnsi="Arial" w:cs="Arial"/>
                <w:b/>
                <w:sz w:val="18"/>
                <w:szCs w:val="18"/>
              </w:rPr>
            </w:pPr>
          </w:p>
        </w:tc>
      </w:tr>
      <w:tr w:rsidR="007857E1" w:rsidRPr="00636DD9" w14:paraId="61F90FE0" w14:textId="77777777" w:rsidTr="0015732D">
        <w:tc>
          <w:tcPr>
            <w:tcW w:w="5418" w:type="dxa"/>
            <w:gridSpan w:val="9"/>
            <w:tcBorders>
              <w:bottom w:val="single" w:sz="6" w:space="0" w:color="auto"/>
            </w:tcBorders>
          </w:tcPr>
          <w:p w14:paraId="6CDE1800" w14:textId="77777777" w:rsidR="007857E1" w:rsidRPr="00636DD9" w:rsidRDefault="007857E1" w:rsidP="0015732D">
            <w:pPr>
              <w:rPr>
                <w:rFonts w:ascii="Arial" w:hAnsi="Arial" w:cs="Arial"/>
                <w:b/>
                <w:sz w:val="18"/>
                <w:szCs w:val="18"/>
              </w:rPr>
            </w:pPr>
          </w:p>
        </w:tc>
        <w:tc>
          <w:tcPr>
            <w:tcW w:w="236" w:type="dxa"/>
          </w:tcPr>
          <w:p w14:paraId="1F4BA8EB"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349C0F05" w14:textId="77777777" w:rsidR="007857E1" w:rsidRPr="00636DD9" w:rsidRDefault="007857E1" w:rsidP="0015732D">
            <w:pPr>
              <w:rPr>
                <w:rFonts w:ascii="Arial" w:hAnsi="Arial" w:cs="Arial"/>
                <w:b/>
                <w:sz w:val="18"/>
                <w:szCs w:val="18"/>
              </w:rPr>
            </w:pPr>
          </w:p>
        </w:tc>
      </w:tr>
      <w:tr w:rsidR="007857E1" w:rsidRPr="00636DD9" w14:paraId="16C368B9" w14:textId="77777777" w:rsidTr="0015732D">
        <w:tc>
          <w:tcPr>
            <w:tcW w:w="5418" w:type="dxa"/>
            <w:gridSpan w:val="9"/>
          </w:tcPr>
          <w:p w14:paraId="2AE2F525" w14:textId="77777777" w:rsidR="007857E1" w:rsidRPr="00636DD9" w:rsidRDefault="007857E1" w:rsidP="0015732D">
            <w:pPr>
              <w:rPr>
                <w:rFonts w:ascii="Arial" w:hAnsi="Arial" w:cs="Arial"/>
                <w:b/>
                <w:sz w:val="18"/>
                <w:szCs w:val="18"/>
              </w:rPr>
            </w:pPr>
            <w:r w:rsidRPr="00636DD9">
              <w:rPr>
                <w:rFonts w:ascii="Arial" w:hAnsi="Arial" w:cs="Arial"/>
                <w:b/>
                <w:sz w:val="18"/>
                <w:szCs w:val="18"/>
              </w:rPr>
              <w:t>AUTHORIZED REPRESENTATIVE (PRINT)</w:t>
            </w:r>
          </w:p>
        </w:tc>
        <w:tc>
          <w:tcPr>
            <w:tcW w:w="236" w:type="dxa"/>
          </w:tcPr>
          <w:p w14:paraId="5FE34E14" w14:textId="77777777" w:rsidR="007857E1" w:rsidRPr="00636DD9" w:rsidRDefault="007857E1" w:rsidP="0015732D">
            <w:pPr>
              <w:rPr>
                <w:rFonts w:ascii="Arial" w:hAnsi="Arial" w:cs="Arial"/>
                <w:b/>
                <w:sz w:val="18"/>
                <w:szCs w:val="18"/>
              </w:rPr>
            </w:pPr>
          </w:p>
        </w:tc>
        <w:tc>
          <w:tcPr>
            <w:tcW w:w="3544" w:type="dxa"/>
            <w:gridSpan w:val="3"/>
          </w:tcPr>
          <w:p w14:paraId="2E37339A" w14:textId="77777777" w:rsidR="007857E1" w:rsidRPr="00636DD9" w:rsidRDefault="007857E1" w:rsidP="0015732D">
            <w:pPr>
              <w:rPr>
                <w:rFonts w:ascii="Arial" w:hAnsi="Arial" w:cs="Arial"/>
                <w:b/>
                <w:sz w:val="18"/>
                <w:szCs w:val="18"/>
              </w:rPr>
            </w:pPr>
            <w:r w:rsidRPr="00636DD9">
              <w:rPr>
                <w:rFonts w:ascii="Arial" w:hAnsi="Arial" w:cs="Arial"/>
                <w:b/>
                <w:sz w:val="18"/>
                <w:szCs w:val="18"/>
              </w:rPr>
              <w:t>TITLE</w:t>
            </w:r>
          </w:p>
        </w:tc>
      </w:tr>
      <w:tr w:rsidR="007857E1" w:rsidRPr="00636DD9" w14:paraId="37320B4B" w14:textId="77777777" w:rsidTr="0015732D">
        <w:tc>
          <w:tcPr>
            <w:tcW w:w="9198" w:type="dxa"/>
            <w:gridSpan w:val="13"/>
          </w:tcPr>
          <w:p w14:paraId="61954983" w14:textId="77777777" w:rsidR="007857E1" w:rsidRPr="00636DD9" w:rsidRDefault="007857E1" w:rsidP="0015732D">
            <w:pPr>
              <w:rPr>
                <w:rFonts w:ascii="Arial" w:hAnsi="Arial" w:cs="Arial"/>
                <w:b/>
                <w:sz w:val="18"/>
                <w:szCs w:val="18"/>
              </w:rPr>
            </w:pPr>
          </w:p>
        </w:tc>
      </w:tr>
      <w:tr w:rsidR="007857E1" w:rsidRPr="00636DD9" w14:paraId="242CE702" w14:textId="77777777" w:rsidTr="0015732D">
        <w:tc>
          <w:tcPr>
            <w:tcW w:w="5418" w:type="dxa"/>
            <w:gridSpan w:val="9"/>
            <w:tcBorders>
              <w:bottom w:val="single" w:sz="6" w:space="0" w:color="auto"/>
            </w:tcBorders>
          </w:tcPr>
          <w:p w14:paraId="15E81AE2" w14:textId="77777777" w:rsidR="007857E1" w:rsidRPr="00636DD9" w:rsidRDefault="007857E1" w:rsidP="0015732D">
            <w:pPr>
              <w:rPr>
                <w:rFonts w:ascii="Arial" w:hAnsi="Arial" w:cs="Arial"/>
                <w:b/>
                <w:sz w:val="18"/>
                <w:szCs w:val="18"/>
              </w:rPr>
            </w:pPr>
          </w:p>
        </w:tc>
        <w:tc>
          <w:tcPr>
            <w:tcW w:w="236" w:type="dxa"/>
          </w:tcPr>
          <w:p w14:paraId="045C1364"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5B609B26" w14:textId="77777777" w:rsidR="007857E1" w:rsidRPr="00636DD9" w:rsidRDefault="007857E1" w:rsidP="0015732D">
            <w:pPr>
              <w:rPr>
                <w:rFonts w:ascii="Arial" w:hAnsi="Arial" w:cs="Arial"/>
                <w:b/>
                <w:sz w:val="18"/>
                <w:szCs w:val="18"/>
              </w:rPr>
            </w:pPr>
          </w:p>
        </w:tc>
      </w:tr>
      <w:tr w:rsidR="007857E1" w:rsidRPr="00636DD9" w14:paraId="47F54962" w14:textId="77777777" w:rsidTr="0015732D">
        <w:tc>
          <w:tcPr>
            <w:tcW w:w="9198" w:type="dxa"/>
            <w:gridSpan w:val="13"/>
          </w:tcPr>
          <w:p w14:paraId="69A70846" w14:textId="77777777" w:rsidR="007857E1" w:rsidRPr="00636DD9" w:rsidRDefault="007857E1" w:rsidP="0015732D">
            <w:pPr>
              <w:rPr>
                <w:rFonts w:ascii="Arial" w:hAnsi="Arial" w:cs="Arial"/>
                <w:b/>
                <w:sz w:val="18"/>
                <w:szCs w:val="18"/>
              </w:rPr>
            </w:pPr>
          </w:p>
        </w:tc>
      </w:tr>
      <w:tr w:rsidR="007857E1" w:rsidRPr="00636DD9" w14:paraId="0DF34BD9" w14:textId="77777777" w:rsidTr="0015732D">
        <w:tc>
          <w:tcPr>
            <w:tcW w:w="1548" w:type="dxa"/>
            <w:gridSpan w:val="2"/>
          </w:tcPr>
          <w:p w14:paraId="280D1A48" w14:textId="77777777" w:rsidR="007857E1" w:rsidRPr="00636DD9" w:rsidRDefault="007857E1" w:rsidP="0015732D">
            <w:pPr>
              <w:rPr>
                <w:rFonts w:ascii="Arial" w:hAnsi="Arial" w:cs="Arial"/>
                <w:b/>
                <w:sz w:val="18"/>
                <w:szCs w:val="18"/>
              </w:rPr>
            </w:pPr>
          </w:p>
        </w:tc>
        <w:tc>
          <w:tcPr>
            <w:tcW w:w="3240" w:type="dxa"/>
            <w:gridSpan w:val="5"/>
          </w:tcPr>
          <w:p w14:paraId="19B6024B" w14:textId="77777777" w:rsidR="007857E1" w:rsidRPr="00636DD9" w:rsidRDefault="007857E1" w:rsidP="0015732D">
            <w:pPr>
              <w:rPr>
                <w:rFonts w:ascii="Arial" w:hAnsi="Arial" w:cs="Arial"/>
                <w:b/>
                <w:sz w:val="18"/>
                <w:szCs w:val="18"/>
              </w:rPr>
            </w:pPr>
          </w:p>
        </w:tc>
        <w:tc>
          <w:tcPr>
            <w:tcW w:w="4410" w:type="dxa"/>
            <w:gridSpan w:val="6"/>
          </w:tcPr>
          <w:p w14:paraId="7682AB51" w14:textId="77777777" w:rsidR="007857E1" w:rsidRPr="00636DD9" w:rsidRDefault="007857E1" w:rsidP="0015732D">
            <w:pPr>
              <w:rPr>
                <w:rFonts w:ascii="Arial" w:hAnsi="Arial" w:cs="Arial"/>
                <w:b/>
                <w:sz w:val="18"/>
                <w:szCs w:val="18"/>
              </w:rPr>
            </w:pPr>
          </w:p>
        </w:tc>
      </w:tr>
    </w:tbl>
    <w:p w14:paraId="5AB6E10B" w14:textId="77777777" w:rsidR="00975773" w:rsidRDefault="00975773" w:rsidP="007755D6">
      <w:pPr>
        <w:jc w:val="center"/>
        <w:rPr>
          <w:rFonts w:ascii="Arial" w:hAnsi="Arial" w:cs="Arial"/>
          <w:b/>
          <w:sz w:val="22"/>
          <w:szCs w:val="22"/>
        </w:rPr>
      </w:pPr>
    </w:p>
    <w:p w14:paraId="32DC30F8" w14:textId="77777777" w:rsidR="00975773" w:rsidRDefault="00975773" w:rsidP="007755D6">
      <w:pPr>
        <w:jc w:val="center"/>
        <w:rPr>
          <w:rFonts w:ascii="Arial" w:hAnsi="Arial" w:cs="Arial"/>
          <w:b/>
          <w:sz w:val="22"/>
          <w:szCs w:val="22"/>
        </w:rPr>
      </w:pPr>
    </w:p>
    <w:p w14:paraId="32F7D959" w14:textId="77777777" w:rsidR="00975773" w:rsidRDefault="00975773" w:rsidP="007755D6">
      <w:pPr>
        <w:jc w:val="center"/>
        <w:rPr>
          <w:rFonts w:ascii="Arial" w:hAnsi="Arial" w:cs="Arial"/>
          <w:b/>
          <w:sz w:val="22"/>
          <w:szCs w:val="22"/>
        </w:rPr>
      </w:pPr>
    </w:p>
    <w:p w14:paraId="3BFE4C3F" w14:textId="77777777" w:rsidR="00975773" w:rsidRDefault="00975773" w:rsidP="007755D6">
      <w:pPr>
        <w:jc w:val="center"/>
        <w:rPr>
          <w:rFonts w:ascii="Arial" w:hAnsi="Arial" w:cs="Arial"/>
          <w:b/>
          <w:sz w:val="22"/>
          <w:szCs w:val="22"/>
        </w:rPr>
      </w:pPr>
    </w:p>
    <w:p w14:paraId="4BB319E2" w14:textId="77777777" w:rsidR="00975773" w:rsidRDefault="00975773" w:rsidP="007755D6">
      <w:pPr>
        <w:jc w:val="center"/>
        <w:rPr>
          <w:rFonts w:ascii="Arial" w:hAnsi="Arial" w:cs="Arial"/>
          <w:b/>
          <w:sz w:val="22"/>
          <w:szCs w:val="22"/>
        </w:rPr>
      </w:pPr>
    </w:p>
    <w:p w14:paraId="3B138377" w14:textId="77777777" w:rsidR="00975773" w:rsidRDefault="00975773" w:rsidP="007755D6">
      <w:pPr>
        <w:jc w:val="center"/>
        <w:rPr>
          <w:rFonts w:ascii="Arial" w:hAnsi="Arial" w:cs="Arial"/>
          <w:b/>
          <w:sz w:val="22"/>
          <w:szCs w:val="22"/>
        </w:rPr>
      </w:pPr>
    </w:p>
    <w:p w14:paraId="0797507A" w14:textId="77777777" w:rsidR="00975773" w:rsidRDefault="00975773" w:rsidP="007755D6">
      <w:pPr>
        <w:jc w:val="center"/>
        <w:rPr>
          <w:rFonts w:ascii="Arial" w:hAnsi="Arial" w:cs="Arial"/>
          <w:b/>
          <w:sz w:val="22"/>
          <w:szCs w:val="22"/>
        </w:rPr>
      </w:pPr>
    </w:p>
    <w:p w14:paraId="6B445A81" w14:textId="77777777" w:rsidR="00975773" w:rsidRDefault="00975773" w:rsidP="007755D6">
      <w:pPr>
        <w:jc w:val="center"/>
        <w:rPr>
          <w:rFonts w:ascii="Arial" w:hAnsi="Arial" w:cs="Arial"/>
          <w:b/>
          <w:sz w:val="22"/>
          <w:szCs w:val="22"/>
        </w:rPr>
      </w:pPr>
    </w:p>
    <w:p w14:paraId="56E30209" w14:textId="77777777" w:rsidR="00A35AE9" w:rsidRDefault="00A35AE9" w:rsidP="007755D6">
      <w:pPr>
        <w:tabs>
          <w:tab w:val="left" w:pos="990"/>
        </w:tabs>
        <w:jc w:val="center"/>
        <w:rPr>
          <w:rFonts w:ascii="Arial" w:hAnsi="Arial" w:cs="Arial"/>
          <w:b/>
          <w:bCs/>
          <w:sz w:val="18"/>
          <w:szCs w:val="18"/>
        </w:rPr>
      </w:pPr>
    </w:p>
    <w:p w14:paraId="72E47477" w14:textId="4154F83C" w:rsidR="007755D6" w:rsidRDefault="007755D6" w:rsidP="007755D6">
      <w:pPr>
        <w:tabs>
          <w:tab w:val="left" w:pos="990"/>
        </w:tabs>
        <w:jc w:val="center"/>
        <w:rPr>
          <w:rFonts w:ascii="Arial" w:hAnsi="Arial" w:cs="Arial"/>
          <w:b/>
          <w:bCs/>
          <w:sz w:val="18"/>
          <w:szCs w:val="18"/>
        </w:rPr>
      </w:pPr>
    </w:p>
    <w:p w14:paraId="49B17C67" w14:textId="77777777" w:rsidR="007857E1" w:rsidRPr="00636DD9" w:rsidRDefault="007857E1" w:rsidP="007857E1">
      <w:pPr>
        <w:rPr>
          <w:rFonts w:ascii="Arial" w:hAnsi="Arial" w:cs="Arial"/>
          <w:sz w:val="18"/>
          <w:szCs w:val="18"/>
        </w:rPr>
        <w:sectPr w:rsidR="007857E1" w:rsidRPr="00636DD9" w:rsidSect="007539EF">
          <w:pgSz w:w="12240" w:h="15840" w:code="1"/>
          <w:pgMar w:top="1440" w:right="1440" w:bottom="1440" w:left="1440" w:header="720" w:footer="720" w:gutter="0"/>
          <w:cols w:space="720"/>
          <w:titlePg/>
          <w:docGrid w:linePitch="360"/>
        </w:sectPr>
      </w:pPr>
    </w:p>
    <w:p w14:paraId="38FE5A94" w14:textId="77777777" w:rsidR="007857E1" w:rsidRPr="00636DD9" w:rsidRDefault="007857E1" w:rsidP="007857E1">
      <w:pPr>
        <w:rPr>
          <w:rFonts w:ascii="Arial" w:hAnsi="Arial" w:cs="Arial"/>
          <w:sz w:val="18"/>
          <w:szCs w:val="18"/>
        </w:rPr>
      </w:pPr>
    </w:p>
    <w:p w14:paraId="10E5AD78" w14:textId="7B965763" w:rsidR="007857E1" w:rsidRPr="00636DD9" w:rsidRDefault="007857E1" w:rsidP="007857E1">
      <w:pPr>
        <w:rPr>
          <w:rFonts w:ascii="Arial" w:hAnsi="Arial" w:cs="Arial"/>
          <w:b/>
          <w:color w:val="000000"/>
          <w:sz w:val="18"/>
          <w:szCs w:val="18"/>
        </w:rPr>
      </w:pPr>
      <w:r w:rsidRPr="00636DD9">
        <w:rPr>
          <w:rFonts w:ascii="Arial" w:hAnsi="Arial" w:cs="Arial"/>
          <w:b/>
          <w:sz w:val="18"/>
          <w:szCs w:val="18"/>
        </w:rPr>
        <w:t>IFB NO</w:t>
      </w:r>
      <w:r w:rsidRPr="00636DD9">
        <w:rPr>
          <w:rFonts w:ascii="Arial" w:hAnsi="Arial" w:cs="Arial"/>
          <w:b/>
          <w:color w:val="000000"/>
          <w:sz w:val="18"/>
          <w:szCs w:val="18"/>
        </w:rPr>
        <w:t>. 20-</w:t>
      </w:r>
      <w:r w:rsidR="009F2986">
        <w:rPr>
          <w:rFonts w:ascii="Arial" w:hAnsi="Arial" w:cs="Arial"/>
          <w:b/>
          <w:color w:val="000000"/>
          <w:sz w:val="18"/>
          <w:szCs w:val="18"/>
        </w:rPr>
        <w:t>10</w:t>
      </w:r>
      <w:r w:rsidR="00EA2133">
        <w:rPr>
          <w:rFonts w:ascii="Arial" w:hAnsi="Arial" w:cs="Arial"/>
          <w:b/>
          <w:color w:val="000000"/>
          <w:sz w:val="18"/>
          <w:szCs w:val="18"/>
        </w:rPr>
        <w:t>4</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00636DD9">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AUGUST </w:t>
      </w:r>
      <w:r w:rsidR="009F2986">
        <w:rPr>
          <w:rFonts w:ascii="Arial" w:hAnsi="Arial" w:cs="Arial"/>
          <w:b/>
          <w:color w:val="000000"/>
          <w:sz w:val="18"/>
          <w:szCs w:val="18"/>
        </w:rPr>
        <w:t>1</w:t>
      </w:r>
      <w:r w:rsidR="00EA2133">
        <w:rPr>
          <w:rFonts w:ascii="Arial" w:hAnsi="Arial" w:cs="Arial"/>
          <w:b/>
          <w:color w:val="000000"/>
          <w:sz w:val="18"/>
          <w:szCs w:val="18"/>
        </w:rPr>
        <w:t>4</w:t>
      </w:r>
      <w:r w:rsidRPr="00636DD9">
        <w:rPr>
          <w:rFonts w:ascii="Arial" w:hAnsi="Arial" w:cs="Arial"/>
          <w:b/>
          <w:color w:val="000000"/>
          <w:sz w:val="18"/>
          <w:szCs w:val="18"/>
        </w:rPr>
        <w:t>,</w:t>
      </w:r>
      <w:r w:rsidR="0080221B">
        <w:rPr>
          <w:rFonts w:ascii="Arial" w:hAnsi="Arial" w:cs="Arial"/>
          <w:b/>
          <w:color w:val="000000"/>
          <w:sz w:val="18"/>
          <w:szCs w:val="18"/>
        </w:rPr>
        <w:t xml:space="preserve"> </w:t>
      </w:r>
      <w:r w:rsidRPr="00636DD9">
        <w:rPr>
          <w:rFonts w:ascii="Arial" w:hAnsi="Arial" w:cs="Arial"/>
          <w:b/>
          <w:color w:val="000000"/>
          <w:sz w:val="18"/>
          <w:szCs w:val="18"/>
        </w:rPr>
        <w:t xml:space="preserve"> 2020</w:t>
      </w:r>
    </w:p>
    <w:p w14:paraId="563C95EE" w14:textId="77777777" w:rsidR="007857E1" w:rsidRPr="00636DD9" w:rsidRDefault="007857E1" w:rsidP="007857E1">
      <w:pPr>
        <w:rPr>
          <w:rFonts w:ascii="Arial" w:hAnsi="Arial" w:cs="Arial"/>
          <w:b/>
          <w:color w:val="000000"/>
          <w:sz w:val="18"/>
          <w:szCs w:val="18"/>
        </w:rPr>
      </w:pPr>
    </w:p>
    <w:p w14:paraId="6D50B44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4C2132C7"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CONTRACTS &amp; PROCUREMENT DIVISION</w:t>
      </w:r>
    </w:p>
    <w:p w14:paraId="30A5E99D" w14:textId="77777777" w:rsidR="007857E1" w:rsidRPr="00636DD9" w:rsidRDefault="007857E1" w:rsidP="007857E1">
      <w:pPr>
        <w:ind w:firstLine="720"/>
        <w:jc w:val="center"/>
        <w:rPr>
          <w:rFonts w:ascii="Arial" w:hAnsi="Arial" w:cs="Arial"/>
          <w:sz w:val="18"/>
          <w:szCs w:val="18"/>
        </w:rPr>
      </w:pPr>
    </w:p>
    <w:p w14:paraId="68000666"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NON-COLLUSION AFFIDAVIT</w:t>
      </w:r>
    </w:p>
    <w:p w14:paraId="5095E5FF" w14:textId="77777777" w:rsidR="00EA2133" w:rsidRPr="00636DD9" w:rsidRDefault="00EA2133" w:rsidP="00EA2133">
      <w:pPr>
        <w:jc w:val="center"/>
        <w:rPr>
          <w:rFonts w:ascii="Arial" w:hAnsi="Arial" w:cs="Arial"/>
          <w:b/>
          <w:sz w:val="18"/>
          <w:szCs w:val="18"/>
        </w:rPr>
      </w:pPr>
      <w:r>
        <w:rPr>
          <w:rFonts w:ascii="Arial" w:hAnsi="Arial" w:cs="Arial"/>
          <w:b/>
          <w:bCs/>
          <w:sz w:val="18"/>
          <w:szCs w:val="18"/>
        </w:rPr>
        <w:t>CJC CARES ACT LOBBY &amp; LOCKER ROOM RENOVATIONS</w:t>
      </w:r>
    </w:p>
    <w:p w14:paraId="483C6EFC" w14:textId="77777777" w:rsidR="007857E1" w:rsidRPr="00636DD9" w:rsidRDefault="007857E1" w:rsidP="007857E1">
      <w:pPr>
        <w:jc w:val="center"/>
        <w:rPr>
          <w:rFonts w:ascii="Arial" w:hAnsi="Arial" w:cs="Arial"/>
          <w:b/>
          <w:sz w:val="18"/>
          <w:szCs w:val="18"/>
        </w:rPr>
      </w:pPr>
    </w:p>
    <w:p w14:paraId="517A8A65" w14:textId="77777777" w:rsidR="007857E1" w:rsidRPr="00636DD9" w:rsidRDefault="007857E1" w:rsidP="007857E1">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7857E1" w:rsidRPr="00636DD9" w14:paraId="412E833F" w14:textId="77777777" w:rsidTr="0015732D">
        <w:tc>
          <w:tcPr>
            <w:tcW w:w="1548" w:type="dxa"/>
          </w:tcPr>
          <w:p w14:paraId="651C1E27" w14:textId="77777777" w:rsidR="007857E1" w:rsidRPr="00636DD9" w:rsidRDefault="007857E1" w:rsidP="0015732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02BDB9BB" w14:textId="77777777" w:rsidR="007857E1" w:rsidRPr="00636DD9" w:rsidRDefault="007857E1" w:rsidP="0015732D">
            <w:pPr>
              <w:rPr>
                <w:rFonts w:ascii="Arial" w:hAnsi="Arial" w:cs="Arial"/>
                <w:b/>
                <w:sz w:val="18"/>
                <w:szCs w:val="18"/>
              </w:rPr>
            </w:pPr>
          </w:p>
        </w:tc>
        <w:tc>
          <w:tcPr>
            <w:tcW w:w="4140" w:type="dxa"/>
          </w:tcPr>
          <w:p w14:paraId="438ADC34"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r w:rsidR="007857E1" w:rsidRPr="00636DD9" w14:paraId="5BE07432" w14:textId="77777777" w:rsidTr="0015732D">
        <w:tc>
          <w:tcPr>
            <w:tcW w:w="1548" w:type="dxa"/>
          </w:tcPr>
          <w:p w14:paraId="306DD5E3" w14:textId="77777777" w:rsidR="007857E1" w:rsidRPr="00636DD9" w:rsidRDefault="007857E1" w:rsidP="0015732D">
            <w:pPr>
              <w:rPr>
                <w:rFonts w:ascii="Arial" w:hAnsi="Arial" w:cs="Arial"/>
                <w:b/>
                <w:sz w:val="18"/>
                <w:szCs w:val="18"/>
              </w:rPr>
            </w:pPr>
          </w:p>
        </w:tc>
        <w:tc>
          <w:tcPr>
            <w:tcW w:w="3510" w:type="dxa"/>
          </w:tcPr>
          <w:p w14:paraId="00B342AE" w14:textId="77777777" w:rsidR="007857E1" w:rsidRPr="00636DD9" w:rsidRDefault="007857E1" w:rsidP="0015732D">
            <w:pPr>
              <w:rPr>
                <w:rFonts w:ascii="Arial" w:hAnsi="Arial" w:cs="Arial"/>
                <w:b/>
                <w:sz w:val="18"/>
                <w:szCs w:val="18"/>
              </w:rPr>
            </w:pPr>
          </w:p>
        </w:tc>
        <w:tc>
          <w:tcPr>
            <w:tcW w:w="4140" w:type="dxa"/>
          </w:tcPr>
          <w:p w14:paraId="7811BF2F" w14:textId="77777777" w:rsidR="007857E1" w:rsidRPr="00636DD9" w:rsidRDefault="007857E1" w:rsidP="0015732D">
            <w:pPr>
              <w:rPr>
                <w:rFonts w:ascii="Arial" w:hAnsi="Arial" w:cs="Arial"/>
                <w:b/>
                <w:sz w:val="18"/>
                <w:szCs w:val="18"/>
              </w:rPr>
            </w:pPr>
            <w:r w:rsidRPr="00636DD9">
              <w:rPr>
                <w:rFonts w:ascii="Arial" w:hAnsi="Arial" w:cs="Arial"/>
                <w:b/>
                <w:sz w:val="18"/>
                <w:szCs w:val="18"/>
              </w:rPr>
              <w:t>)      SS</w:t>
            </w:r>
          </w:p>
        </w:tc>
      </w:tr>
      <w:tr w:rsidR="007857E1" w:rsidRPr="00636DD9" w14:paraId="0AD79D0B" w14:textId="77777777" w:rsidTr="0015732D">
        <w:tc>
          <w:tcPr>
            <w:tcW w:w="1548" w:type="dxa"/>
          </w:tcPr>
          <w:p w14:paraId="4CD68CC9" w14:textId="77777777" w:rsidR="007857E1" w:rsidRPr="00636DD9" w:rsidRDefault="007857E1" w:rsidP="0015732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5DE3E711" w14:textId="77777777" w:rsidR="007857E1" w:rsidRPr="00636DD9" w:rsidRDefault="007857E1" w:rsidP="0015732D">
            <w:pPr>
              <w:rPr>
                <w:rFonts w:ascii="Arial" w:hAnsi="Arial" w:cs="Arial"/>
                <w:b/>
                <w:sz w:val="18"/>
                <w:szCs w:val="18"/>
              </w:rPr>
            </w:pPr>
          </w:p>
        </w:tc>
        <w:tc>
          <w:tcPr>
            <w:tcW w:w="4140" w:type="dxa"/>
          </w:tcPr>
          <w:p w14:paraId="0B244E2C"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bl>
    <w:p w14:paraId="0CB0652C" w14:textId="77777777" w:rsidR="007857E1" w:rsidRPr="00636DD9" w:rsidRDefault="007857E1" w:rsidP="007857E1">
      <w:pPr>
        <w:rPr>
          <w:rFonts w:ascii="Arial" w:hAnsi="Arial" w:cs="Arial"/>
          <w:sz w:val="18"/>
          <w:szCs w:val="18"/>
        </w:rPr>
      </w:pPr>
    </w:p>
    <w:p w14:paraId="662608F9" w14:textId="77777777" w:rsidR="007857E1" w:rsidRPr="00636DD9" w:rsidRDefault="007857E1" w:rsidP="007857E1">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5C3316F1" w14:textId="77777777" w:rsidR="007857E1" w:rsidRPr="00636DD9" w:rsidRDefault="007857E1" w:rsidP="007857E1">
      <w:pPr>
        <w:rPr>
          <w:rFonts w:ascii="Arial" w:hAnsi="Arial" w:cs="Arial"/>
          <w:sz w:val="18"/>
          <w:szCs w:val="18"/>
        </w:rPr>
      </w:pPr>
    </w:p>
    <w:p w14:paraId="2F03F74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4631ABC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fully informed respecting the preparation and contents of the bid and of all pertinent circumstance respecting such bid;</w:t>
      </w:r>
    </w:p>
    <w:p w14:paraId="7A9763A7" w14:textId="70180D73"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 xml:space="preserve">Such information provided as a response to </w:t>
      </w:r>
      <w:r w:rsidRPr="00BA50E0">
        <w:rPr>
          <w:rFonts w:ascii="Arial" w:hAnsi="Arial" w:cs="Arial"/>
          <w:b/>
          <w:bCs/>
          <w:sz w:val="20"/>
          <w:szCs w:val="20"/>
        </w:rPr>
        <w:t>IFB 20-</w:t>
      </w:r>
      <w:r w:rsidR="009F2986" w:rsidRPr="00BA50E0">
        <w:rPr>
          <w:rFonts w:ascii="Arial" w:hAnsi="Arial" w:cs="Arial"/>
          <w:b/>
          <w:bCs/>
          <w:sz w:val="20"/>
          <w:szCs w:val="20"/>
        </w:rPr>
        <w:t>10</w:t>
      </w:r>
      <w:r w:rsidR="00EA2133">
        <w:rPr>
          <w:rFonts w:ascii="Arial" w:hAnsi="Arial" w:cs="Arial"/>
          <w:b/>
          <w:bCs/>
          <w:sz w:val="20"/>
          <w:szCs w:val="20"/>
        </w:rPr>
        <w:t>4</w:t>
      </w:r>
      <w:r w:rsidR="009F2986" w:rsidRPr="00BA50E0">
        <w:rPr>
          <w:rFonts w:ascii="Arial" w:hAnsi="Arial" w:cs="Arial"/>
          <w:b/>
          <w:bCs/>
          <w:sz w:val="20"/>
          <w:szCs w:val="20"/>
        </w:rPr>
        <w:t xml:space="preserve"> </w:t>
      </w:r>
      <w:r w:rsidRPr="00BA50E0">
        <w:rPr>
          <w:rFonts w:ascii="Arial" w:hAnsi="Arial" w:cs="Arial"/>
          <w:sz w:val="20"/>
          <w:szCs w:val="20"/>
        </w:rPr>
        <w:t>is genuine and not collusive;</w:t>
      </w:r>
    </w:p>
    <w:p w14:paraId="1CD6FBA0"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7E7FE9A3" w14:textId="6FAF651A" w:rsidR="007857E1"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36C690BB" w14:textId="77777777" w:rsidR="00BA50E0" w:rsidRPr="00BA50E0" w:rsidRDefault="00BA50E0" w:rsidP="00BA50E0">
      <w:pPr>
        <w:ind w:left="720"/>
        <w:jc w:val="both"/>
        <w:rPr>
          <w:rFonts w:ascii="Arial" w:hAnsi="Arial" w:cs="Arial"/>
          <w:sz w:val="20"/>
          <w:szCs w:val="20"/>
        </w:rPr>
      </w:pPr>
    </w:p>
    <w:p w14:paraId="0C32FB1E" w14:textId="77777777" w:rsidR="007857E1" w:rsidRPr="00BA50E0" w:rsidRDefault="007857E1" w:rsidP="00F11F44">
      <w:pPr>
        <w:numPr>
          <w:ilvl w:val="0"/>
          <w:numId w:val="9"/>
        </w:numPr>
        <w:tabs>
          <w:tab w:val="num" w:pos="-360"/>
        </w:tabs>
        <w:ind w:left="720"/>
        <w:rPr>
          <w:rFonts w:ascii="Arial" w:hAnsi="Arial" w:cs="Arial"/>
          <w:sz w:val="20"/>
          <w:szCs w:val="20"/>
        </w:rPr>
      </w:pPr>
      <w:r w:rsidRPr="00BA50E0">
        <w:rPr>
          <w:rFonts w:ascii="Arial" w:hAnsi="Arial" w:cs="Arial"/>
          <w:sz w:val="20"/>
          <w:szCs w:val="20"/>
        </w:rPr>
        <w:t>Signed:_______________________________________________________</w:t>
      </w:r>
    </w:p>
    <w:p w14:paraId="1AD86CC4" w14:textId="77777777" w:rsidR="007857E1" w:rsidRPr="00636DD9" w:rsidRDefault="007857E1" w:rsidP="007857E1">
      <w:pPr>
        <w:ind w:left="720"/>
        <w:rPr>
          <w:rFonts w:ascii="Arial" w:hAnsi="Arial" w:cs="Arial"/>
          <w:sz w:val="18"/>
          <w:szCs w:val="18"/>
        </w:rPr>
      </w:pPr>
    </w:p>
    <w:p w14:paraId="7BD15DE3" w14:textId="77777777" w:rsidR="007857E1" w:rsidRPr="00636DD9" w:rsidRDefault="007857E1" w:rsidP="007857E1">
      <w:pPr>
        <w:ind w:left="720"/>
        <w:rPr>
          <w:rFonts w:ascii="Arial" w:hAnsi="Arial" w:cs="Arial"/>
          <w:sz w:val="18"/>
          <w:szCs w:val="18"/>
        </w:rPr>
      </w:pPr>
    </w:p>
    <w:p w14:paraId="2A0BC0A2" w14:textId="0A114A02" w:rsidR="007857E1" w:rsidRPr="00046B34" w:rsidRDefault="00F11F44" w:rsidP="00F11F44">
      <w:pPr>
        <w:pStyle w:val="ListParagraph"/>
        <w:numPr>
          <w:ilvl w:val="0"/>
          <w:numId w:val="14"/>
        </w:numPr>
        <w:ind w:left="180" w:firstLine="90"/>
        <w:rPr>
          <w:rFonts w:ascii="Arial" w:hAnsi="Arial" w:cs="Arial"/>
          <w:b/>
          <w:szCs w:val="20"/>
        </w:rPr>
      </w:pPr>
      <w:r>
        <w:rPr>
          <w:rFonts w:ascii="Arial" w:hAnsi="Arial" w:cs="Arial"/>
          <w:b/>
          <w:sz w:val="18"/>
          <w:szCs w:val="18"/>
        </w:rPr>
        <w:t xml:space="preserve">  </w:t>
      </w:r>
      <w:r w:rsidR="007857E1" w:rsidRPr="00046B34">
        <w:rPr>
          <w:rFonts w:ascii="Arial" w:hAnsi="Arial" w:cs="Arial"/>
          <w:b/>
          <w:szCs w:val="20"/>
        </w:rPr>
        <w:t>Subscribed and sworn to before me this ___________ day of _________________________, 2020.</w:t>
      </w:r>
    </w:p>
    <w:p w14:paraId="1FE9C15F" w14:textId="77777777" w:rsidR="007857E1" w:rsidRPr="00046B34" w:rsidRDefault="007857E1" w:rsidP="007857E1">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7857E1" w:rsidRPr="00046B34" w14:paraId="4890F24D" w14:textId="77777777" w:rsidTr="0015732D">
        <w:tc>
          <w:tcPr>
            <w:tcW w:w="3348" w:type="dxa"/>
          </w:tcPr>
          <w:p w14:paraId="65AC2E07" w14:textId="77777777" w:rsidR="007857E1" w:rsidRPr="00046B34" w:rsidRDefault="007857E1" w:rsidP="0015732D">
            <w:pPr>
              <w:rPr>
                <w:rFonts w:ascii="Arial" w:hAnsi="Arial" w:cs="Arial"/>
                <w:sz w:val="20"/>
                <w:szCs w:val="20"/>
              </w:rPr>
            </w:pPr>
          </w:p>
        </w:tc>
        <w:tc>
          <w:tcPr>
            <w:tcW w:w="5688" w:type="dxa"/>
            <w:tcBorders>
              <w:bottom w:val="single" w:sz="4" w:space="0" w:color="auto"/>
            </w:tcBorders>
          </w:tcPr>
          <w:p w14:paraId="196EBE8D" w14:textId="77777777" w:rsidR="007857E1" w:rsidRPr="00046B34" w:rsidRDefault="007857E1" w:rsidP="0015732D">
            <w:pPr>
              <w:rPr>
                <w:rFonts w:ascii="Arial" w:hAnsi="Arial" w:cs="Arial"/>
                <w:sz w:val="20"/>
                <w:szCs w:val="20"/>
              </w:rPr>
            </w:pPr>
          </w:p>
        </w:tc>
      </w:tr>
      <w:tr w:rsidR="007857E1" w:rsidRPr="00046B34" w14:paraId="204D08F8" w14:textId="77777777" w:rsidTr="0015732D">
        <w:tc>
          <w:tcPr>
            <w:tcW w:w="3348" w:type="dxa"/>
          </w:tcPr>
          <w:p w14:paraId="7BAC4DF5" w14:textId="77777777" w:rsidR="007857E1" w:rsidRPr="00046B34" w:rsidRDefault="007857E1" w:rsidP="0015732D">
            <w:pPr>
              <w:rPr>
                <w:rFonts w:ascii="Arial" w:hAnsi="Arial" w:cs="Arial"/>
                <w:sz w:val="20"/>
                <w:szCs w:val="20"/>
              </w:rPr>
            </w:pPr>
          </w:p>
        </w:tc>
        <w:tc>
          <w:tcPr>
            <w:tcW w:w="5688" w:type="dxa"/>
            <w:tcBorders>
              <w:top w:val="single" w:sz="4" w:space="0" w:color="auto"/>
            </w:tcBorders>
          </w:tcPr>
          <w:p w14:paraId="1C37B5FA" w14:textId="77777777" w:rsidR="007857E1" w:rsidRPr="00046B34" w:rsidRDefault="007857E1" w:rsidP="0015732D">
            <w:pPr>
              <w:rPr>
                <w:rFonts w:ascii="Arial" w:hAnsi="Arial" w:cs="Arial"/>
                <w:sz w:val="20"/>
                <w:szCs w:val="20"/>
              </w:rPr>
            </w:pPr>
            <w:r w:rsidRPr="00046B34">
              <w:rPr>
                <w:rFonts w:ascii="Arial" w:hAnsi="Arial" w:cs="Arial"/>
                <w:sz w:val="20"/>
                <w:szCs w:val="20"/>
              </w:rPr>
              <w:t>(NOTARY PUBLIC)</w:t>
            </w:r>
          </w:p>
        </w:tc>
      </w:tr>
      <w:tr w:rsidR="007857E1" w:rsidRPr="00046B34" w14:paraId="29314462" w14:textId="77777777" w:rsidTr="0015732D">
        <w:tc>
          <w:tcPr>
            <w:tcW w:w="3348" w:type="dxa"/>
          </w:tcPr>
          <w:p w14:paraId="465DE111" w14:textId="77777777" w:rsidR="007857E1" w:rsidRPr="00046B34" w:rsidRDefault="007857E1" w:rsidP="0015732D">
            <w:pPr>
              <w:rPr>
                <w:rFonts w:ascii="Arial" w:hAnsi="Arial" w:cs="Arial"/>
                <w:sz w:val="20"/>
                <w:szCs w:val="20"/>
              </w:rPr>
            </w:pPr>
          </w:p>
        </w:tc>
        <w:tc>
          <w:tcPr>
            <w:tcW w:w="5688" w:type="dxa"/>
          </w:tcPr>
          <w:p w14:paraId="1A903440" w14:textId="77777777" w:rsidR="007857E1" w:rsidRPr="00046B34" w:rsidRDefault="007857E1" w:rsidP="0015732D">
            <w:pPr>
              <w:rPr>
                <w:rFonts w:ascii="Arial" w:hAnsi="Arial" w:cs="Arial"/>
                <w:sz w:val="20"/>
                <w:szCs w:val="20"/>
              </w:rPr>
            </w:pPr>
          </w:p>
        </w:tc>
      </w:tr>
      <w:tr w:rsidR="007857E1" w:rsidRPr="00046B34" w14:paraId="0518FFD6" w14:textId="77777777" w:rsidTr="0015732D">
        <w:tc>
          <w:tcPr>
            <w:tcW w:w="3348" w:type="dxa"/>
          </w:tcPr>
          <w:p w14:paraId="621921DD" w14:textId="77777777" w:rsidR="007857E1" w:rsidRPr="00046B34" w:rsidRDefault="007857E1" w:rsidP="0015732D">
            <w:pPr>
              <w:rPr>
                <w:rFonts w:ascii="Arial" w:hAnsi="Arial" w:cs="Arial"/>
                <w:sz w:val="20"/>
                <w:szCs w:val="20"/>
              </w:rPr>
            </w:pPr>
          </w:p>
        </w:tc>
        <w:tc>
          <w:tcPr>
            <w:tcW w:w="5688" w:type="dxa"/>
          </w:tcPr>
          <w:p w14:paraId="79351950" w14:textId="77777777" w:rsidR="007857E1" w:rsidRPr="00046B34" w:rsidRDefault="007857E1" w:rsidP="0015732D">
            <w:pPr>
              <w:rPr>
                <w:rFonts w:ascii="Arial" w:hAnsi="Arial" w:cs="Arial"/>
                <w:sz w:val="20"/>
                <w:szCs w:val="20"/>
              </w:rPr>
            </w:pPr>
          </w:p>
        </w:tc>
      </w:tr>
      <w:tr w:rsidR="007857E1" w:rsidRPr="00046B34" w14:paraId="06ED0EF1" w14:textId="77777777" w:rsidTr="0015732D">
        <w:tc>
          <w:tcPr>
            <w:tcW w:w="3348" w:type="dxa"/>
          </w:tcPr>
          <w:p w14:paraId="2B1B6C44" w14:textId="77777777" w:rsidR="007857E1" w:rsidRPr="00046B34" w:rsidRDefault="007857E1" w:rsidP="0015732D">
            <w:pPr>
              <w:rPr>
                <w:rFonts w:ascii="Arial" w:hAnsi="Arial" w:cs="Arial"/>
                <w:sz w:val="20"/>
                <w:szCs w:val="20"/>
              </w:rPr>
            </w:pPr>
            <w:r w:rsidRPr="00046B34">
              <w:rPr>
                <w:rFonts w:ascii="Arial" w:hAnsi="Arial" w:cs="Arial"/>
                <w:sz w:val="20"/>
                <w:szCs w:val="20"/>
              </w:rPr>
              <w:t>My Commission Expires:</w:t>
            </w:r>
          </w:p>
        </w:tc>
        <w:tc>
          <w:tcPr>
            <w:tcW w:w="5688" w:type="dxa"/>
            <w:tcBorders>
              <w:bottom w:val="single" w:sz="4" w:space="0" w:color="auto"/>
            </w:tcBorders>
          </w:tcPr>
          <w:p w14:paraId="56153708" w14:textId="77777777" w:rsidR="007857E1" w:rsidRPr="00046B34" w:rsidRDefault="007857E1" w:rsidP="0015732D">
            <w:pPr>
              <w:rPr>
                <w:rFonts w:ascii="Arial" w:hAnsi="Arial" w:cs="Arial"/>
                <w:sz w:val="20"/>
                <w:szCs w:val="20"/>
              </w:rPr>
            </w:pPr>
          </w:p>
        </w:tc>
      </w:tr>
    </w:tbl>
    <w:p w14:paraId="4F62EFA5" w14:textId="77777777" w:rsidR="007857E1" w:rsidRPr="00636DD9" w:rsidRDefault="007857E1" w:rsidP="007857E1">
      <w:pPr>
        <w:tabs>
          <w:tab w:val="left" w:pos="990"/>
        </w:tabs>
        <w:rPr>
          <w:rFonts w:ascii="Arial" w:hAnsi="Arial" w:cs="Arial"/>
          <w:sz w:val="18"/>
          <w:szCs w:val="18"/>
        </w:rPr>
      </w:pPr>
    </w:p>
    <w:bookmarkEnd w:id="1"/>
    <w:p w14:paraId="21905A58" w14:textId="49ED1A2E" w:rsidR="007857E1" w:rsidRDefault="007857E1" w:rsidP="007857E1">
      <w:pPr>
        <w:tabs>
          <w:tab w:val="left" w:pos="6390"/>
        </w:tabs>
        <w:rPr>
          <w:rFonts w:ascii="Arial" w:hAnsi="Arial" w:cs="Arial"/>
          <w:sz w:val="18"/>
          <w:szCs w:val="18"/>
        </w:rPr>
      </w:pPr>
    </w:p>
    <w:p w14:paraId="704F4A42" w14:textId="77777777" w:rsidR="00A2431A" w:rsidRDefault="00A2431A" w:rsidP="007A3456">
      <w:pPr>
        <w:rPr>
          <w:rFonts w:ascii="Arial" w:hAnsi="Arial" w:cs="Arial"/>
          <w:sz w:val="18"/>
          <w:szCs w:val="18"/>
        </w:rPr>
        <w:sectPr w:rsidR="00A2431A" w:rsidSect="00636DD9">
          <w:headerReference w:type="default" r:id="rId22"/>
          <w:headerReference w:type="first" r:id="rId23"/>
          <w:pgSz w:w="12240" w:h="15840" w:code="1"/>
          <w:pgMar w:top="270" w:right="1080" w:bottom="1440" w:left="1080" w:header="720" w:footer="288" w:gutter="0"/>
          <w:pgNumType w:start="1"/>
          <w:cols w:space="720"/>
          <w:titlePg/>
          <w:docGrid w:linePitch="326"/>
        </w:sectPr>
      </w:pPr>
    </w:p>
    <w:p w14:paraId="7B1E50B3" w14:textId="0F92184E" w:rsidR="00A2431A" w:rsidRDefault="00A2431A" w:rsidP="00A2431A">
      <w:pPr>
        <w:jc w:val="center"/>
        <w:rPr>
          <w:rFonts w:ascii="Arial" w:hAnsi="Arial" w:cs="Arial"/>
          <w:b/>
          <w:color w:val="000000"/>
          <w:sz w:val="18"/>
          <w:szCs w:val="18"/>
        </w:rPr>
      </w:pPr>
      <w:r w:rsidRPr="00636DD9">
        <w:rPr>
          <w:rFonts w:ascii="Arial" w:hAnsi="Arial" w:cs="Arial"/>
          <w:b/>
          <w:sz w:val="18"/>
          <w:szCs w:val="18"/>
        </w:rPr>
        <w:lastRenderedPageBreak/>
        <w:t>FB NO</w:t>
      </w:r>
      <w:r w:rsidRPr="00636DD9">
        <w:rPr>
          <w:rFonts w:ascii="Arial" w:hAnsi="Arial" w:cs="Arial"/>
          <w:b/>
          <w:color w:val="000000"/>
          <w:sz w:val="18"/>
          <w:szCs w:val="18"/>
        </w:rPr>
        <w:t>. 20-</w:t>
      </w:r>
      <w:r>
        <w:rPr>
          <w:rFonts w:ascii="Arial" w:hAnsi="Arial" w:cs="Arial"/>
          <w:b/>
          <w:color w:val="000000"/>
          <w:sz w:val="18"/>
          <w:szCs w:val="18"/>
        </w:rPr>
        <w:t>10</w:t>
      </w:r>
      <w:r w:rsidR="00EA2133">
        <w:rPr>
          <w:rFonts w:ascii="Arial" w:hAnsi="Arial" w:cs="Arial"/>
          <w:b/>
          <w:color w:val="000000"/>
          <w:sz w:val="18"/>
          <w:szCs w:val="18"/>
        </w:rPr>
        <w:t>4</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AUGUST</w:t>
      </w:r>
      <w:r w:rsidR="00D64B01">
        <w:rPr>
          <w:rFonts w:ascii="Arial" w:hAnsi="Arial" w:cs="Arial"/>
          <w:b/>
          <w:color w:val="000000"/>
          <w:sz w:val="18"/>
          <w:szCs w:val="18"/>
        </w:rPr>
        <w:t xml:space="preserve"> </w:t>
      </w:r>
      <w:r>
        <w:rPr>
          <w:rFonts w:ascii="Arial" w:hAnsi="Arial" w:cs="Arial"/>
          <w:b/>
          <w:color w:val="000000"/>
          <w:sz w:val="18"/>
          <w:szCs w:val="18"/>
        </w:rPr>
        <w:t>1</w:t>
      </w:r>
      <w:r w:rsidR="00EA2133">
        <w:rPr>
          <w:rFonts w:ascii="Arial" w:hAnsi="Arial" w:cs="Arial"/>
          <w:b/>
          <w:color w:val="000000"/>
          <w:sz w:val="18"/>
          <w:szCs w:val="18"/>
        </w:rPr>
        <w:t>4</w:t>
      </w:r>
      <w:r w:rsidRPr="00636DD9">
        <w:rPr>
          <w:rFonts w:ascii="Arial" w:hAnsi="Arial" w:cs="Arial"/>
          <w:b/>
          <w:color w:val="000000"/>
          <w:sz w:val="18"/>
          <w:szCs w:val="18"/>
        </w:rPr>
        <w:t xml:space="preserve">, </w:t>
      </w:r>
      <w:r w:rsidR="0080221B">
        <w:rPr>
          <w:rFonts w:ascii="Arial" w:hAnsi="Arial" w:cs="Arial"/>
          <w:b/>
          <w:color w:val="000000"/>
          <w:sz w:val="18"/>
          <w:szCs w:val="18"/>
        </w:rPr>
        <w:t xml:space="preserve"> </w:t>
      </w:r>
      <w:r w:rsidRPr="00636DD9">
        <w:rPr>
          <w:rFonts w:ascii="Arial" w:hAnsi="Arial" w:cs="Arial"/>
          <w:b/>
          <w:color w:val="000000"/>
          <w:sz w:val="18"/>
          <w:szCs w:val="18"/>
        </w:rPr>
        <w:t>2020</w:t>
      </w:r>
    </w:p>
    <w:p w14:paraId="651D3438" w14:textId="77777777" w:rsidR="00A2431A" w:rsidRDefault="00A2431A" w:rsidP="00A2431A">
      <w:pPr>
        <w:jc w:val="center"/>
        <w:rPr>
          <w:rFonts w:ascii="Arial" w:hAnsi="Arial" w:cs="Arial"/>
          <w:b/>
          <w:sz w:val="22"/>
          <w:szCs w:val="22"/>
        </w:rPr>
      </w:pPr>
    </w:p>
    <w:p w14:paraId="5646634E" w14:textId="77777777" w:rsidR="00016F5B" w:rsidRDefault="00016F5B" w:rsidP="00A2431A">
      <w:pPr>
        <w:jc w:val="center"/>
        <w:rPr>
          <w:rFonts w:ascii="Arial" w:hAnsi="Arial" w:cs="Arial"/>
          <w:b/>
          <w:sz w:val="22"/>
          <w:szCs w:val="22"/>
        </w:rPr>
      </w:pPr>
    </w:p>
    <w:p w14:paraId="728AD7BD" w14:textId="6D28EE2F" w:rsidR="007A3456" w:rsidRPr="00F86920" w:rsidRDefault="007A3456" w:rsidP="00A2431A">
      <w:pPr>
        <w:jc w:val="center"/>
        <w:rPr>
          <w:rFonts w:ascii="Arial" w:hAnsi="Arial" w:cs="Arial"/>
          <w:b/>
          <w:sz w:val="22"/>
          <w:szCs w:val="22"/>
        </w:rPr>
      </w:pPr>
      <w:r w:rsidRPr="00F86920">
        <w:rPr>
          <w:rFonts w:ascii="Arial" w:hAnsi="Arial" w:cs="Arial"/>
          <w:b/>
          <w:sz w:val="22"/>
          <w:szCs w:val="22"/>
        </w:rPr>
        <w:t>EL PASO COUNTY</w:t>
      </w:r>
    </w:p>
    <w:p w14:paraId="53835E80" w14:textId="77777777" w:rsidR="007A3456" w:rsidRPr="00F86920" w:rsidRDefault="007A3456" w:rsidP="007A3456">
      <w:pPr>
        <w:jc w:val="center"/>
        <w:rPr>
          <w:rFonts w:ascii="Arial" w:hAnsi="Arial" w:cs="Arial"/>
          <w:b/>
          <w:sz w:val="22"/>
          <w:szCs w:val="22"/>
        </w:rPr>
      </w:pPr>
      <w:r w:rsidRPr="00F86920">
        <w:rPr>
          <w:rFonts w:ascii="Arial" w:hAnsi="Arial" w:cs="Arial"/>
          <w:b/>
          <w:sz w:val="22"/>
          <w:szCs w:val="22"/>
        </w:rPr>
        <w:t>CONTRACTS &amp; PROCUREMENT DIVISION</w:t>
      </w:r>
    </w:p>
    <w:p w14:paraId="71CD439E" w14:textId="77777777" w:rsidR="007A3456" w:rsidRPr="00016F5B" w:rsidRDefault="007A3456" w:rsidP="007A3456">
      <w:pPr>
        <w:spacing w:before="240" w:after="60"/>
        <w:jc w:val="center"/>
        <w:outlineLvl w:val="6"/>
        <w:rPr>
          <w:rFonts w:ascii="Arial" w:hAnsi="Arial" w:cs="Arial"/>
          <w:b/>
          <w:color w:val="000000"/>
          <w:sz w:val="22"/>
          <w:szCs w:val="22"/>
        </w:rPr>
      </w:pPr>
      <w:r w:rsidRPr="00016F5B">
        <w:rPr>
          <w:rFonts w:ascii="Arial" w:hAnsi="Arial" w:cs="Arial"/>
          <w:b/>
          <w:color w:val="000000"/>
          <w:sz w:val="22"/>
          <w:szCs w:val="22"/>
        </w:rPr>
        <w:t>BID FORM</w:t>
      </w:r>
    </w:p>
    <w:p w14:paraId="6AA7EC8C" w14:textId="77777777" w:rsidR="007A3456" w:rsidRPr="00016F5B" w:rsidRDefault="007A3456" w:rsidP="007A3456">
      <w:pPr>
        <w:jc w:val="center"/>
        <w:rPr>
          <w:rFonts w:ascii="Arial" w:hAnsi="Arial" w:cs="Arial"/>
          <w:b/>
          <w:sz w:val="22"/>
          <w:szCs w:val="22"/>
        </w:rPr>
      </w:pPr>
      <w:r w:rsidRPr="00016F5B">
        <w:rPr>
          <w:rFonts w:ascii="Arial" w:hAnsi="Arial" w:cs="Arial"/>
          <w:b/>
          <w:sz w:val="22"/>
          <w:szCs w:val="22"/>
        </w:rPr>
        <w:t>FOR</w:t>
      </w:r>
    </w:p>
    <w:p w14:paraId="72BB1F7B" w14:textId="655C8645" w:rsidR="00EA2133" w:rsidRPr="00016F5B" w:rsidRDefault="00EA2133" w:rsidP="00EA2133">
      <w:pPr>
        <w:jc w:val="center"/>
        <w:rPr>
          <w:rFonts w:ascii="Arial" w:hAnsi="Arial" w:cs="Arial"/>
          <w:b/>
          <w:bCs/>
          <w:sz w:val="22"/>
          <w:szCs w:val="22"/>
        </w:rPr>
      </w:pPr>
      <w:r w:rsidRPr="00016F5B">
        <w:rPr>
          <w:rFonts w:ascii="Arial" w:hAnsi="Arial" w:cs="Arial"/>
          <w:b/>
          <w:bCs/>
          <w:sz w:val="22"/>
          <w:szCs w:val="22"/>
        </w:rPr>
        <w:t>CJC CARES ACT LOBBY &amp; LOCKER ROOM RENOVATIONS</w:t>
      </w:r>
    </w:p>
    <w:p w14:paraId="2997E43A" w14:textId="77777777" w:rsidR="00016F5B" w:rsidRPr="00016F5B" w:rsidRDefault="00016F5B" w:rsidP="00EA2133">
      <w:pPr>
        <w:jc w:val="center"/>
        <w:rPr>
          <w:rFonts w:ascii="Arial" w:hAnsi="Arial" w:cs="Arial"/>
          <w:b/>
          <w:sz w:val="22"/>
          <w:szCs w:val="22"/>
        </w:rPr>
      </w:pPr>
    </w:p>
    <w:p w14:paraId="49C6D4A0" w14:textId="77777777" w:rsidR="007A3456" w:rsidRPr="00987A08" w:rsidRDefault="007A3456" w:rsidP="007A3456">
      <w:pPr>
        <w:tabs>
          <w:tab w:val="left" w:pos="990"/>
        </w:tabs>
        <w:jc w:val="center"/>
        <w:rPr>
          <w:rFonts w:ascii="Arial" w:hAnsi="Arial" w:cs="Arial"/>
          <w:b/>
          <w:bCs/>
          <w:sz w:val="12"/>
          <w:szCs w:val="12"/>
        </w:rPr>
      </w:pPr>
    </w:p>
    <w:p w14:paraId="6BD7E54D" w14:textId="77777777" w:rsidR="007A3456" w:rsidRDefault="007A3456" w:rsidP="007A3456">
      <w:pPr>
        <w:pStyle w:val="Header"/>
        <w:tabs>
          <w:tab w:val="clear" w:pos="4320"/>
          <w:tab w:val="clear" w:pos="8640"/>
        </w:tabs>
        <w:ind w:left="-1440"/>
        <w:jc w:val="center"/>
        <w:rPr>
          <w:rFonts w:ascii="Arial" w:hAnsi="Arial" w:cs="Arial"/>
          <w:sz w:val="4"/>
          <w:szCs w:val="4"/>
        </w:rPr>
      </w:pPr>
    </w:p>
    <w:tbl>
      <w:tblPr>
        <w:tblW w:w="10260" w:type="dxa"/>
        <w:tblInd w:w="-342" w:type="dxa"/>
        <w:tblLayout w:type="fixed"/>
        <w:tblLook w:val="0000" w:firstRow="0" w:lastRow="0" w:firstColumn="0" w:lastColumn="0" w:noHBand="0" w:noVBand="0"/>
      </w:tblPr>
      <w:tblGrid>
        <w:gridCol w:w="2790"/>
        <w:gridCol w:w="1080"/>
        <w:gridCol w:w="3330"/>
        <w:gridCol w:w="630"/>
        <w:gridCol w:w="990"/>
        <w:gridCol w:w="630"/>
        <w:gridCol w:w="810"/>
      </w:tblGrid>
      <w:tr w:rsidR="007A3456" w14:paraId="71C22F84" w14:textId="77777777" w:rsidTr="007A3456">
        <w:tc>
          <w:tcPr>
            <w:tcW w:w="2790" w:type="dxa"/>
            <w:tcBorders>
              <w:top w:val="single" w:sz="4" w:space="0" w:color="auto"/>
              <w:left w:val="single" w:sz="4" w:space="0" w:color="auto"/>
              <w:bottom w:val="single" w:sz="4" w:space="0" w:color="auto"/>
              <w:right w:val="single" w:sz="4" w:space="0" w:color="auto"/>
            </w:tcBorders>
          </w:tcPr>
          <w:p w14:paraId="54849962"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NOTICE TO BIDDERS:</w:t>
            </w:r>
          </w:p>
        </w:tc>
        <w:tc>
          <w:tcPr>
            <w:tcW w:w="7470" w:type="dxa"/>
            <w:gridSpan w:val="6"/>
            <w:tcBorders>
              <w:top w:val="single" w:sz="4" w:space="0" w:color="auto"/>
              <w:left w:val="single" w:sz="4" w:space="0" w:color="auto"/>
              <w:bottom w:val="single" w:sz="4" w:space="0" w:color="auto"/>
              <w:right w:val="single" w:sz="4" w:space="0" w:color="auto"/>
            </w:tcBorders>
            <w:shd w:val="pct15" w:color="auto" w:fill="FFFFFF"/>
          </w:tcPr>
          <w:p w14:paraId="7DFD1958"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 xml:space="preserve">YOU ARE REQUIRED TO USE THIS FORM WHEN SUBMITTING A BID </w:t>
            </w:r>
          </w:p>
        </w:tc>
      </w:tr>
      <w:tr w:rsidR="007A3456" w14:paraId="3997DE49" w14:textId="77777777" w:rsidTr="007A3456">
        <w:tc>
          <w:tcPr>
            <w:tcW w:w="7200" w:type="dxa"/>
            <w:gridSpan w:val="3"/>
          </w:tcPr>
          <w:p w14:paraId="41A5C02E" w14:textId="77777777" w:rsidR="007A3456" w:rsidRDefault="007A3456" w:rsidP="007A3456">
            <w:pPr>
              <w:pStyle w:val="Header"/>
              <w:tabs>
                <w:tab w:val="clear" w:pos="4320"/>
                <w:tab w:val="clear" w:pos="8640"/>
              </w:tabs>
              <w:rPr>
                <w:rFonts w:ascii="Arial" w:hAnsi="Arial" w:cs="Arial"/>
                <w:sz w:val="20"/>
                <w:szCs w:val="20"/>
              </w:rPr>
            </w:pPr>
          </w:p>
          <w:p w14:paraId="0ECA8DD7"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RESPONSE CHECKLIST and </w:t>
            </w:r>
            <w:r w:rsidRPr="00907756">
              <w:rPr>
                <w:rFonts w:ascii="Arial" w:hAnsi="Arial" w:cs="Arial"/>
                <w:b/>
                <w:sz w:val="20"/>
                <w:szCs w:val="20"/>
              </w:rPr>
              <w:t xml:space="preserve">ALL </w:t>
            </w:r>
            <w:r>
              <w:rPr>
                <w:rFonts w:ascii="Arial" w:hAnsi="Arial" w:cs="Arial"/>
                <w:sz w:val="20"/>
                <w:szCs w:val="20"/>
              </w:rPr>
              <w:t>REQUIRED DOCUMENTS ATTACHED?</w:t>
            </w:r>
          </w:p>
        </w:tc>
        <w:tc>
          <w:tcPr>
            <w:tcW w:w="630" w:type="dxa"/>
            <w:tcBorders>
              <w:top w:val="single" w:sz="4" w:space="0" w:color="auto"/>
              <w:bottom w:val="single" w:sz="4" w:space="0" w:color="auto"/>
            </w:tcBorders>
          </w:tcPr>
          <w:p w14:paraId="0BB01E84"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7E8F6446" w14:textId="77777777" w:rsidR="007A3456" w:rsidRDefault="007A3456" w:rsidP="007A3456">
            <w:pPr>
              <w:pStyle w:val="Header"/>
              <w:tabs>
                <w:tab w:val="clear" w:pos="4320"/>
                <w:tab w:val="clear" w:pos="8640"/>
              </w:tabs>
              <w:rPr>
                <w:rFonts w:ascii="Arial" w:hAnsi="Arial" w:cs="Arial"/>
                <w:sz w:val="20"/>
                <w:szCs w:val="20"/>
              </w:rPr>
            </w:pPr>
          </w:p>
          <w:p w14:paraId="5E06C5B8"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44DBFA16"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615FA74" w14:textId="77777777" w:rsidR="007A3456" w:rsidRDefault="007A3456" w:rsidP="007A3456">
            <w:pPr>
              <w:pStyle w:val="Header"/>
              <w:tabs>
                <w:tab w:val="clear" w:pos="4320"/>
                <w:tab w:val="clear" w:pos="8640"/>
              </w:tabs>
              <w:rPr>
                <w:rFonts w:ascii="Arial" w:hAnsi="Arial" w:cs="Arial"/>
                <w:sz w:val="20"/>
                <w:szCs w:val="20"/>
              </w:rPr>
            </w:pPr>
          </w:p>
          <w:p w14:paraId="5436138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41FE2E32" w14:textId="77777777" w:rsidTr="007A3456">
        <w:tc>
          <w:tcPr>
            <w:tcW w:w="7200" w:type="dxa"/>
            <w:gridSpan w:val="3"/>
          </w:tcPr>
          <w:p w14:paraId="123771D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Will you accept payment by VISA credit card?</w:t>
            </w:r>
          </w:p>
        </w:tc>
        <w:tc>
          <w:tcPr>
            <w:tcW w:w="630" w:type="dxa"/>
            <w:tcBorders>
              <w:top w:val="single" w:sz="4" w:space="0" w:color="auto"/>
              <w:bottom w:val="single" w:sz="4" w:space="0" w:color="auto"/>
            </w:tcBorders>
          </w:tcPr>
          <w:p w14:paraId="7417C881"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4F73F6E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2ED49187"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2BDFC10F"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697364CA" w14:textId="77777777" w:rsidTr="007A3456">
        <w:tc>
          <w:tcPr>
            <w:tcW w:w="7200" w:type="dxa"/>
            <w:gridSpan w:val="3"/>
          </w:tcPr>
          <w:p w14:paraId="4F3F1485"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you accept VISA payment, is there a cost?</w:t>
            </w:r>
          </w:p>
        </w:tc>
        <w:tc>
          <w:tcPr>
            <w:tcW w:w="630" w:type="dxa"/>
            <w:tcBorders>
              <w:top w:val="single" w:sz="4" w:space="0" w:color="auto"/>
              <w:bottom w:val="single" w:sz="4" w:space="0" w:color="auto"/>
            </w:tcBorders>
          </w:tcPr>
          <w:p w14:paraId="420322C9"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0D5A452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top w:val="single" w:sz="4" w:space="0" w:color="auto"/>
              <w:bottom w:val="single" w:sz="4" w:space="0" w:color="auto"/>
            </w:tcBorders>
          </w:tcPr>
          <w:p w14:paraId="5B1B8B42"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ABA559E"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NO </w:t>
            </w:r>
          </w:p>
        </w:tc>
      </w:tr>
      <w:tr w:rsidR="007A3456" w14:paraId="3D6E8377" w14:textId="77777777" w:rsidTr="007A3456">
        <w:tc>
          <w:tcPr>
            <w:tcW w:w="3870" w:type="dxa"/>
            <w:gridSpan w:val="2"/>
          </w:tcPr>
          <w:p w14:paraId="0AEE83C9"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there is a cost, or min/max explain:</w:t>
            </w:r>
          </w:p>
        </w:tc>
        <w:tc>
          <w:tcPr>
            <w:tcW w:w="6390" w:type="dxa"/>
            <w:gridSpan w:val="5"/>
            <w:tcBorders>
              <w:bottom w:val="single" w:sz="4" w:space="0" w:color="auto"/>
            </w:tcBorders>
          </w:tcPr>
          <w:p w14:paraId="7B4266CB" w14:textId="77777777" w:rsidR="007A3456" w:rsidRDefault="007A3456" w:rsidP="007A3456">
            <w:pPr>
              <w:pStyle w:val="Header"/>
              <w:tabs>
                <w:tab w:val="clear" w:pos="4320"/>
                <w:tab w:val="clear" w:pos="8640"/>
              </w:tabs>
              <w:rPr>
                <w:rFonts w:ascii="Arial" w:hAnsi="Arial" w:cs="Arial"/>
                <w:sz w:val="20"/>
                <w:szCs w:val="20"/>
              </w:rPr>
            </w:pPr>
          </w:p>
        </w:tc>
      </w:tr>
    </w:tbl>
    <w:p w14:paraId="53B640AC" w14:textId="77777777" w:rsidR="007A3456" w:rsidRDefault="007A3456" w:rsidP="007A3456">
      <w:pPr>
        <w:rPr>
          <w:rFonts w:ascii="Arial" w:hAnsi="Arial" w:cs="Arial"/>
          <w:color w:val="000000"/>
          <w:sz w:val="16"/>
          <w:szCs w:val="16"/>
        </w:rPr>
      </w:pPr>
    </w:p>
    <w:tbl>
      <w:tblPr>
        <w:tblW w:w="10260" w:type="dxa"/>
        <w:tblInd w:w="-342" w:type="dxa"/>
        <w:tblLayout w:type="fixed"/>
        <w:tblLook w:val="04A0" w:firstRow="1" w:lastRow="0" w:firstColumn="1" w:lastColumn="0" w:noHBand="0" w:noVBand="1"/>
      </w:tblPr>
      <w:tblGrid>
        <w:gridCol w:w="5760"/>
        <w:gridCol w:w="4500"/>
      </w:tblGrid>
      <w:tr w:rsidR="007A3456" w14:paraId="0E093A69" w14:textId="77777777" w:rsidTr="007A3456">
        <w:trPr>
          <w:cantSplit/>
          <w:trHeight w:val="638"/>
        </w:trPr>
        <w:tc>
          <w:tcPr>
            <w:tcW w:w="5760" w:type="dxa"/>
            <w:tcBorders>
              <w:top w:val="single" w:sz="4" w:space="0" w:color="auto"/>
              <w:left w:val="single" w:sz="4" w:space="0" w:color="auto"/>
              <w:bottom w:val="single" w:sz="4" w:space="0" w:color="auto"/>
              <w:right w:val="single" w:sz="4" w:space="0" w:color="auto"/>
            </w:tcBorders>
            <w:hideMark/>
          </w:tcPr>
          <w:p w14:paraId="3A0F41E3" w14:textId="77777777" w:rsidR="00EA2133" w:rsidRDefault="00EA2133" w:rsidP="007A3456">
            <w:pPr>
              <w:rPr>
                <w:rFonts w:ascii="Arial" w:hAnsi="Arial" w:cs="Arial"/>
                <w:b/>
                <w:sz w:val="20"/>
                <w:szCs w:val="20"/>
              </w:rPr>
            </w:pPr>
          </w:p>
          <w:p w14:paraId="11DBFB87" w14:textId="4622A48B" w:rsidR="007A3456" w:rsidRDefault="00EA2133" w:rsidP="007A3456">
            <w:pPr>
              <w:rPr>
                <w:rFonts w:ascii="Arial" w:hAnsi="Arial" w:cs="Arial"/>
                <w:b/>
                <w:sz w:val="20"/>
                <w:szCs w:val="20"/>
              </w:rPr>
            </w:pPr>
            <w:r>
              <w:rPr>
                <w:rFonts w:ascii="Arial" w:hAnsi="Arial" w:cs="Arial"/>
                <w:b/>
                <w:sz w:val="20"/>
                <w:szCs w:val="20"/>
              </w:rPr>
              <w:t xml:space="preserve">CJC </w:t>
            </w:r>
            <w:r w:rsidR="007A3456">
              <w:rPr>
                <w:rFonts w:ascii="Arial" w:hAnsi="Arial" w:cs="Arial"/>
                <w:b/>
                <w:sz w:val="20"/>
                <w:szCs w:val="20"/>
              </w:rPr>
              <w:t>FACILITY RENOVATIONS</w:t>
            </w:r>
          </w:p>
          <w:p w14:paraId="3F4D12E1" w14:textId="77777777" w:rsidR="007A3456" w:rsidRDefault="007A3456" w:rsidP="007A3456">
            <w:pPr>
              <w:rPr>
                <w:rFonts w:ascii="Arial" w:hAnsi="Arial" w:cs="Arial"/>
                <w:b/>
                <w:bCs/>
                <w:sz w:val="22"/>
                <w:szCs w:val="22"/>
              </w:rPr>
            </w:pPr>
            <w:r>
              <w:rPr>
                <w:rFonts w:ascii="Arial" w:hAnsi="Arial" w:cs="Arial"/>
                <w:b/>
                <w:bCs/>
                <w:sz w:val="22"/>
                <w:szCs w:val="22"/>
              </w:rPr>
              <w:t>as per plans and Scope of Work</w:t>
            </w:r>
          </w:p>
        </w:tc>
        <w:tc>
          <w:tcPr>
            <w:tcW w:w="4500" w:type="dxa"/>
            <w:tcBorders>
              <w:top w:val="single" w:sz="4" w:space="0" w:color="auto"/>
              <w:left w:val="single" w:sz="4" w:space="0" w:color="auto"/>
              <w:bottom w:val="single" w:sz="4" w:space="0" w:color="auto"/>
              <w:right w:val="single" w:sz="4" w:space="0" w:color="auto"/>
            </w:tcBorders>
          </w:tcPr>
          <w:p w14:paraId="0ADA1B5B" w14:textId="77777777" w:rsidR="007A3456" w:rsidRDefault="007A3456" w:rsidP="007A3456">
            <w:pPr>
              <w:rPr>
                <w:rFonts w:ascii="Arial" w:hAnsi="Arial" w:cs="Arial"/>
                <w:b/>
                <w:color w:val="000000"/>
                <w:sz w:val="22"/>
                <w:szCs w:val="22"/>
              </w:rPr>
            </w:pPr>
            <w:r>
              <w:rPr>
                <w:rFonts w:ascii="Arial" w:hAnsi="Arial" w:cs="Arial"/>
                <w:b/>
                <w:color w:val="000000"/>
                <w:sz w:val="22"/>
                <w:szCs w:val="22"/>
              </w:rPr>
              <w:t xml:space="preserve">                       LUMP SUM BID</w:t>
            </w:r>
          </w:p>
          <w:p w14:paraId="6C582ED3" w14:textId="77777777" w:rsidR="007A3456" w:rsidRDefault="007A3456" w:rsidP="007A3456">
            <w:pPr>
              <w:rPr>
                <w:rFonts w:ascii="Arial" w:hAnsi="Arial" w:cs="Arial"/>
                <w:b/>
                <w:color w:val="000000"/>
                <w:sz w:val="22"/>
                <w:szCs w:val="22"/>
              </w:rPr>
            </w:pPr>
            <w:r>
              <w:rPr>
                <w:rFonts w:ascii="Arial" w:hAnsi="Arial" w:cs="Arial"/>
                <w:b/>
                <w:color w:val="000000"/>
                <w:sz w:val="22"/>
                <w:szCs w:val="22"/>
              </w:rPr>
              <w:t>$</w:t>
            </w:r>
          </w:p>
        </w:tc>
      </w:tr>
      <w:tr w:rsidR="007A3456" w14:paraId="3669C484" w14:textId="77777777" w:rsidTr="007A3456">
        <w:trPr>
          <w:cantSplit/>
          <w:trHeight w:val="233"/>
        </w:trPr>
        <w:tc>
          <w:tcPr>
            <w:tcW w:w="5760" w:type="dxa"/>
            <w:tcBorders>
              <w:top w:val="single" w:sz="4" w:space="0" w:color="auto"/>
              <w:left w:val="single" w:sz="4" w:space="0" w:color="auto"/>
              <w:bottom w:val="single" w:sz="4" w:space="0" w:color="auto"/>
              <w:right w:val="single" w:sz="4" w:space="0" w:color="auto"/>
            </w:tcBorders>
          </w:tcPr>
          <w:p w14:paraId="464CA50E" w14:textId="77777777" w:rsidR="00EA2133" w:rsidRDefault="00EA2133" w:rsidP="007A3456">
            <w:pPr>
              <w:rPr>
                <w:rFonts w:ascii="Arial" w:hAnsi="Arial" w:cs="Arial"/>
                <w:b/>
                <w:bCs/>
                <w:sz w:val="22"/>
                <w:szCs w:val="22"/>
              </w:rPr>
            </w:pPr>
          </w:p>
          <w:p w14:paraId="13127509" w14:textId="765F6FB0" w:rsidR="007A3456" w:rsidRDefault="007A3456" w:rsidP="007A3456">
            <w:pPr>
              <w:rPr>
                <w:rFonts w:ascii="Arial" w:hAnsi="Arial" w:cs="Arial"/>
                <w:b/>
                <w:bCs/>
                <w:sz w:val="22"/>
                <w:szCs w:val="22"/>
              </w:rPr>
            </w:pPr>
            <w:r>
              <w:rPr>
                <w:rFonts w:ascii="Arial" w:hAnsi="Arial" w:cs="Arial"/>
                <w:b/>
                <w:bCs/>
                <w:sz w:val="22"/>
                <w:szCs w:val="22"/>
              </w:rPr>
              <w:t xml:space="preserve">Warranty Period                                        </w:t>
            </w:r>
          </w:p>
          <w:p w14:paraId="46209829" w14:textId="77777777" w:rsidR="007A3456" w:rsidRDefault="007A3456" w:rsidP="007A3456">
            <w:pPr>
              <w:rPr>
                <w:rFonts w:ascii="Arial" w:hAnsi="Arial" w:cs="Arial"/>
                <w:b/>
                <w:bCs/>
                <w:sz w:val="22"/>
                <w:szCs w:val="22"/>
              </w:rPr>
            </w:pPr>
          </w:p>
        </w:tc>
        <w:tc>
          <w:tcPr>
            <w:tcW w:w="4500" w:type="dxa"/>
            <w:tcBorders>
              <w:top w:val="single" w:sz="4" w:space="0" w:color="auto"/>
              <w:left w:val="single" w:sz="4" w:space="0" w:color="auto"/>
              <w:bottom w:val="single" w:sz="4" w:space="0" w:color="auto"/>
              <w:right w:val="single" w:sz="4" w:space="0" w:color="auto"/>
            </w:tcBorders>
          </w:tcPr>
          <w:p w14:paraId="6B7A3814" w14:textId="77777777" w:rsidR="007A3456" w:rsidRDefault="007A3456" w:rsidP="007A3456">
            <w:pPr>
              <w:rPr>
                <w:rFonts w:ascii="Arial" w:hAnsi="Arial" w:cs="Arial"/>
                <w:b/>
                <w:color w:val="000000"/>
                <w:sz w:val="22"/>
                <w:szCs w:val="22"/>
              </w:rPr>
            </w:pPr>
          </w:p>
          <w:p w14:paraId="4AC659A4" w14:textId="77777777" w:rsidR="007A3456" w:rsidRDefault="007A3456" w:rsidP="007A3456">
            <w:pPr>
              <w:rPr>
                <w:rFonts w:ascii="Arial" w:hAnsi="Arial" w:cs="Arial"/>
                <w:b/>
                <w:color w:val="000000"/>
                <w:sz w:val="22"/>
                <w:szCs w:val="22"/>
              </w:rPr>
            </w:pPr>
          </w:p>
        </w:tc>
      </w:tr>
      <w:tr w:rsidR="007A3456" w14:paraId="24AB655F" w14:textId="77777777" w:rsidTr="007A3456">
        <w:trPr>
          <w:cantSplit/>
          <w:trHeight w:val="773"/>
        </w:trPr>
        <w:tc>
          <w:tcPr>
            <w:tcW w:w="5760" w:type="dxa"/>
            <w:tcBorders>
              <w:top w:val="single" w:sz="4" w:space="0" w:color="auto"/>
              <w:left w:val="single" w:sz="4" w:space="0" w:color="auto"/>
              <w:bottom w:val="single" w:sz="4" w:space="0" w:color="auto"/>
              <w:right w:val="single" w:sz="4" w:space="0" w:color="auto"/>
            </w:tcBorders>
          </w:tcPr>
          <w:p w14:paraId="12A4D0ED" w14:textId="25CC7F4E" w:rsidR="007A3456" w:rsidRDefault="007A3456" w:rsidP="007A3456">
            <w:pPr>
              <w:rPr>
                <w:rFonts w:ascii="Arial" w:hAnsi="Arial" w:cs="Arial"/>
                <w:b/>
                <w:sz w:val="22"/>
                <w:szCs w:val="22"/>
              </w:rPr>
            </w:pPr>
            <w:r>
              <w:rPr>
                <w:rFonts w:ascii="Arial" w:hAnsi="Arial" w:cs="Arial"/>
                <w:b/>
                <w:color w:val="000000"/>
                <w:sz w:val="22"/>
                <w:szCs w:val="22"/>
              </w:rPr>
              <w:t xml:space="preserve">Completion Time, in calendar days, after Notice </w:t>
            </w:r>
            <w:r w:rsidR="00D6069E">
              <w:rPr>
                <w:rFonts w:ascii="Arial" w:hAnsi="Arial" w:cs="Arial"/>
                <w:b/>
                <w:color w:val="000000"/>
                <w:sz w:val="22"/>
                <w:szCs w:val="22"/>
              </w:rPr>
              <w:t>to</w:t>
            </w:r>
            <w:r>
              <w:rPr>
                <w:rFonts w:ascii="Arial" w:hAnsi="Arial" w:cs="Arial"/>
                <w:b/>
                <w:color w:val="000000"/>
                <w:sz w:val="22"/>
                <w:szCs w:val="22"/>
              </w:rPr>
              <w:t xml:space="preserve"> Proceed</w:t>
            </w:r>
          </w:p>
        </w:tc>
        <w:tc>
          <w:tcPr>
            <w:tcW w:w="4500" w:type="dxa"/>
            <w:tcBorders>
              <w:top w:val="single" w:sz="4" w:space="0" w:color="auto"/>
              <w:left w:val="single" w:sz="4" w:space="0" w:color="auto"/>
              <w:bottom w:val="single" w:sz="4" w:space="0" w:color="auto"/>
              <w:right w:val="single" w:sz="4" w:space="0" w:color="auto"/>
            </w:tcBorders>
          </w:tcPr>
          <w:p w14:paraId="57EFC6D3" w14:textId="77777777" w:rsidR="007A3456" w:rsidRDefault="007A3456" w:rsidP="007A3456">
            <w:pPr>
              <w:rPr>
                <w:rFonts w:ascii="Arial" w:hAnsi="Arial" w:cs="Arial"/>
                <w:color w:val="000000"/>
                <w:sz w:val="22"/>
                <w:szCs w:val="22"/>
              </w:rPr>
            </w:pPr>
          </w:p>
        </w:tc>
      </w:tr>
      <w:tr w:rsidR="007A3456" w14:paraId="6DE12BDB" w14:textId="77777777" w:rsidTr="00EA2133">
        <w:trPr>
          <w:cantSplit/>
          <w:trHeight w:val="683"/>
        </w:trPr>
        <w:tc>
          <w:tcPr>
            <w:tcW w:w="5760" w:type="dxa"/>
            <w:tcBorders>
              <w:top w:val="single" w:sz="4" w:space="0" w:color="auto"/>
              <w:left w:val="single" w:sz="4" w:space="0" w:color="auto"/>
              <w:bottom w:val="single" w:sz="4" w:space="0" w:color="auto"/>
              <w:right w:val="single" w:sz="4" w:space="0" w:color="auto"/>
            </w:tcBorders>
          </w:tcPr>
          <w:p w14:paraId="2E8BE5AD" w14:textId="77777777" w:rsidR="007A3456" w:rsidRDefault="007A3456" w:rsidP="007A3456">
            <w:pPr>
              <w:rPr>
                <w:rFonts w:ascii="Arial" w:hAnsi="Arial" w:cs="Arial"/>
                <w:b/>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14:paraId="033A47CD" w14:textId="49A2928F" w:rsidR="007A3456" w:rsidRDefault="007A3456" w:rsidP="007A3456">
            <w:pPr>
              <w:rPr>
                <w:rFonts w:ascii="Arial" w:hAnsi="Arial" w:cs="Arial"/>
                <w:color w:val="000000"/>
                <w:sz w:val="22"/>
                <w:szCs w:val="22"/>
              </w:rPr>
            </w:pPr>
          </w:p>
        </w:tc>
      </w:tr>
    </w:tbl>
    <w:p w14:paraId="725C6D17" w14:textId="77777777" w:rsidR="007A3456" w:rsidRDefault="007A3456" w:rsidP="007A3456">
      <w:pPr>
        <w:ind w:right="-270"/>
        <w:rPr>
          <w:rFonts w:ascii="Arial" w:hAnsi="Arial" w:cs="Arial"/>
          <w:bCs/>
          <w:sz w:val="18"/>
          <w:szCs w:val="18"/>
        </w:rPr>
      </w:pPr>
    </w:p>
    <w:p w14:paraId="5ED1F7ED" w14:textId="77777777" w:rsidR="007A3456" w:rsidRPr="00E5517B" w:rsidRDefault="007A3456" w:rsidP="007A3456">
      <w:pPr>
        <w:pStyle w:val="ListParagraph"/>
        <w:spacing w:after="0" w:line="240" w:lineRule="auto"/>
        <w:ind w:left="180"/>
        <w:jc w:val="both"/>
        <w:rPr>
          <w:rFonts w:ascii="Arial" w:hAnsi="Arial" w:cs="Arial"/>
          <w:sz w:val="18"/>
          <w:szCs w:val="18"/>
        </w:rPr>
      </w:pPr>
      <w:r w:rsidRPr="00E5517B">
        <w:rPr>
          <w:rFonts w:ascii="Arial" w:hAnsi="Arial" w:cs="Arial"/>
          <w:bCs/>
          <w:sz w:val="18"/>
          <w:szCs w:val="18"/>
        </w:rPr>
        <w:t xml:space="preserve">Our submitted bid to the County is inclusive of any freight, surcharges, labor, insurance, materials, and any other miscellaneous incidental charges required to complete this project. </w:t>
      </w:r>
      <w:r w:rsidRPr="00E5517B">
        <w:rPr>
          <w:rFonts w:ascii="Arial" w:hAnsi="Arial" w:cs="Arial"/>
          <w:bCs/>
          <w:color w:val="auto"/>
          <w:sz w:val="18"/>
          <w:szCs w:val="18"/>
        </w:rPr>
        <w:t xml:space="preserve">The County reserves the right to request an itemized breakout of contractor costs per task item, trade / division of work if deemed necessary by the County for evaluation and /or cost audit purposes.  </w:t>
      </w:r>
      <w:r w:rsidRPr="00E5517B">
        <w:rPr>
          <w:rFonts w:ascii="Arial" w:hAnsi="Arial" w:cs="Arial"/>
          <w:color w:val="auto"/>
          <w:sz w:val="18"/>
          <w:szCs w:val="18"/>
        </w:rPr>
        <w:t xml:space="preserve">By signing </w:t>
      </w:r>
      <w:r w:rsidRPr="00E5517B">
        <w:rPr>
          <w:rFonts w:ascii="Arial" w:hAnsi="Arial" w:cs="Arial"/>
          <w:sz w:val="18"/>
          <w:szCs w:val="18"/>
        </w:rPr>
        <w:t>this bid form, I am an Owner or Officer of the firm name listed on the bid form and I verify under oath that as a Prime Contractor I am in compliance with Colorado Statutes and El Paso County Bid requirements.</w:t>
      </w:r>
    </w:p>
    <w:p w14:paraId="38212095" w14:textId="77777777" w:rsidR="007A3456" w:rsidRPr="00F86920" w:rsidRDefault="007A3456" w:rsidP="007A3456">
      <w:pPr>
        <w:jc w:val="both"/>
        <w:rPr>
          <w:rFonts w:ascii="Arial" w:hAnsi="Arial" w:cs="Arial"/>
          <w:sz w:val="18"/>
          <w:szCs w:val="18"/>
        </w:rPr>
      </w:pPr>
    </w:p>
    <w:p w14:paraId="69EBB3AA" w14:textId="77777777" w:rsidR="007A3456" w:rsidRPr="009A75F4" w:rsidRDefault="007A3456" w:rsidP="007A3456">
      <w:pPr>
        <w:ind w:right="-270"/>
        <w:rPr>
          <w:rFonts w:ascii="Arial" w:hAnsi="Arial" w:cs="Arial"/>
          <w:sz w:val="20"/>
          <w:szCs w:val="20"/>
        </w:rPr>
      </w:pPr>
    </w:p>
    <w:tbl>
      <w:tblPr>
        <w:tblW w:w="10260" w:type="dxa"/>
        <w:tblInd w:w="-342" w:type="dxa"/>
        <w:tblLayout w:type="fixed"/>
        <w:tblLook w:val="0000" w:firstRow="0" w:lastRow="0" w:firstColumn="0" w:lastColumn="0" w:noHBand="0" w:noVBand="0"/>
      </w:tblPr>
      <w:tblGrid>
        <w:gridCol w:w="2070"/>
        <w:gridCol w:w="3420"/>
        <w:gridCol w:w="1890"/>
        <w:gridCol w:w="990"/>
        <w:gridCol w:w="1890"/>
      </w:tblGrid>
      <w:tr w:rsidR="007A3456" w14:paraId="185982BE" w14:textId="77777777" w:rsidTr="007A3456">
        <w:tc>
          <w:tcPr>
            <w:tcW w:w="2070" w:type="dxa"/>
          </w:tcPr>
          <w:p w14:paraId="12588229" w14:textId="77777777" w:rsidR="007A3456" w:rsidRDefault="007A3456" w:rsidP="007A3456">
            <w:pPr>
              <w:rPr>
                <w:rFonts w:ascii="Arial" w:hAnsi="Arial" w:cs="Arial"/>
                <w:b/>
                <w:sz w:val="18"/>
                <w:szCs w:val="18"/>
              </w:rPr>
            </w:pPr>
          </w:p>
          <w:p w14:paraId="68862CF8" w14:textId="77777777" w:rsidR="007A3456" w:rsidRPr="00FE5CB2" w:rsidRDefault="007A3456" w:rsidP="007A3456">
            <w:pPr>
              <w:rPr>
                <w:rFonts w:ascii="Arial" w:hAnsi="Arial" w:cs="Arial"/>
                <w:b/>
                <w:sz w:val="18"/>
                <w:szCs w:val="18"/>
              </w:rPr>
            </w:pPr>
            <w:r w:rsidRPr="00FE5CB2">
              <w:rPr>
                <w:rFonts w:ascii="Arial" w:hAnsi="Arial" w:cs="Arial"/>
                <w:b/>
                <w:sz w:val="18"/>
                <w:szCs w:val="18"/>
              </w:rPr>
              <w:t>SUBMITTED BY:</w:t>
            </w:r>
          </w:p>
        </w:tc>
        <w:tc>
          <w:tcPr>
            <w:tcW w:w="5310" w:type="dxa"/>
            <w:gridSpan w:val="2"/>
            <w:tcBorders>
              <w:bottom w:val="single" w:sz="4" w:space="0" w:color="auto"/>
            </w:tcBorders>
          </w:tcPr>
          <w:p w14:paraId="7E780A45" w14:textId="77777777" w:rsidR="007A3456" w:rsidRPr="00FE5CB2" w:rsidRDefault="007A3456" w:rsidP="007A3456">
            <w:pPr>
              <w:rPr>
                <w:rFonts w:ascii="Arial" w:hAnsi="Arial" w:cs="Arial"/>
                <w:b/>
                <w:sz w:val="18"/>
                <w:szCs w:val="18"/>
              </w:rPr>
            </w:pPr>
          </w:p>
        </w:tc>
        <w:tc>
          <w:tcPr>
            <w:tcW w:w="990" w:type="dxa"/>
          </w:tcPr>
          <w:p w14:paraId="5E2EF3A6" w14:textId="77777777" w:rsidR="007A3456" w:rsidRDefault="007A3456" w:rsidP="007A3456">
            <w:pPr>
              <w:rPr>
                <w:rFonts w:ascii="Arial" w:hAnsi="Arial" w:cs="Arial"/>
                <w:b/>
                <w:sz w:val="18"/>
                <w:szCs w:val="18"/>
              </w:rPr>
            </w:pPr>
          </w:p>
          <w:p w14:paraId="4A460770" w14:textId="77777777" w:rsidR="007A3456" w:rsidRPr="00FE5CB2" w:rsidRDefault="007A3456" w:rsidP="007A3456">
            <w:pPr>
              <w:rPr>
                <w:rFonts w:ascii="Arial" w:hAnsi="Arial" w:cs="Arial"/>
                <w:b/>
                <w:sz w:val="18"/>
                <w:szCs w:val="18"/>
              </w:rPr>
            </w:pPr>
            <w:r w:rsidRPr="00FE5CB2">
              <w:rPr>
                <w:rFonts w:ascii="Arial" w:hAnsi="Arial" w:cs="Arial"/>
                <w:b/>
                <w:sz w:val="18"/>
                <w:szCs w:val="18"/>
              </w:rPr>
              <w:t>DATE:</w:t>
            </w:r>
          </w:p>
        </w:tc>
        <w:tc>
          <w:tcPr>
            <w:tcW w:w="1890" w:type="dxa"/>
            <w:tcBorders>
              <w:bottom w:val="single" w:sz="4" w:space="0" w:color="auto"/>
            </w:tcBorders>
          </w:tcPr>
          <w:p w14:paraId="7B982F3F" w14:textId="77777777" w:rsidR="007A3456" w:rsidRPr="00FE5CB2" w:rsidRDefault="007A3456" w:rsidP="007A3456">
            <w:pPr>
              <w:rPr>
                <w:rFonts w:ascii="Arial" w:hAnsi="Arial" w:cs="Arial"/>
                <w:b/>
                <w:sz w:val="18"/>
                <w:szCs w:val="18"/>
              </w:rPr>
            </w:pPr>
          </w:p>
        </w:tc>
      </w:tr>
      <w:tr w:rsidR="007A3456" w14:paraId="47EB9209" w14:textId="77777777" w:rsidTr="007A3456">
        <w:tc>
          <w:tcPr>
            <w:tcW w:w="2070" w:type="dxa"/>
          </w:tcPr>
          <w:p w14:paraId="3CF97A6E" w14:textId="77777777" w:rsidR="007A3456" w:rsidRPr="00FE5CB2" w:rsidRDefault="007A3456" w:rsidP="007A3456">
            <w:pPr>
              <w:rPr>
                <w:rFonts w:ascii="Arial" w:hAnsi="Arial" w:cs="Arial"/>
                <w:b/>
                <w:sz w:val="18"/>
                <w:szCs w:val="18"/>
              </w:rPr>
            </w:pPr>
          </w:p>
        </w:tc>
        <w:tc>
          <w:tcPr>
            <w:tcW w:w="5310" w:type="dxa"/>
            <w:gridSpan w:val="2"/>
          </w:tcPr>
          <w:p w14:paraId="49DAABC5" w14:textId="77777777" w:rsidR="007A3456" w:rsidRPr="00FE5CB2" w:rsidRDefault="007A3456" w:rsidP="007A3456">
            <w:pPr>
              <w:jc w:val="center"/>
              <w:rPr>
                <w:rFonts w:ascii="Arial" w:hAnsi="Arial" w:cs="Arial"/>
                <w:b/>
                <w:sz w:val="18"/>
                <w:szCs w:val="18"/>
              </w:rPr>
            </w:pPr>
            <w:r w:rsidRPr="00FE5CB2">
              <w:rPr>
                <w:rFonts w:ascii="Arial" w:hAnsi="Arial" w:cs="Arial"/>
                <w:b/>
                <w:sz w:val="18"/>
                <w:szCs w:val="18"/>
              </w:rPr>
              <w:t>(COMPANY NAME)</w:t>
            </w:r>
          </w:p>
        </w:tc>
        <w:tc>
          <w:tcPr>
            <w:tcW w:w="2880" w:type="dxa"/>
            <w:gridSpan w:val="2"/>
          </w:tcPr>
          <w:p w14:paraId="64FC8E4A" w14:textId="77777777" w:rsidR="007A3456" w:rsidRPr="00FE5CB2" w:rsidRDefault="007A3456" w:rsidP="007A3456">
            <w:pPr>
              <w:rPr>
                <w:rFonts w:ascii="Arial" w:hAnsi="Arial" w:cs="Arial"/>
                <w:b/>
                <w:sz w:val="18"/>
                <w:szCs w:val="18"/>
              </w:rPr>
            </w:pPr>
          </w:p>
        </w:tc>
      </w:tr>
      <w:tr w:rsidR="007A3456" w14:paraId="5CC75E9E" w14:textId="77777777" w:rsidTr="007A3456">
        <w:tc>
          <w:tcPr>
            <w:tcW w:w="10260" w:type="dxa"/>
            <w:gridSpan w:val="5"/>
          </w:tcPr>
          <w:p w14:paraId="334E455A" w14:textId="77777777" w:rsidR="007A3456" w:rsidRPr="00FE5CB2" w:rsidRDefault="007A3456" w:rsidP="007A3456">
            <w:pPr>
              <w:rPr>
                <w:rFonts w:ascii="Arial" w:hAnsi="Arial" w:cs="Arial"/>
                <w:b/>
                <w:sz w:val="18"/>
                <w:szCs w:val="18"/>
              </w:rPr>
            </w:pPr>
          </w:p>
        </w:tc>
      </w:tr>
      <w:tr w:rsidR="007A3456" w14:paraId="329450F9" w14:textId="77777777" w:rsidTr="007A3456">
        <w:tc>
          <w:tcPr>
            <w:tcW w:w="2070" w:type="dxa"/>
          </w:tcPr>
          <w:p w14:paraId="6785B3D4" w14:textId="77777777" w:rsidR="007A3456" w:rsidRPr="00FE5CB2" w:rsidRDefault="007A3456" w:rsidP="007A3456">
            <w:pPr>
              <w:rPr>
                <w:rFonts w:ascii="Arial" w:hAnsi="Arial" w:cs="Arial"/>
                <w:b/>
                <w:sz w:val="18"/>
                <w:szCs w:val="18"/>
              </w:rPr>
            </w:pPr>
            <w:r w:rsidRPr="00FE5CB2">
              <w:rPr>
                <w:rFonts w:ascii="Arial" w:hAnsi="Arial" w:cs="Arial"/>
                <w:b/>
                <w:sz w:val="18"/>
                <w:szCs w:val="18"/>
              </w:rPr>
              <w:t>FEDERAL ID# / SS#:</w:t>
            </w:r>
          </w:p>
        </w:tc>
        <w:tc>
          <w:tcPr>
            <w:tcW w:w="5310" w:type="dxa"/>
            <w:gridSpan w:val="2"/>
            <w:tcBorders>
              <w:bottom w:val="single" w:sz="4" w:space="0" w:color="auto"/>
            </w:tcBorders>
          </w:tcPr>
          <w:p w14:paraId="0F50C374" w14:textId="77777777" w:rsidR="007A3456" w:rsidRPr="00FE5CB2" w:rsidRDefault="007A3456" w:rsidP="007A3456">
            <w:pPr>
              <w:rPr>
                <w:rFonts w:ascii="Arial" w:hAnsi="Arial" w:cs="Arial"/>
                <w:b/>
                <w:sz w:val="18"/>
                <w:szCs w:val="18"/>
              </w:rPr>
            </w:pPr>
          </w:p>
        </w:tc>
        <w:tc>
          <w:tcPr>
            <w:tcW w:w="990" w:type="dxa"/>
          </w:tcPr>
          <w:p w14:paraId="28670126" w14:textId="77777777" w:rsidR="007A3456" w:rsidRPr="00FE5CB2" w:rsidRDefault="007A3456" w:rsidP="007A3456">
            <w:pPr>
              <w:rPr>
                <w:rFonts w:ascii="Arial" w:hAnsi="Arial" w:cs="Arial"/>
                <w:b/>
                <w:sz w:val="18"/>
                <w:szCs w:val="18"/>
              </w:rPr>
            </w:pPr>
            <w:r>
              <w:rPr>
                <w:rFonts w:ascii="Arial" w:hAnsi="Arial" w:cs="Arial"/>
                <w:b/>
                <w:sz w:val="18"/>
                <w:szCs w:val="18"/>
              </w:rPr>
              <w:t>Email:</w:t>
            </w:r>
          </w:p>
        </w:tc>
        <w:tc>
          <w:tcPr>
            <w:tcW w:w="1890" w:type="dxa"/>
            <w:tcBorders>
              <w:bottom w:val="single" w:sz="4" w:space="0" w:color="auto"/>
            </w:tcBorders>
          </w:tcPr>
          <w:p w14:paraId="12A3D7A3" w14:textId="77777777" w:rsidR="007A3456" w:rsidRPr="00FE5CB2" w:rsidRDefault="007A3456" w:rsidP="007A3456">
            <w:pPr>
              <w:rPr>
                <w:rFonts w:ascii="Arial" w:hAnsi="Arial" w:cs="Arial"/>
                <w:b/>
                <w:sz w:val="18"/>
                <w:szCs w:val="18"/>
              </w:rPr>
            </w:pPr>
          </w:p>
        </w:tc>
      </w:tr>
      <w:tr w:rsidR="007A3456" w14:paraId="507590CB" w14:textId="77777777" w:rsidTr="007A3456">
        <w:trPr>
          <w:trHeight w:val="332"/>
        </w:trPr>
        <w:tc>
          <w:tcPr>
            <w:tcW w:w="10260" w:type="dxa"/>
            <w:gridSpan w:val="5"/>
          </w:tcPr>
          <w:p w14:paraId="7EF3223E" w14:textId="77777777" w:rsidR="007A3456" w:rsidRPr="00FE5CB2" w:rsidRDefault="007A3456" w:rsidP="007A3456">
            <w:pPr>
              <w:rPr>
                <w:rFonts w:ascii="Arial" w:hAnsi="Arial" w:cs="Arial"/>
                <w:b/>
                <w:sz w:val="18"/>
                <w:szCs w:val="18"/>
              </w:rPr>
            </w:pPr>
          </w:p>
        </w:tc>
      </w:tr>
      <w:tr w:rsidR="007A3456" w14:paraId="3C095F75" w14:textId="77777777" w:rsidTr="007A3456">
        <w:trPr>
          <w:trHeight w:val="270"/>
        </w:trPr>
        <w:tc>
          <w:tcPr>
            <w:tcW w:w="2070" w:type="dxa"/>
          </w:tcPr>
          <w:p w14:paraId="4940A7B8" w14:textId="77777777" w:rsidR="007A3456" w:rsidRPr="00FE5CB2" w:rsidRDefault="007A3456" w:rsidP="007A3456">
            <w:pPr>
              <w:rPr>
                <w:rFonts w:ascii="Arial" w:hAnsi="Arial" w:cs="Arial"/>
                <w:b/>
                <w:sz w:val="18"/>
                <w:szCs w:val="18"/>
              </w:rPr>
            </w:pPr>
            <w:r>
              <w:rPr>
                <w:rFonts w:ascii="Arial" w:hAnsi="Arial" w:cs="Arial"/>
                <w:b/>
                <w:sz w:val="18"/>
                <w:szCs w:val="18"/>
              </w:rPr>
              <w:t xml:space="preserve">STREET </w:t>
            </w:r>
            <w:r w:rsidRPr="00FE5CB2">
              <w:rPr>
                <w:rFonts w:ascii="Arial" w:hAnsi="Arial" w:cs="Arial"/>
                <w:b/>
                <w:sz w:val="18"/>
                <w:szCs w:val="18"/>
              </w:rPr>
              <w:t>ADDRESS:</w:t>
            </w:r>
          </w:p>
        </w:tc>
        <w:tc>
          <w:tcPr>
            <w:tcW w:w="5310" w:type="dxa"/>
            <w:gridSpan w:val="2"/>
            <w:tcBorders>
              <w:bottom w:val="single" w:sz="4" w:space="0" w:color="auto"/>
            </w:tcBorders>
          </w:tcPr>
          <w:p w14:paraId="506F0DDE" w14:textId="77777777" w:rsidR="007A3456" w:rsidRPr="00FE5CB2" w:rsidRDefault="007A3456" w:rsidP="007A3456">
            <w:pPr>
              <w:rPr>
                <w:rFonts w:ascii="Arial" w:hAnsi="Arial" w:cs="Arial"/>
                <w:b/>
                <w:sz w:val="18"/>
                <w:szCs w:val="18"/>
              </w:rPr>
            </w:pPr>
          </w:p>
        </w:tc>
        <w:tc>
          <w:tcPr>
            <w:tcW w:w="990" w:type="dxa"/>
          </w:tcPr>
          <w:p w14:paraId="4F73D730" w14:textId="77777777" w:rsidR="007A3456" w:rsidRPr="00FE5CB2" w:rsidRDefault="007A3456" w:rsidP="007A3456">
            <w:pPr>
              <w:rPr>
                <w:rFonts w:ascii="Arial" w:hAnsi="Arial" w:cs="Arial"/>
                <w:b/>
                <w:sz w:val="18"/>
                <w:szCs w:val="18"/>
              </w:rPr>
            </w:pPr>
            <w:r w:rsidRPr="00FE5CB2">
              <w:rPr>
                <w:rFonts w:ascii="Arial" w:hAnsi="Arial" w:cs="Arial"/>
                <w:b/>
                <w:sz w:val="18"/>
                <w:szCs w:val="18"/>
              </w:rPr>
              <w:t>PHONE:</w:t>
            </w:r>
          </w:p>
        </w:tc>
        <w:tc>
          <w:tcPr>
            <w:tcW w:w="1890" w:type="dxa"/>
            <w:tcBorders>
              <w:bottom w:val="single" w:sz="4" w:space="0" w:color="auto"/>
            </w:tcBorders>
          </w:tcPr>
          <w:p w14:paraId="2A13289A" w14:textId="77777777" w:rsidR="007A3456" w:rsidRPr="00FE5CB2" w:rsidRDefault="007A3456" w:rsidP="007A3456">
            <w:pPr>
              <w:rPr>
                <w:rFonts w:ascii="Arial" w:hAnsi="Arial" w:cs="Arial"/>
                <w:b/>
                <w:sz w:val="18"/>
                <w:szCs w:val="18"/>
              </w:rPr>
            </w:pPr>
          </w:p>
        </w:tc>
      </w:tr>
      <w:tr w:rsidR="007A3456" w14:paraId="65372945" w14:textId="77777777" w:rsidTr="007A3456">
        <w:tc>
          <w:tcPr>
            <w:tcW w:w="10260" w:type="dxa"/>
            <w:gridSpan w:val="5"/>
          </w:tcPr>
          <w:p w14:paraId="4E9FD83B" w14:textId="77777777" w:rsidR="007A3456" w:rsidRPr="00FE5CB2" w:rsidRDefault="007A3456" w:rsidP="007A3456">
            <w:pPr>
              <w:rPr>
                <w:rFonts w:ascii="Arial" w:hAnsi="Arial" w:cs="Arial"/>
                <w:b/>
                <w:sz w:val="18"/>
                <w:szCs w:val="18"/>
              </w:rPr>
            </w:pPr>
          </w:p>
        </w:tc>
      </w:tr>
      <w:tr w:rsidR="007A3456" w14:paraId="06332A27" w14:textId="77777777" w:rsidTr="007A3456">
        <w:tc>
          <w:tcPr>
            <w:tcW w:w="2070" w:type="dxa"/>
          </w:tcPr>
          <w:p w14:paraId="1037341B" w14:textId="77777777" w:rsidR="007A3456" w:rsidRDefault="007A3456" w:rsidP="007A3456">
            <w:pPr>
              <w:rPr>
                <w:rFonts w:ascii="Arial" w:hAnsi="Arial" w:cs="Arial"/>
                <w:b/>
                <w:sz w:val="18"/>
                <w:szCs w:val="18"/>
              </w:rPr>
            </w:pPr>
          </w:p>
          <w:p w14:paraId="30D6A2D6" w14:textId="77777777" w:rsidR="007A3456" w:rsidRPr="00FE5CB2" w:rsidRDefault="007A3456" w:rsidP="007A3456">
            <w:pPr>
              <w:rPr>
                <w:rFonts w:ascii="Arial" w:hAnsi="Arial" w:cs="Arial"/>
                <w:b/>
                <w:sz w:val="18"/>
                <w:szCs w:val="18"/>
              </w:rPr>
            </w:pPr>
            <w:r w:rsidRPr="00FE5CB2">
              <w:rPr>
                <w:rFonts w:ascii="Arial" w:hAnsi="Arial" w:cs="Arial"/>
                <w:b/>
                <w:sz w:val="18"/>
                <w:szCs w:val="18"/>
              </w:rPr>
              <w:t>CITY</w:t>
            </w:r>
            <w:r>
              <w:rPr>
                <w:rFonts w:ascii="Arial" w:hAnsi="Arial" w:cs="Arial"/>
                <w:b/>
                <w:sz w:val="18"/>
                <w:szCs w:val="18"/>
              </w:rPr>
              <w:t>,</w:t>
            </w:r>
            <w:r w:rsidRPr="00FE5CB2">
              <w:rPr>
                <w:rFonts w:ascii="Arial" w:hAnsi="Arial" w:cs="Arial"/>
                <w:b/>
                <w:sz w:val="18"/>
                <w:szCs w:val="18"/>
              </w:rPr>
              <w:t xml:space="preserve"> STATE</w:t>
            </w:r>
            <w:r>
              <w:rPr>
                <w:rFonts w:ascii="Arial" w:hAnsi="Arial" w:cs="Arial"/>
                <w:b/>
                <w:sz w:val="18"/>
                <w:szCs w:val="18"/>
              </w:rPr>
              <w:t>,</w:t>
            </w:r>
            <w:r w:rsidRPr="00FE5CB2">
              <w:rPr>
                <w:rFonts w:ascii="Arial" w:hAnsi="Arial" w:cs="Arial"/>
                <w:b/>
                <w:sz w:val="18"/>
                <w:szCs w:val="18"/>
              </w:rPr>
              <w:t xml:space="preserve"> ZIP:</w:t>
            </w:r>
          </w:p>
        </w:tc>
        <w:tc>
          <w:tcPr>
            <w:tcW w:w="5310" w:type="dxa"/>
            <w:gridSpan w:val="2"/>
            <w:tcBorders>
              <w:bottom w:val="single" w:sz="4" w:space="0" w:color="auto"/>
            </w:tcBorders>
          </w:tcPr>
          <w:p w14:paraId="3531B9F8" w14:textId="77777777" w:rsidR="007A3456" w:rsidRPr="00FE5CB2" w:rsidRDefault="007A3456" w:rsidP="007A3456">
            <w:pPr>
              <w:rPr>
                <w:rFonts w:ascii="Arial" w:hAnsi="Arial" w:cs="Arial"/>
                <w:b/>
                <w:sz w:val="18"/>
                <w:szCs w:val="18"/>
              </w:rPr>
            </w:pPr>
          </w:p>
        </w:tc>
        <w:tc>
          <w:tcPr>
            <w:tcW w:w="990" w:type="dxa"/>
          </w:tcPr>
          <w:p w14:paraId="4FB82AD8" w14:textId="77777777" w:rsidR="007A3456" w:rsidRDefault="007A3456" w:rsidP="007A3456">
            <w:pPr>
              <w:rPr>
                <w:rFonts w:ascii="Arial" w:hAnsi="Arial" w:cs="Arial"/>
                <w:b/>
                <w:sz w:val="18"/>
                <w:szCs w:val="18"/>
              </w:rPr>
            </w:pPr>
          </w:p>
          <w:p w14:paraId="675092CF" w14:textId="77777777" w:rsidR="007A3456" w:rsidRPr="00FE5CB2" w:rsidRDefault="007A3456" w:rsidP="007A3456">
            <w:pPr>
              <w:rPr>
                <w:rFonts w:ascii="Arial" w:hAnsi="Arial" w:cs="Arial"/>
                <w:b/>
                <w:sz w:val="18"/>
                <w:szCs w:val="18"/>
              </w:rPr>
            </w:pPr>
            <w:r>
              <w:rPr>
                <w:rFonts w:ascii="Arial" w:hAnsi="Arial" w:cs="Arial"/>
                <w:b/>
                <w:sz w:val="18"/>
                <w:szCs w:val="18"/>
              </w:rPr>
              <w:t>FAX:</w:t>
            </w:r>
          </w:p>
        </w:tc>
        <w:tc>
          <w:tcPr>
            <w:tcW w:w="1890" w:type="dxa"/>
            <w:tcBorders>
              <w:bottom w:val="single" w:sz="4" w:space="0" w:color="auto"/>
            </w:tcBorders>
          </w:tcPr>
          <w:p w14:paraId="191CF016" w14:textId="77777777" w:rsidR="007A3456" w:rsidRPr="00FE5CB2" w:rsidRDefault="007A3456" w:rsidP="007A3456">
            <w:pPr>
              <w:rPr>
                <w:rFonts w:ascii="Arial" w:hAnsi="Arial" w:cs="Arial"/>
                <w:b/>
                <w:sz w:val="18"/>
                <w:szCs w:val="18"/>
              </w:rPr>
            </w:pPr>
          </w:p>
        </w:tc>
      </w:tr>
      <w:tr w:rsidR="007A3456" w14:paraId="355B4C86" w14:textId="77777777" w:rsidTr="007A3456">
        <w:tc>
          <w:tcPr>
            <w:tcW w:w="2070" w:type="dxa"/>
          </w:tcPr>
          <w:p w14:paraId="73E4C972" w14:textId="77777777" w:rsidR="007A3456" w:rsidRPr="00FE5CB2" w:rsidRDefault="007A3456" w:rsidP="007A3456">
            <w:pPr>
              <w:rPr>
                <w:rFonts w:ascii="Arial" w:hAnsi="Arial" w:cs="Arial"/>
                <w:b/>
                <w:sz w:val="18"/>
                <w:szCs w:val="18"/>
              </w:rPr>
            </w:pPr>
          </w:p>
        </w:tc>
        <w:tc>
          <w:tcPr>
            <w:tcW w:w="5310" w:type="dxa"/>
            <w:gridSpan w:val="2"/>
          </w:tcPr>
          <w:p w14:paraId="2B110BDB" w14:textId="77777777" w:rsidR="007A3456" w:rsidRPr="00FE5CB2" w:rsidRDefault="007A3456" w:rsidP="007A3456">
            <w:pPr>
              <w:rPr>
                <w:rFonts w:ascii="Arial" w:hAnsi="Arial" w:cs="Arial"/>
                <w:b/>
                <w:sz w:val="18"/>
                <w:szCs w:val="18"/>
              </w:rPr>
            </w:pPr>
          </w:p>
        </w:tc>
        <w:tc>
          <w:tcPr>
            <w:tcW w:w="990" w:type="dxa"/>
          </w:tcPr>
          <w:p w14:paraId="4800AAB2" w14:textId="77777777" w:rsidR="007A3456" w:rsidRDefault="007A3456" w:rsidP="007A3456">
            <w:pPr>
              <w:rPr>
                <w:rFonts w:ascii="Arial" w:hAnsi="Arial" w:cs="Arial"/>
                <w:b/>
                <w:sz w:val="18"/>
                <w:szCs w:val="18"/>
              </w:rPr>
            </w:pPr>
          </w:p>
        </w:tc>
        <w:tc>
          <w:tcPr>
            <w:tcW w:w="1890" w:type="dxa"/>
          </w:tcPr>
          <w:p w14:paraId="5CA15C35" w14:textId="77777777" w:rsidR="007A3456" w:rsidRPr="00FE5CB2" w:rsidRDefault="007A3456" w:rsidP="007A3456">
            <w:pPr>
              <w:rPr>
                <w:rFonts w:ascii="Arial" w:hAnsi="Arial" w:cs="Arial"/>
                <w:b/>
                <w:sz w:val="18"/>
                <w:szCs w:val="18"/>
              </w:rPr>
            </w:pPr>
          </w:p>
        </w:tc>
      </w:tr>
      <w:tr w:rsidR="007A3456" w14:paraId="5C09A90F" w14:textId="77777777" w:rsidTr="007A3456">
        <w:tc>
          <w:tcPr>
            <w:tcW w:w="2070" w:type="dxa"/>
          </w:tcPr>
          <w:p w14:paraId="0A938068" w14:textId="77777777" w:rsidR="007A3456" w:rsidRPr="00FE5CB2" w:rsidRDefault="007A3456" w:rsidP="007A3456">
            <w:pPr>
              <w:rPr>
                <w:rFonts w:ascii="Arial" w:hAnsi="Arial" w:cs="Arial"/>
                <w:b/>
                <w:sz w:val="18"/>
                <w:szCs w:val="18"/>
              </w:rPr>
            </w:pPr>
            <w:r w:rsidRPr="00FE5CB2">
              <w:rPr>
                <w:rFonts w:ascii="Arial" w:hAnsi="Arial" w:cs="Arial"/>
                <w:b/>
                <w:sz w:val="18"/>
                <w:szCs w:val="18"/>
              </w:rPr>
              <w:t>AUTHORIZED SIGNATURE:</w:t>
            </w:r>
          </w:p>
        </w:tc>
        <w:tc>
          <w:tcPr>
            <w:tcW w:w="8190" w:type="dxa"/>
            <w:gridSpan w:val="4"/>
            <w:tcBorders>
              <w:bottom w:val="single" w:sz="4" w:space="0" w:color="auto"/>
            </w:tcBorders>
          </w:tcPr>
          <w:p w14:paraId="57B1D372" w14:textId="77777777" w:rsidR="007A3456" w:rsidRPr="00FE5CB2" w:rsidRDefault="007A3456" w:rsidP="007A3456">
            <w:pPr>
              <w:rPr>
                <w:rFonts w:ascii="Arial" w:hAnsi="Arial" w:cs="Arial"/>
                <w:b/>
                <w:sz w:val="18"/>
                <w:szCs w:val="18"/>
              </w:rPr>
            </w:pPr>
          </w:p>
        </w:tc>
      </w:tr>
      <w:tr w:rsidR="007A3456" w14:paraId="2BD25578" w14:textId="77777777" w:rsidTr="007A3456">
        <w:tc>
          <w:tcPr>
            <w:tcW w:w="10260" w:type="dxa"/>
            <w:gridSpan w:val="5"/>
          </w:tcPr>
          <w:p w14:paraId="79A78CD2" w14:textId="77777777" w:rsidR="007A3456" w:rsidRPr="00FE5CB2" w:rsidRDefault="007A3456" w:rsidP="007A3456">
            <w:pPr>
              <w:rPr>
                <w:rFonts w:ascii="Arial" w:hAnsi="Arial" w:cs="Arial"/>
                <w:b/>
                <w:sz w:val="18"/>
                <w:szCs w:val="18"/>
              </w:rPr>
            </w:pPr>
          </w:p>
        </w:tc>
      </w:tr>
      <w:tr w:rsidR="007A3456" w14:paraId="3A0564B3" w14:textId="77777777" w:rsidTr="007A3456">
        <w:tc>
          <w:tcPr>
            <w:tcW w:w="2070" w:type="dxa"/>
          </w:tcPr>
          <w:p w14:paraId="3F2595C4" w14:textId="77777777" w:rsidR="007A3456" w:rsidRPr="00FE5CB2" w:rsidRDefault="007A3456" w:rsidP="007A3456">
            <w:pPr>
              <w:rPr>
                <w:rFonts w:ascii="Arial" w:hAnsi="Arial" w:cs="Arial"/>
                <w:b/>
                <w:sz w:val="18"/>
                <w:szCs w:val="18"/>
              </w:rPr>
            </w:pPr>
            <w:r>
              <w:rPr>
                <w:rFonts w:ascii="Arial" w:hAnsi="Arial" w:cs="Arial"/>
                <w:b/>
                <w:sz w:val="18"/>
                <w:szCs w:val="18"/>
              </w:rPr>
              <w:t>PRINT</w:t>
            </w:r>
            <w:r w:rsidRPr="00FE5CB2">
              <w:rPr>
                <w:rFonts w:ascii="Arial" w:hAnsi="Arial" w:cs="Arial"/>
                <w:b/>
                <w:sz w:val="18"/>
                <w:szCs w:val="18"/>
              </w:rPr>
              <w:t xml:space="preserve"> AUTHORIZED SIGNATURE:</w:t>
            </w:r>
          </w:p>
        </w:tc>
        <w:tc>
          <w:tcPr>
            <w:tcW w:w="8190" w:type="dxa"/>
            <w:gridSpan w:val="4"/>
            <w:tcBorders>
              <w:bottom w:val="single" w:sz="4" w:space="0" w:color="auto"/>
            </w:tcBorders>
          </w:tcPr>
          <w:p w14:paraId="1FEF4A62" w14:textId="77777777" w:rsidR="007A3456" w:rsidRPr="00FE5CB2" w:rsidRDefault="007A3456" w:rsidP="007A3456">
            <w:pPr>
              <w:rPr>
                <w:rFonts w:ascii="Arial" w:hAnsi="Arial" w:cs="Arial"/>
                <w:b/>
                <w:sz w:val="18"/>
                <w:szCs w:val="18"/>
              </w:rPr>
            </w:pPr>
          </w:p>
        </w:tc>
      </w:tr>
      <w:tr w:rsidR="007A3456" w14:paraId="7DF61B6F" w14:textId="77777777" w:rsidTr="007A3456">
        <w:tc>
          <w:tcPr>
            <w:tcW w:w="10260" w:type="dxa"/>
            <w:gridSpan w:val="5"/>
          </w:tcPr>
          <w:p w14:paraId="7BF4EB5C" w14:textId="77777777" w:rsidR="007A3456" w:rsidRPr="001802AC" w:rsidRDefault="007A3456" w:rsidP="007A3456">
            <w:pPr>
              <w:rPr>
                <w:rFonts w:ascii="Arial" w:hAnsi="Arial" w:cs="Arial"/>
                <w:b/>
                <w:sz w:val="18"/>
                <w:szCs w:val="18"/>
              </w:rPr>
            </w:pPr>
          </w:p>
        </w:tc>
      </w:tr>
      <w:tr w:rsidR="007A3456" w14:paraId="45C1FEF6" w14:textId="77777777" w:rsidTr="007A3456">
        <w:trPr>
          <w:trHeight w:val="558"/>
        </w:trPr>
        <w:tc>
          <w:tcPr>
            <w:tcW w:w="10260" w:type="dxa"/>
            <w:gridSpan w:val="5"/>
          </w:tcPr>
          <w:p w14:paraId="1712A5B1" w14:textId="77777777" w:rsidR="007A3456" w:rsidRDefault="007A3456" w:rsidP="007A3456">
            <w:pPr>
              <w:rPr>
                <w:rFonts w:ascii="Arial" w:hAnsi="Arial" w:cs="Arial"/>
                <w:sz w:val="20"/>
                <w:szCs w:val="20"/>
              </w:rPr>
            </w:pPr>
          </w:p>
          <w:p w14:paraId="416B2CCD" w14:textId="77777777" w:rsidR="007A3456" w:rsidRDefault="007A3456" w:rsidP="007A3456">
            <w:pPr>
              <w:rPr>
                <w:rFonts w:ascii="Arial" w:hAnsi="Arial" w:cs="Arial"/>
                <w:sz w:val="20"/>
                <w:szCs w:val="20"/>
              </w:rPr>
            </w:pPr>
          </w:p>
          <w:p w14:paraId="47A28279" w14:textId="16387AA5" w:rsidR="007A3456" w:rsidRPr="00F32153" w:rsidRDefault="007A3456" w:rsidP="007A3456">
            <w:pPr>
              <w:rPr>
                <w:rFonts w:ascii="Arial" w:hAnsi="Arial" w:cs="Arial"/>
                <w:b/>
                <w:sz w:val="20"/>
                <w:szCs w:val="20"/>
              </w:rPr>
            </w:pPr>
            <w:r w:rsidRPr="00F32153">
              <w:rPr>
                <w:rFonts w:ascii="Arial" w:hAnsi="Arial" w:cs="Arial"/>
                <w:sz w:val="20"/>
                <w:szCs w:val="20"/>
              </w:rPr>
              <w:lastRenderedPageBreak/>
              <w:t xml:space="preserve">Sealed bids will be received by the </w:t>
            </w:r>
            <w:r w:rsidRPr="00F32153">
              <w:rPr>
                <w:rFonts w:ascii="Arial" w:hAnsi="Arial" w:cs="Arial"/>
                <w:b/>
                <w:sz w:val="20"/>
                <w:szCs w:val="20"/>
              </w:rPr>
              <w:t xml:space="preserve">Contracts &amp; Procurement Division, UNTIL:   </w:t>
            </w:r>
            <w:r w:rsidR="00EA2133">
              <w:rPr>
                <w:rFonts w:ascii="Arial" w:hAnsi="Arial" w:cs="Arial"/>
                <w:b/>
                <w:sz w:val="20"/>
                <w:szCs w:val="20"/>
                <w:u w:val="single"/>
              </w:rPr>
              <w:t>FRI</w:t>
            </w:r>
            <w:r w:rsidRPr="00F32153">
              <w:rPr>
                <w:rFonts w:ascii="Arial" w:hAnsi="Arial" w:cs="Arial"/>
                <w:b/>
                <w:sz w:val="20"/>
                <w:szCs w:val="20"/>
                <w:u w:val="single"/>
              </w:rPr>
              <w:t xml:space="preserve">DAY, </w:t>
            </w:r>
            <w:r>
              <w:rPr>
                <w:rFonts w:ascii="Arial" w:hAnsi="Arial" w:cs="Arial"/>
                <w:b/>
                <w:sz w:val="20"/>
                <w:szCs w:val="20"/>
                <w:u w:val="single"/>
              </w:rPr>
              <w:t>AUGUST 1</w:t>
            </w:r>
            <w:r w:rsidR="00EA2133">
              <w:rPr>
                <w:rFonts w:ascii="Arial" w:hAnsi="Arial" w:cs="Arial"/>
                <w:b/>
                <w:sz w:val="20"/>
                <w:szCs w:val="20"/>
                <w:u w:val="single"/>
              </w:rPr>
              <w:t>4</w:t>
            </w:r>
            <w:r>
              <w:rPr>
                <w:rFonts w:ascii="Arial" w:hAnsi="Arial" w:cs="Arial"/>
                <w:b/>
                <w:sz w:val="20"/>
                <w:szCs w:val="20"/>
                <w:u w:val="single"/>
              </w:rPr>
              <w:t xml:space="preserve">, </w:t>
            </w:r>
            <w:r w:rsidRPr="00F32153">
              <w:rPr>
                <w:rFonts w:ascii="Arial" w:hAnsi="Arial" w:cs="Arial"/>
                <w:b/>
                <w:sz w:val="20"/>
                <w:szCs w:val="20"/>
                <w:u w:val="single"/>
              </w:rPr>
              <w:t>20</w:t>
            </w:r>
            <w:r>
              <w:rPr>
                <w:rFonts w:ascii="Arial" w:hAnsi="Arial" w:cs="Arial"/>
                <w:b/>
                <w:sz w:val="20"/>
                <w:szCs w:val="20"/>
                <w:u w:val="single"/>
              </w:rPr>
              <w:t>20</w:t>
            </w:r>
            <w:r w:rsidRPr="00F32153">
              <w:rPr>
                <w:rFonts w:ascii="Arial" w:hAnsi="Arial" w:cs="Arial"/>
                <w:b/>
                <w:sz w:val="20"/>
                <w:szCs w:val="20"/>
                <w:u w:val="single"/>
              </w:rPr>
              <w:t xml:space="preserve">  AT </w:t>
            </w:r>
            <w:r>
              <w:rPr>
                <w:rFonts w:ascii="Arial" w:hAnsi="Arial" w:cs="Arial"/>
                <w:b/>
                <w:sz w:val="20"/>
                <w:szCs w:val="20"/>
                <w:u w:val="single"/>
              </w:rPr>
              <w:t>1</w:t>
            </w:r>
            <w:r w:rsidRPr="00F32153">
              <w:rPr>
                <w:rFonts w:ascii="Arial" w:hAnsi="Arial" w:cs="Arial"/>
                <w:b/>
                <w:sz w:val="20"/>
                <w:szCs w:val="20"/>
                <w:u w:val="single"/>
              </w:rPr>
              <w:t xml:space="preserve">:00 </w:t>
            </w:r>
            <w:r w:rsidR="00EA2133">
              <w:rPr>
                <w:rFonts w:ascii="Arial" w:hAnsi="Arial" w:cs="Arial"/>
                <w:b/>
                <w:sz w:val="20"/>
                <w:szCs w:val="20"/>
                <w:u w:val="single"/>
              </w:rPr>
              <w:t>P.</w:t>
            </w:r>
            <w:r w:rsidRPr="00F32153">
              <w:rPr>
                <w:rFonts w:ascii="Arial" w:hAnsi="Arial" w:cs="Arial"/>
                <w:b/>
                <w:sz w:val="20"/>
                <w:szCs w:val="20"/>
                <w:u w:val="single"/>
              </w:rPr>
              <w:t xml:space="preserve">M. </w:t>
            </w:r>
          </w:p>
          <w:p w14:paraId="4074392B" w14:textId="77777777" w:rsidR="007A3456" w:rsidRPr="00F32153" w:rsidRDefault="007A3456" w:rsidP="007A3456">
            <w:pPr>
              <w:rPr>
                <w:rFonts w:ascii="Arial" w:hAnsi="Arial" w:cs="Arial"/>
                <w:b/>
                <w:sz w:val="20"/>
                <w:szCs w:val="20"/>
              </w:rPr>
            </w:pPr>
          </w:p>
        </w:tc>
      </w:tr>
      <w:tr w:rsidR="007A3456" w14:paraId="5E07C1B5" w14:textId="77777777" w:rsidTr="007A3456">
        <w:tc>
          <w:tcPr>
            <w:tcW w:w="10260" w:type="dxa"/>
            <w:gridSpan w:val="5"/>
          </w:tcPr>
          <w:p w14:paraId="3E5F0320" w14:textId="77777777" w:rsidR="007A3456" w:rsidRPr="00F86920" w:rsidRDefault="007A3456" w:rsidP="007A3456">
            <w:pPr>
              <w:rPr>
                <w:rFonts w:ascii="Arial" w:hAnsi="Arial" w:cs="Arial"/>
                <w:b/>
                <w:sz w:val="20"/>
                <w:szCs w:val="20"/>
              </w:rPr>
            </w:pPr>
            <w:r w:rsidRPr="00F86920">
              <w:rPr>
                <w:rFonts w:ascii="Arial" w:hAnsi="Arial" w:cs="Arial"/>
                <w:color w:val="000000"/>
                <w:sz w:val="20"/>
                <w:szCs w:val="20"/>
              </w:rPr>
              <w:lastRenderedPageBreak/>
              <w:t xml:space="preserve">Only bids received in this office on or before the specified time are eligible for consideration.  Should the successful bidder fail to perform as agreed, its name may be removed from the bidders' list for a period of one (1) year.  </w:t>
            </w:r>
          </w:p>
        </w:tc>
      </w:tr>
      <w:tr w:rsidR="007A3456" w:rsidRPr="006B6C15" w14:paraId="0883D01F" w14:textId="77777777" w:rsidTr="007A3456">
        <w:trPr>
          <w:trHeight w:val="315"/>
        </w:trPr>
        <w:tc>
          <w:tcPr>
            <w:tcW w:w="5490" w:type="dxa"/>
            <w:gridSpan w:val="2"/>
          </w:tcPr>
          <w:p w14:paraId="6A9F29D9" w14:textId="77777777" w:rsidR="007A3456" w:rsidRPr="006B6C15" w:rsidRDefault="007A3456" w:rsidP="007A3456">
            <w:pPr>
              <w:rPr>
                <w:rFonts w:ascii="Arial" w:hAnsi="Arial" w:cs="Arial"/>
                <w:b/>
                <w:sz w:val="18"/>
                <w:szCs w:val="18"/>
              </w:rPr>
            </w:pPr>
          </w:p>
        </w:tc>
        <w:tc>
          <w:tcPr>
            <w:tcW w:w="4770" w:type="dxa"/>
            <w:gridSpan w:val="3"/>
            <w:tcBorders>
              <w:bottom w:val="single" w:sz="4" w:space="0" w:color="auto"/>
            </w:tcBorders>
          </w:tcPr>
          <w:p w14:paraId="771555A7" w14:textId="77777777" w:rsidR="007A3456" w:rsidRPr="00524479" w:rsidRDefault="007A3456" w:rsidP="007A3456">
            <w:pPr>
              <w:jc w:val="both"/>
              <w:rPr>
                <w:rFonts w:ascii="Edwardian Script ITC" w:hAnsi="Edwardian Script ITC" w:cs="Arial"/>
                <w:b/>
                <w:color w:val="0000FF"/>
                <w:sz w:val="48"/>
                <w:szCs w:val="48"/>
              </w:rPr>
            </w:pPr>
            <w:r w:rsidRPr="00524479">
              <w:rPr>
                <w:rFonts w:ascii="Edwardian Script ITC" w:hAnsi="Edwardian Script ITC" w:cs="Arial"/>
                <w:b/>
                <w:color w:val="0000FF"/>
                <w:sz w:val="48"/>
                <w:szCs w:val="48"/>
              </w:rPr>
              <w:t>Eileen Gonzales</w:t>
            </w:r>
          </w:p>
        </w:tc>
      </w:tr>
      <w:tr w:rsidR="007A3456" w:rsidRPr="006B6C15" w14:paraId="1D418B9C" w14:textId="77777777" w:rsidTr="007A3456">
        <w:trPr>
          <w:trHeight w:val="476"/>
        </w:trPr>
        <w:tc>
          <w:tcPr>
            <w:tcW w:w="5490" w:type="dxa"/>
            <w:gridSpan w:val="2"/>
          </w:tcPr>
          <w:p w14:paraId="43D3F0D4" w14:textId="77777777" w:rsidR="007A3456" w:rsidRPr="006B6C15" w:rsidRDefault="007A3456" w:rsidP="007A3456">
            <w:pPr>
              <w:rPr>
                <w:rFonts w:ascii="Arial" w:hAnsi="Arial" w:cs="Arial"/>
                <w:b/>
                <w:sz w:val="18"/>
                <w:szCs w:val="18"/>
              </w:rPr>
            </w:pPr>
          </w:p>
        </w:tc>
        <w:tc>
          <w:tcPr>
            <w:tcW w:w="4770" w:type="dxa"/>
            <w:gridSpan w:val="3"/>
          </w:tcPr>
          <w:p w14:paraId="34CADE5E" w14:textId="77777777" w:rsidR="007A3456" w:rsidRDefault="007A3456" w:rsidP="007A3456">
            <w:pPr>
              <w:jc w:val="both"/>
              <w:rPr>
                <w:rFonts w:ascii="Arial" w:hAnsi="Arial" w:cs="Arial"/>
                <w:sz w:val="20"/>
                <w:szCs w:val="20"/>
              </w:rPr>
            </w:pPr>
            <w:r>
              <w:rPr>
                <w:rFonts w:ascii="Arial" w:hAnsi="Arial" w:cs="Arial"/>
                <w:sz w:val="20"/>
                <w:szCs w:val="20"/>
              </w:rPr>
              <w:t xml:space="preserve">Eileen Gonzales, CPPO, CPPB </w:t>
            </w:r>
          </w:p>
          <w:p w14:paraId="65C17E75" w14:textId="77777777" w:rsidR="007A3456" w:rsidRDefault="007A3456" w:rsidP="007A3456">
            <w:pPr>
              <w:jc w:val="both"/>
              <w:rPr>
                <w:rFonts w:ascii="Arial" w:hAnsi="Arial" w:cs="Arial"/>
                <w:sz w:val="20"/>
                <w:szCs w:val="20"/>
              </w:rPr>
            </w:pPr>
            <w:r>
              <w:rPr>
                <w:rFonts w:ascii="Arial" w:hAnsi="Arial" w:cs="Arial"/>
                <w:sz w:val="20"/>
                <w:szCs w:val="20"/>
              </w:rPr>
              <w:t>Contracts &amp; Procurement Manager</w:t>
            </w:r>
          </w:p>
          <w:p w14:paraId="4B1D4531" w14:textId="77777777" w:rsidR="007A3456" w:rsidRDefault="007A3456" w:rsidP="007A3456">
            <w:pPr>
              <w:jc w:val="both"/>
              <w:rPr>
                <w:rFonts w:ascii="Arial" w:hAnsi="Arial" w:cs="Arial"/>
                <w:sz w:val="20"/>
                <w:szCs w:val="20"/>
              </w:rPr>
            </w:pPr>
          </w:p>
          <w:p w14:paraId="3CF437DA" w14:textId="77777777" w:rsidR="007A3456" w:rsidRDefault="007A3456" w:rsidP="007A3456">
            <w:pPr>
              <w:jc w:val="both"/>
              <w:rPr>
                <w:rFonts w:ascii="Arial" w:hAnsi="Arial" w:cs="Arial"/>
                <w:sz w:val="20"/>
                <w:szCs w:val="20"/>
              </w:rPr>
            </w:pPr>
          </w:p>
          <w:p w14:paraId="000F71E1" w14:textId="77777777" w:rsidR="007A3456" w:rsidRDefault="007A3456" w:rsidP="007A3456">
            <w:pPr>
              <w:jc w:val="both"/>
              <w:rPr>
                <w:rFonts w:ascii="Arial" w:hAnsi="Arial" w:cs="Arial"/>
                <w:sz w:val="20"/>
                <w:szCs w:val="20"/>
              </w:rPr>
            </w:pPr>
          </w:p>
          <w:p w14:paraId="6B906362" w14:textId="77777777" w:rsidR="007A3456" w:rsidRPr="00D40D74" w:rsidRDefault="007A3456" w:rsidP="007A3456">
            <w:pPr>
              <w:jc w:val="both"/>
              <w:rPr>
                <w:rFonts w:ascii="Arial" w:hAnsi="Arial" w:cs="Arial"/>
                <w:sz w:val="20"/>
                <w:szCs w:val="20"/>
              </w:rPr>
            </w:pPr>
          </w:p>
        </w:tc>
      </w:tr>
    </w:tbl>
    <w:p w14:paraId="5D110F75" w14:textId="77777777" w:rsidR="00BC1AF4" w:rsidRDefault="00BC1AF4" w:rsidP="007857E1">
      <w:pPr>
        <w:tabs>
          <w:tab w:val="left" w:pos="6390"/>
        </w:tabs>
        <w:rPr>
          <w:rFonts w:ascii="Arial" w:hAnsi="Arial" w:cs="Arial"/>
          <w:sz w:val="18"/>
          <w:szCs w:val="18"/>
        </w:rPr>
      </w:pPr>
    </w:p>
    <w:sectPr w:rsidR="00BC1AF4" w:rsidSect="00636DD9">
      <w:pgSz w:w="12240" w:h="15840" w:code="1"/>
      <w:pgMar w:top="27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A445" w14:textId="77777777" w:rsidR="00552D91" w:rsidRDefault="00552D91">
      <w:r>
        <w:separator/>
      </w:r>
    </w:p>
  </w:endnote>
  <w:endnote w:type="continuationSeparator" w:id="0">
    <w:p w14:paraId="0344815D" w14:textId="77777777" w:rsidR="00552D91" w:rsidRDefault="00552D91">
      <w:r>
        <w:continuationSeparator/>
      </w:r>
    </w:p>
  </w:endnote>
  <w:endnote w:type="continuationNotice" w:id="1">
    <w:p w14:paraId="4D7A7F4E" w14:textId="77777777" w:rsidR="00552D91" w:rsidRDefault="0055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89F8" w14:textId="77777777" w:rsidR="00552D91" w:rsidRDefault="00552D91">
      <w:r>
        <w:separator/>
      </w:r>
    </w:p>
  </w:footnote>
  <w:footnote w:type="continuationSeparator" w:id="0">
    <w:p w14:paraId="73F9A8A4" w14:textId="77777777" w:rsidR="00552D91" w:rsidRDefault="00552D91">
      <w:r>
        <w:continuationSeparator/>
      </w:r>
    </w:p>
  </w:footnote>
  <w:footnote w:type="continuationNotice" w:id="1">
    <w:p w14:paraId="44C9CCBB" w14:textId="77777777" w:rsidR="00552D91" w:rsidRDefault="00552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E835" w14:textId="764DA4CD" w:rsidR="00552D91" w:rsidRDefault="00552D91">
    <w:pPr>
      <w:pStyle w:val="Header"/>
    </w:pPr>
  </w:p>
  <w:p w14:paraId="1BB85020" w14:textId="08E694A6" w:rsidR="00552D91" w:rsidRDefault="00552D91">
    <w:pPr>
      <w:pStyle w:val="Header"/>
    </w:pPr>
  </w:p>
  <w:p w14:paraId="10E1608D" w14:textId="77777777" w:rsidR="00552D91" w:rsidRDefault="0055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3032" w14:textId="77777777" w:rsidR="00552D91" w:rsidRDefault="00552D91">
    <w:pPr>
      <w:pStyle w:val="Header"/>
      <w:rPr>
        <w:rFonts w:ascii="Arial" w:hAnsi="Arial" w:cs="Arial"/>
        <w:sz w:val="16"/>
        <w:szCs w:val="16"/>
      </w:rPr>
    </w:pPr>
    <w:r>
      <w:rPr>
        <w:rFonts w:ascii="Arial" w:hAnsi="Arial" w:cs="Arial"/>
        <w:sz w:val="16"/>
        <w:szCs w:val="16"/>
      </w:rPr>
      <w:t>IFB 2</w:t>
    </w:r>
    <w:r w:rsidRPr="00C4204F">
      <w:rPr>
        <w:rFonts w:ascii="Arial" w:hAnsi="Arial" w:cs="Arial"/>
        <w:color w:val="000000" w:themeColor="text1"/>
        <w:sz w:val="16"/>
        <w:szCs w:val="16"/>
      </w:rPr>
      <w:t>0-10</w:t>
    </w:r>
    <w:r>
      <w:rPr>
        <w:rFonts w:ascii="Arial" w:hAnsi="Arial" w:cs="Arial"/>
        <w:color w:val="000000" w:themeColor="text1"/>
        <w:sz w:val="16"/>
        <w:szCs w:val="16"/>
      </w:rPr>
      <w:t>4</w:t>
    </w:r>
    <w:r w:rsidRPr="00C4204F">
      <w:rPr>
        <w:rFonts w:ascii="Arial" w:hAnsi="Arial" w:cs="Arial"/>
        <w:color w:val="000000" w:themeColor="text1"/>
        <w:sz w:val="16"/>
        <w:szCs w:val="16"/>
      </w:rPr>
      <w:t xml:space="preserve">  </w:t>
    </w:r>
    <w:r>
      <w:rPr>
        <w:rFonts w:ascii="Arial" w:hAnsi="Arial" w:cs="Arial"/>
        <w:sz w:val="16"/>
        <w:szCs w:val="16"/>
      </w:rPr>
      <w:t xml:space="preserve">                                                                                                                                                              Due Date: AUGUST 14, 2020</w:t>
    </w:r>
  </w:p>
  <w:p w14:paraId="47DEB293" w14:textId="77777777" w:rsidR="00552D91" w:rsidRDefault="00552D91">
    <w:pPr>
      <w:pStyle w:val="Header"/>
      <w:rPr>
        <w:rFonts w:ascii="Arial" w:hAnsi="Arial" w:cs="Arial"/>
        <w:sz w:val="16"/>
        <w:szCs w:val="16"/>
      </w:rPr>
    </w:pPr>
    <w:r>
      <w:rPr>
        <w:rFonts w:ascii="Arial" w:hAnsi="Arial" w:cs="Arial"/>
        <w:sz w:val="16"/>
        <w:szCs w:val="16"/>
      </w:rPr>
      <w:t xml:space="preserve">General Specifications: CJC Cares Act Lobby &amp; Locker Room Renovations </w:t>
    </w:r>
  </w:p>
  <w:p w14:paraId="45758506" w14:textId="77777777" w:rsidR="00552D91" w:rsidRPr="00636DD9" w:rsidRDefault="00552D91">
    <w:pPr>
      <w:pStyle w:val="Header"/>
      <w:rPr>
        <w:rFonts w:ascii="Arial" w:hAnsi="Arial" w:cs="Arial"/>
        <w:sz w:val="16"/>
        <w:szCs w:val="16"/>
      </w:rPr>
    </w:pPr>
    <w:r>
      <w:rPr>
        <w:rFonts w:ascii="Arial" w:hAnsi="Arial" w:cs="Arial"/>
        <w:sz w:val="16"/>
        <w:szCs w:val="16"/>
      </w:rPr>
      <w:t xml:space="preserve">Page </w:t>
    </w:r>
    <w:r w:rsidRPr="00636DD9">
      <w:rPr>
        <w:rFonts w:ascii="Arial" w:hAnsi="Arial" w:cs="Arial"/>
        <w:sz w:val="16"/>
        <w:szCs w:val="16"/>
      </w:rPr>
      <w:fldChar w:fldCharType="begin"/>
    </w:r>
    <w:r w:rsidRPr="00636DD9">
      <w:rPr>
        <w:rFonts w:ascii="Arial" w:hAnsi="Arial" w:cs="Arial"/>
        <w:sz w:val="16"/>
        <w:szCs w:val="16"/>
      </w:rPr>
      <w:instrText xml:space="preserve"> PAGE   \* MERGEFORMAT </w:instrText>
    </w:r>
    <w:r w:rsidRPr="00636DD9">
      <w:rPr>
        <w:rFonts w:ascii="Arial" w:hAnsi="Arial" w:cs="Arial"/>
        <w:sz w:val="16"/>
        <w:szCs w:val="16"/>
      </w:rPr>
      <w:fldChar w:fldCharType="separate"/>
    </w:r>
    <w:r w:rsidRPr="00636DD9">
      <w:rPr>
        <w:rFonts w:ascii="Arial" w:hAnsi="Arial" w:cs="Arial"/>
        <w:noProof/>
        <w:sz w:val="16"/>
        <w:szCs w:val="16"/>
      </w:rPr>
      <w:t>1</w:t>
    </w:r>
    <w:r w:rsidRPr="00636DD9">
      <w:rP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93D9" w14:textId="323F1AC8" w:rsidR="00552D91" w:rsidRPr="005354C4" w:rsidRDefault="00552D91" w:rsidP="0015732D">
    <w:pPr>
      <w:pStyle w:val="Header"/>
      <w:tabs>
        <w:tab w:val="clear" w:pos="8640"/>
        <w:tab w:val="right" w:pos="9360"/>
      </w:tabs>
      <w:rPr>
        <w:rFonts w:ascii="Arial" w:hAnsi="Arial" w:cs="Arial"/>
        <w:sz w:val="16"/>
        <w:szCs w:val="16"/>
      </w:rPr>
    </w:pPr>
    <w:r w:rsidRPr="0065736A">
      <w:rPr>
        <w:rFonts w:ascii="Arial" w:hAnsi="Arial"/>
        <w:sz w:val="16"/>
      </w:rPr>
      <w:t xml:space="preserve">IFB No. </w:t>
    </w:r>
    <w:r>
      <w:rPr>
        <w:rFonts w:ascii="Arial" w:hAnsi="Arial"/>
        <w:sz w:val="16"/>
      </w:rPr>
      <w:t>20-104</w:t>
    </w:r>
    <w:r>
      <w:rPr>
        <w:rFonts w:ascii="Arial" w:hAnsi="Arial"/>
        <w:sz w:val="16"/>
      </w:rPr>
      <w:tab/>
    </w:r>
    <w:r>
      <w:rPr>
        <w:rFonts w:ascii="Arial" w:hAnsi="Arial"/>
        <w:sz w:val="16"/>
      </w:rPr>
      <w:tab/>
    </w:r>
    <w:r w:rsidRPr="00505991">
      <w:rPr>
        <w:rFonts w:ascii="Arial" w:hAnsi="Arial"/>
        <w:sz w:val="16"/>
      </w:rPr>
      <w:t xml:space="preserve">Due Date: </w:t>
    </w:r>
    <w:r>
      <w:rPr>
        <w:rFonts w:ascii="Arial" w:hAnsi="Arial"/>
        <w:sz w:val="16"/>
      </w:rPr>
      <w:t>AUGUST 14, 2020</w:t>
    </w:r>
  </w:p>
  <w:p w14:paraId="79F1CB96" w14:textId="64B8A86A" w:rsidR="00552D91" w:rsidRPr="00A50D0A" w:rsidRDefault="00552D91" w:rsidP="0015732D">
    <w:pPr>
      <w:tabs>
        <w:tab w:val="left" w:pos="990"/>
      </w:tabs>
      <w:rPr>
        <w:rFonts w:ascii="Arial" w:hAnsi="Arial" w:cs="Arial"/>
        <w:b/>
        <w:sz w:val="20"/>
        <w:szCs w:val="20"/>
      </w:rPr>
    </w:pPr>
    <w:r w:rsidRPr="005354C4">
      <w:rPr>
        <w:rFonts w:ascii="Arial" w:hAnsi="Arial" w:cs="Arial"/>
        <w:sz w:val="16"/>
        <w:szCs w:val="16"/>
      </w:rPr>
      <w:t xml:space="preserve"> </w:t>
    </w:r>
    <w:r w:rsidRPr="009F2986">
      <w:rPr>
        <w:rFonts w:ascii="Arial" w:hAnsi="Arial" w:cs="Arial"/>
        <w:sz w:val="16"/>
        <w:szCs w:val="16"/>
      </w:rPr>
      <w:t xml:space="preserve">CSC CARES ACT </w:t>
    </w:r>
    <w:r>
      <w:rPr>
        <w:rFonts w:ascii="Arial" w:hAnsi="Arial" w:cs="Arial"/>
        <w:sz w:val="16"/>
        <w:szCs w:val="16"/>
      </w:rPr>
      <w:t>LOBBY &amp; LOCKER ROOM</w:t>
    </w:r>
    <w:r w:rsidRPr="009F2986">
      <w:rPr>
        <w:rFonts w:ascii="Arial" w:hAnsi="Arial" w:cs="Arial"/>
        <w:sz w:val="16"/>
        <w:szCs w:val="16"/>
      </w:rPr>
      <w:t xml:space="preserve"> RENOVATIONS</w:t>
    </w:r>
  </w:p>
  <w:p w14:paraId="2C55ADCA" w14:textId="73D27D97" w:rsidR="00552D91" w:rsidRDefault="00552D91" w:rsidP="0015732D">
    <w:pPr>
      <w:pStyle w:val="Header"/>
      <w:tabs>
        <w:tab w:val="clear" w:pos="8640"/>
        <w:tab w:val="right" w:pos="9360"/>
      </w:tabs>
      <w:rPr>
        <w:rFonts w:ascii="Arial" w:hAnsi="Arial" w:cs="Arial"/>
        <w:sz w:val="16"/>
        <w:szCs w:val="16"/>
      </w:rPr>
    </w:pPr>
    <w:r>
      <w:rPr>
        <w:rFonts w:ascii="Arial" w:hAnsi="Arial" w:cs="Arial"/>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17DA" w14:textId="77777777" w:rsidR="00552D91" w:rsidRDefault="00552D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FC" w14:textId="77777777" w:rsidR="00552D91" w:rsidRPr="008F7F47" w:rsidRDefault="00552D91" w:rsidP="005605BA">
    <w:pPr>
      <w:pStyle w:val="Header"/>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369E" w14:textId="77777777" w:rsidR="00552D91" w:rsidRDefault="0055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5FB"/>
    <w:multiLevelType w:val="hybridMultilevel"/>
    <w:tmpl w:val="AD960956"/>
    <w:lvl w:ilvl="0" w:tplc="0F8486FC">
      <w:start w:val="2"/>
      <w:numFmt w:val="upperRoman"/>
      <w:lvlText w:val="%1."/>
      <w:lvlJc w:val="left"/>
      <w:pPr>
        <w:ind w:left="720" w:hanging="720"/>
      </w:pPr>
      <w:rPr>
        <w:rFonts w:cs="Times New Roman" w:hint="default"/>
        <w:b/>
        <w:bCs/>
      </w:rPr>
    </w:lvl>
    <w:lvl w:ilvl="1" w:tplc="04090019">
      <w:start w:val="1"/>
      <w:numFmt w:val="lowerLetter"/>
      <w:lvlText w:val="%2."/>
      <w:lvlJc w:val="left"/>
      <w:pPr>
        <w:ind w:left="0" w:hanging="360"/>
      </w:pPr>
    </w:lvl>
    <w:lvl w:ilvl="2" w:tplc="5EE63B4A">
      <w:start w:val="1"/>
      <w:numFmt w:val="decimal"/>
      <w:lvlText w:val="%3."/>
      <w:lvlJc w:val="left"/>
      <w:pPr>
        <w:ind w:left="90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A07C5"/>
    <w:multiLevelType w:val="hybridMultilevel"/>
    <w:tmpl w:val="82C664CA"/>
    <w:lvl w:ilvl="0" w:tplc="18303A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3EF74F4C"/>
    <w:multiLevelType w:val="hybridMultilevel"/>
    <w:tmpl w:val="3000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016BE7"/>
    <w:multiLevelType w:val="hybridMultilevel"/>
    <w:tmpl w:val="AB76603E"/>
    <w:lvl w:ilvl="0" w:tplc="B32AFD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0"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3" w15:restartNumberingAfterBreak="0">
    <w:nsid w:val="7A5D0D6B"/>
    <w:multiLevelType w:val="hybridMultilevel"/>
    <w:tmpl w:val="3092B428"/>
    <w:lvl w:ilvl="0" w:tplc="04090015">
      <w:start w:val="1"/>
      <w:numFmt w:val="upperLetter"/>
      <w:lvlText w:val="%1."/>
      <w:lvlJc w:val="left"/>
      <w:pPr>
        <w:ind w:left="720" w:hanging="360"/>
      </w:pPr>
      <w:rPr>
        <w:rFonts w:hint="default"/>
      </w:rPr>
    </w:lvl>
    <w:lvl w:ilvl="1" w:tplc="A758639E">
      <w:start w:val="1"/>
      <w:numFmt w:val="decimal"/>
      <w:lvlText w:val="%2."/>
      <w:lvlJc w:val="left"/>
      <w:pPr>
        <w:ind w:left="1440" w:hanging="360"/>
      </w:pPr>
      <w:rPr>
        <w:rFonts w:ascii="Arial" w:eastAsia="Times New Roman"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11"/>
  </w:num>
  <w:num w:numId="6">
    <w:abstractNumId w:val="7"/>
  </w:num>
  <w:num w:numId="7">
    <w:abstractNumId w:val="10"/>
  </w:num>
  <w:num w:numId="8">
    <w:abstractNumId w:val="9"/>
  </w:num>
  <w:num w:numId="9">
    <w:abstractNumId w:val="12"/>
  </w:num>
  <w:num w:numId="10">
    <w:abstractNumId w:val="0"/>
  </w:num>
  <w:num w:numId="11">
    <w:abstractNumId w:val="5"/>
  </w:num>
  <w:num w:numId="12">
    <w:abstractNumId w:val="13"/>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346E"/>
    <w:rsid w:val="00003BE0"/>
    <w:rsid w:val="000040F6"/>
    <w:rsid w:val="000042CD"/>
    <w:rsid w:val="00004A20"/>
    <w:rsid w:val="000050B0"/>
    <w:rsid w:val="000064C3"/>
    <w:rsid w:val="000105F3"/>
    <w:rsid w:val="00011687"/>
    <w:rsid w:val="0001304B"/>
    <w:rsid w:val="000131CF"/>
    <w:rsid w:val="00013B93"/>
    <w:rsid w:val="00014DBE"/>
    <w:rsid w:val="000156B8"/>
    <w:rsid w:val="00016F5B"/>
    <w:rsid w:val="00021475"/>
    <w:rsid w:val="0002175A"/>
    <w:rsid w:val="00022087"/>
    <w:rsid w:val="00022F43"/>
    <w:rsid w:val="00024257"/>
    <w:rsid w:val="0002476B"/>
    <w:rsid w:val="00024C64"/>
    <w:rsid w:val="00025123"/>
    <w:rsid w:val="00025799"/>
    <w:rsid w:val="0002580A"/>
    <w:rsid w:val="000258C0"/>
    <w:rsid w:val="00025E54"/>
    <w:rsid w:val="00027215"/>
    <w:rsid w:val="0002777C"/>
    <w:rsid w:val="000315F4"/>
    <w:rsid w:val="00031962"/>
    <w:rsid w:val="00031DA2"/>
    <w:rsid w:val="00032A04"/>
    <w:rsid w:val="00033941"/>
    <w:rsid w:val="00034C1D"/>
    <w:rsid w:val="00036343"/>
    <w:rsid w:val="00036D6C"/>
    <w:rsid w:val="00036EDB"/>
    <w:rsid w:val="000402AF"/>
    <w:rsid w:val="00042413"/>
    <w:rsid w:val="0004283C"/>
    <w:rsid w:val="00042C6D"/>
    <w:rsid w:val="00043BDD"/>
    <w:rsid w:val="0004462F"/>
    <w:rsid w:val="00044DFD"/>
    <w:rsid w:val="000457BC"/>
    <w:rsid w:val="00045E4D"/>
    <w:rsid w:val="00046114"/>
    <w:rsid w:val="00046B34"/>
    <w:rsid w:val="00047ED1"/>
    <w:rsid w:val="000518EC"/>
    <w:rsid w:val="00051997"/>
    <w:rsid w:val="000530B0"/>
    <w:rsid w:val="00053FCE"/>
    <w:rsid w:val="000546ED"/>
    <w:rsid w:val="00055FFF"/>
    <w:rsid w:val="00056F9B"/>
    <w:rsid w:val="00060DA0"/>
    <w:rsid w:val="00062AAB"/>
    <w:rsid w:val="000631D9"/>
    <w:rsid w:val="000638BE"/>
    <w:rsid w:val="0006591D"/>
    <w:rsid w:val="00065C31"/>
    <w:rsid w:val="00065D8D"/>
    <w:rsid w:val="00066C9B"/>
    <w:rsid w:val="00067511"/>
    <w:rsid w:val="00070541"/>
    <w:rsid w:val="000708DF"/>
    <w:rsid w:val="00071B98"/>
    <w:rsid w:val="000721D1"/>
    <w:rsid w:val="00073626"/>
    <w:rsid w:val="000739DF"/>
    <w:rsid w:val="00073C67"/>
    <w:rsid w:val="00074D12"/>
    <w:rsid w:val="00075C4E"/>
    <w:rsid w:val="000765CD"/>
    <w:rsid w:val="00077245"/>
    <w:rsid w:val="000779B5"/>
    <w:rsid w:val="0008006E"/>
    <w:rsid w:val="00080608"/>
    <w:rsid w:val="000807F4"/>
    <w:rsid w:val="00080826"/>
    <w:rsid w:val="00080843"/>
    <w:rsid w:val="00082D88"/>
    <w:rsid w:val="000849B0"/>
    <w:rsid w:val="00084F6C"/>
    <w:rsid w:val="00085014"/>
    <w:rsid w:val="00087C81"/>
    <w:rsid w:val="00090373"/>
    <w:rsid w:val="00091E0D"/>
    <w:rsid w:val="000927C6"/>
    <w:rsid w:val="00094529"/>
    <w:rsid w:val="000948FF"/>
    <w:rsid w:val="000961E3"/>
    <w:rsid w:val="00096462"/>
    <w:rsid w:val="00097676"/>
    <w:rsid w:val="00097A30"/>
    <w:rsid w:val="000A0186"/>
    <w:rsid w:val="000A019D"/>
    <w:rsid w:val="000A0EEB"/>
    <w:rsid w:val="000A135A"/>
    <w:rsid w:val="000A17A7"/>
    <w:rsid w:val="000A4AD9"/>
    <w:rsid w:val="000A552E"/>
    <w:rsid w:val="000A55A1"/>
    <w:rsid w:val="000A5A28"/>
    <w:rsid w:val="000A61DC"/>
    <w:rsid w:val="000A6D6D"/>
    <w:rsid w:val="000A71A0"/>
    <w:rsid w:val="000A71C1"/>
    <w:rsid w:val="000B0C0D"/>
    <w:rsid w:val="000B464C"/>
    <w:rsid w:val="000B6009"/>
    <w:rsid w:val="000B6540"/>
    <w:rsid w:val="000B6717"/>
    <w:rsid w:val="000B6F00"/>
    <w:rsid w:val="000B735A"/>
    <w:rsid w:val="000C0411"/>
    <w:rsid w:val="000C4DB8"/>
    <w:rsid w:val="000C5342"/>
    <w:rsid w:val="000D0AC7"/>
    <w:rsid w:val="000D0FE0"/>
    <w:rsid w:val="000D167A"/>
    <w:rsid w:val="000D1FE7"/>
    <w:rsid w:val="000D2F7E"/>
    <w:rsid w:val="000D339D"/>
    <w:rsid w:val="000D43FD"/>
    <w:rsid w:val="000D44E0"/>
    <w:rsid w:val="000D451E"/>
    <w:rsid w:val="000D59DC"/>
    <w:rsid w:val="000D6165"/>
    <w:rsid w:val="000D74BD"/>
    <w:rsid w:val="000D7B70"/>
    <w:rsid w:val="000E003D"/>
    <w:rsid w:val="000E1128"/>
    <w:rsid w:val="000E2F59"/>
    <w:rsid w:val="000E3E58"/>
    <w:rsid w:val="000E3E5E"/>
    <w:rsid w:val="000E5BCF"/>
    <w:rsid w:val="000E612E"/>
    <w:rsid w:val="000E6899"/>
    <w:rsid w:val="000E6E17"/>
    <w:rsid w:val="000F2458"/>
    <w:rsid w:val="000F27FC"/>
    <w:rsid w:val="000F3613"/>
    <w:rsid w:val="000F40B5"/>
    <w:rsid w:val="000F52FF"/>
    <w:rsid w:val="000F536A"/>
    <w:rsid w:val="000F66E6"/>
    <w:rsid w:val="000F6771"/>
    <w:rsid w:val="000F77B8"/>
    <w:rsid w:val="0010066D"/>
    <w:rsid w:val="00100970"/>
    <w:rsid w:val="00101EE1"/>
    <w:rsid w:val="00101F8E"/>
    <w:rsid w:val="00102229"/>
    <w:rsid w:val="00102265"/>
    <w:rsid w:val="0010230B"/>
    <w:rsid w:val="0010262C"/>
    <w:rsid w:val="00102B36"/>
    <w:rsid w:val="001055BA"/>
    <w:rsid w:val="001059C8"/>
    <w:rsid w:val="001067BF"/>
    <w:rsid w:val="0010695C"/>
    <w:rsid w:val="00107EF3"/>
    <w:rsid w:val="001102A4"/>
    <w:rsid w:val="001113BB"/>
    <w:rsid w:val="0011199E"/>
    <w:rsid w:val="0011215B"/>
    <w:rsid w:val="00112BAB"/>
    <w:rsid w:val="00113BF6"/>
    <w:rsid w:val="00113D84"/>
    <w:rsid w:val="00114A86"/>
    <w:rsid w:val="001151A1"/>
    <w:rsid w:val="0011526C"/>
    <w:rsid w:val="0011560D"/>
    <w:rsid w:val="0011794B"/>
    <w:rsid w:val="0012150F"/>
    <w:rsid w:val="001218F8"/>
    <w:rsid w:val="00121B47"/>
    <w:rsid w:val="00121BE5"/>
    <w:rsid w:val="0012241A"/>
    <w:rsid w:val="00123217"/>
    <w:rsid w:val="0012367D"/>
    <w:rsid w:val="00123741"/>
    <w:rsid w:val="00124C2D"/>
    <w:rsid w:val="00124ED0"/>
    <w:rsid w:val="001251AB"/>
    <w:rsid w:val="001251B2"/>
    <w:rsid w:val="00125537"/>
    <w:rsid w:val="00125B0B"/>
    <w:rsid w:val="00125D12"/>
    <w:rsid w:val="0012748F"/>
    <w:rsid w:val="001317FA"/>
    <w:rsid w:val="001333DC"/>
    <w:rsid w:val="00135C34"/>
    <w:rsid w:val="00137820"/>
    <w:rsid w:val="00141327"/>
    <w:rsid w:val="00141372"/>
    <w:rsid w:val="00141A33"/>
    <w:rsid w:val="001435AF"/>
    <w:rsid w:val="00143CB5"/>
    <w:rsid w:val="00143D2D"/>
    <w:rsid w:val="0014407D"/>
    <w:rsid w:val="001441D3"/>
    <w:rsid w:val="00144612"/>
    <w:rsid w:val="001448B5"/>
    <w:rsid w:val="00146F74"/>
    <w:rsid w:val="00150B67"/>
    <w:rsid w:val="00151D18"/>
    <w:rsid w:val="0015355B"/>
    <w:rsid w:val="00154059"/>
    <w:rsid w:val="001550FC"/>
    <w:rsid w:val="001551E5"/>
    <w:rsid w:val="00155FA3"/>
    <w:rsid w:val="001562B0"/>
    <w:rsid w:val="0015732D"/>
    <w:rsid w:val="001604A6"/>
    <w:rsid w:val="0016134F"/>
    <w:rsid w:val="00161C5D"/>
    <w:rsid w:val="0016230F"/>
    <w:rsid w:val="001624A8"/>
    <w:rsid w:val="00163CAF"/>
    <w:rsid w:val="00165288"/>
    <w:rsid w:val="001657D9"/>
    <w:rsid w:val="00166077"/>
    <w:rsid w:val="001666A6"/>
    <w:rsid w:val="001702C7"/>
    <w:rsid w:val="00170637"/>
    <w:rsid w:val="001708A2"/>
    <w:rsid w:val="00171BCE"/>
    <w:rsid w:val="00172636"/>
    <w:rsid w:val="0017274A"/>
    <w:rsid w:val="00173291"/>
    <w:rsid w:val="00174522"/>
    <w:rsid w:val="00175959"/>
    <w:rsid w:val="0017674A"/>
    <w:rsid w:val="00180595"/>
    <w:rsid w:val="00181AC0"/>
    <w:rsid w:val="00182BC3"/>
    <w:rsid w:val="0018335B"/>
    <w:rsid w:val="0018530E"/>
    <w:rsid w:val="00185FA7"/>
    <w:rsid w:val="001874BC"/>
    <w:rsid w:val="00187C39"/>
    <w:rsid w:val="00190703"/>
    <w:rsid w:val="00190A07"/>
    <w:rsid w:val="00193165"/>
    <w:rsid w:val="0019323F"/>
    <w:rsid w:val="001932DE"/>
    <w:rsid w:val="00194811"/>
    <w:rsid w:val="00195586"/>
    <w:rsid w:val="001A0180"/>
    <w:rsid w:val="001A2CA3"/>
    <w:rsid w:val="001A3EBE"/>
    <w:rsid w:val="001A43D3"/>
    <w:rsid w:val="001A458F"/>
    <w:rsid w:val="001A772E"/>
    <w:rsid w:val="001B1042"/>
    <w:rsid w:val="001B1113"/>
    <w:rsid w:val="001B21CF"/>
    <w:rsid w:val="001B272C"/>
    <w:rsid w:val="001B28E5"/>
    <w:rsid w:val="001B39CB"/>
    <w:rsid w:val="001B47E6"/>
    <w:rsid w:val="001B4B10"/>
    <w:rsid w:val="001B704E"/>
    <w:rsid w:val="001B79DC"/>
    <w:rsid w:val="001B7AE9"/>
    <w:rsid w:val="001C28A2"/>
    <w:rsid w:val="001C398B"/>
    <w:rsid w:val="001C3DC3"/>
    <w:rsid w:val="001C3F20"/>
    <w:rsid w:val="001C4420"/>
    <w:rsid w:val="001C4A3F"/>
    <w:rsid w:val="001C4F72"/>
    <w:rsid w:val="001C50AA"/>
    <w:rsid w:val="001C57FF"/>
    <w:rsid w:val="001C7D97"/>
    <w:rsid w:val="001D0A4F"/>
    <w:rsid w:val="001D164A"/>
    <w:rsid w:val="001D17F3"/>
    <w:rsid w:val="001D1B93"/>
    <w:rsid w:val="001D2C51"/>
    <w:rsid w:val="001D31E4"/>
    <w:rsid w:val="001D5F31"/>
    <w:rsid w:val="001D792F"/>
    <w:rsid w:val="001E077D"/>
    <w:rsid w:val="001E0853"/>
    <w:rsid w:val="001E0C65"/>
    <w:rsid w:val="001E0F21"/>
    <w:rsid w:val="001E460F"/>
    <w:rsid w:val="001E57C5"/>
    <w:rsid w:val="001E6767"/>
    <w:rsid w:val="001E6FE5"/>
    <w:rsid w:val="001E7645"/>
    <w:rsid w:val="001F10F0"/>
    <w:rsid w:val="001F34FC"/>
    <w:rsid w:val="001F35FD"/>
    <w:rsid w:val="001F4BBD"/>
    <w:rsid w:val="001F5930"/>
    <w:rsid w:val="001F6428"/>
    <w:rsid w:val="001F7D64"/>
    <w:rsid w:val="00200CD0"/>
    <w:rsid w:val="00201854"/>
    <w:rsid w:val="00202DBA"/>
    <w:rsid w:val="0020440F"/>
    <w:rsid w:val="00210315"/>
    <w:rsid w:val="00210780"/>
    <w:rsid w:val="00211074"/>
    <w:rsid w:val="002152CD"/>
    <w:rsid w:val="002211E1"/>
    <w:rsid w:val="0022193A"/>
    <w:rsid w:val="00221A51"/>
    <w:rsid w:val="0022205F"/>
    <w:rsid w:val="00222687"/>
    <w:rsid w:val="00222C8A"/>
    <w:rsid w:val="00224260"/>
    <w:rsid w:val="00224359"/>
    <w:rsid w:val="00225153"/>
    <w:rsid w:val="00226B89"/>
    <w:rsid w:val="002274A0"/>
    <w:rsid w:val="00230FAE"/>
    <w:rsid w:val="0023131A"/>
    <w:rsid w:val="0023147B"/>
    <w:rsid w:val="00231B90"/>
    <w:rsid w:val="00231C72"/>
    <w:rsid w:val="00232C71"/>
    <w:rsid w:val="00234DDB"/>
    <w:rsid w:val="00234EAA"/>
    <w:rsid w:val="00235A19"/>
    <w:rsid w:val="002376B5"/>
    <w:rsid w:val="002403DD"/>
    <w:rsid w:val="00240FA8"/>
    <w:rsid w:val="00241517"/>
    <w:rsid w:val="00241A40"/>
    <w:rsid w:val="00242E57"/>
    <w:rsid w:val="0024480C"/>
    <w:rsid w:val="002448B3"/>
    <w:rsid w:val="002454AD"/>
    <w:rsid w:val="002458F1"/>
    <w:rsid w:val="00245D19"/>
    <w:rsid w:val="00245E85"/>
    <w:rsid w:val="00247266"/>
    <w:rsid w:val="00247341"/>
    <w:rsid w:val="00247B40"/>
    <w:rsid w:val="00250584"/>
    <w:rsid w:val="0025311D"/>
    <w:rsid w:val="0025480E"/>
    <w:rsid w:val="00254DC1"/>
    <w:rsid w:val="00256021"/>
    <w:rsid w:val="0025632D"/>
    <w:rsid w:val="00260340"/>
    <w:rsid w:val="002606A8"/>
    <w:rsid w:val="00260F8B"/>
    <w:rsid w:val="00262F5C"/>
    <w:rsid w:val="00264D51"/>
    <w:rsid w:val="002666AE"/>
    <w:rsid w:val="0026677F"/>
    <w:rsid w:val="00266F25"/>
    <w:rsid w:val="00267746"/>
    <w:rsid w:val="0027043A"/>
    <w:rsid w:val="00270619"/>
    <w:rsid w:val="002707A3"/>
    <w:rsid w:val="002764CF"/>
    <w:rsid w:val="002802BB"/>
    <w:rsid w:val="002809D4"/>
    <w:rsid w:val="00280EF0"/>
    <w:rsid w:val="00281610"/>
    <w:rsid w:val="002819D2"/>
    <w:rsid w:val="00285612"/>
    <w:rsid w:val="00285AB1"/>
    <w:rsid w:val="00286BF7"/>
    <w:rsid w:val="002873E8"/>
    <w:rsid w:val="002879F2"/>
    <w:rsid w:val="00287A81"/>
    <w:rsid w:val="00292315"/>
    <w:rsid w:val="002955F8"/>
    <w:rsid w:val="00295E6B"/>
    <w:rsid w:val="0029644F"/>
    <w:rsid w:val="00296D8B"/>
    <w:rsid w:val="00297D20"/>
    <w:rsid w:val="00297F0D"/>
    <w:rsid w:val="002A0525"/>
    <w:rsid w:val="002A0B2F"/>
    <w:rsid w:val="002A1A92"/>
    <w:rsid w:val="002A3631"/>
    <w:rsid w:val="002A3D47"/>
    <w:rsid w:val="002A6866"/>
    <w:rsid w:val="002B1BB3"/>
    <w:rsid w:val="002B2C19"/>
    <w:rsid w:val="002B31F8"/>
    <w:rsid w:val="002B350F"/>
    <w:rsid w:val="002B36D8"/>
    <w:rsid w:val="002B47D9"/>
    <w:rsid w:val="002B6F67"/>
    <w:rsid w:val="002C156A"/>
    <w:rsid w:val="002C1968"/>
    <w:rsid w:val="002C19D3"/>
    <w:rsid w:val="002C2428"/>
    <w:rsid w:val="002C477E"/>
    <w:rsid w:val="002C5581"/>
    <w:rsid w:val="002C6452"/>
    <w:rsid w:val="002C79CC"/>
    <w:rsid w:val="002D345A"/>
    <w:rsid w:val="002D34D6"/>
    <w:rsid w:val="002D3AB7"/>
    <w:rsid w:val="002D3D5A"/>
    <w:rsid w:val="002D526F"/>
    <w:rsid w:val="002D61D3"/>
    <w:rsid w:val="002D7A16"/>
    <w:rsid w:val="002E0861"/>
    <w:rsid w:val="002E0910"/>
    <w:rsid w:val="002E15D6"/>
    <w:rsid w:val="002E25E9"/>
    <w:rsid w:val="002E3E21"/>
    <w:rsid w:val="002E4777"/>
    <w:rsid w:val="002E58FE"/>
    <w:rsid w:val="002E748F"/>
    <w:rsid w:val="002E7A68"/>
    <w:rsid w:val="002E7B1C"/>
    <w:rsid w:val="002F08FE"/>
    <w:rsid w:val="002F1B8B"/>
    <w:rsid w:val="002F1D0E"/>
    <w:rsid w:val="002F393B"/>
    <w:rsid w:val="002F3A94"/>
    <w:rsid w:val="002F58B0"/>
    <w:rsid w:val="002F6E19"/>
    <w:rsid w:val="002F7420"/>
    <w:rsid w:val="00300527"/>
    <w:rsid w:val="003009C0"/>
    <w:rsid w:val="00302CEA"/>
    <w:rsid w:val="00302E2A"/>
    <w:rsid w:val="00303627"/>
    <w:rsid w:val="00305412"/>
    <w:rsid w:val="00306028"/>
    <w:rsid w:val="00306697"/>
    <w:rsid w:val="00306B02"/>
    <w:rsid w:val="00306DA1"/>
    <w:rsid w:val="00307A33"/>
    <w:rsid w:val="003126D2"/>
    <w:rsid w:val="00312E5B"/>
    <w:rsid w:val="00317D53"/>
    <w:rsid w:val="00317E12"/>
    <w:rsid w:val="0032072E"/>
    <w:rsid w:val="003225CC"/>
    <w:rsid w:val="00322E10"/>
    <w:rsid w:val="00323DF7"/>
    <w:rsid w:val="00323DFA"/>
    <w:rsid w:val="00323E21"/>
    <w:rsid w:val="0032462B"/>
    <w:rsid w:val="00327306"/>
    <w:rsid w:val="003277B4"/>
    <w:rsid w:val="003278D2"/>
    <w:rsid w:val="00327D41"/>
    <w:rsid w:val="00330C6C"/>
    <w:rsid w:val="00331AEF"/>
    <w:rsid w:val="00331EC1"/>
    <w:rsid w:val="00332407"/>
    <w:rsid w:val="00333E14"/>
    <w:rsid w:val="00334854"/>
    <w:rsid w:val="0033566D"/>
    <w:rsid w:val="00342507"/>
    <w:rsid w:val="00343BF9"/>
    <w:rsid w:val="003445A0"/>
    <w:rsid w:val="003447A7"/>
    <w:rsid w:val="003448B3"/>
    <w:rsid w:val="003453A8"/>
    <w:rsid w:val="00345612"/>
    <w:rsid w:val="00346E64"/>
    <w:rsid w:val="00347327"/>
    <w:rsid w:val="00350459"/>
    <w:rsid w:val="00351A19"/>
    <w:rsid w:val="00351C82"/>
    <w:rsid w:val="00352090"/>
    <w:rsid w:val="00353175"/>
    <w:rsid w:val="00353FF1"/>
    <w:rsid w:val="00354930"/>
    <w:rsid w:val="00355534"/>
    <w:rsid w:val="003561EC"/>
    <w:rsid w:val="00356637"/>
    <w:rsid w:val="00356B88"/>
    <w:rsid w:val="003570AA"/>
    <w:rsid w:val="00360278"/>
    <w:rsid w:val="003612E1"/>
    <w:rsid w:val="003616F6"/>
    <w:rsid w:val="00361DAF"/>
    <w:rsid w:val="00362427"/>
    <w:rsid w:val="00363646"/>
    <w:rsid w:val="0036376C"/>
    <w:rsid w:val="00363E42"/>
    <w:rsid w:val="0036422F"/>
    <w:rsid w:val="00365773"/>
    <w:rsid w:val="00366499"/>
    <w:rsid w:val="00367B08"/>
    <w:rsid w:val="00370106"/>
    <w:rsid w:val="0037213E"/>
    <w:rsid w:val="00373F6C"/>
    <w:rsid w:val="00374474"/>
    <w:rsid w:val="00374ADB"/>
    <w:rsid w:val="00374F46"/>
    <w:rsid w:val="003758DB"/>
    <w:rsid w:val="00376A91"/>
    <w:rsid w:val="00380936"/>
    <w:rsid w:val="00381A15"/>
    <w:rsid w:val="00381A2B"/>
    <w:rsid w:val="00382E62"/>
    <w:rsid w:val="00383AA1"/>
    <w:rsid w:val="00383E34"/>
    <w:rsid w:val="00383EDD"/>
    <w:rsid w:val="00384ABB"/>
    <w:rsid w:val="00384EE7"/>
    <w:rsid w:val="00385417"/>
    <w:rsid w:val="003855AB"/>
    <w:rsid w:val="00385F1A"/>
    <w:rsid w:val="00390871"/>
    <w:rsid w:val="00391390"/>
    <w:rsid w:val="00393721"/>
    <w:rsid w:val="003938DF"/>
    <w:rsid w:val="00394770"/>
    <w:rsid w:val="00394893"/>
    <w:rsid w:val="00394DB7"/>
    <w:rsid w:val="00396DAE"/>
    <w:rsid w:val="00397D80"/>
    <w:rsid w:val="003A01D7"/>
    <w:rsid w:val="003A0F05"/>
    <w:rsid w:val="003A1E58"/>
    <w:rsid w:val="003A2545"/>
    <w:rsid w:val="003A304E"/>
    <w:rsid w:val="003A35B4"/>
    <w:rsid w:val="003A4221"/>
    <w:rsid w:val="003A4BC3"/>
    <w:rsid w:val="003A5874"/>
    <w:rsid w:val="003A6448"/>
    <w:rsid w:val="003A646A"/>
    <w:rsid w:val="003A6563"/>
    <w:rsid w:val="003B13FA"/>
    <w:rsid w:val="003B1A6A"/>
    <w:rsid w:val="003B1F54"/>
    <w:rsid w:val="003B2534"/>
    <w:rsid w:val="003B308D"/>
    <w:rsid w:val="003B4485"/>
    <w:rsid w:val="003B4AF0"/>
    <w:rsid w:val="003B58A8"/>
    <w:rsid w:val="003B5EF2"/>
    <w:rsid w:val="003B625D"/>
    <w:rsid w:val="003B6F8A"/>
    <w:rsid w:val="003B7256"/>
    <w:rsid w:val="003B73C9"/>
    <w:rsid w:val="003C140E"/>
    <w:rsid w:val="003C19DE"/>
    <w:rsid w:val="003C19FD"/>
    <w:rsid w:val="003C1B50"/>
    <w:rsid w:val="003C21EA"/>
    <w:rsid w:val="003C2724"/>
    <w:rsid w:val="003C284A"/>
    <w:rsid w:val="003C32E7"/>
    <w:rsid w:val="003C4C61"/>
    <w:rsid w:val="003C5BE8"/>
    <w:rsid w:val="003C67C4"/>
    <w:rsid w:val="003C6AB0"/>
    <w:rsid w:val="003D0361"/>
    <w:rsid w:val="003D1B91"/>
    <w:rsid w:val="003D1BA0"/>
    <w:rsid w:val="003D44B9"/>
    <w:rsid w:val="003D5084"/>
    <w:rsid w:val="003D7282"/>
    <w:rsid w:val="003E0956"/>
    <w:rsid w:val="003E1397"/>
    <w:rsid w:val="003E3967"/>
    <w:rsid w:val="003E4215"/>
    <w:rsid w:val="003E5429"/>
    <w:rsid w:val="003F38C4"/>
    <w:rsid w:val="003F418B"/>
    <w:rsid w:val="003F4ED2"/>
    <w:rsid w:val="003F7672"/>
    <w:rsid w:val="004000CB"/>
    <w:rsid w:val="004012FA"/>
    <w:rsid w:val="004021E2"/>
    <w:rsid w:val="00403172"/>
    <w:rsid w:val="004032E0"/>
    <w:rsid w:val="0040340A"/>
    <w:rsid w:val="00403A0D"/>
    <w:rsid w:val="0040496F"/>
    <w:rsid w:val="00404D46"/>
    <w:rsid w:val="00405AED"/>
    <w:rsid w:val="00405F5B"/>
    <w:rsid w:val="00407992"/>
    <w:rsid w:val="00407B44"/>
    <w:rsid w:val="004109EF"/>
    <w:rsid w:val="0041222D"/>
    <w:rsid w:val="004125A4"/>
    <w:rsid w:val="00412799"/>
    <w:rsid w:val="00414157"/>
    <w:rsid w:val="00416701"/>
    <w:rsid w:val="00423809"/>
    <w:rsid w:val="00424DB3"/>
    <w:rsid w:val="00425D7D"/>
    <w:rsid w:val="00426E4F"/>
    <w:rsid w:val="00430205"/>
    <w:rsid w:val="00430649"/>
    <w:rsid w:val="0043269D"/>
    <w:rsid w:val="00433912"/>
    <w:rsid w:val="00434D83"/>
    <w:rsid w:val="00436C67"/>
    <w:rsid w:val="00436F84"/>
    <w:rsid w:val="0043786C"/>
    <w:rsid w:val="00437B22"/>
    <w:rsid w:val="0044029B"/>
    <w:rsid w:val="0044136A"/>
    <w:rsid w:val="00441523"/>
    <w:rsid w:val="0044158C"/>
    <w:rsid w:val="00441D5D"/>
    <w:rsid w:val="004420F1"/>
    <w:rsid w:val="00442E3E"/>
    <w:rsid w:val="00443BD8"/>
    <w:rsid w:val="00443EEF"/>
    <w:rsid w:val="00446DFC"/>
    <w:rsid w:val="00450C7F"/>
    <w:rsid w:val="00450D27"/>
    <w:rsid w:val="004510F8"/>
    <w:rsid w:val="0045219B"/>
    <w:rsid w:val="00452816"/>
    <w:rsid w:val="004529D2"/>
    <w:rsid w:val="00452E8A"/>
    <w:rsid w:val="00454B85"/>
    <w:rsid w:val="00455655"/>
    <w:rsid w:val="004564C3"/>
    <w:rsid w:val="00456CCA"/>
    <w:rsid w:val="00457678"/>
    <w:rsid w:val="004607B9"/>
    <w:rsid w:val="00460D5A"/>
    <w:rsid w:val="0046144D"/>
    <w:rsid w:val="004648C0"/>
    <w:rsid w:val="0046569D"/>
    <w:rsid w:val="0046625D"/>
    <w:rsid w:val="00466B86"/>
    <w:rsid w:val="004673B6"/>
    <w:rsid w:val="00467A5F"/>
    <w:rsid w:val="0047038A"/>
    <w:rsid w:val="004712F2"/>
    <w:rsid w:val="004717E2"/>
    <w:rsid w:val="004727AD"/>
    <w:rsid w:val="00472981"/>
    <w:rsid w:val="00472D2C"/>
    <w:rsid w:val="0047369B"/>
    <w:rsid w:val="0047430A"/>
    <w:rsid w:val="00474E87"/>
    <w:rsid w:val="00475EB5"/>
    <w:rsid w:val="004765EA"/>
    <w:rsid w:val="004766EA"/>
    <w:rsid w:val="00476B07"/>
    <w:rsid w:val="00476D4C"/>
    <w:rsid w:val="00477DB6"/>
    <w:rsid w:val="00480275"/>
    <w:rsid w:val="0048035F"/>
    <w:rsid w:val="00480E57"/>
    <w:rsid w:val="00480ED1"/>
    <w:rsid w:val="00481077"/>
    <w:rsid w:val="00482E2C"/>
    <w:rsid w:val="00482FAD"/>
    <w:rsid w:val="00483AC6"/>
    <w:rsid w:val="00484699"/>
    <w:rsid w:val="004852A6"/>
    <w:rsid w:val="00485DFF"/>
    <w:rsid w:val="0048720E"/>
    <w:rsid w:val="00487E39"/>
    <w:rsid w:val="0049064C"/>
    <w:rsid w:val="00490758"/>
    <w:rsid w:val="00490C7A"/>
    <w:rsid w:val="004914D2"/>
    <w:rsid w:val="004926A9"/>
    <w:rsid w:val="00492FA3"/>
    <w:rsid w:val="00493B81"/>
    <w:rsid w:val="00495D8C"/>
    <w:rsid w:val="004968FF"/>
    <w:rsid w:val="00497FDA"/>
    <w:rsid w:val="004A0358"/>
    <w:rsid w:val="004A0EA9"/>
    <w:rsid w:val="004A1712"/>
    <w:rsid w:val="004A2062"/>
    <w:rsid w:val="004A2462"/>
    <w:rsid w:val="004A2B18"/>
    <w:rsid w:val="004A3FEB"/>
    <w:rsid w:val="004B055C"/>
    <w:rsid w:val="004B0A12"/>
    <w:rsid w:val="004B1284"/>
    <w:rsid w:val="004B1323"/>
    <w:rsid w:val="004B27D5"/>
    <w:rsid w:val="004B2A41"/>
    <w:rsid w:val="004B36EC"/>
    <w:rsid w:val="004B4883"/>
    <w:rsid w:val="004B5305"/>
    <w:rsid w:val="004B73CF"/>
    <w:rsid w:val="004C0659"/>
    <w:rsid w:val="004C2000"/>
    <w:rsid w:val="004C27E6"/>
    <w:rsid w:val="004C35AF"/>
    <w:rsid w:val="004C44A2"/>
    <w:rsid w:val="004C44F4"/>
    <w:rsid w:val="004C5BBE"/>
    <w:rsid w:val="004C671C"/>
    <w:rsid w:val="004C6EC2"/>
    <w:rsid w:val="004D17DD"/>
    <w:rsid w:val="004D1E1A"/>
    <w:rsid w:val="004D2EBD"/>
    <w:rsid w:val="004D3304"/>
    <w:rsid w:val="004D6E18"/>
    <w:rsid w:val="004D7895"/>
    <w:rsid w:val="004E1C1F"/>
    <w:rsid w:val="004E3716"/>
    <w:rsid w:val="004E3CD7"/>
    <w:rsid w:val="004E4411"/>
    <w:rsid w:val="004E4851"/>
    <w:rsid w:val="004E48DD"/>
    <w:rsid w:val="004E4E16"/>
    <w:rsid w:val="004E4FCD"/>
    <w:rsid w:val="004E5862"/>
    <w:rsid w:val="004E6329"/>
    <w:rsid w:val="004E7C12"/>
    <w:rsid w:val="004F01E7"/>
    <w:rsid w:val="004F02C6"/>
    <w:rsid w:val="004F0DBD"/>
    <w:rsid w:val="004F1094"/>
    <w:rsid w:val="004F16F1"/>
    <w:rsid w:val="004F1912"/>
    <w:rsid w:val="004F2024"/>
    <w:rsid w:val="004F38FD"/>
    <w:rsid w:val="004F5A3E"/>
    <w:rsid w:val="004F6AA4"/>
    <w:rsid w:val="00500102"/>
    <w:rsid w:val="00501D4A"/>
    <w:rsid w:val="00502632"/>
    <w:rsid w:val="0050344D"/>
    <w:rsid w:val="005044C1"/>
    <w:rsid w:val="00504660"/>
    <w:rsid w:val="00504A68"/>
    <w:rsid w:val="00505251"/>
    <w:rsid w:val="00505FA4"/>
    <w:rsid w:val="005060E9"/>
    <w:rsid w:val="0050616B"/>
    <w:rsid w:val="00506E25"/>
    <w:rsid w:val="00507A41"/>
    <w:rsid w:val="0051185C"/>
    <w:rsid w:val="00513136"/>
    <w:rsid w:val="00513B6B"/>
    <w:rsid w:val="0051546F"/>
    <w:rsid w:val="00515B0A"/>
    <w:rsid w:val="0051610C"/>
    <w:rsid w:val="00516381"/>
    <w:rsid w:val="00516AB8"/>
    <w:rsid w:val="00521090"/>
    <w:rsid w:val="00522E71"/>
    <w:rsid w:val="0053005A"/>
    <w:rsid w:val="0053187F"/>
    <w:rsid w:val="005323ED"/>
    <w:rsid w:val="00533C4E"/>
    <w:rsid w:val="005354C4"/>
    <w:rsid w:val="005408C0"/>
    <w:rsid w:val="00541157"/>
    <w:rsid w:val="005412E2"/>
    <w:rsid w:val="0054200B"/>
    <w:rsid w:val="005434D8"/>
    <w:rsid w:val="00546533"/>
    <w:rsid w:val="00547EE0"/>
    <w:rsid w:val="005503F3"/>
    <w:rsid w:val="00550F80"/>
    <w:rsid w:val="005518E5"/>
    <w:rsid w:val="005523F1"/>
    <w:rsid w:val="00552D91"/>
    <w:rsid w:val="00554F11"/>
    <w:rsid w:val="00555DC0"/>
    <w:rsid w:val="00555EE0"/>
    <w:rsid w:val="00557E28"/>
    <w:rsid w:val="00557F8A"/>
    <w:rsid w:val="0056008D"/>
    <w:rsid w:val="005605BA"/>
    <w:rsid w:val="005606C5"/>
    <w:rsid w:val="00564322"/>
    <w:rsid w:val="0056488B"/>
    <w:rsid w:val="00564FE2"/>
    <w:rsid w:val="0056510D"/>
    <w:rsid w:val="005660AA"/>
    <w:rsid w:val="00566933"/>
    <w:rsid w:val="00567330"/>
    <w:rsid w:val="00567405"/>
    <w:rsid w:val="00567DC6"/>
    <w:rsid w:val="0057037C"/>
    <w:rsid w:val="005707AF"/>
    <w:rsid w:val="00571D8A"/>
    <w:rsid w:val="00572596"/>
    <w:rsid w:val="00572B81"/>
    <w:rsid w:val="0057354A"/>
    <w:rsid w:val="0057382D"/>
    <w:rsid w:val="00574097"/>
    <w:rsid w:val="00574C41"/>
    <w:rsid w:val="005765A3"/>
    <w:rsid w:val="00582E1C"/>
    <w:rsid w:val="005834B7"/>
    <w:rsid w:val="00585A7A"/>
    <w:rsid w:val="00585BC8"/>
    <w:rsid w:val="00585CAA"/>
    <w:rsid w:val="00585D71"/>
    <w:rsid w:val="00586F7C"/>
    <w:rsid w:val="0058765D"/>
    <w:rsid w:val="00591360"/>
    <w:rsid w:val="005913DA"/>
    <w:rsid w:val="00591501"/>
    <w:rsid w:val="00591C59"/>
    <w:rsid w:val="00591F58"/>
    <w:rsid w:val="00591F87"/>
    <w:rsid w:val="005928D7"/>
    <w:rsid w:val="00592A95"/>
    <w:rsid w:val="005934FB"/>
    <w:rsid w:val="0059627F"/>
    <w:rsid w:val="00596985"/>
    <w:rsid w:val="00597743"/>
    <w:rsid w:val="005A119C"/>
    <w:rsid w:val="005A1435"/>
    <w:rsid w:val="005A1CFF"/>
    <w:rsid w:val="005A49D0"/>
    <w:rsid w:val="005A5E1D"/>
    <w:rsid w:val="005A5FE2"/>
    <w:rsid w:val="005A6345"/>
    <w:rsid w:val="005A6ACB"/>
    <w:rsid w:val="005A7E3C"/>
    <w:rsid w:val="005B0656"/>
    <w:rsid w:val="005B06A7"/>
    <w:rsid w:val="005B0785"/>
    <w:rsid w:val="005B28C5"/>
    <w:rsid w:val="005B3848"/>
    <w:rsid w:val="005B4197"/>
    <w:rsid w:val="005C1350"/>
    <w:rsid w:val="005C1601"/>
    <w:rsid w:val="005C1C2A"/>
    <w:rsid w:val="005C1C45"/>
    <w:rsid w:val="005C2C59"/>
    <w:rsid w:val="005C35B3"/>
    <w:rsid w:val="005C3E4C"/>
    <w:rsid w:val="005C4ADE"/>
    <w:rsid w:val="005C540A"/>
    <w:rsid w:val="005C5AFF"/>
    <w:rsid w:val="005C73DB"/>
    <w:rsid w:val="005D0201"/>
    <w:rsid w:val="005D17BC"/>
    <w:rsid w:val="005D1C6F"/>
    <w:rsid w:val="005D22C2"/>
    <w:rsid w:val="005D32F8"/>
    <w:rsid w:val="005D3E57"/>
    <w:rsid w:val="005D7269"/>
    <w:rsid w:val="005E069E"/>
    <w:rsid w:val="005E0CE6"/>
    <w:rsid w:val="005E1397"/>
    <w:rsid w:val="005E180F"/>
    <w:rsid w:val="005E2937"/>
    <w:rsid w:val="005E4467"/>
    <w:rsid w:val="005E48AD"/>
    <w:rsid w:val="005E4AB4"/>
    <w:rsid w:val="005E6162"/>
    <w:rsid w:val="005E772A"/>
    <w:rsid w:val="005E7EB6"/>
    <w:rsid w:val="005F0288"/>
    <w:rsid w:val="005F04A1"/>
    <w:rsid w:val="005F0F5D"/>
    <w:rsid w:val="005F0F73"/>
    <w:rsid w:val="005F14F7"/>
    <w:rsid w:val="005F231E"/>
    <w:rsid w:val="005F2F2A"/>
    <w:rsid w:val="005F4E8E"/>
    <w:rsid w:val="005F5999"/>
    <w:rsid w:val="005F5C5C"/>
    <w:rsid w:val="005F6EA5"/>
    <w:rsid w:val="005F7CBC"/>
    <w:rsid w:val="0060051B"/>
    <w:rsid w:val="00600538"/>
    <w:rsid w:val="00601E9D"/>
    <w:rsid w:val="006028E2"/>
    <w:rsid w:val="00602A9C"/>
    <w:rsid w:val="006044E8"/>
    <w:rsid w:val="00604B94"/>
    <w:rsid w:val="00604D10"/>
    <w:rsid w:val="00605DDA"/>
    <w:rsid w:val="00605E13"/>
    <w:rsid w:val="00606497"/>
    <w:rsid w:val="00606662"/>
    <w:rsid w:val="006067E9"/>
    <w:rsid w:val="00606A4C"/>
    <w:rsid w:val="00606F3A"/>
    <w:rsid w:val="006072B8"/>
    <w:rsid w:val="006076C5"/>
    <w:rsid w:val="0061005E"/>
    <w:rsid w:val="006105B1"/>
    <w:rsid w:val="00610ED5"/>
    <w:rsid w:val="00611468"/>
    <w:rsid w:val="00611D21"/>
    <w:rsid w:val="00615106"/>
    <w:rsid w:val="0061537E"/>
    <w:rsid w:val="006156A3"/>
    <w:rsid w:val="00615708"/>
    <w:rsid w:val="00616BBA"/>
    <w:rsid w:val="00620001"/>
    <w:rsid w:val="00620B46"/>
    <w:rsid w:val="00622368"/>
    <w:rsid w:val="006226D4"/>
    <w:rsid w:val="00622F70"/>
    <w:rsid w:val="00623029"/>
    <w:rsid w:val="006236FB"/>
    <w:rsid w:val="0062423A"/>
    <w:rsid w:val="006262D9"/>
    <w:rsid w:val="00626906"/>
    <w:rsid w:val="006270A6"/>
    <w:rsid w:val="00627330"/>
    <w:rsid w:val="006300F3"/>
    <w:rsid w:val="006312D7"/>
    <w:rsid w:val="00631B25"/>
    <w:rsid w:val="00631EC9"/>
    <w:rsid w:val="00632AA4"/>
    <w:rsid w:val="00633E02"/>
    <w:rsid w:val="00634042"/>
    <w:rsid w:val="00634C0A"/>
    <w:rsid w:val="00635116"/>
    <w:rsid w:val="00635722"/>
    <w:rsid w:val="00636DD9"/>
    <w:rsid w:val="00637974"/>
    <w:rsid w:val="00640787"/>
    <w:rsid w:val="00640957"/>
    <w:rsid w:val="00640A4A"/>
    <w:rsid w:val="00640B8C"/>
    <w:rsid w:val="00641C84"/>
    <w:rsid w:val="00641FD2"/>
    <w:rsid w:val="00642515"/>
    <w:rsid w:val="006428FF"/>
    <w:rsid w:val="00643556"/>
    <w:rsid w:val="00643C13"/>
    <w:rsid w:val="00643D70"/>
    <w:rsid w:val="006441B2"/>
    <w:rsid w:val="00644FA2"/>
    <w:rsid w:val="00650DFF"/>
    <w:rsid w:val="0065121C"/>
    <w:rsid w:val="006519C3"/>
    <w:rsid w:val="006530FA"/>
    <w:rsid w:val="00653995"/>
    <w:rsid w:val="006544F0"/>
    <w:rsid w:val="00654FAA"/>
    <w:rsid w:val="00660F4B"/>
    <w:rsid w:val="006622B8"/>
    <w:rsid w:val="00664DE5"/>
    <w:rsid w:val="00664EAF"/>
    <w:rsid w:val="0066502C"/>
    <w:rsid w:val="0066539A"/>
    <w:rsid w:val="006664F0"/>
    <w:rsid w:val="006678D5"/>
    <w:rsid w:val="00667F33"/>
    <w:rsid w:val="006702A3"/>
    <w:rsid w:val="006719E9"/>
    <w:rsid w:val="0067370E"/>
    <w:rsid w:val="00673D6B"/>
    <w:rsid w:val="0067449A"/>
    <w:rsid w:val="006746EE"/>
    <w:rsid w:val="00675014"/>
    <w:rsid w:val="006757AD"/>
    <w:rsid w:val="006759D3"/>
    <w:rsid w:val="00676C7B"/>
    <w:rsid w:val="00681B2E"/>
    <w:rsid w:val="00682016"/>
    <w:rsid w:val="00682EFC"/>
    <w:rsid w:val="006843CC"/>
    <w:rsid w:val="00684C53"/>
    <w:rsid w:val="00684D32"/>
    <w:rsid w:val="006856F0"/>
    <w:rsid w:val="00686098"/>
    <w:rsid w:val="0068613D"/>
    <w:rsid w:val="0068619B"/>
    <w:rsid w:val="00691954"/>
    <w:rsid w:val="0069451F"/>
    <w:rsid w:val="00694F22"/>
    <w:rsid w:val="0069564D"/>
    <w:rsid w:val="006958C3"/>
    <w:rsid w:val="006958F9"/>
    <w:rsid w:val="006962D9"/>
    <w:rsid w:val="00696422"/>
    <w:rsid w:val="00696EF4"/>
    <w:rsid w:val="006973C2"/>
    <w:rsid w:val="006A0197"/>
    <w:rsid w:val="006A0CD1"/>
    <w:rsid w:val="006A3701"/>
    <w:rsid w:val="006A3B60"/>
    <w:rsid w:val="006A3E7C"/>
    <w:rsid w:val="006A4821"/>
    <w:rsid w:val="006A5BDC"/>
    <w:rsid w:val="006A68CC"/>
    <w:rsid w:val="006A7AD7"/>
    <w:rsid w:val="006A7E0B"/>
    <w:rsid w:val="006B0F56"/>
    <w:rsid w:val="006B16CF"/>
    <w:rsid w:val="006B17FD"/>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2492"/>
    <w:rsid w:val="006D2C9A"/>
    <w:rsid w:val="006D3052"/>
    <w:rsid w:val="006D447C"/>
    <w:rsid w:val="006D59F1"/>
    <w:rsid w:val="006E142B"/>
    <w:rsid w:val="006E1B78"/>
    <w:rsid w:val="006E253A"/>
    <w:rsid w:val="006E314E"/>
    <w:rsid w:val="006E330B"/>
    <w:rsid w:val="006E42B5"/>
    <w:rsid w:val="006E65E5"/>
    <w:rsid w:val="006E7B1B"/>
    <w:rsid w:val="006F2193"/>
    <w:rsid w:val="006F4023"/>
    <w:rsid w:val="006F4050"/>
    <w:rsid w:val="006F4F6B"/>
    <w:rsid w:val="006F60EF"/>
    <w:rsid w:val="006F7BA5"/>
    <w:rsid w:val="006F7EDF"/>
    <w:rsid w:val="00703CDC"/>
    <w:rsid w:val="00704588"/>
    <w:rsid w:val="007061A2"/>
    <w:rsid w:val="0070638C"/>
    <w:rsid w:val="007063C9"/>
    <w:rsid w:val="00706898"/>
    <w:rsid w:val="0070695E"/>
    <w:rsid w:val="00707604"/>
    <w:rsid w:val="00710AB2"/>
    <w:rsid w:val="00711FFD"/>
    <w:rsid w:val="007129AC"/>
    <w:rsid w:val="007130B9"/>
    <w:rsid w:val="00714027"/>
    <w:rsid w:val="00715225"/>
    <w:rsid w:val="007152D8"/>
    <w:rsid w:val="00715A92"/>
    <w:rsid w:val="00715C9A"/>
    <w:rsid w:val="00716683"/>
    <w:rsid w:val="007166A9"/>
    <w:rsid w:val="00716F14"/>
    <w:rsid w:val="00720C2F"/>
    <w:rsid w:val="00723538"/>
    <w:rsid w:val="00723E77"/>
    <w:rsid w:val="00730530"/>
    <w:rsid w:val="00730FF7"/>
    <w:rsid w:val="0073371A"/>
    <w:rsid w:val="00733CD6"/>
    <w:rsid w:val="00734D95"/>
    <w:rsid w:val="00735B79"/>
    <w:rsid w:val="00736D07"/>
    <w:rsid w:val="00736E37"/>
    <w:rsid w:val="0073752A"/>
    <w:rsid w:val="00737598"/>
    <w:rsid w:val="00740357"/>
    <w:rsid w:val="00741892"/>
    <w:rsid w:val="00742455"/>
    <w:rsid w:val="0074326F"/>
    <w:rsid w:val="00744370"/>
    <w:rsid w:val="0074476E"/>
    <w:rsid w:val="0074566E"/>
    <w:rsid w:val="00745D40"/>
    <w:rsid w:val="00750003"/>
    <w:rsid w:val="007501FD"/>
    <w:rsid w:val="00750219"/>
    <w:rsid w:val="00750691"/>
    <w:rsid w:val="00751B7D"/>
    <w:rsid w:val="0075235B"/>
    <w:rsid w:val="00752FC9"/>
    <w:rsid w:val="0075322F"/>
    <w:rsid w:val="00753678"/>
    <w:rsid w:val="007539EA"/>
    <w:rsid w:val="007539EF"/>
    <w:rsid w:val="00753F86"/>
    <w:rsid w:val="0075413D"/>
    <w:rsid w:val="00755016"/>
    <w:rsid w:val="0075685E"/>
    <w:rsid w:val="007602D0"/>
    <w:rsid w:val="00760957"/>
    <w:rsid w:val="007616B0"/>
    <w:rsid w:val="00761A6B"/>
    <w:rsid w:val="007620AC"/>
    <w:rsid w:val="007629FA"/>
    <w:rsid w:val="00762DE6"/>
    <w:rsid w:val="007642E2"/>
    <w:rsid w:val="0076478F"/>
    <w:rsid w:val="00764859"/>
    <w:rsid w:val="00765164"/>
    <w:rsid w:val="0076612C"/>
    <w:rsid w:val="0076623C"/>
    <w:rsid w:val="00766D82"/>
    <w:rsid w:val="0077033B"/>
    <w:rsid w:val="00770B8D"/>
    <w:rsid w:val="00772A0D"/>
    <w:rsid w:val="007751E0"/>
    <w:rsid w:val="00775597"/>
    <w:rsid w:val="007755D6"/>
    <w:rsid w:val="00775BCF"/>
    <w:rsid w:val="00776055"/>
    <w:rsid w:val="007765DD"/>
    <w:rsid w:val="00776601"/>
    <w:rsid w:val="007768B4"/>
    <w:rsid w:val="0077720C"/>
    <w:rsid w:val="007773BA"/>
    <w:rsid w:val="007779D1"/>
    <w:rsid w:val="007808FC"/>
    <w:rsid w:val="00781C9C"/>
    <w:rsid w:val="0078252C"/>
    <w:rsid w:val="00783D73"/>
    <w:rsid w:val="0078562D"/>
    <w:rsid w:val="007857E1"/>
    <w:rsid w:val="00785C38"/>
    <w:rsid w:val="00785E97"/>
    <w:rsid w:val="00786A81"/>
    <w:rsid w:val="00787E71"/>
    <w:rsid w:val="00790207"/>
    <w:rsid w:val="00790412"/>
    <w:rsid w:val="00790BF1"/>
    <w:rsid w:val="00790CB7"/>
    <w:rsid w:val="00791421"/>
    <w:rsid w:val="00793E0F"/>
    <w:rsid w:val="00795A0F"/>
    <w:rsid w:val="00796A4B"/>
    <w:rsid w:val="007976C8"/>
    <w:rsid w:val="00797900"/>
    <w:rsid w:val="00797B4F"/>
    <w:rsid w:val="007A3456"/>
    <w:rsid w:val="007A43A7"/>
    <w:rsid w:val="007A4DAA"/>
    <w:rsid w:val="007A4DC4"/>
    <w:rsid w:val="007A60B0"/>
    <w:rsid w:val="007A6C2B"/>
    <w:rsid w:val="007A6F69"/>
    <w:rsid w:val="007A7ECA"/>
    <w:rsid w:val="007B0B1F"/>
    <w:rsid w:val="007B1F64"/>
    <w:rsid w:val="007B2842"/>
    <w:rsid w:val="007B3355"/>
    <w:rsid w:val="007B50AA"/>
    <w:rsid w:val="007B55FC"/>
    <w:rsid w:val="007B56EC"/>
    <w:rsid w:val="007B61AC"/>
    <w:rsid w:val="007B6BA5"/>
    <w:rsid w:val="007C0854"/>
    <w:rsid w:val="007C1507"/>
    <w:rsid w:val="007C1520"/>
    <w:rsid w:val="007C1F6B"/>
    <w:rsid w:val="007C2712"/>
    <w:rsid w:val="007C332E"/>
    <w:rsid w:val="007C3C78"/>
    <w:rsid w:val="007C4C11"/>
    <w:rsid w:val="007C4C1C"/>
    <w:rsid w:val="007C5B8F"/>
    <w:rsid w:val="007C5ECB"/>
    <w:rsid w:val="007C6902"/>
    <w:rsid w:val="007C6F64"/>
    <w:rsid w:val="007C7BD4"/>
    <w:rsid w:val="007D1160"/>
    <w:rsid w:val="007D2384"/>
    <w:rsid w:val="007D2826"/>
    <w:rsid w:val="007D3398"/>
    <w:rsid w:val="007D36E0"/>
    <w:rsid w:val="007D52D9"/>
    <w:rsid w:val="007D5E37"/>
    <w:rsid w:val="007D605E"/>
    <w:rsid w:val="007E14C0"/>
    <w:rsid w:val="007E18A1"/>
    <w:rsid w:val="007E2191"/>
    <w:rsid w:val="007E2197"/>
    <w:rsid w:val="007E21BE"/>
    <w:rsid w:val="007E2D30"/>
    <w:rsid w:val="007E3B07"/>
    <w:rsid w:val="007E4A74"/>
    <w:rsid w:val="007E58D7"/>
    <w:rsid w:val="007E675D"/>
    <w:rsid w:val="007E6EF7"/>
    <w:rsid w:val="007F087C"/>
    <w:rsid w:val="007F1DBF"/>
    <w:rsid w:val="007F2887"/>
    <w:rsid w:val="007F2ECD"/>
    <w:rsid w:val="007F30D6"/>
    <w:rsid w:val="007F3B13"/>
    <w:rsid w:val="007F438D"/>
    <w:rsid w:val="007F4C22"/>
    <w:rsid w:val="007F5257"/>
    <w:rsid w:val="007F5613"/>
    <w:rsid w:val="007F6380"/>
    <w:rsid w:val="007F68A1"/>
    <w:rsid w:val="007F722D"/>
    <w:rsid w:val="00801DB0"/>
    <w:rsid w:val="0080221B"/>
    <w:rsid w:val="00802CF4"/>
    <w:rsid w:val="00802F49"/>
    <w:rsid w:val="0080373C"/>
    <w:rsid w:val="0080644C"/>
    <w:rsid w:val="008073B2"/>
    <w:rsid w:val="00811183"/>
    <w:rsid w:val="00811DA6"/>
    <w:rsid w:val="00812039"/>
    <w:rsid w:val="00813527"/>
    <w:rsid w:val="0081458D"/>
    <w:rsid w:val="0081491E"/>
    <w:rsid w:val="00815004"/>
    <w:rsid w:val="00815511"/>
    <w:rsid w:val="00817CFA"/>
    <w:rsid w:val="0082051A"/>
    <w:rsid w:val="00820D18"/>
    <w:rsid w:val="00820D54"/>
    <w:rsid w:val="008223F9"/>
    <w:rsid w:val="00822AF7"/>
    <w:rsid w:val="00823BAC"/>
    <w:rsid w:val="00823D38"/>
    <w:rsid w:val="00827271"/>
    <w:rsid w:val="008306A6"/>
    <w:rsid w:val="00831AD7"/>
    <w:rsid w:val="00831CEA"/>
    <w:rsid w:val="00832143"/>
    <w:rsid w:val="008326BB"/>
    <w:rsid w:val="00832C34"/>
    <w:rsid w:val="0083399F"/>
    <w:rsid w:val="00833BD9"/>
    <w:rsid w:val="00834E21"/>
    <w:rsid w:val="00837003"/>
    <w:rsid w:val="008375C7"/>
    <w:rsid w:val="00840957"/>
    <w:rsid w:val="00843A67"/>
    <w:rsid w:val="00843BFA"/>
    <w:rsid w:val="00847E88"/>
    <w:rsid w:val="00852341"/>
    <w:rsid w:val="008524BF"/>
    <w:rsid w:val="00852851"/>
    <w:rsid w:val="008549A5"/>
    <w:rsid w:val="00854F37"/>
    <w:rsid w:val="0085548D"/>
    <w:rsid w:val="00857918"/>
    <w:rsid w:val="0086069D"/>
    <w:rsid w:val="00860E06"/>
    <w:rsid w:val="008611D6"/>
    <w:rsid w:val="008639E4"/>
    <w:rsid w:val="00863DEA"/>
    <w:rsid w:val="00866CDD"/>
    <w:rsid w:val="00866D3A"/>
    <w:rsid w:val="00866F17"/>
    <w:rsid w:val="008717AF"/>
    <w:rsid w:val="0087197F"/>
    <w:rsid w:val="008721C1"/>
    <w:rsid w:val="008751A1"/>
    <w:rsid w:val="00875425"/>
    <w:rsid w:val="00876165"/>
    <w:rsid w:val="0087652C"/>
    <w:rsid w:val="008802C4"/>
    <w:rsid w:val="008815EE"/>
    <w:rsid w:val="00881E54"/>
    <w:rsid w:val="008836C1"/>
    <w:rsid w:val="00885304"/>
    <w:rsid w:val="00885A1F"/>
    <w:rsid w:val="00890304"/>
    <w:rsid w:val="008903C2"/>
    <w:rsid w:val="0089080E"/>
    <w:rsid w:val="00891849"/>
    <w:rsid w:val="0089258A"/>
    <w:rsid w:val="008948CC"/>
    <w:rsid w:val="0089784E"/>
    <w:rsid w:val="008A124E"/>
    <w:rsid w:val="008A3FCD"/>
    <w:rsid w:val="008A4E24"/>
    <w:rsid w:val="008A542B"/>
    <w:rsid w:val="008A5A70"/>
    <w:rsid w:val="008A5BB4"/>
    <w:rsid w:val="008A5FFA"/>
    <w:rsid w:val="008A7C77"/>
    <w:rsid w:val="008B21D5"/>
    <w:rsid w:val="008B2A64"/>
    <w:rsid w:val="008B31DB"/>
    <w:rsid w:val="008B45AC"/>
    <w:rsid w:val="008B4642"/>
    <w:rsid w:val="008B5676"/>
    <w:rsid w:val="008B6349"/>
    <w:rsid w:val="008B6B34"/>
    <w:rsid w:val="008B72B2"/>
    <w:rsid w:val="008B735F"/>
    <w:rsid w:val="008B7513"/>
    <w:rsid w:val="008B7AD8"/>
    <w:rsid w:val="008C2A1A"/>
    <w:rsid w:val="008C4355"/>
    <w:rsid w:val="008C7076"/>
    <w:rsid w:val="008C7E86"/>
    <w:rsid w:val="008D074D"/>
    <w:rsid w:val="008D1A61"/>
    <w:rsid w:val="008D2B87"/>
    <w:rsid w:val="008D35EC"/>
    <w:rsid w:val="008D5A24"/>
    <w:rsid w:val="008D5E60"/>
    <w:rsid w:val="008D6580"/>
    <w:rsid w:val="008D67A9"/>
    <w:rsid w:val="008D6D93"/>
    <w:rsid w:val="008E0630"/>
    <w:rsid w:val="008E0D85"/>
    <w:rsid w:val="008E0F44"/>
    <w:rsid w:val="008E106F"/>
    <w:rsid w:val="008E4810"/>
    <w:rsid w:val="008E493F"/>
    <w:rsid w:val="008E4C5D"/>
    <w:rsid w:val="008E59B2"/>
    <w:rsid w:val="008E6068"/>
    <w:rsid w:val="008E6D88"/>
    <w:rsid w:val="008E779B"/>
    <w:rsid w:val="008E7E76"/>
    <w:rsid w:val="008E7FCA"/>
    <w:rsid w:val="008F0A53"/>
    <w:rsid w:val="008F0CB9"/>
    <w:rsid w:val="008F356D"/>
    <w:rsid w:val="008F4256"/>
    <w:rsid w:val="008F4552"/>
    <w:rsid w:val="008F4E3B"/>
    <w:rsid w:val="008F71B0"/>
    <w:rsid w:val="008F7843"/>
    <w:rsid w:val="00900573"/>
    <w:rsid w:val="009013C7"/>
    <w:rsid w:val="00901914"/>
    <w:rsid w:val="00901E9B"/>
    <w:rsid w:val="009025C6"/>
    <w:rsid w:val="009054C2"/>
    <w:rsid w:val="00906B6C"/>
    <w:rsid w:val="00906CF2"/>
    <w:rsid w:val="00910739"/>
    <w:rsid w:val="009128F0"/>
    <w:rsid w:val="00913FFE"/>
    <w:rsid w:val="00915151"/>
    <w:rsid w:val="00915171"/>
    <w:rsid w:val="009164C1"/>
    <w:rsid w:val="009170A9"/>
    <w:rsid w:val="009171FB"/>
    <w:rsid w:val="009174AC"/>
    <w:rsid w:val="00917CEC"/>
    <w:rsid w:val="0092173E"/>
    <w:rsid w:val="00921E59"/>
    <w:rsid w:val="00921F9D"/>
    <w:rsid w:val="00923B03"/>
    <w:rsid w:val="00925116"/>
    <w:rsid w:val="0092523A"/>
    <w:rsid w:val="00926598"/>
    <w:rsid w:val="00926AE2"/>
    <w:rsid w:val="009272B9"/>
    <w:rsid w:val="00927B95"/>
    <w:rsid w:val="00932980"/>
    <w:rsid w:val="009329A7"/>
    <w:rsid w:val="00933EA0"/>
    <w:rsid w:val="00934FDA"/>
    <w:rsid w:val="00936E83"/>
    <w:rsid w:val="00937556"/>
    <w:rsid w:val="009402EE"/>
    <w:rsid w:val="00941CE5"/>
    <w:rsid w:val="00943AF9"/>
    <w:rsid w:val="00945B6A"/>
    <w:rsid w:val="00945DC4"/>
    <w:rsid w:val="0094698A"/>
    <w:rsid w:val="00946C5C"/>
    <w:rsid w:val="00947D28"/>
    <w:rsid w:val="0095056A"/>
    <w:rsid w:val="009509A0"/>
    <w:rsid w:val="00950D7A"/>
    <w:rsid w:val="00950D95"/>
    <w:rsid w:val="009512C0"/>
    <w:rsid w:val="00951A8C"/>
    <w:rsid w:val="00951CF0"/>
    <w:rsid w:val="00952103"/>
    <w:rsid w:val="00953FBB"/>
    <w:rsid w:val="0095451C"/>
    <w:rsid w:val="00955CDB"/>
    <w:rsid w:val="0095689F"/>
    <w:rsid w:val="00956A4E"/>
    <w:rsid w:val="009570F4"/>
    <w:rsid w:val="009571BD"/>
    <w:rsid w:val="009573C8"/>
    <w:rsid w:val="009601B7"/>
    <w:rsid w:val="00962061"/>
    <w:rsid w:val="0096216B"/>
    <w:rsid w:val="00965620"/>
    <w:rsid w:val="00966F82"/>
    <w:rsid w:val="00967D91"/>
    <w:rsid w:val="00973BE2"/>
    <w:rsid w:val="009740BE"/>
    <w:rsid w:val="009754A5"/>
    <w:rsid w:val="00975773"/>
    <w:rsid w:val="009767E2"/>
    <w:rsid w:val="00977221"/>
    <w:rsid w:val="009772B7"/>
    <w:rsid w:val="00977EF5"/>
    <w:rsid w:val="0098128C"/>
    <w:rsid w:val="00981BBA"/>
    <w:rsid w:val="00982CA1"/>
    <w:rsid w:val="00982F0B"/>
    <w:rsid w:val="0098462F"/>
    <w:rsid w:val="00985C4B"/>
    <w:rsid w:val="009862DD"/>
    <w:rsid w:val="009865AC"/>
    <w:rsid w:val="00987A08"/>
    <w:rsid w:val="00990E2A"/>
    <w:rsid w:val="0099192C"/>
    <w:rsid w:val="00991EE5"/>
    <w:rsid w:val="0099202D"/>
    <w:rsid w:val="0099338E"/>
    <w:rsid w:val="009948BE"/>
    <w:rsid w:val="009951B8"/>
    <w:rsid w:val="00995D35"/>
    <w:rsid w:val="00997059"/>
    <w:rsid w:val="00997E7D"/>
    <w:rsid w:val="009A0037"/>
    <w:rsid w:val="009A093D"/>
    <w:rsid w:val="009A0F66"/>
    <w:rsid w:val="009A1385"/>
    <w:rsid w:val="009A1A09"/>
    <w:rsid w:val="009A2B9F"/>
    <w:rsid w:val="009A311D"/>
    <w:rsid w:val="009A3EBF"/>
    <w:rsid w:val="009A4F8A"/>
    <w:rsid w:val="009A4FD8"/>
    <w:rsid w:val="009A7E52"/>
    <w:rsid w:val="009B075C"/>
    <w:rsid w:val="009B0D81"/>
    <w:rsid w:val="009B11D7"/>
    <w:rsid w:val="009B2C36"/>
    <w:rsid w:val="009B5C75"/>
    <w:rsid w:val="009B63B6"/>
    <w:rsid w:val="009B68F5"/>
    <w:rsid w:val="009B6D15"/>
    <w:rsid w:val="009C2040"/>
    <w:rsid w:val="009C21BE"/>
    <w:rsid w:val="009C233B"/>
    <w:rsid w:val="009C2589"/>
    <w:rsid w:val="009C26AF"/>
    <w:rsid w:val="009C3392"/>
    <w:rsid w:val="009C3C27"/>
    <w:rsid w:val="009C402C"/>
    <w:rsid w:val="009C4733"/>
    <w:rsid w:val="009C6DBB"/>
    <w:rsid w:val="009D2882"/>
    <w:rsid w:val="009D317C"/>
    <w:rsid w:val="009D3877"/>
    <w:rsid w:val="009D41F9"/>
    <w:rsid w:val="009D4580"/>
    <w:rsid w:val="009D4868"/>
    <w:rsid w:val="009D635F"/>
    <w:rsid w:val="009D741D"/>
    <w:rsid w:val="009E2941"/>
    <w:rsid w:val="009E3CDB"/>
    <w:rsid w:val="009E3FFF"/>
    <w:rsid w:val="009E593F"/>
    <w:rsid w:val="009F2986"/>
    <w:rsid w:val="009F36E6"/>
    <w:rsid w:val="009F5CAF"/>
    <w:rsid w:val="009F5F07"/>
    <w:rsid w:val="009F6818"/>
    <w:rsid w:val="009F68BA"/>
    <w:rsid w:val="009F6C51"/>
    <w:rsid w:val="00A043A5"/>
    <w:rsid w:val="00A0453E"/>
    <w:rsid w:val="00A06173"/>
    <w:rsid w:val="00A06895"/>
    <w:rsid w:val="00A07044"/>
    <w:rsid w:val="00A0710F"/>
    <w:rsid w:val="00A0765A"/>
    <w:rsid w:val="00A106B5"/>
    <w:rsid w:val="00A129E2"/>
    <w:rsid w:val="00A12A96"/>
    <w:rsid w:val="00A15168"/>
    <w:rsid w:val="00A17A69"/>
    <w:rsid w:val="00A17B91"/>
    <w:rsid w:val="00A205AE"/>
    <w:rsid w:val="00A20CF6"/>
    <w:rsid w:val="00A20F15"/>
    <w:rsid w:val="00A211BC"/>
    <w:rsid w:val="00A2155C"/>
    <w:rsid w:val="00A220C3"/>
    <w:rsid w:val="00A229D8"/>
    <w:rsid w:val="00A22E8D"/>
    <w:rsid w:val="00A2431A"/>
    <w:rsid w:val="00A24A20"/>
    <w:rsid w:val="00A24D63"/>
    <w:rsid w:val="00A2564D"/>
    <w:rsid w:val="00A257DB"/>
    <w:rsid w:val="00A31C89"/>
    <w:rsid w:val="00A3437C"/>
    <w:rsid w:val="00A3468D"/>
    <w:rsid w:val="00A34D6E"/>
    <w:rsid w:val="00A35AE9"/>
    <w:rsid w:val="00A3611C"/>
    <w:rsid w:val="00A37CAC"/>
    <w:rsid w:val="00A40855"/>
    <w:rsid w:val="00A41828"/>
    <w:rsid w:val="00A42433"/>
    <w:rsid w:val="00A424D2"/>
    <w:rsid w:val="00A42C0E"/>
    <w:rsid w:val="00A42DF0"/>
    <w:rsid w:val="00A43796"/>
    <w:rsid w:val="00A45556"/>
    <w:rsid w:val="00A45559"/>
    <w:rsid w:val="00A46BC9"/>
    <w:rsid w:val="00A46E95"/>
    <w:rsid w:val="00A47428"/>
    <w:rsid w:val="00A50510"/>
    <w:rsid w:val="00A50728"/>
    <w:rsid w:val="00A50BB8"/>
    <w:rsid w:val="00A50D0A"/>
    <w:rsid w:val="00A52CC3"/>
    <w:rsid w:val="00A53382"/>
    <w:rsid w:val="00A53A84"/>
    <w:rsid w:val="00A550F4"/>
    <w:rsid w:val="00A55151"/>
    <w:rsid w:val="00A553D8"/>
    <w:rsid w:val="00A56E6B"/>
    <w:rsid w:val="00A57185"/>
    <w:rsid w:val="00A60D22"/>
    <w:rsid w:val="00A60EC2"/>
    <w:rsid w:val="00A617DA"/>
    <w:rsid w:val="00A623C4"/>
    <w:rsid w:val="00A63652"/>
    <w:rsid w:val="00A6368F"/>
    <w:rsid w:val="00A63B55"/>
    <w:rsid w:val="00A662F4"/>
    <w:rsid w:val="00A6732A"/>
    <w:rsid w:val="00A722BB"/>
    <w:rsid w:val="00A72DD5"/>
    <w:rsid w:val="00A72E0E"/>
    <w:rsid w:val="00A74438"/>
    <w:rsid w:val="00A74D98"/>
    <w:rsid w:val="00A750C2"/>
    <w:rsid w:val="00A75E15"/>
    <w:rsid w:val="00A75F7D"/>
    <w:rsid w:val="00A760BB"/>
    <w:rsid w:val="00A76652"/>
    <w:rsid w:val="00A768EE"/>
    <w:rsid w:val="00A76CDB"/>
    <w:rsid w:val="00A77E3F"/>
    <w:rsid w:val="00A8126C"/>
    <w:rsid w:val="00A82120"/>
    <w:rsid w:val="00A83B72"/>
    <w:rsid w:val="00A84A23"/>
    <w:rsid w:val="00A84F92"/>
    <w:rsid w:val="00A909E7"/>
    <w:rsid w:val="00A90DAF"/>
    <w:rsid w:val="00A919E3"/>
    <w:rsid w:val="00A920CE"/>
    <w:rsid w:val="00A92350"/>
    <w:rsid w:val="00A93B94"/>
    <w:rsid w:val="00A941E5"/>
    <w:rsid w:val="00A941F8"/>
    <w:rsid w:val="00A95A53"/>
    <w:rsid w:val="00A96271"/>
    <w:rsid w:val="00AA011A"/>
    <w:rsid w:val="00AA3650"/>
    <w:rsid w:val="00AA395E"/>
    <w:rsid w:val="00AA68E8"/>
    <w:rsid w:val="00AA69E9"/>
    <w:rsid w:val="00AA6B56"/>
    <w:rsid w:val="00AA7457"/>
    <w:rsid w:val="00AB0776"/>
    <w:rsid w:val="00AB0C24"/>
    <w:rsid w:val="00AB42EA"/>
    <w:rsid w:val="00AB51F5"/>
    <w:rsid w:val="00AB57E3"/>
    <w:rsid w:val="00AB5B20"/>
    <w:rsid w:val="00AC08A3"/>
    <w:rsid w:val="00AC0E26"/>
    <w:rsid w:val="00AC18A4"/>
    <w:rsid w:val="00AC2748"/>
    <w:rsid w:val="00AC7539"/>
    <w:rsid w:val="00AC7CE2"/>
    <w:rsid w:val="00AC7E22"/>
    <w:rsid w:val="00AD003F"/>
    <w:rsid w:val="00AD0F15"/>
    <w:rsid w:val="00AD1E0E"/>
    <w:rsid w:val="00AD3D41"/>
    <w:rsid w:val="00AD7BB4"/>
    <w:rsid w:val="00AE0204"/>
    <w:rsid w:val="00AE18E3"/>
    <w:rsid w:val="00AE2DDD"/>
    <w:rsid w:val="00AE3239"/>
    <w:rsid w:val="00AE3C07"/>
    <w:rsid w:val="00AE5FC8"/>
    <w:rsid w:val="00AE7772"/>
    <w:rsid w:val="00AF0690"/>
    <w:rsid w:val="00AF13E4"/>
    <w:rsid w:val="00AF2805"/>
    <w:rsid w:val="00AF2E34"/>
    <w:rsid w:val="00AF34AB"/>
    <w:rsid w:val="00AF37DA"/>
    <w:rsid w:val="00AF432A"/>
    <w:rsid w:val="00AF5288"/>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0845"/>
    <w:rsid w:val="00B113A3"/>
    <w:rsid w:val="00B11ACC"/>
    <w:rsid w:val="00B120C3"/>
    <w:rsid w:val="00B15351"/>
    <w:rsid w:val="00B15EE6"/>
    <w:rsid w:val="00B212E3"/>
    <w:rsid w:val="00B21554"/>
    <w:rsid w:val="00B21A3B"/>
    <w:rsid w:val="00B21B87"/>
    <w:rsid w:val="00B22CBB"/>
    <w:rsid w:val="00B24C9F"/>
    <w:rsid w:val="00B26104"/>
    <w:rsid w:val="00B2622E"/>
    <w:rsid w:val="00B267B3"/>
    <w:rsid w:val="00B27648"/>
    <w:rsid w:val="00B30B5D"/>
    <w:rsid w:val="00B31A1B"/>
    <w:rsid w:val="00B330C2"/>
    <w:rsid w:val="00B33786"/>
    <w:rsid w:val="00B33852"/>
    <w:rsid w:val="00B34DF6"/>
    <w:rsid w:val="00B35A1A"/>
    <w:rsid w:val="00B363A1"/>
    <w:rsid w:val="00B36B34"/>
    <w:rsid w:val="00B42DD5"/>
    <w:rsid w:val="00B42F80"/>
    <w:rsid w:val="00B45A61"/>
    <w:rsid w:val="00B460E0"/>
    <w:rsid w:val="00B47EEE"/>
    <w:rsid w:val="00B5079B"/>
    <w:rsid w:val="00B51EE6"/>
    <w:rsid w:val="00B532D8"/>
    <w:rsid w:val="00B5395B"/>
    <w:rsid w:val="00B5497E"/>
    <w:rsid w:val="00B552F1"/>
    <w:rsid w:val="00B5598D"/>
    <w:rsid w:val="00B5619E"/>
    <w:rsid w:val="00B567FB"/>
    <w:rsid w:val="00B56BBD"/>
    <w:rsid w:val="00B61A2B"/>
    <w:rsid w:val="00B61AE3"/>
    <w:rsid w:val="00B6242C"/>
    <w:rsid w:val="00B63D22"/>
    <w:rsid w:val="00B64315"/>
    <w:rsid w:val="00B64813"/>
    <w:rsid w:val="00B64BB5"/>
    <w:rsid w:val="00B658B6"/>
    <w:rsid w:val="00B66166"/>
    <w:rsid w:val="00B67B34"/>
    <w:rsid w:val="00B7210E"/>
    <w:rsid w:val="00B731DD"/>
    <w:rsid w:val="00B75BD1"/>
    <w:rsid w:val="00B767E0"/>
    <w:rsid w:val="00B8318D"/>
    <w:rsid w:val="00B83BB0"/>
    <w:rsid w:val="00B852C5"/>
    <w:rsid w:val="00B86841"/>
    <w:rsid w:val="00B873B5"/>
    <w:rsid w:val="00B874BF"/>
    <w:rsid w:val="00B87C96"/>
    <w:rsid w:val="00B90308"/>
    <w:rsid w:val="00B90F12"/>
    <w:rsid w:val="00B92518"/>
    <w:rsid w:val="00B9252A"/>
    <w:rsid w:val="00B9492A"/>
    <w:rsid w:val="00B970A1"/>
    <w:rsid w:val="00B9777A"/>
    <w:rsid w:val="00BA0952"/>
    <w:rsid w:val="00BA114F"/>
    <w:rsid w:val="00BA219C"/>
    <w:rsid w:val="00BA24C8"/>
    <w:rsid w:val="00BA251C"/>
    <w:rsid w:val="00BA37C1"/>
    <w:rsid w:val="00BA3DCA"/>
    <w:rsid w:val="00BA446D"/>
    <w:rsid w:val="00BA50E0"/>
    <w:rsid w:val="00BA55B5"/>
    <w:rsid w:val="00BA68EB"/>
    <w:rsid w:val="00BA7273"/>
    <w:rsid w:val="00BB1F48"/>
    <w:rsid w:val="00BB2BE3"/>
    <w:rsid w:val="00BB2D59"/>
    <w:rsid w:val="00BB2F59"/>
    <w:rsid w:val="00BB40EF"/>
    <w:rsid w:val="00BB53A1"/>
    <w:rsid w:val="00BB5B15"/>
    <w:rsid w:val="00BB5E75"/>
    <w:rsid w:val="00BB6469"/>
    <w:rsid w:val="00BB7566"/>
    <w:rsid w:val="00BC00F9"/>
    <w:rsid w:val="00BC0976"/>
    <w:rsid w:val="00BC0A67"/>
    <w:rsid w:val="00BC1697"/>
    <w:rsid w:val="00BC1AF4"/>
    <w:rsid w:val="00BC1C81"/>
    <w:rsid w:val="00BC2C60"/>
    <w:rsid w:val="00BC328D"/>
    <w:rsid w:val="00BC40D8"/>
    <w:rsid w:val="00BC5874"/>
    <w:rsid w:val="00BC6C71"/>
    <w:rsid w:val="00BC6D2F"/>
    <w:rsid w:val="00BC7F09"/>
    <w:rsid w:val="00BD0FB7"/>
    <w:rsid w:val="00BD136D"/>
    <w:rsid w:val="00BD1BAF"/>
    <w:rsid w:val="00BD2BB4"/>
    <w:rsid w:val="00BD4F7E"/>
    <w:rsid w:val="00BD51CB"/>
    <w:rsid w:val="00BD78A5"/>
    <w:rsid w:val="00BE03CB"/>
    <w:rsid w:val="00BE16C2"/>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767"/>
    <w:rsid w:val="00C03DEE"/>
    <w:rsid w:val="00C04297"/>
    <w:rsid w:val="00C074A3"/>
    <w:rsid w:val="00C11491"/>
    <w:rsid w:val="00C119DD"/>
    <w:rsid w:val="00C12891"/>
    <w:rsid w:val="00C15FEA"/>
    <w:rsid w:val="00C16355"/>
    <w:rsid w:val="00C176DE"/>
    <w:rsid w:val="00C17DCB"/>
    <w:rsid w:val="00C23917"/>
    <w:rsid w:val="00C2444C"/>
    <w:rsid w:val="00C24A72"/>
    <w:rsid w:val="00C25936"/>
    <w:rsid w:val="00C27552"/>
    <w:rsid w:val="00C303F4"/>
    <w:rsid w:val="00C311BA"/>
    <w:rsid w:val="00C3223B"/>
    <w:rsid w:val="00C32B80"/>
    <w:rsid w:val="00C32BFC"/>
    <w:rsid w:val="00C33E2A"/>
    <w:rsid w:val="00C346BC"/>
    <w:rsid w:val="00C34B10"/>
    <w:rsid w:val="00C351C9"/>
    <w:rsid w:val="00C36AF6"/>
    <w:rsid w:val="00C36BA4"/>
    <w:rsid w:val="00C4204F"/>
    <w:rsid w:val="00C423D7"/>
    <w:rsid w:val="00C42623"/>
    <w:rsid w:val="00C42D51"/>
    <w:rsid w:val="00C44654"/>
    <w:rsid w:val="00C515C1"/>
    <w:rsid w:val="00C51743"/>
    <w:rsid w:val="00C52C33"/>
    <w:rsid w:val="00C538AE"/>
    <w:rsid w:val="00C545F4"/>
    <w:rsid w:val="00C5569D"/>
    <w:rsid w:val="00C55FA1"/>
    <w:rsid w:val="00C56390"/>
    <w:rsid w:val="00C56C29"/>
    <w:rsid w:val="00C61613"/>
    <w:rsid w:val="00C63104"/>
    <w:rsid w:val="00C63493"/>
    <w:rsid w:val="00C64B34"/>
    <w:rsid w:val="00C659EE"/>
    <w:rsid w:val="00C674AF"/>
    <w:rsid w:val="00C70C57"/>
    <w:rsid w:val="00C723FE"/>
    <w:rsid w:val="00C73E6C"/>
    <w:rsid w:val="00C74521"/>
    <w:rsid w:val="00C74B01"/>
    <w:rsid w:val="00C7504C"/>
    <w:rsid w:val="00C75F0F"/>
    <w:rsid w:val="00C76F63"/>
    <w:rsid w:val="00C77E48"/>
    <w:rsid w:val="00C81088"/>
    <w:rsid w:val="00C8209B"/>
    <w:rsid w:val="00C83C2F"/>
    <w:rsid w:val="00C84F6B"/>
    <w:rsid w:val="00C8634E"/>
    <w:rsid w:val="00C86757"/>
    <w:rsid w:val="00C90E4B"/>
    <w:rsid w:val="00C91959"/>
    <w:rsid w:val="00C94E55"/>
    <w:rsid w:val="00C94FCF"/>
    <w:rsid w:val="00C966A6"/>
    <w:rsid w:val="00C96A72"/>
    <w:rsid w:val="00CA2019"/>
    <w:rsid w:val="00CA6898"/>
    <w:rsid w:val="00CB0153"/>
    <w:rsid w:val="00CB1D0E"/>
    <w:rsid w:val="00CB2DDA"/>
    <w:rsid w:val="00CB3C4B"/>
    <w:rsid w:val="00CB48AC"/>
    <w:rsid w:val="00CB48D7"/>
    <w:rsid w:val="00CB56DB"/>
    <w:rsid w:val="00CB5C0D"/>
    <w:rsid w:val="00CB627F"/>
    <w:rsid w:val="00CC2107"/>
    <w:rsid w:val="00CC5493"/>
    <w:rsid w:val="00CC77A1"/>
    <w:rsid w:val="00CD0E35"/>
    <w:rsid w:val="00CE28EC"/>
    <w:rsid w:val="00CE2C8B"/>
    <w:rsid w:val="00CE2CF1"/>
    <w:rsid w:val="00CE400F"/>
    <w:rsid w:val="00CE507D"/>
    <w:rsid w:val="00CE553F"/>
    <w:rsid w:val="00CE57BA"/>
    <w:rsid w:val="00CE61DC"/>
    <w:rsid w:val="00CE7BD2"/>
    <w:rsid w:val="00CE7F44"/>
    <w:rsid w:val="00CF09E0"/>
    <w:rsid w:val="00CF1E9C"/>
    <w:rsid w:val="00CF3B33"/>
    <w:rsid w:val="00CF3EA2"/>
    <w:rsid w:val="00D01727"/>
    <w:rsid w:val="00D01B56"/>
    <w:rsid w:val="00D0370D"/>
    <w:rsid w:val="00D0372D"/>
    <w:rsid w:val="00D05150"/>
    <w:rsid w:val="00D058F3"/>
    <w:rsid w:val="00D05D2C"/>
    <w:rsid w:val="00D06575"/>
    <w:rsid w:val="00D10586"/>
    <w:rsid w:val="00D11331"/>
    <w:rsid w:val="00D1137B"/>
    <w:rsid w:val="00D1289A"/>
    <w:rsid w:val="00D13005"/>
    <w:rsid w:val="00D13AA8"/>
    <w:rsid w:val="00D14010"/>
    <w:rsid w:val="00D142A7"/>
    <w:rsid w:val="00D14EA4"/>
    <w:rsid w:val="00D151A5"/>
    <w:rsid w:val="00D164E1"/>
    <w:rsid w:val="00D16547"/>
    <w:rsid w:val="00D16701"/>
    <w:rsid w:val="00D17208"/>
    <w:rsid w:val="00D212B9"/>
    <w:rsid w:val="00D22124"/>
    <w:rsid w:val="00D2215F"/>
    <w:rsid w:val="00D22431"/>
    <w:rsid w:val="00D22DA0"/>
    <w:rsid w:val="00D2327B"/>
    <w:rsid w:val="00D24E36"/>
    <w:rsid w:val="00D267F3"/>
    <w:rsid w:val="00D304EA"/>
    <w:rsid w:val="00D30597"/>
    <w:rsid w:val="00D30C3C"/>
    <w:rsid w:val="00D31149"/>
    <w:rsid w:val="00D31FCF"/>
    <w:rsid w:val="00D32A88"/>
    <w:rsid w:val="00D33153"/>
    <w:rsid w:val="00D33B6E"/>
    <w:rsid w:val="00D349F3"/>
    <w:rsid w:val="00D34C63"/>
    <w:rsid w:val="00D34F85"/>
    <w:rsid w:val="00D364E2"/>
    <w:rsid w:val="00D36991"/>
    <w:rsid w:val="00D37AEE"/>
    <w:rsid w:val="00D40869"/>
    <w:rsid w:val="00D40D74"/>
    <w:rsid w:val="00D41A8F"/>
    <w:rsid w:val="00D42086"/>
    <w:rsid w:val="00D42C40"/>
    <w:rsid w:val="00D43389"/>
    <w:rsid w:val="00D436CE"/>
    <w:rsid w:val="00D443D5"/>
    <w:rsid w:val="00D446FC"/>
    <w:rsid w:val="00D44AC9"/>
    <w:rsid w:val="00D44F38"/>
    <w:rsid w:val="00D45ED2"/>
    <w:rsid w:val="00D4686B"/>
    <w:rsid w:val="00D4719B"/>
    <w:rsid w:val="00D4723D"/>
    <w:rsid w:val="00D47C8A"/>
    <w:rsid w:val="00D503C5"/>
    <w:rsid w:val="00D51C7F"/>
    <w:rsid w:val="00D557B1"/>
    <w:rsid w:val="00D569D4"/>
    <w:rsid w:val="00D56F42"/>
    <w:rsid w:val="00D6069E"/>
    <w:rsid w:val="00D60A14"/>
    <w:rsid w:val="00D6239E"/>
    <w:rsid w:val="00D627C4"/>
    <w:rsid w:val="00D64B01"/>
    <w:rsid w:val="00D65491"/>
    <w:rsid w:val="00D70305"/>
    <w:rsid w:val="00D70D42"/>
    <w:rsid w:val="00D729BD"/>
    <w:rsid w:val="00D736D9"/>
    <w:rsid w:val="00D7380A"/>
    <w:rsid w:val="00D739E3"/>
    <w:rsid w:val="00D761DE"/>
    <w:rsid w:val="00D76387"/>
    <w:rsid w:val="00D778F1"/>
    <w:rsid w:val="00D77A28"/>
    <w:rsid w:val="00D77FE8"/>
    <w:rsid w:val="00D80D4F"/>
    <w:rsid w:val="00D816D2"/>
    <w:rsid w:val="00D8539B"/>
    <w:rsid w:val="00D853E3"/>
    <w:rsid w:val="00D858F2"/>
    <w:rsid w:val="00D86C90"/>
    <w:rsid w:val="00D870C2"/>
    <w:rsid w:val="00D874E6"/>
    <w:rsid w:val="00D87703"/>
    <w:rsid w:val="00D927FA"/>
    <w:rsid w:val="00D92EF9"/>
    <w:rsid w:val="00D93AEF"/>
    <w:rsid w:val="00D958B6"/>
    <w:rsid w:val="00D95BE1"/>
    <w:rsid w:val="00DA0F76"/>
    <w:rsid w:val="00DA13E3"/>
    <w:rsid w:val="00DA1833"/>
    <w:rsid w:val="00DA2A5D"/>
    <w:rsid w:val="00DA3C38"/>
    <w:rsid w:val="00DA58C2"/>
    <w:rsid w:val="00DB15AD"/>
    <w:rsid w:val="00DB246A"/>
    <w:rsid w:val="00DB3A33"/>
    <w:rsid w:val="00DB41C1"/>
    <w:rsid w:val="00DB4545"/>
    <w:rsid w:val="00DB601D"/>
    <w:rsid w:val="00DB61BE"/>
    <w:rsid w:val="00DB69F2"/>
    <w:rsid w:val="00DC019C"/>
    <w:rsid w:val="00DC0EAA"/>
    <w:rsid w:val="00DC1F0D"/>
    <w:rsid w:val="00DC381E"/>
    <w:rsid w:val="00DC3C97"/>
    <w:rsid w:val="00DC4685"/>
    <w:rsid w:val="00DC46FB"/>
    <w:rsid w:val="00DC5382"/>
    <w:rsid w:val="00DC71F7"/>
    <w:rsid w:val="00DC7C28"/>
    <w:rsid w:val="00DC7D94"/>
    <w:rsid w:val="00DD2D78"/>
    <w:rsid w:val="00DD2E33"/>
    <w:rsid w:val="00DD3A60"/>
    <w:rsid w:val="00DD402A"/>
    <w:rsid w:val="00DD6BC5"/>
    <w:rsid w:val="00DD6C30"/>
    <w:rsid w:val="00DD793E"/>
    <w:rsid w:val="00DD7AB3"/>
    <w:rsid w:val="00DE03E5"/>
    <w:rsid w:val="00DE05B6"/>
    <w:rsid w:val="00DE3303"/>
    <w:rsid w:val="00DE35B0"/>
    <w:rsid w:val="00DE5848"/>
    <w:rsid w:val="00DE5A34"/>
    <w:rsid w:val="00DE6547"/>
    <w:rsid w:val="00DF08AF"/>
    <w:rsid w:val="00DF1DF1"/>
    <w:rsid w:val="00DF483A"/>
    <w:rsid w:val="00DF5533"/>
    <w:rsid w:val="00DF5B4A"/>
    <w:rsid w:val="00DF6374"/>
    <w:rsid w:val="00DF70B2"/>
    <w:rsid w:val="00DF7374"/>
    <w:rsid w:val="00E01085"/>
    <w:rsid w:val="00E01AB7"/>
    <w:rsid w:val="00E01CB9"/>
    <w:rsid w:val="00E045A7"/>
    <w:rsid w:val="00E0460B"/>
    <w:rsid w:val="00E05FBD"/>
    <w:rsid w:val="00E06627"/>
    <w:rsid w:val="00E07ED6"/>
    <w:rsid w:val="00E1167F"/>
    <w:rsid w:val="00E1193A"/>
    <w:rsid w:val="00E1294C"/>
    <w:rsid w:val="00E12E85"/>
    <w:rsid w:val="00E13C30"/>
    <w:rsid w:val="00E13D7B"/>
    <w:rsid w:val="00E13D94"/>
    <w:rsid w:val="00E15977"/>
    <w:rsid w:val="00E207DF"/>
    <w:rsid w:val="00E207FB"/>
    <w:rsid w:val="00E21417"/>
    <w:rsid w:val="00E21E2D"/>
    <w:rsid w:val="00E25DAA"/>
    <w:rsid w:val="00E30267"/>
    <w:rsid w:val="00E314EF"/>
    <w:rsid w:val="00E31CC1"/>
    <w:rsid w:val="00E31E9F"/>
    <w:rsid w:val="00E32D83"/>
    <w:rsid w:val="00E33160"/>
    <w:rsid w:val="00E349E9"/>
    <w:rsid w:val="00E34CC7"/>
    <w:rsid w:val="00E35633"/>
    <w:rsid w:val="00E35B0E"/>
    <w:rsid w:val="00E37B02"/>
    <w:rsid w:val="00E41879"/>
    <w:rsid w:val="00E42C66"/>
    <w:rsid w:val="00E43B7A"/>
    <w:rsid w:val="00E43C37"/>
    <w:rsid w:val="00E450B8"/>
    <w:rsid w:val="00E45E61"/>
    <w:rsid w:val="00E470CB"/>
    <w:rsid w:val="00E4769F"/>
    <w:rsid w:val="00E47846"/>
    <w:rsid w:val="00E47DBE"/>
    <w:rsid w:val="00E50EE7"/>
    <w:rsid w:val="00E51E2C"/>
    <w:rsid w:val="00E533C0"/>
    <w:rsid w:val="00E536E4"/>
    <w:rsid w:val="00E5517B"/>
    <w:rsid w:val="00E55B38"/>
    <w:rsid w:val="00E60089"/>
    <w:rsid w:val="00E61215"/>
    <w:rsid w:val="00E619DD"/>
    <w:rsid w:val="00E6485F"/>
    <w:rsid w:val="00E64C2D"/>
    <w:rsid w:val="00E66113"/>
    <w:rsid w:val="00E661A7"/>
    <w:rsid w:val="00E66C9B"/>
    <w:rsid w:val="00E70131"/>
    <w:rsid w:val="00E71C0E"/>
    <w:rsid w:val="00E75511"/>
    <w:rsid w:val="00E76B80"/>
    <w:rsid w:val="00E80E47"/>
    <w:rsid w:val="00E812A4"/>
    <w:rsid w:val="00E82259"/>
    <w:rsid w:val="00E828DD"/>
    <w:rsid w:val="00E8663C"/>
    <w:rsid w:val="00E8667B"/>
    <w:rsid w:val="00E9025E"/>
    <w:rsid w:val="00E9049C"/>
    <w:rsid w:val="00E91410"/>
    <w:rsid w:val="00E91992"/>
    <w:rsid w:val="00E92593"/>
    <w:rsid w:val="00E93163"/>
    <w:rsid w:val="00E93F16"/>
    <w:rsid w:val="00E94980"/>
    <w:rsid w:val="00E949E8"/>
    <w:rsid w:val="00E9643D"/>
    <w:rsid w:val="00E964EB"/>
    <w:rsid w:val="00E97C35"/>
    <w:rsid w:val="00EA02F5"/>
    <w:rsid w:val="00EA0358"/>
    <w:rsid w:val="00EA0F23"/>
    <w:rsid w:val="00EA203A"/>
    <w:rsid w:val="00EA2133"/>
    <w:rsid w:val="00EA24DB"/>
    <w:rsid w:val="00EA4E6C"/>
    <w:rsid w:val="00EA5823"/>
    <w:rsid w:val="00EA5D54"/>
    <w:rsid w:val="00EA666D"/>
    <w:rsid w:val="00EA74FC"/>
    <w:rsid w:val="00EB003E"/>
    <w:rsid w:val="00EB0153"/>
    <w:rsid w:val="00EB08FA"/>
    <w:rsid w:val="00EB1552"/>
    <w:rsid w:val="00EB1879"/>
    <w:rsid w:val="00EB2813"/>
    <w:rsid w:val="00EB2891"/>
    <w:rsid w:val="00EB32AF"/>
    <w:rsid w:val="00EB3409"/>
    <w:rsid w:val="00EB3D52"/>
    <w:rsid w:val="00EB46FA"/>
    <w:rsid w:val="00EB4A16"/>
    <w:rsid w:val="00EB5C3A"/>
    <w:rsid w:val="00EB745D"/>
    <w:rsid w:val="00EC00E8"/>
    <w:rsid w:val="00EC1D53"/>
    <w:rsid w:val="00EC21C9"/>
    <w:rsid w:val="00EC2C8D"/>
    <w:rsid w:val="00EC3484"/>
    <w:rsid w:val="00EC5430"/>
    <w:rsid w:val="00EC6200"/>
    <w:rsid w:val="00EC6429"/>
    <w:rsid w:val="00ED0D03"/>
    <w:rsid w:val="00ED12E5"/>
    <w:rsid w:val="00ED40DF"/>
    <w:rsid w:val="00ED47F1"/>
    <w:rsid w:val="00ED4899"/>
    <w:rsid w:val="00ED6C17"/>
    <w:rsid w:val="00ED70B0"/>
    <w:rsid w:val="00EE1588"/>
    <w:rsid w:val="00EE1737"/>
    <w:rsid w:val="00EE1A08"/>
    <w:rsid w:val="00EE3A28"/>
    <w:rsid w:val="00EE3CE6"/>
    <w:rsid w:val="00EE487C"/>
    <w:rsid w:val="00EE5D44"/>
    <w:rsid w:val="00EE7C87"/>
    <w:rsid w:val="00EF1CE0"/>
    <w:rsid w:val="00EF2119"/>
    <w:rsid w:val="00EF2333"/>
    <w:rsid w:val="00EF3A12"/>
    <w:rsid w:val="00EF6284"/>
    <w:rsid w:val="00EF6612"/>
    <w:rsid w:val="00EF73C0"/>
    <w:rsid w:val="00EF744D"/>
    <w:rsid w:val="00EF7C75"/>
    <w:rsid w:val="00F018A1"/>
    <w:rsid w:val="00F025C0"/>
    <w:rsid w:val="00F071A2"/>
    <w:rsid w:val="00F07F70"/>
    <w:rsid w:val="00F11DDC"/>
    <w:rsid w:val="00F11F44"/>
    <w:rsid w:val="00F123FB"/>
    <w:rsid w:val="00F12FB8"/>
    <w:rsid w:val="00F141C5"/>
    <w:rsid w:val="00F171F8"/>
    <w:rsid w:val="00F17CC9"/>
    <w:rsid w:val="00F2177F"/>
    <w:rsid w:val="00F2293F"/>
    <w:rsid w:val="00F22DAF"/>
    <w:rsid w:val="00F23CDC"/>
    <w:rsid w:val="00F27DA4"/>
    <w:rsid w:val="00F308DF"/>
    <w:rsid w:val="00F31770"/>
    <w:rsid w:val="00F335A6"/>
    <w:rsid w:val="00F355C7"/>
    <w:rsid w:val="00F36D33"/>
    <w:rsid w:val="00F371E0"/>
    <w:rsid w:val="00F41010"/>
    <w:rsid w:val="00F42795"/>
    <w:rsid w:val="00F42F13"/>
    <w:rsid w:val="00F445A3"/>
    <w:rsid w:val="00F44DD5"/>
    <w:rsid w:val="00F46DBF"/>
    <w:rsid w:val="00F46DFB"/>
    <w:rsid w:val="00F47C66"/>
    <w:rsid w:val="00F47CC6"/>
    <w:rsid w:val="00F52301"/>
    <w:rsid w:val="00F54BAC"/>
    <w:rsid w:val="00F54E69"/>
    <w:rsid w:val="00F550EB"/>
    <w:rsid w:val="00F577F5"/>
    <w:rsid w:val="00F57C0B"/>
    <w:rsid w:val="00F606B7"/>
    <w:rsid w:val="00F61DDA"/>
    <w:rsid w:val="00F621F4"/>
    <w:rsid w:val="00F632B3"/>
    <w:rsid w:val="00F64577"/>
    <w:rsid w:val="00F6480D"/>
    <w:rsid w:val="00F67DF2"/>
    <w:rsid w:val="00F708D3"/>
    <w:rsid w:val="00F71158"/>
    <w:rsid w:val="00F71603"/>
    <w:rsid w:val="00F71B48"/>
    <w:rsid w:val="00F729F0"/>
    <w:rsid w:val="00F731D4"/>
    <w:rsid w:val="00F7482A"/>
    <w:rsid w:val="00F74AC6"/>
    <w:rsid w:val="00F74CB0"/>
    <w:rsid w:val="00F75301"/>
    <w:rsid w:val="00F75DC8"/>
    <w:rsid w:val="00F76241"/>
    <w:rsid w:val="00F812EA"/>
    <w:rsid w:val="00F81AC3"/>
    <w:rsid w:val="00F82292"/>
    <w:rsid w:val="00F822F1"/>
    <w:rsid w:val="00F82BC4"/>
    <w:rsid w:val="00F8326D"/>
    <w:rsid w:val="00F83A6C"/>
    <w:rsid w:val="00F8438F"/>
    <w:rsid w:val="00F859B9"/>
    <w:rsid w:val="00F86920"/>
    <w:rsid w:val="00F90D6C"/>
    <w:rsid w:val="00F90E93"/>
    <w:rsid w:val="00F916F8"/>
    <w:rsid w:val="00F93432"/>
    <w:rsid w:val="00F93664"/>
    <w:rsid w:val="00F9504B"/>
    <w:rsid w:val="00F9514A"/>
    <w:rsid w:val="00F957FF"/>
    <w:rsid w:val="00F95CD7"/>
    <w:rsid w:val="00F96075"/>
    <w:rsid w:val="00F968A7"/>
    <w:rsid w:val="00FA1E11"/>
    <w:rsid w:val="00FA239D"/>
    <w:rsid w:val="00FA289F"/>
    <w:rsid w:val="00FA2ACD"/>
    <w:rsid w:val="00FA3441"/>
    <w:rsid w:val="00FA3685"/>
    <w:rsid w:val="00FA3AEA"/>
    <w:rsid w:val="00FA43D1"/>
    <w:rsid w:val="00FA6935"/>
    <w:rsid w:val="00FA7A86"/>
    <w:rsid w:val="00FA7C0A"/>
    <w:rsid w:val="00FB06DA"/>
    <w:rsid w:val="00FB0702"/>
    <w:rsid w:val="00FB0D62"/>
    <w:rsid w:val="00FB1FD2"/>
    <w:rsid w:val="00FB2D9C"/>
    <w:rsid w:val="00FB35E0"/>
    <w:rsid w:val="00FB47D0"/>
    <w:rsid w:val="00FB496B"/>
    <w:rsid w:val="00FB4DF5"/>
    <w:rsid w:val="00FB5B61"/>
    <w:rsid w:val="00FB6E5B"/>
    <w:rsid w:val="00FB7087"/>
    <w:rsid w:val="00FB70C6"/>
    <w:rsid w:val="00FC2924"/>
    <w:rsid w:val="00FC4FEB"/>
    <w:rsid w:val="00FC5290"/>
    <w:rsid w:val="00FC6F7E"/>
    <w:rsid w:val="00FD0A58"/>
    <w:rsid w:val="00FD15BB"/>
    <w:rsid w:val="00FD349F"/>
    <w:rsid w:val="00FD41B0"/>
    <w:rsid w:val="00FD4F30"/>
    <w:rsid w:val="00FD5783"/>
    <w:rsid w:val="00FD57C4"/>
    <w:rsid w:val="00FD6605"/>
    <w:rsid w:val="00FD68D1"/>
    <w:rsid w:val="00FD7A06"/>
    <w:rsid w:val="00FD7FC4"/>
    <w:rsid w:val="00FE01F0"/>
    <w:rsid w:val="00FE0AE9"/>
    <w:rsid w:val="00FE1AB0"/>
    <w:rsid w:val="00FE1C7C"/>
    <w:rsid w:val="00FE75C8"/>
    <w:rsid w:val="00FF1AE7"/>
    <w:rsid w:val="00FF2073"/>
    <w:rsid w:val="00FF2BA1"/>
    <w:rsid w:val="00FF30F6"/>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692EF67"/>
  <w15:docId w15:val="{1A0C7682-419A-46EF-BBC7-FD873F6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uiPriority w:val="99"/>
    <w:semiHidden/>
    <w:rsid w:val="000631D9"/>
    <w:rPr>
      <w:sz w:val="16"/>
      <w:szCs w:val="16"/>
    </w:rPr>
  </w:style>
  <w:style w:type="paragraph" w:styleId="CommentText">
    <w:name w:val="annotation text"/>
    <w:basedOn w:val="Normal"/>
    <w:link w:val="CommentTextChar"/>
    <w:uiPriority w:val="99"/>
    <w:rsid w:val="000631D9"/>
    <w:rPr>
      <w:sz w:val="20"/>
      <w:szCs w:val="20"/>
    </w:rPr>
  </w:style>
  <w:style w:type="paragraph" w:styleId="CommentSubject">
    <w:name w:val="annotation subject"/>
    <w:basedOn w:val="CommentText"/>
    <w:next w:val="CommentText"/>
    <w:link w:val="CommentSubjectChar"/>
    <w:uiPriority w:val="99"/>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character" w:styleId="UnresolvedMention">
    <w:name w:val="Unresolved Mention"/>
    <w:basedOn w:val="DefaultParagraphFont"/>
    <w:uiPriority w:val="99"/>
    <w:semiHidden/>
    <w:unhideWhenUsed/>
    <w:rsid w:val="00080826"/>
    <w:rPr>
      <w:color w:val="605E5C"/>
      <w:shd w:val="clear" w:color="auto" w:fill="E1DFDD"/>
    </w:rPr>
  </w:style>
  <w:style w:type="table" w:customStyle="1" w:styleId="TableGrid1">
    <w:name w:val="Table Grid1"/>
    <w:basedOn w:val="TableNormal"/>
    <w:next w:val="TableGrid"/>
    <w:uiPriority w:val="39"/>
    <w:rsid w:val="00A52CC3"/>
    <w:rPr>
      <w:rFonts w:eastAsia="Calibr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7857E1"/>
  </w:style>
  <w:style w:type="character" w:customStyle="1" w:styleId="FooterChar">
    <w:name w:val="Footer Char"/>
    <w:basedOn w:val="DefaultParagraphFont"/>
    <w:link w:val="Footer"/>
    <w:uiPriority w:val="99"/>
    <w:rsid w:val="007857E1"/>
    <w:rPr>
      <w:sz w:val="24"/>
      <w:szCs w:val="24"/>
    </w:rPr>
  </w:style>
  <w:style w:type="character" w:customStyle="1" w:styleId="BalloonTextChar">
    <w:name w:val="Balloon Text Char"/>
    <w:basedOn w:val="DefaultParagraphFont"/>
    <w:link w:val="BalloonText"/>
    <w:uiPriority w:val="99"/>
    <w:semiHidden/>
    <w:rsid w:val="007857E1"/>
    <w:rPr>
      <w:rFonts w:ascii="Tahoma" w:hAnsi="Tahoma" w:cs="Tahoma"/>
      <w:sz w:val="16"/>
      <w:szCs w:val="16"/>
    </w:rPr>
  </w:style>
  <w:style w:type="character" w:customStyle="1" w:styleId="CommentSubjectChar">
    <w:name w:val="Comment Subject Char"/>
    <w:basedOn w:val="CommentTextChar"/>
    <w:link w:val="CommentSubject"/>
    <w:uiPriority w:val="99"/>
    <w:semiHidden/>
    <w:rsid w:val="007857E1"/>
    <w:rPr>
      <w:b/>
      <w:bCs/>
    </w:rPr>
  </w:style>
  <w:style w:type="paragraph" w:styleId="BlockText">
    <w:name w:val="Block Text"/>
    <w:basedOn w:val="Normal"/>
    <w:rsid w:val="007857E1"/>
    <w:pPr>
      <w:widowControl w:val="0"/>
      <w:ind w:left="1440" w:right="720"/>
      <w:jc w:val="both"/>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746223929">
      <w:bodyDiv w:val="1"/>
      <w:marLeft w:val="0"/>
      <w:marRight w:val="0"/>
      <w:marTop w:val="0"/>
      <w:marBottom w:val="0"/>
      <w:divBdr>
        <w:top w:val="none" w:sz="0" w:space="0" w:color="auto"/>
        <w:left w:val="none" w:sz="0" w:space="0" w:color="auto"/>
        <w:bottom w:val="none" w:sz="0" w:space="0" w:color="auto"/>
        <w:right w:val="none" w:sz="0" w:space="0" w:color="auto"/>
      </w:divBdr>
    </w:div>
    <w:div w:id="827483435">
      <w:bodyDiv w:val="1"/>
      <w:marLeft w:val="0"/>
      <w:marRight w:val="0"/>
      <w:marTop w:val="0"/>
      <w:marBottom w:val="0"/>
      <w:divBdr>
        <w:top w:val="none" w:sz="0" w:space="0" w:color="auto"/>
        <w:left w:val="none" w:sz="0" w:space="0" w:color="auto"/>
        <w:bottom w:val="none" w:sz="0" w:space="0" w:color="auto"/>
        <w:right w:val="none" w:sz="0" w:space="0" w:color="auto"/>
      </w:divBdr>
    </w:div>
    <w:div w:id="964044715">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423407613">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 w:id="1953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20eileengonzales@elpasoco.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idnetdirect.com" TargetMode="External"/><Relationship Id="rId17" Type="http://schemas.openxmlformats.org/officeDocument/2006/relationships/hyperlink" Target="mailto:normaingalls@elpasoc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ileengonzales@elpasoco.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gonzales@elpas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dnetdirect.com" TargetMode="External"/><Relationship Id="rId23" Type="http://schemas.openxmlformats.org/officeDocument/2006/relationships/header" Target="header6.xml"/><Relationship Id="rId10" Type="http://schemas.openxmlformats.org/officeDocument/2006/relationships/hyperlink" Target="mailto:normaingalls@elpasoc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ileengonzales@elpasoco.com" TargetMode="External"/><Relationship Id="rId14" Type="http://schemas.openxmlformats.org/officeDocument/2006/relationships/hyperlink" Target="mailto:eileengonzales@elapsoco.co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F5C9-031C-475C-96E6-5D21CCE3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289</TotalTime>
  <Pages>18</Pages>
  <Words>6240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41214</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Norma Ingalls</cp:lastModifiedBy>
  <cp:revision>6</cp:revision>
  <cp:lastPrinted>2020-07-23T15:41:00Z</cp:lastPrinted>
  <dcterms:created xsi:type="dcterms:W3CDTF">2020-07-21T00:05:00Z</dcterms:created>
  <dcterms:modified xsi:type="dcterms:W3CDTF">2020-07-23T15:42:00Z</dcterms:modified>
</cp:coreProperties>
</file>