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4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5004"/>
      </w:tblGrid>
      <w:tr w:rsidR="00746C95" w:rsidRPr="00746C95" w14:paraId="3A79F3A7" w14:textId="77777777" w:rsidTr="00A645B7">
        <w:trPr>
          <w:trHeight w:val="198"/>
        </w:trPr>
        <w:tc>
          <w:tcPr>
            <w:tcW w:w="3192" w:type="dxa"/>
          </w:tcPr>
          <w:p w14:paraId="4EDB7049" w14:textId="77777777" w:rsidR="00BC1EAB" w:rsidRDefault="00746C95" w:rsidP="00746C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6C95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  <w:p w14:paraId="7A50A394" w14:textId="77777777" w:rsidR="00BC1EAB" w:rsidRDefault="00BC1EAB" w:rsidP="00746C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7710A2" w14:textId="2C2BB348" w:rsidR="00BC1EAB" w:rsidRDefault="00BC1EAB" w:rsidP="00746C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4BA9BEE" w14:textId="77777777" w:rsidR="00BC1EAB" w:rsidRDefault="00BC1EAB" w:rsidP="00746C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F244FC" w14:textId="0830C193" w:rsidR="00746C95" w:rsidRPr="00746C95" w:rsidRDefault="00746C95" w:rsidP="00BC1EAB">
            <w:pPr>
              <w:ind w:left="780" w:hanging="7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6" w:type="dxa"/>
          </w:tcPr>
          <w:p w14:paraId="534D79B2" w14:textId="77777777" w:rsidR="00746C95" w:rsidRPr="00746C95" w:rsidRDefault="00746C95" w:rsidP="00746C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4" w:type="dxa"/>
          </w:tcPr>
          <w:p w14:paraId="5E428F22" w14:textId="374CB9E6" w:rsidR="00746C95" w:rsidRPr="00746C95" w:rsidRDefault="00746C95" w:rsidP="00746C95">
            <w:pPr>
              <w:ind w:right="88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852183" w14:textId="7B38E783" w:rsidR="00746C95" w:rsidRPr="00746C95" w:rsidRDefault="00BC1EAB" w:rsidP="00746C95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IFB NO. 21-022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782822">
        <w:rPr>
          <w:rFonts w:ascii="Arial" w:hAnsi="Arial" w:cs="Arial"/>
          <w:b/>
          <w:sz w:val="22"/>
          <w:szCs w:val="22"/>
        </w:rPr>
        <w:t>DUE DATE</w:t>
      </w:r>
      <w:r>
        <w:rPr>
          <w:rFonts w:ascii="Arial" w:hAnsi="Arial" w:cs="Arial"/>
          <w:b/>
          <w:sz w:val="22"/>
          <w:szCs w:val="22"/>
        </w:rPr>
        <w:t>: F</w:t>
      </w:r>
      <w:r w:rsidR="00782822">
        <w:rPr>
          <w:rFonts w:ascii="Arial" w:hAnsi="Arial" w:cs="Arial"/>
          <w:b/>
          <w:sz w:val="22"/>
          <w:szCs w:val="22"/>
        </w:rPr>
        <w:t xml:space="preserve">EBRUARY </w:t>
      </w:r>
      <w:r>
        <w:rPr>
          <w:rFonts w:ascii="Arial" w:hAnsi="Arial" w:cs="Arial"/>
          <w:b/>
          <w:sz w:val="22"/>
          <w:szCs w:val="22"/>
        </w:rPr>
        <w:t>25, 2021</w:t>
      </w:r>
    </w:p>
    <w:p w14:paraId="52A90213" w14:textId="77777777" w:rsidR="00746C95" w:rsidRDefault="00746C95" w:rsidP="00746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63823E" w14:textId="38C17163" w:rsidR="00746C95" w:rsidRPr="00746C95" w:rsidRDefault="00746C95" w:rsidP="00746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6C95">
        <w:rPr>
          <w:rFonts w:ascii="Arial" w:hAnsi="Arial" w:cs="Arial"/>
          <w:b/>
          <w:sz w:val="22"/>
          <w:szCs w:val="22"/>
        </w:rPr>
        <w:t>ADDENDUM NO. 1</w:t>
      </w:r>
    </w:p>
    <w:p w14:paraId="658874D7" w14:textId="77777777" w:rsidR="00746C95" w:rsidRPr="00746C95" w:rsidRDefault="00746C95" w:rsidP="00746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6C95">
        <w:rPr>
          <w:rFonts w:ascii="Arial" w:hAnsi="Arial" w:cs="Arial"/>
          <w:b/>
          <w:sz w:val="22"/>
          <w:szCs w:val="22"/>
        </w:rPr>
        <w:t>For</w:t>
      </w:r>
    </w:p>
    <w:p w14:paraId="3EF740A9" w14:textId="6E681207" w:rsidR="00746C95" w:rsidRPr="00746C95" w:rsidRDefault="0014297E" w:rsidP="00746C95">
      <w:pPr>
        <w:tabs>
          <w:tab w:val="left" w:pos="990"/>
        </w:tabs>
        <w:spacing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/>
          <w:b/>
          <w:bCs/>
          <w:color w:val="000000"/>
          <w:sz w:val="22"/>
          <w:szCs w:val="22"/>
        </w:rPr>
        <w:t>CONSTRUCTION OF THE BEAR CREEK REGIONAL PARK RESTROOM PROJECT</w:t>
      </w:r>
    </w:p>
    <w:p w14:paraId="2E786418" w14:textId="77777777" w:rsidR="00746C95" w:rsidRPr="00746C95" w:rsidRDefault="00746C95" w:rsidP="00A81B0A">
      <w:pPr>
        <w:ind w:right="-1260"/>
        <w:rPr>
          <w:rFonts w:ascii="Arial" w:hAnsi="Arial" w:cs="Arial"/>
          <w:b/>
          <w:sz w:val="22"/>
          <w:szCs w:val="22"/>
        </w:rPr>
      </w:pPr>
    </w:p>
    <w:p w14:paraId="5BA4B83F" w14:textId="3607A67D" w:rsidR="00746C95" w:rsidRPr="00746C95" w:rsidRDefault="00746C95" w:rsidP="00A81B0A">
      <w:pPr>
        <w:rPr>
          <w:rFonts w:ascii="Arial" w:hAnsi="Arial" w:cs="Arial"/>
          <w:b/>
          <w:sz w:val="22"/>
          <w:szCs w:val="22"/>
        </w:rPr>
      </w:pPr>
      <w:r w:rsidRPr="00746C95">
        <w:rPr>
          <w:rFonts w:ascii="Arial" w:hAnsi="Arial" w:cs="Arial"/>
          <w:b/>
          <w:sz w:val="22"/>
          <w:szCs w:val="22"/>
        </w:rPr>
        <w:t>DATE OF ADDENDUM: F</w:t>
      </w:r>
      <w:r w:rsidR="00782822">
        <w:rPr>
          <w:rFonts w:ascii="Arial" w:hAnsi="Arial" w:cs="Arial"/>
          <w:b/>
          <w:sz w:val="22"/>
          <w:szCs w:val="22"/>
        </w:rPr>
        <w:t xml:space="preserve">EBRUARY </w:t>
      </w:r>
      <w:r w:rsidR="00F16C04">
        <w:rPr>
          <w:rFonts w:ascii="Arial" w:hAnsi="Arial" w:cs="Arial"/>
          <w:b/>
          <w:sz w:val="22"/>
          <w:szCs w:val="22"/>
        </w:rPr>
        <w:t>8</w:t>
      </w:r>
      <w:r w:rsidRPr="00746C95">
        <w:rPr>
          <w:rFonts w:ascii="Arial" w:hAnsi="Arial" w:cs="Arial"/>
          <w:b/>
          <w:sz w:val="22"/>
          <w:szCs w:val="22"/>
        </w:rPr>
        <w:t>, 2021</w:t>
      </w:r>
    </w:p>
    <w:p w14:paraId="593D2652" w14:textId="77777777" w:rsidR="00746C95" w:rsidRPr="00746C95" w:rsidRDefault="00746C95" w:rsidP="00A81B0A">
      <w:pPr>
        <w:rPr>
          <w:rFonts w:ascii="Arial" w:hAnsi="Arial" w:cs="Arial"/>
          <w:b/>
          <w:sz w:val="22"/>
          <w:szCs w:val="22"/>
        </w:rPr>
      </w:pPr>
    </w:p>
    <w:p w14:paraId="207FD0F5" w14:textId="77777777" w:rsidR="00A83137" w:rsidRPr="00A83137" w:rsidRDefault="00A83137" w:rsidP="00A83137">
      <w:pPr>
        <w:jc w:val="both"/>
        <w:rPr>
          <w:rFonts w:ascii="Arial" w:hAnsi="Arial" w:cs="Arial"/>
          <w:sz w:val="22"/>
          <w:szCs w:val="22"/>
        </w:rPr>
      </w:pPr>
      <w:r w:rsidRPr="00A83137">
        <w:rPr>
          <w:rFonts w:ascii="Arial" w:hAnsi="Arial" w:cs="Arial"/>
          <w:b/>
          <w:sz w:val="22"/>
          <w:szCs w:val="22"/>
        </w:rPr>
        <w:t xml:space="preserve">THE ATTACHED </w:t>
      </w:r>
      <w:r w:rsidRPr="00A83137">
        <w:rPr>
          <w:rFonts w:ascii="Arial" w:hAnsi="Arial" w:cs="Arial"/>
          <w:sz w:val="22"/>
          <w:szCs w:val="22"/>
        </w:rPr>
        <w:t>addendum shall become as fully a part of the above named IFB as if therein included and shall take full and complete precedence over anything contained to the contrary.</w:t>
      </w:r>
    </w:p>
    <w:p w14:paraId="62800531" w14:textId="77777777" w:rsidR="00A83137" w:rsidRPr="00A83137" w:rsidRDefault="00A83137" w:rsidP="00A83137">
      <w:pPr>
        <w:jc w:val="both"/>
        <w:rPr>
          <w:rFonts w:ascii="Arial" w:hAnsi="Arial" w:cs="Arial"/>
          <w:sz w:val="22"/>
          <w:szCs w:val="22"/>
        </w:rPr>
      </w:pPr>
    </w:p>
    <w:p w14:paraId="64541FDC" w14:textId="77777777" w:rsidR="00A83137" w:rsidRPr="00A83137" w:rsidRDefault="00A83137" w:rsidP="00A83137">
      <w:pPr>
        <w:jc w:val="both"/>
        <w:rPr>
          <w:rFonts w:ascii="Arial" w:hAnsi="Arial" w:cs="Arial"/>
          <w:sz w:val="22"/>
          <w:szCs w:val="22"/>
        </w:rPr>
      </w:pPr>
      <w:r w:rsidRPr="00A83137">
        <w:rPr>
          <w:rFonts w:ascii="Arial" w:hAnsi="Arial" w:cs="Arial"/>
          <w:b/>
          <w:sz w:val="22"/>
          <w:szCs w:val="22"/>
        </w:rPr>
        <w:t>ACKNOWLEDGMENT:</w:t>
      </w:r>
      <w:r w:rsidRPr="00A83137">
        <w:rPr>
          <w:rFonts w:ascii="Arial" w:hAnsi="Arial" w:cs="Arial"/>
          <w:sz w:val="22"/>
          <w:szCs w:val="22"/>
        </w:rPr>
        <w:t xml:space="preserve"> Each bidder shall indicate acknowledgment of receipt of this addendum by signing below and submitting this addendum (this page only) with the bid.</w:t>
      </w:r>
    </w:p>
    <w:p w14:paraId="0A572CD1" w14:textId="77777777" w:rsidR="00A83137" w:rsidRPr="00A83137" w:rsidRDefault="00A83137" w:rsidP="00A83137">
      <w:pPr>
        <w:jc w:val="both"/>
        <w:rPr>
          <w:rFonts w:ascii="Arial" w:hAnsi="Arial" w:cs="Arial"/>
          <w:sz w:val="22"/>
          <w:szCs w:val="22"/>
        </w:rPr>
      </w:pPr>
    </w:p>
    <w:p w14:paraId="4D5F04FF" w14:textId="77777777" w:rsidR="00A83137" w:rsidRPr="00A83137" w:rsidRDefault="00A83137" w:rsidP="00A83137">
      <w:pPr>
        <w:jc w:val="both"/>
        <w:rPr>
          <w:rFonts w:ascii="Arial" w:hAnsi="Arial" w:cs="Arial"/>
          <w:sz w:val="22"/>
          <w:szCs w:val="22"/>
        </w:rPr>
      </w:pPr>
      <w:r w:rsidRPr="00A83137">
        <w:rPr>
          <w:rFonts w:ascii="Arial" w:hAnsi="Arial" w:cs="Arial"/>
          <w:sz w:val="22"/>
          <w:szCs w:val="22"/>
        </w:rPr>
        <w:t>Each bidder shall be responsible for reading every item on the attached addendum to ascertain to what extent and in what manner it affects the work being proposed.</w:t>
      </w:r>
    </w:p>
    <w:p w14:paraId="514F97E2" w14:textId="77777777" w:rsidR="00A83137" w:rsidRPr="00A83137" w:rsidRDefault="00A83137" w:rsidP="00A83137">
      <w:pPr>
        <w:jc w:val="both"/>
        <w:rPr>
          <w:rFonts w:ascii="Arial" w:hAnsi="Arial" w:cs="Arial"/>
          <w:sz w:val="22"/>
          <w:szCs w:val="22"/>
        </w:rPr>
      </w:pPr>
    </w:p>
    <w:p w14:paraId="75828C7E" w14:textId="77777777" w:rsidR="00A83137" w:rsidRPr="00A83137" w:rsidRDefault="00A83137" w:rsidP="00A83137">
      <w:pPr>
        <w:rPr>
          <w:rFonts w:ascii="Arial" w:hAnsi="Arial" w:cs="Arial"/>
          <w:sz w:val="22"/>
          <w:szCs w:val="22"/>
        </w:rPr>
      </w:pPr>
      <w:r w:rsidRPr="00A83137">
        <w:rPr>
          <w:rFonts w:ascii="Arial" w:hAnsi="Arial" w:cs="Arial"/>
          <w:sz w:val="22"/>
          <w:szCs w:val="22"/>
        </w:rPr>
        <w:t>No attempt is made to list Addendum items in chronological order or in conformity with the Drawings to which they refer or which they affect.</w:t>
      </w:r>
    </w:p>
    <w:p w14:paraId="29825A1F" w14:textId="77777777" w:rsidR="001D3F15" w:rsidRPr="00746C95" w:rsidRDefault="001D3F15" w:rsidP="00A81B0A">
      <w:pPr>
        <w:spacing w:line="276" w:lineRule="auto"/>
        <w:rPr>
          <w:rFonts w:ascii="Arial" w:hAnsi="Arial" w:cs="Arial"/>
          <w:sz w:val="22"/>
          <w:szCs w:val="22"/>
        </w:rPr>
      </w:pPr>
    </w:p>
    <w:p w14:paraId="296C757B" w14:textId="77777777" w:rsidR="00746C95" w:rsidRPr="00746C95" w:rsidRDefault="00746C95" w:rsidP="00A81B0A">
      <w:pPr>
        <w:spacing w:line="276" w:lineRule="auto"/>
        <w:ind w:left="-720" w:right="-81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746C95" w:rsidRPr="00746C95" w14:paraId="5864CB46" w14:textId="77777777" w:rsidTr="00A645B7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3B0B9" w14:textId="77777777" w:rsidR="00746C95" w:rsidRPr="00746C95" w:rsidRDefault="00746C95" w:rsidP="00A81B0A">
            <w:pPr>
              <w:tabs>
                <w:tab w:val="left" w:pos="72"/>
              </w:tabs>
              <w:spacing w:line="276" w:lineRule="auto"/>
              <w:ind w:left="-18" w:right="-810"/>
              <w:rPr>
                <w:rFonts w:ascii="Arial" w:hAnsi="Arial" w:cs="Arial"/>
                <w:b/>
                <w:sz w:val="22"/>
                <w:szCs w:val="22"/>
              </w:rPr>
            </w:pPr>
            <w:r w:rsidRPr="00746C95">
              <w:rPr>
                <w:rFonts w:ascii="Arial" w:hAnsi="Arial" w:cs="Arial"/>
                <w:b/>
                <w:sz w:val="22"/>
                <w:szCs w:val="22"/>
              </w:rPr>
              <w:t xml:space="preserve">    X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79FF7628" w14:textId="77777777" w:rsidR="00746C95" w:rsidRPr="00746C95" w:rsidRDefault="00746C95" w:rsidP="00A81B0A">
            <w:pPr>
              <w:spacing w:line="276" w:lineRule="auto"/>
              <w:ind w:right="-810"/>
              <w:rPr>
                <w:rFonts w:ascii="Arial" w:hAnsi="Arial" w:cs="Arial"/>
                <w:b/>
                <w:sz w:val="22"/>
                <w:szCs w:val="22"/>
              </w:rPr>
            </w:pPr>
            <w:r w:rsidRPr="00746C95">
              <w:rPr>
                <w:rFonts w:ascii="Arial" w:hAnsi="Arial" w:cs="Arial"/>
                <w:b/>
                <w:sz w:val="22"/>
                <w:szCs w:val="22"/>
              </w:rPr>
              <w:t>NO CHANGE TO DUE DATE</w:t>
            </w:r>
          </w:p>
        </w:tc>
      </w:tr>
      <w:tr w:rsidR="00746C95" w:rsidRPr="00746C95" w14:paraId="77A43FCE" w14:textId="77777777" w:rsidTr="00A645B7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72841" w14:textId="77777777" w:rsidR="00746C95" w:rsidRPr="00746C95" w:rsidRDefault="00746C95" w:rsidP="00A81B0A">
            <w:pPr>
              <w:spacing w:line="276" w:lineRule="auto"/>
              <w:ind w:right="-810"/>
              <w:rPr>
                <w:rFonts w:ascii="Arial" w:hAnsi="Arial" w:cs="Arial"/>
                <w:b/>
                <w:sz w:val="22"/>
                <w:szCs w:val="22"/>
              </w:rPr>
            </w:pPr>
            <w:r w:rsidRPr="00746C9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323007B4" w14:textId="77777777" w:rsidR="00746C95" w:rsidRPr="00746C95" w:rsidRDefault="00746C95" w:rsidP="00A81B0A">
            <w:pPr>
              <w:spacing w:line="276" w:lineRule="auto"/>
              <w:ind w:right="-810"/>
              <w:rPr>
                <w:rFonts w:ascii="Arial" w:hAnsi="Arial" w:cs="Arial"/>
                <w:b/>
                <w:sz w:val="22"/>
                <w:szCs w:val="22"/>
              </w:rPr>
            </w:pPr>
            <w:r w:rsidRPr="00746C95">
              <w:rPr>
                <w:rFonts w:ascii="Arial" w:hAnsi="Arial" w:cs="Arial"/>
                <w:b/>
                <w:sz w:val="22"/>
                <w:szCs w:val="22"/>
              </w:rPr>
              <w:t>CHANGE DUE DATE TO: N.A.</w:t>
            </w:r>
          </w:p>
        </w:tc>
      </w:tr>
    </w:tbl>
    <w:p w14:paraId="7330C39C" w14:textId="77777777" w:rsidR="00746C95" w:rsidRPr="00746C95" w:rsidRDefault="00746C95" w:rsidP="00A81B0A">
      <w:pPr>
        <w:tabs>
          <w:tab w:val="left" w:pos="1740"/>
        </w:tabs>
        <w:spacing w:line="276" w:lineRule="auto"/>
        <w:ind w:right="-810"/>
        <w:rPr>
          <w:rFonts w:ascii="Arial" w:hAnsi="Arial" w:cs="Arial"/>
          <w:b/>
          <w:sz w:val="22"/>
          <w:szCs w:val="22"/>
        </w:rPr>
      </w:pPr>
    </w:p>
    <w:p w14:paraId="30CD2897" w14:textId="283EECA7" w:rsidR="00746C95" w:rsidRPr="00746C95" w:rsidRDefault="00746C95" w:rsidP="00A81B0A">
      <w:pPr>
        <w:spacing w:line="276" w:lineRule="auto"/>
        <w:rPr>
          <w:rFonts w:ascii="Arial" w:hAnsi="Arial" w:cs="Arial"/>
          <w:sz w:val="22"/>
          <w:szCs w:val="22"/>
        </w:rPr>
      </w:pPr>
      <w:r w:rsidRPr="00746C95">
        <w:rPr>
          <w:rFonts w:ascii="Arial" w:hAnsi="Arial" w:cs="Arial"/>
          <w:sz w:val="22"/>
          <w:szCs w:val="22"/>
        </w:rPr>
        <w:t xml:space="preserve">I acknowledge receipt of this addendum which shall become a part of the submitted </w:t>
      </w:r>
      <w:r w:rsidR="004A4DE3">
        <w:rPr>
          <w:rFonts w:ascii="Arial" w:hAnsi="Arial" w:cs="Arial"/>
          <w:sz w:val="22"/>
          <w:szCs w:val="22"/>
        </w:rPr>
        <w:t>Bid</w:t>
      </w:r>
      <w:r w:rsidRPr="00746C95">
        <w:rPr>
          <w:rFonts w:ascii="Arial" w:hAnsi="Arial" w:cs="Arial"/>
          <w:sz w:val="22"/>
          <w:szCs w:val="22"/>
        </w:rPr>
        <w:t>.</w:t>
      </w:r>
    </w:p>
    <w:tbl>
      <w:tblPr>
        <w:tblpPr w:leftFromText="180" w:rightFromText="180" w:vertAnchor="text" w:horzAnchor="page" w:tblpX="1795" w:tblpY="351"/>
        <w:tblW w:w="8748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2628"/>
      </w:tblGrid>
      <w:tr w:rsidR="00746C95" w:rsidRPr="00746C95" w14:paraId="307ABD80" w14:textId="77777777" w:rsidTr="00A645B7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9AF881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93C49EC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ECD380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C95" w:rsidRPr="00746C95" w14:paraId="342E3635" w14:textId="77777777" w:rsidTr="00A645B7">
        <w:tc>
          <w:tcPr>
            <w:tcW w:w="5400" w:type="dxa"/>
            <w:hideMark/>
          </w:tcPr>
          <w:p w14:paraId="6FC4B5D5" w14:textId="77777777" w:rsidR="00746C95" w:rsidRPr="00746C95" w:rsidRDefault="00746C95" w:rsidP="00A81B0A">
            <w:pPr>
              <w:ind w:left="-18"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746C95"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720" w:type="dxa"/>
          </w:tcPr>
          <w:p w14:paraId="6880A084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hideMark/>
          </w:tcPr>
          <w:p w14:paraId="299AD6C6" w14:textId="77777777" w:rsidR="00746C95" w:rsidRPr="00746C95" w:rsidRDefault="00746C95" w:rsidP="00A81B0A">
            <w:pPr>
              <w:ind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746C95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</w:tr>
      <w:tr w:rsidR="00746C95" w:rsidRPr="00746C95" w14:paraId="67625556" w14:textId="77777777" w:rsidTr="00A645B7">
        <w:tc>
          <w:tcPr>
            <w:tcW w:w="8748" w:type="dxa"/>
            <w:gridSpan w:val="3"/>
          </w:tcPr>
          <w:p w14:paraId="6BE265A5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6C95" w:rsidRPr="00746C95" w14:paraId="0714DA9B" w14:textId="77777777" w:rsidTr="00A645B7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70C1BF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7AC59FBD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8E1052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6C95" w:rsidRPr="00746C95" w14:paraId="0D3BFEE6" w14:textId="77777777" w:rsidTr="00A645B7">
        <w:tc>
          <w:tcPr>
            <w:tcW w:w="5400" w:type="dxa"/>
            <w:hideMark/>
          </w:tcPr>
          <w:p w14:paraId="4613245B" w14:textId="77777777" w:rsidR="00746C95" w:rsidRPr="00746C95" w:rsidRDefault="00746C95" w:rsidP="00A81B0A">
            <w:pPr>
              <w:ind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746C95">
              <w:rPr>
                <w:rFonts w:ascii="Arial" w:hAnsi="Arial" w:cs="Arial"/>
                <w:b/>
                <w:sz w:val="22"/>
                <w:szCs w:val="22"/>
              </w:rPr>
              <w:t>AUTHORIZED REPRESENTATIVE</w:t>
            </w:r>
          </w:p>
        </w:tc>
        <w:tc>
          <w:tcPr>
            <w:tcW w:w="720" w:type="dxa"/>
          </w:tcPr>
          <w:p w14:paraId="67668BCD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hideMark/>
          </w:tcPr>
          <w:p w14:paraId="640E2205" w14:textId="77777777" w:rsidR="00746C95" w:rsidRPr="00746C95" w:rsidRDefault="00746C95" w:rsidP="00A81B0A">
            <w:pPr>
              <w:ind w:left="-18"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746C95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746C95" w:rsidRPr="00746C95" w14:paraId="5DD9B595" w14:textId="77777777" w:rsidTr="00A645B7">
        <w:tc>
          <w:tcPr>
            <w:tcW w:w="5400" w:type="dxa"/>
          </w:tcPr>
          <w:p w14:paraId="36D6E3A3" w14:textId="0417FC62" w:rsidR="00746C95" w:rsidRPr="00746C95" w:rsidRDefault="00746C95" w:rsidP="00A81B0A">
            <w:pPr>
              <w:ind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6CE7C7F1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</w:tcPr>
          <w:p w14:paraId="12EE5FB1" w14:textId="77777777" w:rsidR="00746C95" w:rsidRPr="00746C95" w:rsidRDefault="00746C95" w:rsidP="00A81B0A">
            <w:pPr>
              <w:ind w:left="-18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6C95" w:rsidRPr="00746C95" w14:paraId="2C63EF62" w14:textId="77777777" w:rsidTr="00A645B7">
        <w:tc>
          <w:tcPr>
            <w:tcW w:w="8748" w:type="dxa"/>
            <w:gridSpan w:val="3"/>
          </w:tcPr>
          <w:p w14:paraId="51AE724E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6C95" w:rsidRPr="00746C95" w14:paraId="4116EAD2" w14:textId="77777777" w:rsidTr="00A645B7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E33C4D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788D0433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E71B80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6C95" w:rsidRPr="00746C95" w14:paraId="6E58D9A9" w14:textId="77777777" w:rsidTr="00A645B7">
        <w:trPr>
          <w:trHeight w:val="237"/>
        </w:trPr>
        <w:tc>
          <w:tcPr>
            <w:tcW w:w="5400" w:type="dxa"/>
            <w:hideMark/>
          </w:tcPr>
          <w:p w14:paraId="273B54A8" w14:textId="77777777" w:rsidR="00746C95" w:rsidRPr="00746C95" w:rsidRDefault="00746C95" w:rsidP="00A81B0A">
            <w:pPr>
              <w:ind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746C95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20" w:type="dxa"/>
          </w:tcPr>
          <w:p w14:paraId="2A2B66C2" w14:textId="77777777" w:rsidR="00746C95" w:rsidRPr="00746C95" w:rsidRDefault="00746C95" w:rsidP="00A81B0A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hideMark/>
          </w:tcPr>
          <w:p w14:paraId="5E11DD04" w14:textId="77777777" w:rsidR="00746C95" w:rsidRPr="00746C95" w:rsidRDefault="00746C95" w:rsidP="00A81B0A">
            <w:pPr>
              <w:ind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746C9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61A32838" w14:textId="77777777" w:rsidR="00746C95" w:rsidRPr="00746C95" w:rsidRDefault="00746C95" w:rsidP="00A81B0A">
      <w:pPr>
        <w:tabs>
          <w:tab w:val="center" w:pos="4050"/>
          <w:tab w:val="right" w:pos="8640"/>
        </w:tabs>
        <w:ind w:left="-720"/>
        <w:rPr>
          <w:rFonts w:ascii="Arial" w:hAnsi="Arial" w:cs="Arial"/>
          <w:sz w:val="18"/>
          <w:szCs w:val="18"/>
        </w:rPr>
      </w:pPr>
    </w:p>
    <w:p w14:paraId="4B4AE80D" w14:textId="77777777" w:rsidR="00746C95" w:rsidRPr="00746C95" w:rsidRDefault="00746C95" w:rsidP="00A81B0A">
      <w:pPr>
        <w:tabs>
          <w:tab w:val="center" w:pos="4050"/>
          <w:tab w:val="right" w:pos="8640"/>
        </w:tabs>
        <w:ind w:left="-720"/>
        <w:rPr>
          <w:rFonts w:ascii="Arial" w:hAnsi="Arial" w:cs="Arial"/>
          <w:sz w:val="18"/>
          <w:szCs w:val="18"/>
        </w:rPr>
      </w:pPr>
    </w:p>
    <w:p w14:paraId="13B5104B" w14:textId="77777777" w:rsidR="00746C95" w:rsidRPr="00746C95" w:rsidRDefault="00746C95" w:rsidP="00A81B0A">
      <w:pPr>
        <w:tabs>
          <w:tab w:val="center" w:pos="4050"/>
          <w:tab w:val="right" w:pos="8640"/>
        </w:tabs>
        <w:ind w:left="-720"/>
        <w:rPr>
          <w:rFonts w:ascii="Arial" w:hAnsi="Arial" w:cs="Arial"/>
          <w:sz w:val="18"/>
          <w:szCs w:val="18"/>
        </w:rPr>
      </w:pPr>
    </w:p>
    <w:p w14:paraId="243ED15C" w14:textId="77777777" w:rsidR="00746C95" w:rsidRPr="00746C95" w:rsidRDefault="00746C95" w:rsidP="00A81B0A">
      <w:pPr>
        <w:tabs>
          <w:tab w:val="center" w:pos="4050"/>
          <w:tab w:val="right" w:pos="8640"/>
        </w:tabs>
        <w:ind w:left="-720"/>
        <w:rPr>
          <w:rFonts w:ascii="Arial" w:hAnsi="Arial" w:cs="Arial"/>
          <w:sz w:val="18"/>
          <w:szCs w:val="18"/>
        </w:rPr>
      </w:pPr>
    </w:p>
    <w:p w14:paraId="18F26E2C" w14:textId="77777777" w:rsidR="00746C95" w:rsidRP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</w:p>
    <w:p w14:paraId="277946DB" w14:textId="77777777" w:rsidR="00746C95" w:rsidRP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</w:p>
    <w:p w14:paraId="72A0143A" w14:textId="77777777" w:rsidR="00746C95" w:rsidRP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</w:p>
    <w:p w14:paraId="021ABABE" w14:textId="1D70E59D" w:rsid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  <w:r w:rsidRPr="00746C95">
        <w:rPr>
          <w:rFonts w:ascii="Arial" w:hAnsi="Arial" w:cs="Arial"/>
          <w:sz w:val="18"/>
          <w:szCs w:val="18"/>
        </w:rPr>
        <w:t xml:space="preserve"> </w:t>
      </w:r>
    </w:p>
    <w:p w14:paraId="3F15F8BA" w14:textId="77777777" w:rsid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</w:p>
    <w:p w14:paraId="495A017C" w14:textId="77777777" w:rsid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</w:p>
    <w:p w14:paraId="69F3AE06" w14:textId="77777777" w:rsid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</w:p>
    <w:p w14:paraId="63CBCA2F" w14:textId="77777777" w:rsid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</w:p>
    <w:p w14:paraId="2CFB8B56" w14:textId="77777777" w:rsid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</w:p>
    <w:p w14:paraId="7F99FA30" w14:textId="77777777" w:rsid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</w:p>
    <w:p w14:paraId="543B5C1F" w14:textId="77777777" w:rsid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</w:p>
    <w:p w14:paraId="2BD3A363" w14:textId="77777777" w:rsidR="0014297E" w:rsidRDefault="0014297E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</w:p>
    <w:p w14:paraId="5590E030" w14:textId="77777777" w:rsidR="0014297E" w:rsidRDefault="0014297E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</w:p>
    <w:p w14:paraId="594E8B08" w14:textId="7E582AB1" w:rsid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  <w:r w:rsidRPr="00746C95">
        <w:rPr>
          <w:rFonts w:ascii="Arial" w:hAnsi="Arial" w:cs="Arial"/>
          <w:sz w:val="18"/>
          <w:szCs w:val="18"/>
        </w:rPr>
        <w:lastRenderedPageBreak/>
        <w:t>IFB No. 21-02</w:t>
      </w:r>
      <w:r w:rsidR="0014297E">
        <w:rPr>
          <w:rFonts w:ascii="Arial" w:hAnsi="Arial" w:cs="Arial"/>
          <w:sz w:val="18"/>
          <w:szCs w:val="18"/>
        </w:rPr>
        <w:t>2</w:t>
      </w:r>
      <w:r w:rsidRPr="00746C95">
        <w:rPr>
          <w:rFonts w:ascii="Arial" w:hAnsi="Arial" w:cs="Arial"/>
          <w:sz w:val="18"/>
          <w:szCs w:val="18"/>
        </w:rPr>
        <w:t xml:space="preserve"> </w:t>
      </w:r>
    </w:p>
    <w:p w14:paraId="32C12FE9" w14:textId="6A1EC0B4" w:rsidR="00746C95" w:rsidRPr="00746C95" w:rsidRDefault="0014297E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Construction of the Bear Creek Regional Park Restroom Project</w:t>
      </w:r>
    </w:p>
    <w:p w14:paraId="3857C93F" w14:textId="75813601" w:rsidR="00746C95" w:rsidRP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  <w:r w:rsidRPr="00746C95">
        <w:rPr>
          <w:rFonts w:ascii="Arial" w:hAnsi="Arial" w:cs="Arial"/>
          <w:sz w:val="18"/>
          <w:szCs w:val="18"/>
        </w:rPr>
        <w:t>Addendum No.</w:t>
      </w:r>
      <w:r>
        <w:rPr>
          <w:rFonts w:ascii="Arial" w:hAnsi="Arial" w:cs="Arial"/>
          <w:sz w:val="18"/>
          <w:szCs w:val="18"/>
        </w:rPr>
        <w:t xml:space="preserve"> 1</w:t>
      </w:r>
    </w:p>
    <w:p w14:paraId="7AA8AC79" w14:textId="4624B202" w:rsidR="00746C95" w:rsidRPr="00746C95" w:rsidRDefault="00746C95" w:rsidP="00A81B0A">
      <w:pPr>
        <w:tabs>
          <w:tab w:val="center" w:pos="4050"/>
          <w:tab w:val="righ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746C95">
        <w:rPr>
          <w:rFonts w:ascii="Arial" w:hAnsi="Arial" w:cs="Arial"/>
          <w:sz w:val="18"/>
          <w:szCs w:val="18"/>
        </w:rPr>
        <w:t>age 2</w:t>
      </w:r>
    </w:p>
    <w:p w14:paraId="54435BF8" w14:textId="77777777" w:rsidR="00746C95" w:rsidRDefault="00746C95" w:rsidP="00A81B0A">
      <w:pPr>
        <w:spacing w:before="120" w:after="200" w:line="276" w:lineRule="auto"/>
        <w:contextualSpacing/>
        <w:rPr>
          <w:rFonts w:ascii="Arial" w:eastAsiaTheme="minorEastAsia" w:hAnsi="Arial" w:cstheme="minorBidi"/>
          <w:sz w:val="22"/>
          <w:szCs w:val="22"/>
        </w:rPr>
      </w:pPr>
    </w:p>
    <w:p w14:paraId="50AD47BE" w14:textId="77777777" w:rsidR="0014297E" w:rsidRPr="0014297E" w:rsidRDefault="0014297E" w:rsidP="0014297E">
      <w:pPr>
        <w:spacing w:after="120"/>
        <w:contextualSpacing/>
        <w:rPr>
          <w:rFonts w:ascii="Arial" w:eastAsiaTheme="minorEastAsia" w:hAnsi="Arial" w:cs="Arial"/>
          <w:sz w:val="22"/>
          <w:szCs w:val="22"/>
        </w:rPr>
      </w:pPr>
      <w:r w:rsidRPr="0014297E">
        <w:rPr>
          <w:rFonts w:ascii="Arial" w:eastAsiaTheme="minorEastAsia" w:hAnsi="Arial" w:cstheme="minorBidi"/>
          <w:sz w:val="22"/>
          <w:szCs w:val="22"/>
        </w:rPr>
        <w:t xml:space="preserve">The </w:t>
      </w:r>
      <w:r w:rsidRPr="0014297E">
        <w:rPr>
          <w:rFonts w:ascii="Arial" w:eastAsiaTheme="minorEastAsia" w:hAnsi="Arial" w:cs="Arial"/>
          <w:sz w:val="22"/>
          <w:szCs w:val="22"/>
        </w:rPr>
        <w:t>following is hereby made a part of this solicitation:</w:t>
      </w:r>
    </w:p>
    <w:p w14:paraId="22A61CD1" w14:textId="77777777" w:rsidR="0014297E" w:rsidRPr="0014297E" w:rsidRDefault="0014297E" w:rsidP="0014297E">
      <w:pPr>
        <w:spacing w:after="120"/>
        <w:contextualSpacing/>
        <w:rPr>
          <w:rFonts w:ascii="Arial" w:eastAsiaTheme="minorEastAsia" w:hAnsi="Arial" w:cs="Arial"/>
          <w:b/>
          <w:i/>
          <w:sz w:val="22"/>
          <w:szCs w:val="22"/>
        </w:rPr>
      </w:pPr>
    </w:p>
    <w:p w14:paraId="59AC3AC4" w14:textId="77777777" w:rsidR="0014297E" w:rsidRPr="0014297E" w:rsidRDefault="0014297E" w:rsidP="0014297E">
      <w:pPr>
        <w:spacing w:after="120"/>
        <w:contextualSpacing/>
        <w:rPr>
          <w:rFonts w:ascii="Arial" w:eastAsiaTheme="minorEastAsia" w:hAnsi="Arial" w:cs="Arial"/>
          <w:b/>
          <w:i/>
          <w:sz w:val="22"/>
          <w:szCs w:val="22"/>
        </w:rPr>
      </w:pPr>
      <w:r w:rsidRPr="0014297E">
        <w:rPr>
          <w:rFonts w:ascii="Arial" w:eastAsiaTheme="minorEastAsia" w:hAnsi="Arial" w:cs="Arial"/>
          <w:b/>
          <w:i/>
          <w:sz w:val="22"/>
          <w:szCs w:val="22"/>
        </w:rPr>
        <w:t>ATTACHMENTS:</w:t>
      </w:r>
    </w:p>
    <w:p w14:paraId="3F575DED" w14:textId="77777777" w:rsidR="0014297E" w:rsidRPr="0014297E" w:rsidRDefault="0014297E" w:rsidP="0014297E">
      <w:pPr>
        <w:spacing w:after="120"/>
        <w:contextualSpacing/>
        <w:rPr>
          <w:rFonts w:ascii="Arial" w:eastAsiaTheme="minorEastAsia" w:hAnsi="Arial" w:cs="Arial"/>
          <w:b/>
          <w:i/>
          <w:sz w:val="22"/>
          <w:szCs w:val="22"/>
        </w:rPr>
      </w:pPr>
    </w:p>
    <w:p w14:paraId="15BB1615" w14:textId="77777777" w:rsidR="0014297E" w:rsidRPr="0014297E" w:rsidRDefault="0014297E" w:rsidP="0014297E">
      <w:pPr>
        <w:numPr>
          <w:ilvl w:val="0"/>
          <w:numId w:val="2"/>
        </w:numPr>
        <w:spacing w:after="120" w:line="276" w:lineRule="auto"/>
        <w:ind w:left="720"/>
        <w:contextualSpacing/>
        <w:rPr>
          <w:rFonts w:ascii="Arial" w:eastAsiaTheme="minorEastAsia" w:hAnsi="Arial" w:cstheme="minorBidi"/>
          <w:sz w:val="22"/>
          <w:szCs w:val="22"/>
        </w:rPr>
      </w:pPr>
      <w:r w:rsidRPr="0014297E">
        <w:rPr>
          <w:rFonts w:ascii="Arial" w:eastAsiaTheme="minorEastAsia" w:hAnsi="Arial" w:cstheme="minorBidi"/>
          <w:sz w:val="22"/>
          <w:szCs w:val="22"/>
        </w:rPr>
        <w:t>Prebid Meeting Sign-in sheet</w:t>
      </w:r>
    </w:p>
    <w:p w14:paraId="6AD79F67" w14:textId="77777777" w:rsidR="00746C95" w:rsidRPr="00746C95" w:rsidRDefault="00746C95" w:rsidP="00A81B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18EB96F" w14:textId="7C5F2204" w:rsidR="00665FF0" w:rsidRDefault="00665FF0" w:rsidP="00665FF0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665FF0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END OF ADDENDUM NUMBER ONE</w:t>
      </w:r>
    </w:p>
    <w:p w14:paraId="68A8E5DE" w14:textId="77777777" w:rsidR="00665FF0" w:rsidRPr="00665FF0" w:rsidRDefault="00665FF0" w:rsidP="00665FF0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eastAsiaTheme="minorEastAsia" w:hAnsi="Arial" w:cs="Arial"/>
          <w:color w:val="000000"/>
          <w:sz w:val="22"/>
          <w:szCs w:val="22"/>
        </w:rPr>
      </w:pPr>
    </w:p>
    <w:p w14:paraId="0B6CD1D6" w14:textId="77777777" w:rsidR="00665FF0" w:rsidRPr="00665FF0" w:rsidRDefault="00665FF0" w:rsidP="00665FF0">
      <w:pPr>
        <w:spacing w:after="12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65FF0">
        <w:rPr>
          <w:rFonts w:ascii="Arial" w:hAnsi="Arial" w:cs="Arial"/>
          <w:bCs/>
          <w:sz w:val="22"/>
          <w:szCs w:val="22"/>
        </w:rPr>
        <w:t>All other terms and conditions of the original IFB shall remain unchanged and the subsequent bids received as a result of this solicitation shall be opened and evaluated in accordance with those terms and conditions.</w:t>
      </w:r>
    </w:p>
    <w:p w14:paraId="68BAB19E" w14:textId="77777777" w:rsidR="00665FF0" w:rsidRPr="00665FF0" w:rsidRDefault="00665FF0" w:rsidP="00665FF0">
      <w:pPr>
        <w:spacing w:after="1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D3CE10C" w14:textId="77777777" w:rsidR="00665FF0" w:rsidRPr="00665FF0" w:rsidRDefault="00665FF0" w:rsidP="00665FF0">
      <w:pPr>
        <w:spacing w:after="12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65FF0">
        <w:rPr>
          <w:rFonts w:ascii="Arial" w:hAnsi="Arial" w:cs="Arial"/>
          <w:bCs/>
          <w:sz w:val="22"/>
          <w:szCs w:val="22"/>
        </w:rPr>
        <w:t xml:space="preserve">Please sign the addendum signature page and return it with your bid.  Failure to acknowledge this addendum in writing may be cause for rejection of your bid.  </w:t>
      </w:r>
    </w:p>
    <w:p w14:paraId="6FEDE3DD" w14:textId="77777777" w:rsidR="00746C95" w:rsidRPr="00746C95" w:rsidRDefault="00746C95" w:rsidP="00A81B0A">
      <w:pPr>
        <w:ind w:left="-720" w:right="-1260"/>
        <w:rPr>
          <w:rFonts w:ascii="Arial" w:hAnsi="Arial" w:cs="Arial"/>
          <w:bCs/>
          <w:sz w:val="22"/>
          <w:szCs w:val="22"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746C95" w:rsidRPr="00746C95" w14:paraId="502F8C13" w14:textId="77777777" w:rsidTr="00A645B7">
        <w:trPr>
          <w:trHeight w:val="1186"/>
        </w:trPr>
        <w:tc>
          <w:tcPr>
            <w:tcW w:w="4369" w:type="dxa"/>
          </w:tcPr>
          <w:p w14:paraId="144B8FDF" w14:textId="77777777" w:rsidR="00746C95" w:rsidRPr="00746C95" w:rsidRDefault="00746C95" w:rsidP="00A81B0A">
            <w:pPr>
              <w:ind w:left="-720" w:right="-1260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</w:tcPr>
          <w:p w14:paraId="31DB17C8" w14:textId="656E5694" w:rsidR="00746C95" w:rsidRPr="00746C95" w:rsidRDefault="0014297E" w:rsidP="00A81B0A">
            <w:pPr>
              <w:pBdr>
                <w:bottom w:val="single" w:sz="12" w:space="1" w:color="auto"/>
              </w:pBdr>
              <w:ind w:right="-1260"/>
              <w:rPr>
                <w:rFonts w:ascii="Brush Script MT" w:hAnsi="Brush Script MT" w:cs="Arial"/>
                <w:b/>
                <w:color w:val="0070C0"/>
                <w:sz w:val="36"/>
                <w:szCs w:val="36"/>
              </w:rPr>
            </w:pPr>
            <w:r>
              <w:rPr>
                <w:rFonts w:ascii="Brush Script MT" w:hAnsi="Brush Script MT" w:cs="Arial"/>
                <w:b/>
                <w:color w:val="0070C0"/>
                <w:sz w:val="36"/>
                <w:szCs w:val="36"/>
              </w:rPr>
              <w:t>David Care</w:t>
            </w:r>
            <w:r w:rsidR="00782822">
              <w:rPr>
                <w:rFonts w:ascii="Brush Script MT" w:hAnsi="Brush Script MT" w:cs="Arial"/>
                <w:b/>
                <w:color w:val="0070C0"/>
                <w:sz w:val="36"/>
                <w:szCs w:val="36"/>
              </w:rPr>
              <w:t>y</w:t>
            </w:r>
          </w:p>
          <w:p w14:paraId="3D2C2F38" w14:textId="7E67160E" w:rsidR="00746C95" w:rsidRPr="00746C95" w:rsidRDefault="0014297E" w:rsidP="00A81B0A">
            <w:pPr>
              <w:ind w:left="-18" w:right="-1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David Carey</w:t>
            </w:r>
            <w:r w:rsidR="00782822">
              <w:rPr>
                <w:rFonts w:ascii="Arial" w:hAnsi="Arial" w:cs="Arial"/>
                <w:b/>
                <w:sz w:val="20"/>
                <w:szCs w:val="20"/>
              </w:rPr>
              <w:t>, CPPB</w:t>
            </w:r>
          </w:p>
          <w:p w14:paraId="631C4FD5" w14:textId="23E95581" w:rsidR="00746C95" w:rsidRPr="00746C95" w:rsidRDefault="00746C95" w:rsidP="00A81B0A">
            <w:pPr>
              <w:ind w:left="-18" w:right="-1260"/>
              <w:rPr>
                <w:rFonts w:ascii="Edwardian Script ITC" w:hAnsi="Edwardian Script ITC" w:cs="Script"/>
                <w:b/>
                <w:sz w:val="20"/>
                <w:szCs w:val="20"/>
              </w:rPr>
            </w:pPr>
            <w:r w:rsidRPr="00746C95">
              <w:rPr>
                <w:rFonts w:ascii="Arial" w:hAnsi="Arial" w:cs="Arial"/>
                <w:b/>
                <w:sz w:val="20"/>
                <w:szCs w:val="20"/>
              </w:rPr>
              <w:t xml:space="preserve">Procurement Specialist </w:t>
            </w:r>
          </w:p>
        </w:tc>
      </w:tr>
    </w:tbl>
    <w:p w14:paraId="30B8AE9B" w14:textId="6CF4789B" w:rsidR="00E358AE" w:rsidRPr="00AE2F06" w:rsidRDefault="00E358AE" w:rsidP="00577C95">
      <w:pPr>
        <w:rPr>
          <w:sz w:val="20"/>
          <w:szCs w:val="20"/>
        </w:rPr>
      </w:pPr>
    </w:p>
    <w:sectPr w:rsidR="00E358AE" w:rsidRPr="00AE2F06" w:rsidSect="0014297E">
      <w:headerReference w:type="first" r:id="rId8"/>
      <w:footerReference w:type="first" r:id="rId9"/>
      <w:pgSz w:w="12240" w:h="15840" w:code="1"/>
      <w:pgMar w:top="1440" w:right="1080" w:bottom="1440" w:left="1080" w:header="720" w:footer="15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29D5E" w14:textId="77777777" w:rsidR="006B7AC4" w:rsidRDefault="006B7AC4">
      <w:r>
        <w:separator/>
      </w:r>
    </w:p>
  </w:endnote>
  <w:endnote w:type="continuationSeparator" w:id="0">
    <w:p w14:paraId="5649B68E" w14:textId="77777777" w:rsidR="006B7AC4" w:rsidRDefault="006B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121B" w14:textId="29CE1A32" w:rsidR="005409C0" w:rsidRDefault="00375C67">
    <w:pPr>
      <w:pStyle w:val="Footer"/>
    </w:pPr>
    <w:r w:rsidRPr="00375C6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D1174" wp14:editId="163250A2">
              <wp:simplePos x="0" y="0"/>
              <wp:positionH relativeFrom="column">
                <wp:posOffset>3616036</wp:posOffset>
              </wp:positionH>
              <wp:positionV relativeFrom="paragraph">
                <wp:posOffset>149283</wp:posOffset>
              </wp:positionV>
              <wp:extent cx="3535103" cy="339090"/>
              <wp:effectExtent l="0" t="0" r="0" b="381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103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69F53" w14:textId="4AB27CA0" w:rsidR="00375C67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Colorado Springs, CO 80903</w:t>
                          </w:r>
                        </w:p>
                        <w:p w14:paraId="3C63D433" w14:textId="79880F2E" w:rsidR="00375C67" w:rsidRPr="00241D8D" w:rsidRDefault="00375C67" w:rsidP="00375C67">
                          <w:pPr>
                            <w:pStyle w:val="Header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Fax: (719) 520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-6730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11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4.75pt;margin-top:11.75pt;width:278.3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" filled="f" stroked="f">
              <v:textbox>
                <w:txbxContent>
                  <w:p w14:paraId="00B69F53" w14:textId="4AB27CA0" w:rsidR="00375C67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Colorado Springs, CO 80903</w:t>
                    </w:r>
                  </w:p>
                  <w:p w14:paraId="3C63D433" w14:textId="79880F2E" w:rsidR="00375C67" w:rsidRPr="00241D8D" w:rsidRDefault="00375C67" w:rsidP="00375C67">
                    <w:pPr>
                      <w:pStyle w:val="Header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Fax: (719) 520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-6730</w:t>
                    </w:r>
                  </w:p>
                </w:txbxContent>
              </v:textbox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0BE4C" wp14:editId="08C33A9E">
              <wp:simplePos x="0" y="0"/>
              <wp:positionH relativeFrom="margin">
                <wp:align>left</wp:align>
              </wp:positionH>
              <wp:positionV relativeFrom="paragraph">
                <wp:posOffset>135428</wp:posOffset>
              </wp:positionV>
              <wp:extent cx="2757055" cy="353060"/>
              <wp:effectExtent l="0" t="0" r="0" b="889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0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D79F" w14:textId="20E10876" w:rsidR="00375C67" w:rsidRDefault="00F002E3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15 eAST vERMIJO</w:t>
                          </w:r>
                        </w:p>
                        <w:p w14:paraId="4B30F885" w14:textId="2E574FC8" w:rsidR="00375C67" w:rsidRDefault="00375C67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Office: (719) 520 –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6390</w:t>
                          </w:r>
                        </w:p>
                        <w:p w14:paraId="3170BDA3" w14:textId="77777777" w:rsidR="00375C67" w:rsidRPr="00241D8D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0BE4C" id="_x0000_s1030" type="#_x0000_t202" style="position:absolute;margin-left:0;margin-top:10.65pt;width:217.1pt;height:27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" filled="f" stroked="f">
              <v:textbox>
                <w:txbxContent>
                  <w:p w14:paraId="5E72D79F" w14:textId="20E10876" w:rsidR="00375C67" w:rsidRDefault="00F002E3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15 eAST vERMIJO</w:t>
                    </w:r>
                  </w:p>
                  <w:p w14:paraId="4B30F885" w14:textId="2E574FC8" w:rsidR="00375C67" w:rsidRDefault="00375C67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Office: (719) 520 –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6390</w:t>
                    </w:r>
                  </w:p>
                  <w:p w14:paraId="3170BDA3" w14:textId="77777777" w:rsidR="00375C67" w:rsidRPr="00241D8D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E6D188" wp14:editId="2C7FC394">
              <wp:simplePos x="0" y="0"/>
              <wp:positionH relativeFrom="margin">
                <wp:align>center</wp:align>
              </wp:positionH>
              <wp:positionV relativeFrom="paragraph">
                <wp:posOffset>689264</wp:posOffset>
              </wp:positionV>
              <wp:extent cx="2171700" cy="242455"/>
              <wp:effectExtent l="0" t="0" r="0" b="571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4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3AF5" w14:textId="2047A0EF" w:rsidR="00375C67" w:rsidRPr="00375C67" w:rsidRDefault="004A4DE3" w:rsidP="00375C67">
                          <w:pPr>
                            <w:pStyle w:val="Header"/>
                            <w:jc w:val="cent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75C67" w:rsidRPr="00375C67">
                              <w:rPr>
                                <w:rStyle w:val="Hyperlink"/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  <w:u w:val="none"/>
                              </w:rPr>
                              <w:t>www.elpasoco.com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6D188" id="_x0000_s1031" type="#_x0000_t202" style="position:absolute;margin-left:0;margin-top:54.25pt;width:171pt;height:19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" filled="f" stroked="f">
              <v:textbox>
                <w:txbxContent>
                  <w:p w14:paraId="42503AF5" w14:textId="2047A0EF" w:rsidR="00375C67" w:rsidRPr="00375C67" w:rsidRDefault="004A4DE3" w:rsidP="00375C67">
                    <w:pPr>
                      <w:pStyle w:val="Header"/>
                      <w:jc w:val="cent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hyperlink r:id="rId2" w:history="1">
                      <w:r w:rsidR="00375C67" w:rsidRPr="00375C67">
                        <w:rPr>
                          <w:rStyle w:val="Hyperlink"/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  <w:u w:val="none"/>
                        </w:rPr>
                        <w:t>www.elpasoco.com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241D8D">
      <w:rPr>
        <w:noProof/>
      </w:rPr>
      <w:drawing>
        <wp:anchor distT="0" distB="0" distL="114300" distR="114300" simplePos="0" relativeHeight="251660288" behindDoc="1" locked="0" layoutInCell="1" allowOverlap="1" wp14:anchorId="57CA4801" wp14:editId="49F0FFBE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640080" cy="640080"/>
          <wp:effectExtent l="0" t="0" r="762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6158A" w14:textId="77777777" w:rsidR="006B7AC4" w:rsidRDefault="006B7AC4">
      <w:r>
        <w:separator/>
      </w:r>
    </w:p>
  </w:footnote>
  <w:footnote w:type="continuationSeparator" w:id="0">
    <w:p w14:paraId="6C10F395" w14:textId="77777777" w:rsidR="006B7AC4" w:rsidRDefault="006B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92CA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3A5447DC" wp14:editId="2584A745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3887721" cy="1298448"/>
          <wp:effectExtent l="0" t="0" r="0" b="0"/>
          <wp:wrapThrough wrapText="bothSides">
            <wp:wrapPolygon edited="0">
              <wp:start x="10056" y="1268"/>
              <wp:lineTo x="423" y="6023"/>
              <wp:lineTo x="423" y="11730"/>
              <wp:lineTo x="8468" y="12681"/>
              <wp:lineTo x="10479" y="17119"/>
              <wp:lineTo x="7939" y="17119"/>
              <wp:lineTo x="7409" y="17436"/>
              <wp:lineTo x="7621" y="20290"/>
              <wp:lineTo x="13866" y="20290"/>
              <wp:lineTo x="14184" y="17753"/>
              <wp:lineTo x="13549" y="17119"/>
              <wp:lineTo x="11114" y="17119"/>
              <wp:lineTo x="13019" y="12681"/>
              <wp:lineTo x="20005" y="12047"/>
              <wp:lineTo x="21275" y="11413"/>
              <wp:lineTo x="21170" y="6975"/>
              <wp:lineTo x="11432" y="1268"/>
              <wp:lineTo x="10056" y="1268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721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329D3" w14:textId="77777777" w:rsidR="005409C0" w:rsidRDefault="005409C0" w:rsidP="00567510">
    <w:pPr>
      <w:pStyle w:val="Header"/>
    </w:pPr>
  </w:p>
  <w:p w14:paraId="1BE84059" w14:textId="396CF164" w:rsidR="005409C0" w:rsidRDefault="00241D8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69592C" wp14:editId="5B287066">
              <wp:simplePos x="0" y="0"/>
              <wp:positionH relativeFrom="column">
                <wp:posOffset>123825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987A" w14:textId="55891521" w:rsidR="005409C0" w:rsidRPr="00241D8D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Commissioners</w:t>
                          </w:r>
                          <w:r w:rsidR="00E359D6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094822C" w14:textId="298E8B26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Stan VanderWerf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(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4C52A395" w14:textId="51191159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Cami Bremer 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(Vice-Chair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95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" filled="f" stroked="f">
              <v:textbox>
                <w:txbxContent>
                  <w:p w14:paraId="7286987A" w14:textId="55891521" w:rsidR="005409C0" w:rsidRPr="00241D8D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Commissioners</w:t>
                    </w:r>
                    <w:r w:rsidR="00E359D6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:</w:t>
                    </w:r>
                  </w:p>
                  <w:p w14:paraId="3094822C" w14:textId="298E8B26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Stan VanderWerf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(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  <w:p w14:paraId="4C52A395" w14:textId="51191159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Cami Bremer 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(Vice-Chair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EBE48" wp14:editId="65615864">
              <wp:simplePos x="0" y="0"/>
              <wp:positionH relativeFrom="column">
                <wp:posOffset>4591050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3BC92" w14:textId="4A2C0FA5" w:rsidR="005409C0" w:rsidRPr="00241D8D" w:rsidRDefault="00E358AE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0225F86C" w14:textId="1F12450B" w:rsidR="005409C0" w:rsidRPr="00241D8D" w:rsidRDefault="00241D8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Carrie Geitner </w:t>
                          </w:r>
                        </w:p>
                        <w:p w14:paraId="05B7F060" w14:textId="7EC1B4EF" w:rsidR="005718D3" w:rsidRPr="00241D8D" w:rsidRDefault="00241D8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Longinos Gonzalez</w:t>
                          </w:r>
                          <w:r w:rsidR="002B602C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, Jr.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EBE48" id="Text Box 3" o:spid="_x0000_s1027" type="#_x0000_t202" style="position:absolute;margin-left:361.5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WEjPW90AAAAJAQAADwAAAGRycy9kb3ducmV2&#10;LnhtbEyPS0/DMBCE70j8B2uRuFG7j9A0jVMhEFdQX0jc3HibRMTrKHab8O9ZTnDcmdHsfPlmdK24&#10;Yh8aTxqmEwUCqfS2oUrDYf/6kIII0ZA1rSfU8I0BNsXtTW4y6wfa4nUXK8ElFDKjoY6xy6QMZY3O&#10;hInvkNg7+96ZyGdfSdubgctdK2dKPUpnGuIPtenwucbya3dxGo5v58+PhXqvXlzSDX5UktxKan1/&#10;Nz6tQUQc418YfufzdCh408lfyAbRaljO5swS2ZgzAgdWyYKFk4Y0SUEWufxPUPw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WEjPW90AAAAJAQAADwAAAAAAAAAAAAAAAABLBAAAZHJz&#10;L2Rvd25yZXYueG1sUEsFBgAAAAAEAAQA8wAAAFUFAAAAAA==&#10;" filled="f" stroked="f">
              <v:textbox>
                <w:txbxContent>
                  <w:p w14:paraId="3AC3BC92" w14:textId="4A2C0FA5" w:rsidR="005409C0" w:rsidRPr="00241D8D" w:rsidRDefault="00E358AE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Holly Williams</w:t>
                    </w:r>
                  </w:p>
                  <w:p w14:paraId="0225F86C" w14:textId="1F12450B" w:rsidR="005409C0" w:rsidRPr="00241D8D" w:rsidRDefault="00241D8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Carrie Geitner </w:t>
                    </w:r>
                  </w:p>
                  <w:p w14:paraId="05B7F060" w14:textId="7EC1B4EF" w:rsidR="005718D3" w:rsidRPr="00241D8D" w:rsidRDefault="00241D8D" w:rsidP="00621C73">
                    <w:pPr>
                      <w:pStyle w:val="Header"/>
                      <w:jc w:val="right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Longinos Gonzalez</w:t>
                    </w:r>
                    <w:r w:rsidR="002B602C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, Jr.</w:t>
                    </w:r>
                  </w:p>
                </w:txbxContent>
              </v:textbox>
            </v:shape>
          </w:pict>
        </mc:Fallback>
      </mc:AlternateContent>
    </w:r>
  </w:p>
  <w:p w14:paraId="37F94EC1" w14:textId="77777777" w:rsidR="005409C0" w:rsidRDefault="005409C0" w:rsidP="00567510">
    <w:pPr>
      <w:pStyle w:val="Header"/>
    </w:pPr>
  </w:p>
  <w:p w14:paraId="724F1355" w14:textId="7DB0A424" w:rsidR="005409C0" w:rsidRDefault="005409C0" w:rsidP="00567510">
    <w:pPr>
      <w:pStyle w:val="Header"/>
    </w:pPr>
  </w:p>
  <w:p w14:paraId="4797AD73" w14:textId="3D1F3D13" w:rsidR="00375C67" w:rsidRDefault="00375C67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AACDB8" wp14:editId="43C4B8DB">
              <wp:simplePos x="0" y="0"/>
              <wp:positionH relativeFrom="page">
                <wp:align>right</wp:align>
              </wp:positionH>
              <wp:positionV relativeFrom="paragraph">
                <wp:posOffset>126134</wp:posOffset>
              </wp:positionV>
              <wp:extent cx="7772400" cy="4381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363D5" w14:textId="0B8F9C64" w:rsidR="00375C67" w:rsidRPr="00496037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Financial Services Department</w:t>
                          </w:r>
                        </w:p>
                        <w:p w14:paraId="11D1C083" w14:textId="53138E2A" w:rsidR="00B27F37" w:rsidRPr="00496037" w:rsidRDefault="00E659E0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Eileen Gonzales, cppo, cppb – Contracts &amp; Procurement Manager</w:t>
                          </w:r>
                        </w:p>
                        <w:p w14:paraId="5F87223A" w14:textId="77777777" w:rsidR="00B27F37" w:rsidRPr="001754C9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ACDB8" id="_x0000_s1028" type="#_x0000_t202" style="position:absolute;margin-left:560.8pt;margin-top:9.95pt;width:612pt;height:34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" filled="f" stroked="f">
              <v:textbox>
                <w:txbxContent>
                  <w:p w14:paraId="0E2363D5" w14:textId="0B8F9C64" w:rsidR="00375C67" w:rsidRPr="00496037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Financial Services Department</w:t>
                    </w:r>
                  </w:p>
                  <w:p w14:paraId="11D1C083" w14:textId="53138E2A" w:rsidR="00B27F37" w:rsidRPr="00496037" w:rsidRDefault="00E659E0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Eileen Gonzales, cppo, cppb – Contracts &amp; Procurement Manager</w:t>
                    </w:r>
                  </w:p>
                  <w:p w14:paraId="5F87223A" w14:textId="77777777" w:rsidR="00B27F37" w:rsidRPr="001754C9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56AF"/>
    <w:multiLevelType w:val="hybridMultilevel"/>
    <w:tmpl w:val="6204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0541B"/>
    <w:multiLevelType w:val="hybridMultilevel"/>
    <w:tmpl w:val="74DC8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204FD"/>
    <w:rsid w:val="0003301A"/>
    <w:rsid w:val="0004614F"/>
    <w:rsid w:val="00065EA4"/>
    <w:rsid w:val="00070633"/>
    <w:rsid w:val="0007275D"/>
    <w:rsid w:val="00087716"/>
    <w:rsid w:val="000A6AAD"/>
    <w:rsid w:val="000B16CE"/>
    <w:rsid w:val="000D4976"/>
    <w:rsid w:val="000D52F9"/>
    <w:rsid w:val="000E0DBF"/>
    <w:rsid w:val="0010027A"/>
    <w:rsid w:val="00104BF1"/>
    <w:rsid w:val="001329D9"/>
    <w:rsid w:val="00133255"/>
    <w:rsid w:val="001379EB"/>
    <w:rsid w:val="0014297E"/>
    <w:rsid w:val="001754C9"/>
    <w:rsid w:val="00177743"/>
    <w:rsid w:val="00186061"/>
    <w:rsid w:val="00186F90"/>
    <w:rsid w:val="00194E05"/>
    <w:rsid w:val="001A71E2"/>
    <w:rsid w:val="001B51AA"/>
    <w:rsid w:val="001C0680"/>
    <w:rsid w:val="001D3F15"/>
    <w:rsid w:val="001D75D4"/>
    <w:rsid w:val="00222B76"/>
    <w:rsid w:val="002253E8"/>
    <w:rsid w:val="00241D8D"/>
    <w:rsid w:val="00243604"/>
    <w:rsid w:val="0024685C"/>
    <w:rsid w:val="002514D7"/>
    <w:rsid w:val="00260EB7"/>
    <w:rsid w:val="002B602C"/>
    <w:rsid w:val="00326477"/>
    <w:rsid w:val="00354B6C"/>
    <w:rsid w:val="00361029"/>
    <w:rsid w:val="00363F08"/>
    <w:rsid w:val="00365C85"/>
    <w:rsid w:val="00374B2B"/>
    <w:rsid w:val="00375C67"/>
    <w:rsid w:val="00386666"/>
    <w:rsid w:val="00387EB3"/>
    <w:rsid w:val="003A31B6"/>
    <w:rsid w:val="003B25FD"/>
    <w:rsid w:val="003B7184"/>
    <w:rsid w:val="003C0FE3"/>
    <w:rsid w:val="003C52A3"/>
    <w:rsid w:val="003E2FF1"/>
    <w:rsid w:val="00403EB3"/>
    <w:rsid w:val="00434D73"/>
    <w:rsid w:val="00443462"/>
    <w:rsid w:val="0045061A"/>
    <w:rsid w:val="00457C6C"/>
    <w:rsid w:val="00467D81"/>
    <w:rsid w:val="00496037"/>
    <w:rsid w:val="004A060E"/>
    <w:rsid w:val="004A4DE3"/>
    <w:rsid w:val="004B19EF"/>
    <w:rsid w:val="004B2060"/>
    <w:rsid w:val="004B7C48"/>
    <w:rsid w:val="004E466F"/>
    <w:rsid w:val="004F1AE8"/>
    <w:rsid w:val="004F2CF4"/>
    <w:rsid w:val="00527561"/>
    <w:rsid w:val="005362B8"/>
    <w:rsid w:val="005409C0"/>
    <w:rsid w:val="00540FAA"/>
    <w:rsid w:val="0054367F"/>
    <w:rsid w:val="00551B76"/>
    <w:rsid w:val="00556B76"/>
    <w:rsid w:val="005627EB"/>
    <w:rsid w:val="00567510"/>
    <w:rsid w:val="005718D3"/>
    <w:rsid w:val="00577C95"/>
    <w:rsid w:val="00585127"/>
    <w:rsid w:val="005963E0"/>
    <w:rsid w:val="005C5D74"/>
    <w:rsid w:val="005C7022"/>
    <w:rsid w:val="005E6674"/>
    <w:rsid w:val="00621BAC"/>
    <w:rsid w:val="00621C73"/>
    <w:rsid w:val="00634779"/>
    <w:rsid w:val="0064262C"/>
    <w:rsid w:val="00643014"/>
    <w:rsid w:val="00646DD0"/>
    <w:rsid w:val="00660E03"/>
    <w:rsid w:val="00665FF0"/>
    <w:rsid w:val="006A0883"/>
    <w:rsid w:val="006B3AD6"/>
    <w:rsid w:val="006B7AC4"/>
    <w:rsid w:val="006C72BC"/>
    <w:rsid w:val="006F0663"/>
    <w:rsid w:val="006F1DDE"/>
    <w:rsid w:val="007048F0"/>
    <w:rsid w:val="00711985"/>
    <w:rsid w:val="00721342"/>
    <w:rsid w:val="0072708B"/>
    <w:rsid w:val="00737A7C"/>
    <w:rsid w:val="00741A3F"/>
    <w:rsid w:val="00746C95"/>
    <w:rsid w:val="00746E10"/>
    <w:rsid w:val="00765D86"/>
    <w:rsid w:val="00782822"/>
    <w:rsid w:val="00786E68"/>
    <w:rsid w:val="00795B09"/>
    <w:rsid w:val="007A4DF9"/>
    <w:rsid w:val="007B4923"/>
    <w:rsid w:val="007D35BA"/>
    <w:rsid w:val="007D6F5F"/>
    <w:rsid w:val="007F377F"/>
    <w:rsid w:val="00803971"/>
    <w:rsid w:val="00834D45"/>
    <w:rsid w:val="0085138A"/>
    <w:rsid w:val="008A35FD"/>
    <w:rsid w:val="008C0817"/>
    <w:rsid w:val="008C0CA1"/>
    <w:rsid w:val="008E1A15"/>
    <w:rsid w:val="008F7FD8"/>
    <w:rsid w:val="00911739"/>
    <w:rsid w:val="009554F2"/>
    <w:rsid w:val="009756A4"/>
    <w:rsid w:val="00976AA9"/>
    <w:rsid w:val="009A2309"/>
    <w:rsid w:val="009A5D03"/>
    <w:rsid w:val="009C1CA8"/>
    <w:rsid w:val="009C773B"/>
    <w:rsid w:val="009E74EF"/>
    <w:rsid w:val="009F5F97"/>
    <w:rsid w:val="009F6748"/>
    <w:rsid w:val="00A01007"/>
    <w:rsid w:val="00A150AD"/>
    <w:rsid w:val="00A16121"/>
    <w:rsid w:val="00A324E7"/>
    <w:rsid w:val="00A34B02"/>
    <w:rsid w:val="00A35E24"/>
    <w:rsid w:val="00A65D62"/>
    <w:rsid w:val="00A81B0A"/>
    <w:rsid w:val="00A83137"/>
    <w:rsid w:val="00A85553"/>
    <w:rsid w:val="00AB7487"/>
    <w:rsid w:val="00AC164C"/>
    <w:rsid w:val="00AD6AA1"/>
    <w:rsid w:val="00AE2F06"/>
    <w:rsid w:val="00B049D8"/>
    <w:rsid w:val="00B14663"/>
    <w:rsid w:val="00B26BB3"/>
    <w:rsid w:val="00B27F37"/>
    <w:rsid w:val="00B54E76"/>
    <w:rsid w:val="00B61FD4"/>
    <w:rsid w:val="00B7700E"/>
    <w:rsid w:val="00B8239C"/>
    <w:rsid w:val="00B946EE"/>
    <w:rsid w:val="00BA007C"/>
    <w:rsid w:val="00BB2717"/>
    <w:rsid w:val="00BB6F45"/>
    <w:rsid w:val="00BC1EAB"/>
    <w:rsid w:val="00BC38A7"/>
    <w:rsid w:val="00BC7115"/>
    <w:rsid w:val="00BC7D3F"/>
    <w:rsid w:val="00BD7E1C"/>
    <w:rsid w:val="00BE50C3"/>
    <w:rsid w:val="00BF7191"/>
    <w:rsid w:val="00C1079A"/>
    <w:rsid w:val="00C3394B"/>
    <w:rsid w:val="00C5645F"/>
    <w:rsid w:val="00C569ED"/>
    <w:rsid w:val="00C60F04"/>
    <w:rsid w:val="00C64BBC"/>
    <w:rsid w:val="00C828D1"/>
    <w:rsid w:val="00C93FD6"/>
    <w:rsid w:val="00CD63C6"/>
    <w:rsid w:val="00CE5866"/>
    <w:rsid w:val="00CE7884"/>
    <w:rsid w:val="00D06E68"/>
    <w:rsid w:val="00D06ED3"/>
    <w:rsid w:val="00D112EB"/>
    <w:rsid w:val="00D35FB2"/>
    <w:rsid w:val="00D41587"/>
    <w:rsid w:val="00D7001D"/>
    <w:rsid w:val="00D80464"/>
    <w:rsid w:val="00D861CD"/>
    <w:rsid w:val="00D97A51"/>
    <w:rsid w:val="00DB0628"/>
    <w:rsid w:val="00DE1DAC"/>
    <w:rsid w:val="00DF7FD9"/>
    <w:rsid w:val="00E04DFA"/>
    <w:rsid w:val="00E358AE"/>
    <w:rsid w:val="00E359D6"/>
    <w:rsid w:val="00E4616B"/>
    <w:rsid w:val="00E53FBF"/>
    <w:rsid w:val="00E659E0"/>
    <w:rsid w:val="00E71ABE"/>
    <w:rsid w:val="00E77C17"/>
    <w:rsid w:val="00E8072A"/>
    <w:rsid w:val="00E84EDC"/>
    <w:rsid w:val="00E869A1"/>
    <w:rsid w:val="00EA1775"/>
    <w:rsid w:val="00EA291A"/>
    <w:rsid w:val="00EB5AA1"/>
    <w:rsid w:val="00EB5F7D"/>
    <w:rsid w:val="00EE4B32"/>
    <w:rsid w:val="00EE70D0"/>
    <w:rsid w:val="00F002E3"/>
    <w:rsid w:val="00F0601F"/>
    <w:rsid w:val="00F063CA"/>
    <w:rsid w:val="00F120DC"/>
    <w:rsid w:val="00F16C04"/>
    <w:rsid w:val="00F35F02"/>
    <w:rsid w:val="00F47881"/>
    <w:rsid w:val="00F71002"/>
    <w:rsid w:val="00F76A33"/>
    <w:rsid w:val="00FA2E3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3A124E8"/>
  <w15:docId w15:val="{7959ECE8-AAF6-4772-B9BD-BECC047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pcdfields\AppData\Local\Microsoft\Windows\INetCache\Content.Outlook\OA1LDP44\www.elpasoco.com" TargetMode="External"/><Relationship Id="rId1" Type="http://schemas.openxmlformats.org/officeDocument/2006/relationships/hyperlink" Target="file:///C:\Users\pcdfields\AppData\Local\Microsoft\Windows\INetCache\Content.Outlook\OA1LDP44\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2A698-0E38-4991-AE0F-2095E97F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2</TotalTime>
  <Pages>2</Pages>
  <Words>276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Norma Ingalls</cp:lastModifiedBy>
  <cp:revision>3</cp:revision>
  <cp:lastPrinted>2021-02-08T19:13:00Z</cp:lastPrinted>
  <dcterms:created xsi:type="dcterms:W3CDTF">2021-02-08T19:37:00Z</dcterms:created>
  <dcterms:modified xsi:type="dcterms:W3CDTF">2021-02-08T19:41:00Z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