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496" w:tblpY="571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1520"/>
      </w:tblGrid>
      <w:tr w:rsidR="009E63B6" w14:paraId="775AF3F4" w14:textId="77777777" w:rsidTr="009E63B6">
        <w:trPr>
          <w:trHeight w:val="117"/>
        </w:trPr>
        <w:tc>
          <w:tcPr>
            <w:tcW w:w="11520" w:type="dxa"/>
            <w:shd w:val="clear" w:color="auto" w:fill="FFFFFF" w:themeFill="background1"/>
            <w:vAlign w:val="center"/>
          </w:tcPr>
          <w:p w14:paraId="621C6BA8" w14:textId="4641CAD2" w:rsidR="009E63B6" w:rsidRPr="00A905BB" w:rsidRDefault="00125EC6" w:rsidP="002A7571">
            <w:pPr>
              <w:jc w:val="both"/>
              <w:rPr>
                <w:noProof/>
                <w:sz w:val="4"/>
                <w:szCs w:val="4"/>
              </w:rPr>
            </w:pPr>
            <w:bookmarkStart w:id="0" w:name="_Hlk24120170"/>
            <w:r w:rsidRPr="00B7700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165D4F1" wp14:editId="0C477F46">
                  <wp:simplePos x="0" y="0"/>
                  <wp:positionH relativeFrom="page">
                    <wp:posOffset>1609090</wp:posOffset>
                  </wp:positionH>
                  <wp:positionV relativeFrom="paragraph">
                    <wp:posOffset>48895</wp:posOffset>
                  </wp:positionV>
                  <wp:extent cx="3887470" cy="1297940"/>
                  <wp:effectExtent l="0" t="0" r="0" b="0"/>
                  <wp:wrapThrough wrapText="bothSides">
                    <wp:wrapPolygon edited="0">
                      <wp:start x="10056" y="1268"/>
                      <wp:lineTo x="423" y="6023"/>
                      <wp:lineTo x="423" y="11730"/>
                      <wp:lineTo x="8468" y="12681"/>
                      <wp:lineTo x="10479" y="17119"/>
                      <wp:lineTo x="7939" y="17119"/>
                      <wp:lineTo x="7409" y="17436"/>
                      <wp:lineTo x="7621" y="20290"/>
                      <wp:lineTo x="13866" y="20290"/>
                      <wp:lineTo x="14184" y="17753"/>
                      <wp:lineTo x="13549" y="17119"/>
                      <wp:lineTo x="11114" y="17119"/>
                      <wp:lineTo x="13019" y="12681"/>
                      <wp:lineTo x="20005" y="12047"/>
                      <wp:lineTo x="21275" y="11413"/>
                      <wp:lineTo x="21170" y="6975"/>
                      <wp:lineTo x="11432" y="1268"/>
                      <wp:lineTo x="10056" y="1268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 EPC Logo copy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47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4467CC36" w14:textId="77777777" w:rsidR="002A164F" w:rsidRDefault="002A164F" w:rsidP="002A7571">
      <w:pPr>
        <w:pStyle w:val="Header"/>
        <w:jc w:val="both"/>
      </w:pPr>
    </w:p>
    <w:p w14:paraId="7DCC288A" w14:textId="290BCA97" w:rsidR="00125EC6" w:rsidRDefault="00125EC6" w:rsidP="002A7571">
      <w:pPr>
        <w:pStyle w:val="Header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64AE5" wp14:editId="6CB74E30">
                <wp:simplePos x="0" y="0"/>
                <wp:positionH relativeFrom="column">
                  <wp:posOffset>4600575</wp:posOffset>
                </wp:positionH>
                <wp:positionV relativeFrom="paragraph">
                  <wp:posOffset>-158115</wp:posOffset>
                </wp:positionV>
                <wp:extent cx="1466850" cy="4572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9B05F" w14:textId="77777777" w:rsidR="005A1B36" w:rsidRPr="00241D8D" w:rsidRDefault="005A1B36" w:rsidP="00F64C46">
                            <w:pPr>
                              <w:pStyle w:val="Header"/>
                              <w:jc w:val="right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 xml:space="preserve">Carrie Geitner </w:t>
                            </w:r>
                          </w:p>
                          <w:p w14:paraId="45F89536" w14:textId="50A95571" w:rsidR="005A1B36" w:rsidRPr="00241D8D" w:rsidRDefault="005A1B36" w:rsidP="00125EC6">
                            <w:pPr>
                              <w:pStyle w:val="Header"/>
                              <w:jc w:val="right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Holly Williams</w:t>
                            </w:r>
                          </w:p>
                          <w:p w14:paraId="2C4F5F77" w14:textId="77777777" w:rsidR="005A1B36" w:rsidRPr="00241D8D" w:rsidRDefault="005A1B36" w:rsidP="00125EC6">
                            <w:pPr>
                              <w:pStyle w:val="Header"/>
                              <w:jc w:val="right"/>
                              <w:rPr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Longinos Gonzalez</w:t>
                            </w:r>
                            <w:r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, Jr.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64A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-12.45pt;width:11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" filled="f" stroked="f">
                <v:textbox>
                  <w:txbxContent>
                    <w:p w14:paraId="4909B05F" w14:textId="77777777" w:rsidR="005A1B36" w:rsidRPr="00241D8D" w:rsidRDefault="005A1B36" w:rsidP="00F64C46">
                      <w:pPr>
                        <w:pStyle w:val="Header"/>
                        <w:jc w:val="right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 xml:space="preserve">Carrie Geitner </w:t>
                      </w:r>
                    </w:p>
                    <w:p w14:paraId="45F89536" w14:textId="50A95571" w:rsidR="005A1B36" w:rsidRPr="00241D8D" w:rsidRDefault="005A1B36" w:rsidP="00125EC6">
                      <w:pPr>
                        <w:pStyle w:val="Header"/>
                        <w:jc w:val="right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Holly Williams</w:t>
                      </w:r>
                    </w:p>
                    <w:p w14:paraId="2C4F5F77" w14:textId="77777777" w:rsidR="005A1B36" w:rsidRPr="00241D8D" w:rsidRDefault="005A1B36" w:rsidP="00125EC6">
                      <w:pPr>
                        <w:pStyle w:val="Header"/>
                        <w:jc w:val="right"/>
                        <w:rPr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Longinos Gonzalez</w:t>
                      </w:r>
                      <w:r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, Jr.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A4A99" wp14:editId="4795CFAF">
                <wp:simplePos x="0" y="0"/>
                <wp:positionH relativeFrom="column">
                  <wp:posOffset>152400</wp:posOffset>
                </wp:positionH>
                <wp:positionV relativeFrom="paragraph">
                  <wp:posOffset>-152083</wp:posOffset>
                </wp:positionV>
                <wp:extent cx="2171700" cy="5715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BBF2F" w14:textId="77777777" w:rsidR="005A1B36" w:rsidRPr="00241D8D" w:rsidRDefault="005A1B36" w:rsidP="00125EC6">
                            <w:pPr>
                              <w:pStyle w:val="Header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Commissioners:</w:t>
                            </w:r>
                          </w:p>
                          <w:p w14:paraId="728255D9" w14:textId="77777777" w:rsidR="005A1B36" w:rsidRPr="00241D8D" w:rsidRDefault="005A1B36" w:rsidP="00125EC6">
                            <w:pPr>
                              <w:pStyle w:val="Header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Stan VanderWerf (Chair)</w:t>
                            </w:r>
                          </w:p>
                          <w:p w14:paraId="0D2455B4" w14:textId="77777777" w:rsidR="005A1B36" w:rsidRPr="00241D8D" w:rsidRDefault="005A1B36" w:rsidP="00125EC6">
                            <w:pPr>
                              <w:pStyle w:val="Header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Cami Bremer  (Vice-Chair)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4A99" id="Text Box 2" o:spid="_x0000_s1027" type="#_x0000_t202" style="position:absolute;left:0;text-align:left;margin-left:12pt;margin-top:-12pt;width:17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" filled="f" stroked="f">
                <v:textbox>
                  <w:txbxContent>
                    <w:p w14:paraId="7B1BBF2F" w14:textId="77777777" w:rsidR="005A1B36" w:rsidRPr="00241D8D" w:rsidRDefault="005A1B36" w:rsidP="00125EC6">
                      <w:pPr>
                        <w:pStyle w:val="Header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Commissioners:</w:t>
                      </w:r>
                    </w:p>
                    <w:p w14:paraId="728255D9" w14:textId="77777777" w:rsidR="005A1B36" w:rsidRPr="00241D8D" w:rsidRDefault="005A1B36" w:rsidP="00125EC6">
                      <w:pPr>
                        <w:pStyle w:val="Header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Stan VanderWerf (Chair)</w:t>
                      </w:r>
                    </w:p>
                    <w:p w14:paraId="0D2455B4" w14:textId="77777777" w:rsidR="005A1B36" w:rsidRPr="00241D8D" w:rsidRDefault="005A1B36" w:rsidP="00125EC6">
                      <w:pPr>
                        <w:pStyle w:val="Header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Cami Bremer  (Vice-Chair)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B50B7" wp14:editId="43C29FC6">
                <wp:simplePos x="0" y="0"/>
                <wp:positionH relativeFrom="page">
                  <wp:align>right</wp:align>
                </wp:positionH>
                <wp:positionV relativeFrom="paragraph">
                  <wp:posOffset>185738</wp:posOffset>
                </wp:positionV>
                <wp:extent cx="7772400" cy="43815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24E1" w14:textId="77777777" w:rsidR="005A1B36" w:rsidRPr="00496037" w:rsidRDefault="005A1B36" w:rsidP="00125EC6">
                            <w:pPr>
                              <w:jc w:val="center"/>
                              <w:rPr>
                                <w:b/>
                                <w:smallCaps/>
                                <w:color w:val="002D5D"/>
                              </w:rPr>
                            </w:pPr>
                            <w:r w:rsidRPr="00496037">
                              <w:rPr>
                                <w:b/>
                                <w:smallCaps/>
                                <w:color w:val="002D5D"/>
                              </w:rPr>
                              <w:t>Financial Services Department</w:t>
                            </w:r>
                          </w:p>
                          <w:p w14:paraId="45A9C4F9" w14:textId="77777777" w:rsidR="005A1B36" w:rsidRPr="00496037" w:rsidRDefault="005A1B36" w:rsidP="00125EC6">
                            <w:pPr>
                              <w:jc w:val="center"/>
                              <w:rPr>
                                <w:b/>
                                <w:smallCaps/>
                                <w:color w:val="002D5D"/>
                              </w:rPr>
                            </w:pPr>
                            <w:r w:rsidRPr="00496037">
                              <w:rPr>
                                <w:b/>
                                <w:smallCaps/>
                                <w:color w:val="002D5D"/>
                              </w:rPr>
                              <w:t>Eileen Gonzales, cppo, cppb – Contracts &amp; Procurement Manager</w:t>
                            </w:r>
                          </w:p>
                          <w:p w14:paraId="1CF65A67" w14:textId="77777777" w:rsidR="005A1B36" w:rsidRPr="001754C9" w:rsidRDefault="005A1B36" w:rsidP="00125EC6">
                            <w:pPr>
                              <w:jc w:val="center"/>
                              <w:rPr>
                                <w:b/>
                                <w:smallCaps/>
                                <w:color w:val="002D5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50B7" id="_x0000_s1028" type="#_x0000_t202" style="position:absolute;left:0;text-align:left;margin-left:560.8pt;margin-top:14.65pt;width:612pt;height:34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" filled="f" stroked="f">
                <v:textbox>
                  <w:txbxContent>
                    <w:p w14:paraId="7C0E24E1" w14:textId="77777777" w:rsidR="005A1B36" w:rsidRPr="00496037" w:rsidRDefault="005A1B36" w:rsidP="00125EC6">
                      <w:pPr>
                        <w:jc w:val="center"/>
                        <w:rPr>
                          <w:b/>
                          <w:smallCaps/>
                          <w:color w:val="002D5D"/>
                        </w:rPr>
                      </w:pPr>
                      <w:r w:rsidRPr="00496037">
                        <w:rPr>
                          <w:b/>
                          <w:smallCaps/>
                          <w:color w:val="002D5D"/>
                        </w:rPr>
                        <w:t>Financial Services Department</w:t>
                      </w:r>
                    </w:p>
                    <w:p w14:paraId="45A9C4F9" w14:textId="77777777" w:rsidR="005A1B36" w:rsidRPr="00496037" w:rsidRDefault="005A1B36" w:rsidP="00125EC6">
                      <w:pPr>
                        <w:jc w:val="center"/>
                        <w:rPr>
                          <w:b/>
                          <w:smallCaps/>
                          <w:color w:val="002D5D"/>
                        </w:rPr>
                      </w:pPr>
                      <w:r w:rsidRPr="00496037">
                        <w:rPr>
                          <w:b/>
                          <w:smallCaps/>
                          <w:color w:val="002D5D"/>
                        </w:rPr>
                        <w:t>Eileen Gonzales, cppo, cppb – Contracts &amp; Procurement Manager</w:t>
                      </w:r>
                    </w:p>
                    <w:p w14:paraId="1CF65A67" w14:textId="77777777" w:rsidR="005A1B36" w:rsidRPr="001754C9" w:rsidRDefault="005A1B36" w:rsidP="00125EC6">
                      <w:pPr>
                        <w:jc w:val="center"/>
                        <w:rPr>
                          <w:b/>
                          <w:smallCaps/>
                          <w:color w:val="002D5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3C1F8F" w14:textId="1D964F3A" w:rsidR="00125EC6" w:rsidRDefault="00125EC6" w:rsidP="002A7571">
      <w:pPr>
        <w:pStyle w:val="Header"/>
        <w:jc w:val="both"/>
      </w:pPr>
    </w:p>
    <w:p w14:paraId="49937A4E" w14:textId="6D65853C" w:rsidR="00125EC6" w:rsidRDefault="00125EC6" w:rsidP="002A7571">
      <w:pPr>
        <w:pStyle w:val="Header"/>
        <w:jc w:val="both"/>
      </w:pPr>
    </w:p>
    <w:p w14:paraId="39C7D582" w14:textId="4D477623" w:rsidR="00125EC6" w:rsidRPr="00231846" w:rsidRDefault="00125EC6" w:rsidP="002A7571">
      <w:pPr>
        <w:pStyle w:val="Header"/>
        <w:jc w:val="both"/>
        <w:rPr>
          <w:rFonts w:ascii="Arial" w:hAnsi="Arial" w:cs="Arial"/>
          <w:sz w:val="18"/>
          <w:szCs w:val="18"/>
        </w:rPr>
      </w:pPr>
    </w:p>
    <w:tbl>
      <w:tblPr>
        <w:tblW w:w="963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3492"/>
      </w:tblGrid>
      <w:tr w:rsidR="001F5FB4" w:rsidRPr="001F5FB4" w14:paraId="7A8D3EF2" w14:textId="77777777" w:rsidTr="00425467">
        <w:trPr>
          <w:trHeight w:val="198"/>
        </w:trPr>
        <w:tc>
          <w:tcPr>
            <w:tcW w:w="3192" w:type="dxa"/>
          </w:tcPr>
          <w:p w14:paraId="3ED2305C" w14:textId="77777777" w:rsidR="001F5FB4" w:rsidRPr="001F5FB4" w:rsidRDefault="001F5FB4" w:rsidP="001F5FB4">
            <w:pPr>
              <w:rPr>
                <w:rFonts w:ascii="Arial" w:hAnsi="Arial" w:cs="Arial"/>
                <w:b/>
              </w:rPr>
            </w:pPr>
          </w:p>
          <w:p w14:paraId="20961D87" w14:textId="1048E710" w:rsidR="001F5FB4" w:rsidRPr="001F5FB4" w:rsidRDefault="001F5FB4" w:rsidP="00425467">
            <w:pPr>
              <w:ind w:left="-108" w:firstLine="108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 xml:space="preserve">RFP No.: </w:t>
            </w:r>
            <w:r w:rsidR="00425467">
              <w:rPr>
                <w:rFonts w:ascii="Arial" w:hAnsi="Arial" w:cs="Arial"/>
                <w:b/>
              </w:rPr>
              <w:t>21-027</w:t>
            </w:r>
          </w:p>
        </w:tc>
        <w:tc>
          <w:tcPr>
            <w:tcW w:w="2946" w:type="dxa"/>
          </w:tcPr>
          <w:p w14:paraId="39F7914B" w14:textId="77777777" w:rsidR="001F5FB4" w:rsidRPr="001F5FB4" w:rsidRDefault="001F5FB4" w:rsidP="001F5FB4">
            <w:pPr>
              <w:rPr>
                <w:rFonts w:ascii="Arial" w:hAnsi="Arial" w:cs="Arial"/>
                <w:b/>
              </w:rPr>
            </w:pPr>
          </w:p>
        </w:tc>
        <w:tc>
          <w:tcPr>
            <w:tcW w:w="3492" w:type="dxa"/>
          </w:tcPr>
          <w:p w14:paraId="698DCE7F" w14:textId="77777777" w:rsidR="001F5FB4" w:rsidRPr="001F5FB4" w:rsidRDefault="001F5FB4" w:rsidP="001F5FB4">
            <w:pPr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 xml:space="preserve">  </w:t>
            </w:r>
          </w:p>
          <w:p w14:paraId="0037DFB1" w14:textId="4539318C" w:rsidR="001F5FB4" w:rsidRPr="001F5FB4" w:rsidRDefault="001F5FB4" w:rsidP="001F5FB4">
            <w:pPr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 xml:space="preserve">DUE DATE:  </w:t>
            </w:r>
            <w:r w:rsidR="00425467">
              <w:rPr>
                <w:rFonts w:ascii="Arial" w:hAnsi="Arial" w:cs="Arial"/>
                <w:b/>
              </w:rPr>
              <w:t>May 18, 2021</w:t>
            </w:r>
          </w:p>
        </w:tc>
      </w:tr>
    </w:tbl>
    <w:p w14:paraId="17B4CC38" w14:textId="77777777" w:rsidR="001F5FB4" w:rsidRPr="001F5FB4" w:rsidRDefault="001F5FB4" w:rsidP="00425467">
      <w:pPr>
        <w:tabs>
          <w:tab w:val="left" w:pos="1740"/>
        </w:tabs>
        <w:ind w:left="612"/>
        <w:rPr>
          <w:rFonts w:ascii="Arial" w:hAnsi="Arial" w:cs="Arial"/>
          <w:b/>
        </w:rPr>
      </w:pPr>
    </w:p>
    <w:p w14:paraId="0E0B3D6A" w14:textId="77777777" w:rsidR="001F5FB4" w:rsidRPr="001F5FB4" w:rsidRDefault="001F5FB4" w:rsidP="00425467">
      <w:pPr>
        <w:ind w:left="-108" w:right="-1260"/>
        <w:jc w:val="center"/>
        <w:rPr>
          <w:rFonts w:ascii="Arial" w:hAnsi="Arial" w:cs="Arial"/>
          <w:b/>
        </w:rPr>
      </w:pPr>
      <w:r w:rsidRPr="001F5FB4">
        <w:rPr>
          <w:rFonts w:ascii="Arial" w:hAnsi="Arial" w:cs="Arial"/>
          <w:b/>
        </w:rPr>
        <w:t>ADDENDUM No. 1</w:t>
      </w:r>
    </w:p>
    <w:p w14:paraId="603FC068" w14:textId="77777777" w:rsidR="001F5FB4" w:rsidRPr="001F5FB4" w:rsidRDefault="001F5FB4" w:rsidP="00425467">
      <w:pPr>
        <w:ind w:left="-108" w:right="-1260"/>
        <w:jc w:val="center"/>
        <w:rPr>
          <w:rFonts w:ascii="Arial" w:hAnsi="Arial" w:cs="Arial"/>
          <w:b/>
        </w:rPr>
      </w:pPr>
    </w:p>
    <w:p w14:paraId="08C538C4" w14:textId="77777777" w:rsidR="001F5FB4" w:rsidRPr="001F5FB4" w:rsidRDefault="001F5FB4" w:rsidP="00425467">
      <w:pPr>
        <w:ind w:left="-108" w:right="-1260"/>
        <w:jc w:val="center"/>
        <w:rPr>
          <w:rFonts w:ascii="Arial" w:hAnsi="Arial" w:cs="Arial"/>
          <w:b/>
        </w:rPr>
      </w:pPr>
      <w:r w:rsidRPr="001F5FB4">
        <w:rPr>
          <w:rFonts w:ascii="Arial" w:hAnsi="Arial" w:cs="Arial"/>
          <w:b/>
        </w:rPr>
        <w:t>for</w:t>
      </w:r>
    </w:p>
    <w:p w14:paraId="111F68A9" w14:textId="77777777" w:rsidR="001F5FB4" w:rsidRPr="001F5FB4" w:rsidRDefault="001F5FB4" w:rsidP="00425467">
      <w:pPr>
        <w:ind w:left="-108" w:right="-1260"/>
        <w:jc w:val="center"/>
        <w:rPr>
          <w:rFonts w:ascii="Arial" w:hAnsi="Arial" w:cs="Arial"/>
          <w:b/>
        </w:rPr>
      </w:pPr>
    </w:p>
    <w:p w14:paraId="55A69A71" w14:textId="4A40E8CE" w:rsidR="001F5FB4" w:rsidRPr="001F5FB4" w:rsidRDefault="00425467" w:rsidP="00425467">
      <w:pPr>
        <w:ind w:left="-108" w:right="-1260"/>
        <w:jc w:val="center"/>
        <w:rPr>
          <w:rFonts w:ascii="Arial" w:hAnsi="Arial" w:cs="Arial"/>
          <w:b/>
        </w:rPr>
      </w:pPr>
      <w:r w:rsidRPr="00425467">
        <w:rPr>
          <w:rFonts w:ascii="Arial" w:hAnsi="Arial" w:cs="Arial"/>
          <w:b/>
        </w:rPr>
        <w:t>COMPUTERIZED ASSET MANAGEMENT SYSTEM SOFTWARE PROJECT</w:t>
      </w:r>
    </w:p>
    <w:p w14:paraId="4865B535" w14:textId="77777777" w:rsidR="00425467" w:rsidRDefault="00425467" w:rsidP="00425467">
      <w:pPr>
        <w:ind w:right="-1260"/>
        <w:rPr>
          <w:rFonts w:ascii="Arial" w:hAnsi="Arial" w:cs="Arial"/>
          <w:b/>
        </w:rPr>
      </w:pPr>
    </w:p>
    <w:p w14:paraId="737FCBAC" w14:textId="2FDAC18C" w:rsidR="001F5FB4" w:rsidRPr="001F5FB4" w:rsidRDefault="001F5FB4" w:rsidP="00425467">
      <w:pPr>
        <w:ind w:left="-108" w:right="-1260"/>
        <w:rPr>
          <w:rFonts w:ascii="Arial" w:hAnsi="Arial" w:cs="Arial"/>
          <w:b/>
        </w:rPr>
      </w:pPr>
      <w:r w:rsidRPr="001F5FB4">
        <w:rPr>
          <w:rFonts w:ascii="Arial" w:hAnsi="Arial" w:cs="Arial"/>
          <w:b/>
        </w:rPr>
        <w:t xml:space="preserve">DATE OF ADDENDUM:  </w:t>
      </w:r>
      <w:r w:rsidR="00425467">
        <w:rPr>
          <w:rFonts w:ascii="Arial" w:hAnsi="Arial" w:cs="Arial"/>
          <w:b/>
        </w:rPr>
        <w:t>April 23, 2021</w:t>
      </w:r>
    </w:p>
    <w:p w14:paraId="08B57189" w14:textId="77777777" w:rsidR="001F5FB4" w:rsidRPr="001F5FB4" w:rsidRDefault="001F5FB4" w:rsidP="00425467">
      <w:pPr>
        <w:ind w:left="-108" w:right="-1260"/>
        <w:rPr>
          <w:rFonts w:ascii="Arial" w:hAnsi="Arial" w:cs="Arial"/>
          <w:b/>
        </w:rPr>
      </w:pPr>
    </w:p>
    <w:p w14:paraId="33D1458D" w14:textId="77777777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  <w:r w:rsidRPr="001F5FB4">
        <w:rPr>
          <w:rFonts w:ascii="Arial" w:hAnsi="Arial" w:cs="Arial"/>
          <w:b/>
        </w:rPr>
        <w:t xml:space="preserve">THE ATTACHED </w:t>
      </w:r>
      <w:r w:rsidRPr="001F5FB4">
        <w:rPr>
          <w:rFonts w:ascii="Arial" w:hAnsi="Arial" w:cs="Arial"/>
        </w:rPr>
        <w:t>addendum shall become as fully a part of the above-named RFP as if therein included and shall take full and complete precedence over anything contained to the contrary.</w:t>
      </w:r>
    </w:p>
    <w:p w14:paraId="7E65EF36" w14:textId="77777777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</w:p>
    <w:p w14:paraId="2796E547" w14:textId="77777777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  <w:r w:rsidRPr="001F5FB4">
        <w:rPr>
          <w:rFonts w:ascii="Arial" w:hAnsi="Arial" w:cs="Arial"/>
          <w:b/>
        </w:rPr>
        <w:t>ACKNOWLEDGMENT:</w:t>
      </w:r>
      <w:r w:rsidRPr="001F5FB4">
        <w:rPr>
          <w:rFonts w:ascii="Arial" w:hAnsi="Arial" w:cs="Arial"/>
        </w:rPr>
        <w:t xml:space="preserve"> Each respondent shall indicate acknowledgment of receipt of this addendum by signing below and submitting this addendum (this page only) with the proposal.</w:t>
      </w:r>
    </w:p>
    <w:p w14:paraId="62E6959B" w14:textId="77777777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</w:p>
    <w:p w14:paraId="430639B8" w14:textId="77777777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  <w:r w:rsidRPr="001F5FB4">
        <w:rPr>
          <w:rFonts w:ascii="Arial" w:hAnsi="Arial" w:cs="Arial"/>
        </w:rPr>
        <w:t>Each respondent shall be responsible for reading every item on the attached addendum to ascertain to what extent and in what manner it affects the work being proposed.</w:t>
      </w:r>
    </w:p>
    <w:p w14:paraId="60E11C96" w14:textId="77777777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</w:p>
    <w:p w14:paraId="3712910B" w14:textId="77777777" w:rsidR="001F5FB4" w:rsidRPr="001F5FB4" w:rsidRDefault="001F5FB4" w:rsidP="00425467">
      <w:pPr>
        <w:ind w:left="-108" w:right="-1260"/>
        <w:rPr>
          <w:rFonts w:ascii="Arial" w:hAnsi="Arial" w:cs="Arial"/>
        </w:rPr>
      </w:pPr>
      <w:r w:rsidRPr="001F5FB4">
        <w:rPr>
          <w:rFonts w:ascii="Arial" w:hAnsi="Arial" w:cs="Arial"/>
        </w:rPr>
        <w:t>No attempt is made to list Addendum items in chronological order or in conformity with the Drawings to which they refer or which they affect.</w:t>
      </w:r>
    </w:p>
    <w:p w14:paraId="5E5311B6" w14:textId="77777777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</w:p>
    <w:tbl>
      <w:tblPr>
        <w:tblW w:w="7898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408"/>
        <w:gridCol w:w="7490"/>
      </w:tblGrid>
      <w:tr w:rsidR="001F5FB4" w:rsidRPr="001F5FB4" w14:paraId="4F9577FB" w14:textId="77777777" w:rsidTr="00425467">
        <w:trPr>
          <w:trHeight w:val="9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DB4E3B" w14:textId="6713F2AD" w:rsidR="001F5FB4" w:rsidRPr="001F5FB4" w:rsidRDefault="001F5FB4" w:rsidP="001F5FB4">
            <w:pPr>
              <w:tabs>
                <w:tab w:val="left" w:pos="72"/>
              </w:tabs>
              <w:ind w:left="-18" w:right="-202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490" w:type="dxa"/>
            <w:vMerge w:val="restart"/>
            <w:tcBorders>
              <w:left w:val="single" w:sz="4" w:space="0" w:color="auto"/>
            </w:tcBorders>
          </w:tcPr>
          <w:p w14:paraId="7F550279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NO CHANGE</w:t>
            </w:r>
          </w:p>
          <w:p w14:paraId="7B4CE260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</w:p>
        </w:tc>
      </w:tr>
      <w:tr w:rsidR="001F5FB4" w:rsidRPr="001F5FB4" w14:paraId="434D6918" w14:textId="77777777" w:rsidTr="00425467">
        <w:trPr>
          <w:trHeight w:val="9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8C2CF" w14:textId="77777777" w:rsidR="001F5FB4" w:rsidRPr="001F5FB4" w:rsidRDefault="001F5FB4" w:rsidP="001F5FB4">
            <w:pPr>
              <w:tabs>
                <w:tab w:val="left" w:pos="72"/>
              </w:tabs>
              <w:ind w:left="-18" w:right="-202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90" w:type="dxa"/>
            <w:vMerge/>
            <w:tcBorders>
              <w:left w:val="single" w:sz="4" w:space="0" w:color="auto"/>
            </w:tcBorders>
          </w:tcPr>
          <w:p w14:paraId="1AC644E3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</w:p>
        </w:tc>
      </w:tr>
    </w:tbl>
    <w:p w14:paraId="0BC59324" w14:textId="77777777" w:rsidR="001F5FB4" w:rsidRPr="001F5FB4" w:rsidRDefault="001F5FB4" w:rsidP="00425467">
      <w:pPr>
        <w:tabs>
          <w:tab w:val="left" w:pos="1740"/>
        </w:tabs>
        <w:ind w:left="-108" w:right="-1260"/>
        <w:rPr>
          <w:rFonts w:ascii="Arial" w:hAnsi="Arial" w:cs="Arial"/>
          <w:b/>
        </w:rPr>
      </w:pPr>
    </w:p>
    <w:p w14:paraId="35AA8241" w14:textId="77777777" w:rsidR="001F5FB4" w:rsidRPr="001F5FB4" w:rsidRDefault="001F5FB4" w:rsidP="00425467">
      <w:pPr>
        <w:ind w:left="-108" w:right="-1260"/>
        <w:rPr>
          <w:rFonts w:ascii="Arial" w:hAnsi="Arial" w:cs="Arial"/>
        </w:rPr>
      </w:pPr>
      <w:r w:rsidRPr="001F5FB4">
        <w:rPr>
          <w:rFonts w:ascii="Arial" w:hAnsi="Arial" w:cs="Arial"/>
        </w:rPr>
        <w:t>I acknowledge receipt of this addendum which shall become a part of the submitted bid.</w:t>
      </w:r>
    </w:p>
    <w:tbl>
      <w:tblPr>
        <w:tblpPr w:leftFromText="180" w:rightFromText="180" w:vertAnchor="text" w:horzAnchor="page" w:tblpX="1795" w:tblpY="351"/>
        <w:tblW w:w="8748" w:type="dxa"/>
        <w:tblLayout w:type="fixed"/>
        <w:tblLook w:val="04A0" w:firstRow="1" w:lastRow="0" w:firstColumn="1" w:lastColumn="0" w:noHBand="0" w:noVBand="1"/>
      </w:tblPr>
      <w:tblGrid>
        <w:gridCol w:w="5400"/>
        <w:gridCol w:w="720"/>
        <w:gridCol w:w="2628"/>
      </w:tblGrid>
      <w:tr w:rsidR="001F5FB4" w:rsidRPr="001F5FB4" w14:paraId="0136DCEA" w14:textId="77777777" w:rsidTr="00425467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53B79A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BB76D6E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EDF0AC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</w:rPr>
            </w:pPr>
          </w:p>
        </w:tc>
      </w:tr>
      <w:tr w:rsidR="001F5FB4" w:rsidRPr="001F5FB4" w14:paraId="030C599A" w14:textId="77777777" w:rsidTr="00425467">
        <w:tc>
          <w:tcPr>
            <w:tcW w:w="5400" w:type="dxa"/>
            <w:hideMark/>
          </w:tcPr>
          <w:p w14:paraId="30C5BC19" w14:textId="77777777" w:rsidR="001F5FB4" w:rsidRPr="001F5FB4" w:rsidRDefault="001F5FB4" w:rsidP="001F5FB4">
            <w:pPr>
              <w:ind w:left="-18"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720" w:type="dxa"/>
          </w:tcPr>
          <w:p w14:paraId="2CCDE2AD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hideMark/>
          </w:tcPr>
          <w:p w14:paraId="717DD2C9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PHONE</w:t>
            </w:r>
          </w:p>
        </w:tc>
      </w:tr>
      <w:tr w:rsidR="001F5FB4" w:rsidRPr="001F5FB4" w14:paraId="3274513C" w14:textId="77777777" w:rsidTr="00425467">
        <w:tc>
          <w:tcPr>
            <w:tcW w:w="8748" w:type="dxa"/>
            <w:gridSpan w:val="3"/>
          </w:tcPr>
          <w:p w14:paraId="0BD62C76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</w:tr>
      <w:tr w:rsidR="001F5FB4" w:rsidRPr="001F5FB4" w14:paraId="043AF46E" w14:textId="77777777" w:rsidTr="00425467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5D3544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19D1516D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2D8B05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</w:tr>
      <w:tr w:rsidR="001F5FB4" w:rsidRPr="001F5FB4" w14:paraId="7FB6D501" w14:textId="77777777" w:rsidTr="00425467">
        <w:tc>
          <w:tcPr>
            <w:tcW w:w="5400" w:type="dxa"/>
            <w:hideMark/>
          </w:tcPr>
          <w:p w14:paraId="64BFE53B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AUTHORIZED REPRESENTATIVE</w:t>
            </w:r>
          </w:p>
        </w:tc>
        <w:tc>
          <w:tcPr>
            <w:tcW w:w="720" w:type="dxa"/>
          </w:tcPr>
          <w:p w14:paraId="30C9F2A5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hideMark/>
          </w:tcPr>
          <w:p w14:paraId="4E6E7CCE" w14:textId="77777777" w:rsidR="001F5FB4" w:rsidRPr="001F5FB4" w:rsidRDefault="001F5FB4" w:rsidP="001F5FB4">
            <w:pPr>
              <w:ind w:left="-18"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TITLE</w:t>
            </w:r>
          </w:p>
        </w:tc>
      </w:tr>
      <w:tr w:rsidR="001F5FB4" w:rsidRPr="001F5FB4" w14:paraId="1191DDE0" w14:textId="77777777" w:rsidTr="00425467">
        <w:tc>
          <w:tcPr>
            <w:tcW w:w="8748" w:type="dxa"/>
            <w:gridSpan w:val="3"/>
          </w:tcPr>
          <w:p w14:paraId="24169654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</w:tr>
      <w:tr w:rsidR="001F5FB4" w:rsidRPr="001F5FB4" w14:paraId="7E056ECF" w14:textId="77777777" w:rsidTr="00425467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F9872F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36C3E161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AA0EC6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</w:tr>
      <w:tr w:rsidR="001F5FB4" w:rsidRPr="001F5FB4" w14:paraId="6B48CBE9" w14:textId="77777777" w:rsidTr="00425467">
        <w:trPr>
          <w:trHeight w:val="237"/>
        </w:trPr>
        <w:tc>
          <w:tcPr>
            <w:tcW w:w="5400" w:type="dxa"/>
            <w:hideMark/>
          </w:tcPr>
          <w:p w14:paraId="3178F3D6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20" w:type="dxa"/>
          </w:tcPr>
          <w:p w14:paraId="082F1D4E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hideMark/>
          </w:tcPr>
          <w:p w14:paraId="1283F488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DATE</w:t>
            </w:r>
          </w:p>
        </w:tc>
      </w:tr>
    </w:tbl>
    <w:p w14:paraId="62C3A6EC" w14:textId="77777777" w:rsidR="001F5FB4" w:rsidRPr="001F5FB4" w:rsidRDefault="001F5FB4" w:rsidP="00425467">
      <w:pPr>
        <w:ind w:left="-108" w:right="-1260"/>
        <w:rPr>
          <w:rFonts w:ascii="Arial" w:hAnsi="Arial" w:cs="Arial"/>
        </w:rPr>
      </w:pPr>
    </w:p>
    <w:p w14:paraId="06E7A08D" w14:textId="77777777" w:rsidR="001F5FB4" w:rsidRPr="001F5FB4" w:rsidRDefault="001F5FB4" w:rsidP="00425467">
      <w:pPr>
        <w:spacing w:before="120" w:after="200" w:line="276" w:lineRule="auto"/>
        <w:ind w:left="-108" w:right="-1260"/>
        <w:contextualSpacing/>
        <w:rPr>
          <w:rFonts w:ascii="Arial" w:hAnsi="Arial"/>
          <w:sz w:val="22"/>
          <w:szCs w:val="22"/>
        </w:rPr>
      </w:pPr>
    </w:p>
    <w:p w14:paraId="7F06FB83" w14:textId="77777777" w:rsidR="001F5FB4" w:rsidRPr="001F5FB4" w:rsidRDefault="001F5FB4" w:rsidP="00425467">
      <w:pPr>
        <w:spacing w:before="120" w:after="200" w:line="276" w:lineRule="auto"/>
        <w:ind w:left="-108" w:right="-1260"/>
        <w:contextualSpacing/>
        <w:rPr>
          <w:rFonts w:ascii="Arial" w:hAnsi="Arial"/>
          <w:sz w:val="22"/>
          <w:szCs w:val="22"/>
        </w:rPr>
      </w:pPr>
    </w:p>
    <w:p w14:paraId="49EBDCEE" w14:textId="77777777" w:rsidR="001F5FB4" w:rsidRPr="001F5FB4" w:rsidRDefault="001F5FB4" w:rsidP="00425467">
      <w:pPr>
        <w:spacing w:before="120" w:after="200" w:line="276" w:lineRule="auto"/>
        <w:ind w:left="-108" w:right="-1260"/>
        <w:contextualSpacing/>
        <w:rPr>
          <w:rFonts w:ascii="Arial" w:hAnsi="Arial"/>
          <w:sz w:val="22"/>
          <w:szCs w:val="22"/>
        </w:rPr>
      </w:pPr>
    </w:p>
    <w:p w14:paraId="7887788A" w14:textId="77777777" w:rsidR="001F5FB4" w:rsidRPr="001F5FB4" w:rsidRDefault="001F5FB4" w:rsidP="00425467">
      <w:pPr>
        <w:spacing w:before="120" w:after="200" w:line="276" w:lineRule="auto"/>
        <w:ind w:left="-108" w:right="-1260"/>
        <w:contextualSpacing/>
        <w:rPr>
          <w:rFonts w:ascii="Arial" w:hAnsi="Arial"/>
          <w:sz w:val="22"/>
          <w:szCs w:val="22"/>
        </w:rPr>
      </w:pPr>
    </w:p>
    <w:p w14:paraId="00283D6C" w14:textId="77777777" w:rsidR="001F5FB4" w:rsidRPr="001F5FB4" w:rsidRDefault="001F5FB4" w:rsidP="00425467">
      <w:pPr>
        <w:spacing w:before="120" w:after="200" w:line="276" w:lineRule="auto"/>
        <w:ind w:left="-108" w:right="-1260"/>
        <w:contextualSpacing/>
        <w:rPr>
          <w:rFonts w:ascii="Arial" w:hAnsi="Arial"/>
          <w:sz w:val="22"/>
          <w:szCs w:val="22"/>
        </w:rPr>
      </w:pPr>
    </w:p>
    <w:p w14:paraId="22C9124E" w14:textId="77777777" w:rsidR="001F5FB4" w:rsidRPr="001F5FB4" w:rsidRDefault="001F5FB4" w:rsidP="00425467">
      <w:pPr>
        <w:spacing w:before="120" w:after="200" w:line="276" w:lineRule="auto"/>
        <w:ind w:left="-108" w:right="-1080"/>
        <w:contextualSpacing/>
        <w:rPr>
          <w:rFonts w:ascii="Arial" w:hAnsi="Arial"/>
        </w:rPr>
      </w:pPr>
    </w:p>
    <w:p w14:paraId="16D00B6A" w14:textId="77777777" w:rsidR="001F5FB4" w:rsidRPr="001F5FB4" w:rsidRDefault="001F5FB4" w:rsidP="00425467">
      <w:pPr>
        <w:spacing w:before="120" w:after="200" w:line="276" w:lineRule="auto"/>
        <w:ind w:left="-108" w:right="-1080"/>
        <w:contextualSpacing/>
        <w:rPr>
          <w:rFonts w:ascii="Arial" w:hAnsi="Arial"/>
        </w:rPr>
      </w:pPr>
    </w:p>
    <w:p w14:paraId="1F515271" w14:textId="77777777" w:rsidR="00425467" w:rsidRDefault="0042546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6529189" w14:textId="721FF79B" w:rsidR="001F5FB4" w:rsidRDefault="001F5FB4" w:rsidP="00EC1031">
      <w:pPr>
        <w:spacing w:before="120" w:after="200" w:line="276" w:lineRule="auto"/>
        <w:ind w:right="-1080"/>
        <w:contextualSpacing/>
        <w:rPr>
          <w:rFonts w:ascii="Arial" w:hAnsi="Arial"/>
        </w:rPr>
      </w:pPr>
      <w:r w:rsidRPr="001F5FB4">
        <w:rPr>
          <w:rFonts w:ascii="Arial" w:hAnsi="Arial"/>
        </w:rPr>
        <w:lastRenderedPageBreak/>
        <w:t>The following is hereby made a part of this solicitation:</w:t>
      </w:r>
    </w:p>
    <w:p w14:paraId="4F6AF1EA" w14:textId="54CF7A8B" w:rsidR="00EC1031" w:rsidRDefault="00EC1031" w:rsidP="00EC1031">
      <w:pPr>
        <w:spacing w:before="120" w:after="200" w:line="276" w:lineRule="auto"/>
        <w:ind w:right="-1080"/>
        <w:contextualSpacing/>
        <w:rPr>
          <w:rFonts w:ascii="Arial" w:hAnsi="Arial"/>
        </w:rPr>
      </w:pPr>
    </w:p>
    <w:p w14:paraId="369D0CD9" w14:textId="7F68BF4E" w:rsidR="00EC1031" w:rsidRDefault="00EC1031" w:rsidP="00EC1031">
      <w:pPr>
        <w:spacing w:before="120" w:after="200" w:line="276" w:lineRule="auto"/>
        <w:ind w:right="-1080"/>
        <w:contextualSpacing/>
        <w:rPr>
          <w:rFonts w:ascii="Arial" w:hAnsi="Arial"/>
          <w:b/>
          <w:bCs/>
          <w:i/>
          <w:iCs/>
        </w:rPr>
      </w:pPr>
      <w:r w:rsidRPr="00EC1031">
        <w:rPr>
          <w:rFonts w:ascii="Arial" w:hAnsi="Arial"/>
          <w:b/>
          <w:bCs/>
          <w:i/>
          <w:iCs/>
        </w:rPr>
        <w:t>TECHNICAL CHANGES TO RFP</w:t>
      </w:r>
      <w:r>
        <w:rPr>
          <w:rFonts w:ascii="Arial" w:hAnsi="Arial"/>
          <w:b/>
          <w:bCs/>
          <w:i/>
          <w:iCs/>
        </w:rPr>
        <w:t>:</w:t>
      </w:r>
    </w:p>
    <w:p w14:paraId="7080072C" w14:textId="7AA01C4A" w:rsidR="00EC1031" w:rsidRDefault="00EC1031" w:rsidP="00EC1031">
      <w:pPr>
        <w:spacing w:before="120" w:after="200" w:line="276" w:lineRule="auto"/>
        <w:ind w:right="-1080"/>
        <w:contextualSpacing/>
        <w:rPr>
          <w:rFonts w:ascii="Arial" w:hAnsi="Arial"/>
          <w:b/>
          <w:bCs/>
          <w:i/>
          <w:iCs/>
        </w:rPr>
      </w:pPr>
    </w:p>
    <w:p w14:paraId="68A61F2A" w14:textId="5D6135C8" w:rsidR="001F5FB4" w:rsidRPr="001F5FB4" w:rsidRDefault="00EC1031" w:rsidP="00EC1031">
      <w:pPr>
        <w:spacing w:before="120" w:after="200" w:line="276" w:lineRule="auto"/>
        <w:ind w:right="-1080"/>
        <w:contextualSpacing/>
        <w:rPr>
          <w:rFonts w:ascii="Arial" w:hAnsi="Arial"/>
        </w:rPr>
      </w:pPr>
      <w:r>
        <w:rPr>
          <w:rFonts w:ascii="Arial" w:hAnsi="Arial"/>
        </w:rPr>
        <w:t xml:space="preserve">Reference to 5. </w:t>
      </w:r>
      <w:r w:rsidRPr="00EC1031">
        <w:rPr>
          <w:rFonts w:ascii="Arial" w:hAnsi="Arial"/>
          <w:i/>
          <w:iCs/>
        </w:rPr>
        <w:t>Bid Bond</w:t>
      </w:r>
      <w:r>
        <w:rPr>
          <w:rFonts w:ascii="Arial" w:hAnsi="Arial"/>
        </w:rPr>
        <w:t xml:space="preserve"> (page 18) under Proposal </w:t>
      </w:r>
      <w:r w:rsidRPr="00EC1031">
        <w:rPr>
          <w:rFonts w:ascii="Arial" w:hAnsi="Arial"/>
        </w:rPr>
        <w:t>C.</w:t>
      </w:r>
      <w:r>
        <w:rPr>
          <w:rFonts w:ascii="Arial" w:hAnsi="Arial"/>
        </w:rPr>
        <w:t xml:space="preserve"> </w:t>
      </w:r>
      <w:r w:rsidRPr="00EC1031">
        <w:rPr>
          <w:rFonts w:ascii="Arial" w:hAnsi="Arial"/>
        </w:rPr>
        <w:t>PROPOSAL SUBMITTAL</w:t>
      </w:r>
      <w:r>
        <w:rPr>
          <w:rFonts w:ascii="Arial" w:hAnsi="Arial"/>
        </w:rPr>
        <w:t xml:space="preserve">, </w:t>
      </w:r>
      <w:r w:rsidRPr="00EC1031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Pr="00EC1031">
        <w:rPr>
          <w:rFonts w:ascii="Arial" w:hAnsi="Arial"/>
        </w:rPr>
        <w:t>PROPOSAL SUBMISSION</w:t>
      </w:r>
      <w:r>
        <w:rPr>
          <w:rFonts w:ascii="Arial" w:hAnsi="Arial"/>
        </w:rPr>
        <w:t xml:space="preserve"> is hereby deleted from this RFP. </w:t>
      </w:r>
    </w:p>
    <w:p w14:paraId="0F1ADAF0" w14:textId="77777777" w:rsidR="001F5FB4" w:rsidRPr="001F5FB4" w:rsidRDefault="001F5FB4" w:rsidP="00425467">
      <w:pPr>
        <w:ind w:left="612" w:right="-1080"/>
        <w:rPr>
          <w:rFonts w:ascii="Arial" w:hAnsi="Arial" w:cs="Arial"/>
          <w:sz w:val="24"/>
          <w:szCs w:val="24"/>
        </w:rPr>
      </w:pPr>
    </w:p>
    <w:p w14:paraId="144DD147" w14:textId="1F9973AE" w:rsidR="001F5FB4" w:rsidRPr="001F5FB4" w:rsidRDefault="001F5FB4" w:rsidP="00EC1031">
      <w:pPr>
        <w:ind w:right="-1080"/>
        <w:rPr>
          <w:rFonts w:ascii="Arial" w:hAnsi="Arial" w:cs="Arial"/>
          <w:b/>
          <w:i/>
        </w:rPr>
      </w:pPr>
      <w:r w:rsidRPr="001F5FB4">
        <w:rPr>
          <w:rFonts w:ascii="Arial" w:hAnsi="Arial" w:cs="Arial"/>
          <w:b/>
          <w:i/>
        </w:rPr>
        <w:t xml:space="preserve">ATTACHMENTS:  </w:t>
      </w:r>
      <w:r w:rsidR="00EC1031" w:rsidRPr="00EC1031">
        <w:rPr>
          <w:rFonts w:ascii="Arial" w:hAnsi="Arial" w:cs="Arial"/>
          <w:b/>
          <w:iCs/>
        </w:rPr>
        <w:t>Pre-proposal Sign-in Sheet</w:t>
      </w:r>
      <w:r w:rsidRPr="001F5FB4">
        <w:rPr>
          <w:rFonts w:ascii="Arial" w:hAnsi="Arial" w:cs="Arial"/>
          <w:b/>
          <w:i/>
        </w:rPr>
        <w:t xml:space="preserve"> </w:t>
      </w:r>
    </w:p>
    <w:p w14:paraId="08624B17" w14:textId="77777777" w:rsidR="001F5FB4" w:rsidRPr="001F5FB4" w:rsidRDefault="001F5FB4" w:rsidP="00EC1031">
      <w:pPr>
        <w:ind w:right="-1260"/>
        <w:rPr>
          <w:rFonts w:ascii="Arial" w:hAnsi="Arial" w:cs="Arial"/>
          <w:b/>
          <w:i/>
        </w:rPr>
      </w:pPr>
    </w:p>
    <w:p w14:paraId="3DE770F8" w14:textId="77777777" w:rsidR="001F5FB4" w:rsidRPr="001F5FB4" w:rsidRDefault="001F5FB4" w:rsidP="00EC1031">
      <w:pPr>
        <w:widowControl w:val="0"/>
        <w:autoSpaceDE w:val="0"/>
        <w:autoSpaceDN w:val="0"/>
        <w:adjustRightInd w:val="0"/>
        <w:ind w:right="-1260"/>
        <w:rPr>
          <w:rFonts w:ascii="Arial" w:hAnsi="Arial" w:cs="Arial"/>
          <w:color w:val="000000"/>
        </w:rPr>
      </w:pPr>
      <w:r w:rsidRPr="001F5FB4">
        <w:rPr>
          <w:rFonts w:ascii="Arial" w:hAnsi="Arial" w:cs="Arial"/>
          <w:b/>
          <w:bCs/>
          <w:color w:val="000000"/>
        </w:rPr>
        <w:t>END OF ADDENDUM NUMBER ONE</w:t>
      </w:r>
    </w:p>
    <w:p w14:paraId="72E5BC19" w14:textId="77777777" w:rsidR="001F5FB4" w:rsidRPr="001F5FB4" w:rsidRDefault="001F5FB4" w:rsidP="00EC1031">
      <w:pPr>
        <w:ind w:right="-1260"/>
        <w:jc w:val="both"/>
        <w:rPr>
          <w:rFonts w:ascii="Arial" w:hAnsi="Arial" w:cs="Arial"/>
          <w:bCs/>
        </w:rPr>
      </w:pPr>
      <w:r w:rsidRPr="001F5FB4">
        <w:rPr>
          <w:rFonts w:ascii="Arial" w:hAnsi="Arial" w:cs="Arial"/>
          <w:bCs/>
        </w:rPr>
        <w:t xml:space="preserve">All other terms and conditions of the original RFP shall remain unchanged and the subsequent proposals received </w:t>
      </w:r>
      <w:proofErr w:type="gramStart"/>
      <w:r w:rsidRPr="001F5FB4">
        <w:rPr>
          <w:rFonts w:ascii="Arial" w:hAnsi="Arial" w:cs="Arial"/>
          <w:bCs/>
        </w:rPr>
        <w:t>as a result of</w:t>
      </w:r>
      <w:proofErr w:type="gramEnd"/>
      <w:r w:rsidRPr="001F5FB4">
        <w:rPr>
          <w:rFonts w:ascii="Arial" w:hAnsi="Arial" w:cs="Arial"/>
          <w:bCs/>
        </w:rPr>
        <w:t xml:space="preserve"> this solicitation shall be opened and evaluated in accordance with those terms and conditions.</w:t>
      </w:r>
    </w:p>
    <w:p w14:paraId="726DFB66" w14:textId="77777777" w:rsidR="001F5FB4" w:rsidRPr="001F5FB4" w:rsidRDefault="001F5FB4" w:rsidP="00EC1031">
      <w:pPr>
        <w:ind w:right="-1260"/>
        <w:jc w:val="both"/>
        <w:rPr>
          <w:rFonts w:ascii="Arial" w:hAnsi="Arial" w:cs="Arial"/>
          <w:bCs/>
        </w:rPr>
      </w:pPr>
    </w:p>
    <w:p w14:paraId="00525CB0" w14:textId="77777777" w:rsidR="001F5FB4" w:rsidRPr="001F5FB4" w:rsidRDefault="001F5FB4" w:rsidP="00EC1031">
      <w:pPr>
        <w:ind w:right="-1260"/>
        <w:rPr>
          <w:rFonts w:ascii="Arial" w:hAnsi="Arial" w:cs="Arial"/>
          <w:bCs/>
        </w:rPr>
      </w:pPr>
      <w:r w:rsidRPr="001F5FB4">
        <w:rPr>
          <w:rFonts w:ascii="Arial" w:hAnsi="Arial" w:cs="Arial"/>
          <w:bCs/>
        </w:rPr>
        <w:t xml:space="preserve">Please sign the addendum signature page and return it with your proposal.  Failure to acknowledge this addendum in writing may be cause for rejection of your proposal. </w:t>
      </w:r>
    </w:p>
    <w:p w14:paraId="72BA7D50" w14:textId="77777777" w:rsidR="001F5FB4" w:rsidRPr="001F5FB4" w:rsidRDefault="001F5FB4" w:rsidP="001F5FB4">
      <w:pPr>
        <w:ind w:left="-720" w:right="-1260"/>
        <w:rPr>
          <w:rFonts w:ascii="Arial" w:hAnsi="Arial" w:cs="Arial"/>
          <w:bCs/>
        </w:rPr>
      </w:pPr>
    </w:p>
    <w:tbl>
      <w:tblPr>
        <w:tblW w:w="9343" w:type="dxa"/>
        <w:tblLayout w:type="fixed"/>
        <w:tblLook w:val="0000" w:firstRow="0" w:lastRow="0" w:firstColumn="0" w:lastColumn="0" w:noHBand="0" w:noVBand="0"/>
      </w:tblPr>
      <w:tblGrid>
        <w:gridCol w:w="4369"/>
        <w:gridCol w:w="4974"/>
      </w:tblGrid>
      <w:tr w:rsidR="001F5FB4" w:rsidRPr="001F5FB4" w14:paraId="1D2A72AA" w14:textId="77777777" w:rsidTr="001579BC">
        <w:trPr>
          <w:trHeight w:val="1186"/>
        </w:trPr>
        <w:tc>
          <w:tcPr>
            <w:tcW w:w="4369" w:type="dxa"/>
          </w:tcPr>
          <w:p w14:paraId="77665ACD" w14:textId="77777777" w:rsidR="001F5FB4" w:rsidRPr="001F5FB4" w:rsidRDefault="001F5FB4" w:rsidP="001F5FB4">
            <w:pPr>
              <w:ind w:left="-720" w:right="-1260"/>
              <w:jc w:val="both"/>
              <w:rPr>
                <w:b/>
              </w:rPr>
            </w:pPr>
          </w:p>
        </w:tc>
        <w:tc>
          <w:tcPr>
            <w:tcW w:w="4974" w:type="dxa"/>
          </w:tcPr>
          <w:p w14:paraId="2CB6528D" w14:textId="77777777" w:rsidR="001F5FB4" w:rsidRPr="001F5FB4" w:rsidRDefault="001F5FB4" w:rsidP="001F5FB4">
            <w:pPr>
              <w:pBdr>
                <w:bottom w:val="single" w:sz="12" w:space="1" w:color="auto"/>
              </w:pBdr>
              <w:ind w:right="-1260"/>
              <w:jc w:val="both"/>
              <w:rPr>
                <w:rFonts w:ascii="Brush Script MT" w:hAnsi="Brush Script MT" w:cs="Arial"/>
                <w:b/>
                <w:color w:val="0070C0"/>
                <w:sz w:val="36"/>
                <w:szCs w:val="36"/>
              </w:rPr>
            </w:pPr>
            <w:r w:rsidRPr="001F5FB4">
              <w:rPr>
                <w:rFonts w:ascii="Brush Script MT" w:hAnsi="Brush Script MT" w:cs="Arial"/>
                <w:b/>
                <w:color w:val="0070C0"/>
                <w:sz w:val="36"/>
                <w:szCs w:val="36"/>
              </w:rPr>
              <w:t>Matt Stephens</w:t>
            </w:r>
          </w:p>
          <w:p w14:paraId="6989AA3C" w14:textId="77777777" w:rsidR="001F5FB4" w:rsidRPr="001F5FB4" w:rsidRDefault="001F5FB4" w:rsidP="001F5FB4">
            <w:pPr>
              <w:ind w:left="-18" w:right="-1260"/>
              <w:jc w:val="both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Matt Stephens, CPPO, CPPB</w:t>
            </w:r>
          </w:p>
          <w:p w14:paraId="6154B6C8" w14:textId="77777777" w:rsidR="001F5FB4" w:rsidRPr="001F5FB4" w:rsidRDefault="001F5FB4" w:rsidP="001F5FB4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 xml:space="preserve">Procurement Specialist </w:t>
            </w:r>
          </w:p>
          <w:p w14:paraId="09F50195" w14:textId="77777777" w:rsidR="001F5FB4" w:rsidRPr="001F5FB4" w:rsidRDefault="001F5FB4" w:rsidP="001F5FB4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Arial" w:hAnsi="Arial" w:cs="Arial"/>
                <w:b/>
              </w:rPr>
            </w:pPr>
          </w:p>
          <w:p w14:paraId="174A6C53" w14:textId="77777777" w:rsidR="001F5FB4" w:rsidRPr="001F5FB4" w:rsidRDefault="001F5FB4" w:rsidP="001F5FB4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Edwardian Script ITC" w:hAnsi="Edwardian Script ITC" w:cs="Script"/>
                <w:b/>
              </w:rPr>
            </w:pPr>
          </w:p>
        </w:tc>
      </w:tr>
    </w:tbl>
    <w:p w14:paraId="007D9451" w14:textId="77777777" w:rsidR="001F5FB4" w:rsidRPr="001F5FB4" w:rsidRDefault="001F5FB4" w:rsidP="001F5FB4">
      <w:pPr>
        <w:ind w:left="-720" w:right="-1260"/>
        <w:jc w:val="both"/>
        <w:rPr>
          <w:sz w:val="24"/>
          <w:szCs w:val="24"/>
        </w:rPr>
      </w:pPr>
    </w:p>
    <w:p w14:paraId="593E595D" w14:textId="77777777" w:rsidR="00505DBF" w:rsidRPr="00F9143F" w:rsidRDefault="00505DBF" w:rsidP="002A7571">
      <w:pPr>
        <w:jc w:val="both"/>
        <w:rPr>
          <w:rFonts w:ascii="Arial" w:eastAsiaTheme="minorHAnsi" w:hAnsi="Arial" w:cs="Arial"/>
          <w:sz w:val="18"/>
          <w:szCs w:val="18"/>
        </w:rPr>
      </w:pPr>
    </w:p>
    <w:sectPr w:rsidR="00505DBF" w:rsidRPr="00F9143F" w:rsidSect="00425467">
      <w:headerReference w:type="default" r:id="rId9"/>
      <w:pgSz w:w="12240" w:h="15840" w:code="1"/>
      <w:pgMar w:top="1440" w:right="2340" w:bottom="1440" w:left="1080" w:header="720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1EF32" w14:textId="77777777" w:rsidR="00C178E6" w:rsidRDefault="00C178E6">
      <w:r>
        <w:separator/>
      </w:r>
    </w:p>
  </w:endnote>
  <w:endnote w:type="continuationSeparator" w:id="0">
    <w:p w14:paraId="236BACD2" w14:textId="77777777" w:rsidR="00C178E6" w:rsidRDefault="00C1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CAC3C" w14:textId="77777777" w:rsidR="00C178E6" w:rsidRDefault="00C178E6">
      <w:r>
        <w:separator/>
      </w:r>
    </w:p>
  </w:footnote>
  <w:footnote w:type="continuationSeparator" w:id="0">
    <w:p w14:paraId="0A7A5ED6" w14:textId="77777777" w:rsidR="00C178E6" w:rsidRDefault="00C1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D763" w14:textId="13EE3C57" w:rsidR="00EC1031" w:rsidRPr="00EC1031" w:rsidRDefault="00EC1031" w:rsidP="00EC1031">
    <w:pPr>
      <w:tabs>
        <w:tab w:val="center" w:pos="4320"/>
        <w:tab w:val="right" w:pos="8640"/>
      </w:tabs>
      <w:rPr>
        <w:rFonts w:ascii="Arial" w:hAnsi="Arial" w:cs="Arial"/>
        <w:bCs/>
        <w:sz w:val="16"/>
        <w:szCs w:val="16"/>
      </w:rPr>
    </w:pPr>
    <w:r w:rsidRPr="00EC1031">
      <w:rPr>
        <w:rFonts w:ascii="Arial" w:hAnsi="Arial" w:cs="Arial"/>
        <w:bCs/>
        <w:sz w:val="16"/>
        <w:szCs w:val="16"/>
      </w:rPr>
      <w:t xml:space="preserve">RFP 21-027 </w:t>
    </w:r>
    <w:r>
      <w:rPr>
        <w:rFonts w:ascii="Arial" w:hAnsi="Arial" w:cs="Arial"/>
        <w:bCs/>
        <w:sz w:val="16"/>
        <w:szCs w:val="16"/>
      </w:rPr>
      <w:t>– Addendum No. 1</w:t>
    </w:r>
    <w:r w:rsidRPr="00EC1031">
      <w:rPr>
        <w:rFonts w:ascii="Arial" w:hAnsi="Arial" w:cs="Arial"/>
        <w:bCs/>
        <w:sz w:val="16"/>
        <w:szCs w:val="16"/>
      </w:rPr>
      <w:t xml:space="preserve"> </w:t>
    </w:r>
    <w:r w:rsidRPr="00EC1031">
      <w:rPr>
        <w:rFonts w:ascii="Arial" w:hAnsi="Arial" w:cs="Arial"/>
        <w:bCs/>
        <w:sz w:val="16"/>
        <w:szCs w:val="16"/>
      </w:rPr>
      <w:tab/>
    </w:r>
    <w:r w:rsidRPr="00EC1031">
      <w:rPr>
        <w:rFonts w:ascii="Arial" w:hAnsi="Arial" w:cs="Arial"/>
        <w:bCs/>
        <w:sz w:val="16"/>
        <w:szCs w:val="16"/>
      </w:rPr>
      <w:tab/>
      <w:t xml:space="preserve">Due Date: </w:t>
    </w:r>
    <w:r w:rsidRPr="00EC1031">
      <w:rPr>
        <w:rFonts w:ascii="Arial" w:hAnsi="Arial" w:cs="Arial"/>
        <w:sz w:val="16"/>
        <w:szCs w:val="16"/>
      </w:rPr>
      <w:t>May 18, 2021</w:t>
    </w:r>
    <w:r w:rsidRPr="00EC1031">
      <w:rPr>
        <w:rFonts w:ascii="Arial" w:hAnsi="Arial" w:cs="Arial"/>
        <w:bCs/>
        <w:sz w:val="16"/>
        <w:szCs w:val="16"/>
      </w:rPr>
      <w:t xml:space="preserve"> </w:t>
    </w:r>
  </w:p>
  <w:p w14:paraId="52E9AF14" w14:textId="77777777" w:rsidR="00EC1031" w:rsidRPr="00EC1031" w:rsidRDefault="00EC1031" w:rsidP="00EC1031">
    <w:pPr>
      <w:tabs>
        <w:tab w:val="center" w:pos="4320"/>
        <w:tab w:val="right" w:pos="8640"/>
      </w:tabs>
      <w:rPr>
        <w:rFonts w:ascii="Arial" w:hAnsi="Arial" w:cs="Arial"/>
        <w:bCs/>
        <w:sz w:val="16"/>
        <w:szCs w:val="16"/>
      </w:rPr>
    </w:pPr>
    <w:r w:rsidRPr="00EC1031">
      <w:rPr>
        <w:rFonts w:ascii="Arial" w:hAnsi="Arial" w:cs="Arial"/>
        <w:bCs/>
        <w:sz w:val="16"/>
        <w:szCs w:val="16"/>
      </w:rPr>
      <w:t>Asset Management Software</w:t>
    </w:r>
  </w:p>
  <w:p w14:paraId="69EE825B" w14:textId="77777777" w:rsidR="00EC1031" w:rsidRPr="00EC1031" w:rsidRDefault="00EC1031" w:rsidP="00EC1031">
    <w:pPr>
      <w:tabs>
        <w:tab w:val="center" w:pos="4320"/>
        <w:tab w:val="right" w:pos="8640"/>
      </w:tabs>
      <w:rPr>
        <w:rFonts w:ascii="Arial" w:hAnsi="Arial" w:cs="Arial"/>
        <w:bCs/>
        <w:sz w:val="16"/>
        <w:szCs w:val="16"/>
      </w:rPr>
    </w:pPr>
    <w:r w:rsidRPr="00EC1031">
      <w:rPr>
        <w:rFonts w:ascii="Arial" w:hAnsi="Arial" w:cs="Arial"/>
        <w:bCs/>
        <w:sz w:val="16"/>
        <w:szCs w:val="16"/>
      </w:rPr>
      <w:t xml:space="preserve">Page </w:t>
    </w:r>
    <w:r w:rsidRPr="00EC1031">
      <w:rPr>
        <w:rFonts w:ascii="Arial" w:hAnsi="Arial" w:cs="Arial"/>
        <w:bCs/>
        <w:sz w:val="16"/>
        <w:szCs w:val="16"/>
      </w:rPr>
      <w:fldChar w:fldCharType="begin"/>
    </w:r>
    <w:r w:rsidRPr="00EC1031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EC1031">
      <w:rPr>
        <w:rFonts w:ascii="Arial" w:hAnsi="Arial" w:cs="Arial"/>
        <w:bCs/>
        <w:sz w:val="16"/>
        <w:szCs w:val="16"/>
      </w:rPr>
      <w:fldChar w:fldCharType="separate"/>
    </w:r>
    <w:r w:rsidRPr="00EC1031">
      <w:rPr>
        <w:rFonts w:ascii="Arial" w:hAnsi="Arial" w:cs="Arial"/>
        <w:bCs/>
        <w:sz w:val="16"/>
        <w:szCs w:val="16"/>
      </w:rPr>
      <w:t>18</w:t>
    </w:r>
    <w:r w:rsidRPr="00EC1031">
      <w:rPr>
        <w:rFonts w:ascii="Arial" w:hAnsi="Arial" w:cs="Arial"/>
        <w:bCs/>
        <w:sz w:val="16"/>
        <w:szCs w:val="16"/>
      </w:rPr>
      <w:fldChar w:fldCharType="end"/>
    </w:r>
  </w:p>
  <w:p w14:paraId="470A3F49" w14:textId="77777777" w:rsidR="005A1B36" w:rsidRPr="008F7F47" w:rsidRDefault="005A1B36" w:rsidP="00EF4B1D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6611"/>
    <w:multiLevelType w:val="hybridMultilevel"/>
    <w:tmpl w:val="621065FA"/>
    <w:lvl w:ilvl="0" w:tplc="F28EDCFC">
      <w:start w:val="1"/>
      <w:numFmt w:val="bullet"/>
      <w:pStyle w:val="SECTION12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043FC"/>
    <w:multiLevelType w:val="multilevel"/>
    <w:tmpl w:val="02F0052A"/>
    <w:lvl w:ilvl="0">
      <w:start w:val="2"/>
      <w:numFmt w:val="upperRoman"/>
      <w:lvlText w:val="%1."/>
      <w:lvlJc w:val="right"/>
      <w:pPr>
        <w:tabs>
          <w:tab w:val="num" w:pos="360"/>
        </w:tabs>
        <w:ind w:left="0" w:firstLine="0"/>
      </w:pPr>
      <w:rPr>
        <w:b/>
        <w:color w:val="000000"/>
      </w:rPr>
    </w:lvl>
    <w:lvl w:ilvl="1">
      <w:start w:val="4"/>
      <w:numFmt w:val="upperLetter"/>
      <w:lvlText w:val="%2."/>
      <w:lvlJc w:val="left"/>
      <w:pPr>
        <w:tabs>
          <w:tab w:val="num" w:pos="540"/>
        </w:tabs>
        <w:ind w:left="180" w:firstLine="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0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4DBC5EB2"/>
    <w:multiLevelType w:val="hybridMultilevel"/>
    <w:tmpl w:val="33A0F0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5510E1F"/>
    <w:multiLevelType w:val="hybridMultilevel"/>
    <w:tmpl w:val="CF8A855C"/>
    <w:lvl w:ilvl="0" w:tplc="D3E8F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784E"/>
    <w:rsid w:val="00007C06"/>
    <w:rsid w:val="0001334E"/>
    <w:rsid w:val="00020422"/>
    <w:rsid w:val="000307A0"/>
    <w:rsid w:val="00032A93"/>
    <w:rsid w:val="00033F0B"/>
    <w:rsid w:val="00041EB3"/>
    <w:rsid w:val="00045C89"/>
    <w:rsid w:val="000563E1"/>
    <w:rsid w:val="00074E98"/>
    <w:rsid w:val="0008741A"/>
    <w:rsid w:val="00087AA7"/>
    <w:rsid w:val="000A147A"/>
    <w:rsid w:val="000A4A37"/>
    <w:rsid w:val="000A5919"/>
    <w:rsid w:val="000A70A6"/>
    <w:rsid w:val="000B0EA9"/>
    <w:rsid w:val="000B7564"/>
    <w:rsid w:val="000C2D3A"/>
    <w:rsid w:val="000D64D5"/>
    <w:rsid w:val="000E4EAF"/>
    <w:rsid w:val="000F4B6C"/>
    <w:rsid w:val="001013E2"/>
    <w:rsid w:val="00101BE4"/>
    <w:rsid w:val="001066EF"/>
    <w:rsid w:val="00124A0A"/>
    <w:rsid w:val="00125EC6"/>
    <w:rsid w:val="001278A8"/>
    <w:rsid w:val="00130177"/>
    <w:rsid w:val="001418E7"/>
    <w:rsid w:val="001435E5"/>
    <w:rsid w:val="00152066"/>
    <w:rsid w:val="00152476"/>
    <w:rsid w:val="001524E2"/>
    <w:rsid w:val="00156295"/>
    <w:rsid w:val="001579C2"/>
    <w:rsid w:val="00157BBB"/>
    <w:rsid w:val="00163491"/>
    <w:rsid w:val="00165280"/>
    <w:rsid w:val="00166E5D"/>
    <w:rsid w:val="00172D57"/>
    <w:rsid w:val="00175720"/>
    <w:rsid w:val="0017575F"/>
    <w:rsid w:val="00180119"/>
    <w:rsid w:val="00183A1D"/>
    <w:rsid w:val="00192336"/>
    <w:rsid w:val="00194D4E"/>
    <w:rsid w:val="00194E05"/>
    <w:rsid w:val="001A3A88"/>
    <w:rsid w:val="001B039C"/>
    <w:rsid w:val="001B1426"/>
    <w:rsid w:val="001B53EB"/>
    <w:rsid w:val="001C1261"/>
    <w:rsid w:val="001D2A79"/>
    <w:rsid w:val="001D5EAF"/>
    <w:rsid w:val="001D60C6"/>
    <w:rsid w:val="001D6901"/>
    <w:rsid w:val="001D75D4"/>
    <w:rsid w:val="001D7DE0"/>
    <w:rsid w:val="001E78D0"/>
    <w:rsid w:val="001F5F6C"/>
    <w:rsid w:val="001F5FB4"/>
    <w:rsid w:val="001F7D87"/>
    <w:rsid w:val="0020274C"/>
    <w:rsid w:val="00203286"/>
    <w:rsid w:val="00204E3A"/>
    <w:rsid w:val="00205755"/>
    <w:rsid w:val="00210E9E"/>
    <w:rsid w:val="00221272"/>
    <w:rsid w:val="00231846"/>
    <w:rsid w:val="00232E00"/>
    <w:rsid w:val="0023503D"/>
    <w:rsid w:val="00240CF9"/>
    <w:rsid w:val="00257841"/>
    <w:rsid w:val="002710EE"/>
    <w:rsid w:val="00273AE2"/>
    <w:rsid w:val="00281F8F"/>
    <w:rsid w:val="002849BA"/>
    <w:rsid w:val="0028557D"/>
    <w:rsid w:val="00294663"/>
    <w:rsid w:val="00297004"/>
    <w:rsid w:val="002A164F"/>
    <w:rsid w:val="002A7571"/>
    <w:rsid w:val="002B16D5"/>
    <w:rsid w:val="002B35C6"/>
    <w:rsid w:val="002B6FB1"/>
    <w:rsid w:val="002B7A24"/>
    <w:rsid w:val="002C4632"/>
    <w:rsid w:val="002C5C89"/>
    <w:rsid w:val="002C69FB"/>
    <w:rsid w:val="002D26CC"/>
    <w:rsid w:val="002D397D"/>
    <w:rsid w:val="002E2530"/>
    <w:rsid w:val="002E260C"/>
    <w:rsid w:val="002F5156"/>
    <w:rsid w:val="00302983"/>
    <w:rsid w:val="00305655"/>
    <w:rsid w:val="00305EAB"/>
    <w:rsid w:val="00310B09"/>
    <w:rsid w:val="003128CE"/>
    <w:rsid w:val="00313BE2"/>
    <w:rsid w:val="003169E6"/>
    <w:rsid w:val="00316C34"/>
    <w:rsid w:val="00317FE4"/>
    <w:rsid w:val="00330A8E"/>
    <w:rsid w:val="00332BE8"/>
    <w:rsid w:val="00340E71"/>
    <w:rsid w:val="0034194D"/>
    <w:rsid w:val="00343013"/>
    <w:rsid w:val="0035026A"/>
    <w:rsid w:val="003578A5"/>
    <w:rsid w:val="00365171"/>
    <w:rsid w:val="00376954"/>
    <w:rsid w:val="00383545"/>
    <w:rsid w:val="0039254B"/>
    <w:rsid w:val="003955CB"/>
    <w:rsid w:val="003A1752"/>
    <w:rsid w:val="003A48CC"/>
    <w:rsid w:val="003A50A2"/>
    <w:rsid w:val="003B77FB"/>
    <w:rsid w:val="003C52A3"/>
    <w:rsid w:val="003C5B24"/>
    <w:rsid w:val="003D1B6B"/>
    <w:rsid w:val="003D297C"/>
    <w:rsid w:val="003D3DEB"/>
    <w:rsid w:val="003D65D5"/>
    <w:rsid w:val="003E0F1A"/>
    <w:rsid w:val="003F70B4"/>
    <w:rsid w:val="004025FE"/>
    <w:rsid w:val="0040298C"/>
    <w:rsid w:val="004054C5"/>
    <w:rsid w:val="00414EF2"/>
    <w:rsid w:val="00415304"/>
    <w:rsid w:val="0042322D"/>
    <w:rsid w:val="00424EF5"/>
    <w:rsid w:val="00425467"/>
    <w:rsid w:val="004307F1"/>
    <w:rsid w:val="004443C4"/>
    <w:rsid w:val="0045061A"/>
    <w:rsid w:val="00454197"/>
    <w:rsid w:val="00455DEF"/>
    <w:rsid w:val="0046279D"/>
    <w:rsid w:val="00464F45"/>
    <w:rsid w:val="00466D84"/>
    <w:rsid w:val="00474664"/>
    <w:rsid w:val="00475641"/>
    <w:rsid w:val="00481F7A"/>
    <w:rsid w:val="00485330"/>
    <w:rsid w:val="00491717"/>
    <w:rsid w:val="004930F3"/>
    <w:rsid w:val="0049456C"/>
    <w:rsid w:val="00494A0F"/>
    <w:rsid w:val="00495214"/>
    <w:rsid w:val="004A2A60"/>
    <w:rsid w:val="004A3F6E"/>
    <w:rsid w:val="004A4A73"/>
    <w:rsid w:val="004A6331"/>
    <w:rsid w:val="004B0A59"/>
    <w:rsid w:val="004B529A"/>
    <w:rsid w:val="004B54FA"/>
    <w:rsid w:val="004C1D3D"/>
    <w:rsid w:val="004D1973"/>
    <w:rsid w:val="004D73FE"/>
    <w:rsid w:val="004E34D7"/>
    <w:rsid w:val="004F1AE8"/>
    <w:rsid w:val="004F2F23"/>
    <w:rsid w:val="004F4C87"/>
    <w:rsid w:val="004F65B2"/>
    <w:rsid w:val="00505DBF"/>
    <w:rsid w:val="00517B1C"/>
    <w:rsid w:val="00517D9A"/>
    <w:rsid w:val="00526490"/>
    <w:rsid w:val="00526FED"/>
    <w:rsid w:val="005313D4"/>
    <w:rsid w:val="00541801"/>
    <w:rsid w:val="00552761"/>
    <w:rsid w:val="00560C4A"/>
    <w:rsid w:val="00567510"/>
    <w:rsid w:val="005676F5"/>
    <w:rsid w:val="005707C2"/>
    <w:rsid w:val="00571425"/>
    <w:rsid w:val="0058495A"/>
    <w:rsid w:val="0059152D"/>
    <w:rsid w:val="00596061"/>
    <w:rsid w:val="0059696C"/>
    <w:rsid w:val="005A1B36"/>
    <w:rsid w:val="005A6812"/>
    <w:rsid w:val="005C0934"/>
    <w:rsid w:val="005C278B"/>
    <w:rsid w:val="005C3B1B"/>
    <w:rsid w:val="005C623A"/>
    <w:rsid w:val="005C7928"/>
    <w:rsid w:val="005D0A16"/>
    <w:rsid w:val="005D74B0"/>
    <w:rsid w:val="005D76C7"/>
    <w:rsid w:val="005E09BC"/>
    <w:rsid w:val="005E3C4A"/>
    <w:rsid w:val="005E5CF0"/>
    <w:rsid w:val="005F0673"/>
    <w:rsid w:val="0060130C"/>
    <w:rsid w:val="00621C73"/>
    <w:rsid w:val="00621D05"/>
    <w:rsid w:val="00623C33"/>
    <w:rsid w:val="00626364"/>
    <w:rsid w:val="0062756C"/>
    <w:rsid w:val="0064046C"/>
    <w:rsid w:val="006421B3"/>
    <w:rsid w:val="00647616"/>
    <w:rsid w:val="00652015"/>
    <w:rsid w:val="006567C3"/>
    <w:rsid w:val="00657057"/>
    <w:rsid w:val="00666AE9"/>
    <w:rsid w:val="0066770F"/>
    <w:rsid w:val="0067195A"/>
    <w:rsid w:val="00674722"/>
    <w:rsid w:val="00683B9E"/>
    <w:rsid w:val="00683C12"/>
    <w:rsid w:val="00691C9A"/>
    <w:rsid w:val="00696AD6"/>
    <w:rsid w:val="006A1ECF"/>
    <w:rsid w:val="006B0D04"/>
    <w:rsid w:val="006B17CA"/>
    <w:rsid w:val="006B7098"/>
    <w:rsid w:val="006C0622"/>
    <w:rsid w:val="006D4A94"/>
    <w:rsid w:val="006D551C"/>
    <w:rsid w:val="006D7210"/>
    <w:rsid w:val="00702304"/>
    <w:rsid w:val="00732602"/>
    <w:rsid w:val="0073291B"/>
    <w:rsid w:val="00733642"/>
    <w:rsid w:val="00744BF9"/>
    <w:rsid w:val="00746139"/>
    <w:rsid w:val="007465A3"/>
    <w:rsid w:val="00750FD7"/>
    <w:rsid w:val="00751981"/>
    <w:rsid w:val="00754E19"/>
    <w:rsid w:val="00755955"/>
    <w:rsid w:val="00763638"/>
    <w:rsid w:val="00764B88"/>
    <w:rsid w:val="007701EF"/>
    <w:rsid w:val="00775D4F"/>
    <w:rsid w:val="007778EE"/>
    <w:rsid w:val="007804AB"/>
    <w:rsid w:val="0078291D"/>
    <w:rsid w:val="00784743"/>
    <w:rsid w:val="00796C57"/>
    <w:rsid w:val="00796E92"/>
    <w:rsid w:val="007A0814"/>
    <w:rsid w:val="007A5658"/>
    <w:rsid w:val="007A5F3F"/>
    <w:rsid w:val="007A7466"/>
    <w:rsid w:val="007B76DC"/>
    <w:rsid w:val="007C06B6"/>
    <w:rsid w:val="007C20E6"/>
    <w:rsid w:val="007C36A0"/>
    <w:rsid w:val="007C7044"/>
    <w:rsid w:val="007D3A70"/>
    <w:rsid w:val="007D41AC"/>
    <w:rsid w:val="007D54C7"/>
    <w:rsid w:val="007D6F5F"/>
    <w:rsid w:val="007D7ED8"/>
    <w:rsid w:val="007E2F8B"/>
    <w:rsid w:val="007E3C36"/>
    <w:rsid w:val="007E5C51"/>
    <w:rsid w:val="007E76EF"/>
    <w:rsid w:val="007F581E"/>
    <w:rsid w:val="007F69B0"/>
    <w:rsid w:val="007F6DB1"/>
    <w:rsid w:val="00805C47"/>
    <w:rsid w:val="00815F61"/>
    <w:rsid w:val="008177C2"/>
    <w:rsid w:val="00817A07"/>
    <w:rsid w:val="00822435"/>
    <w:rsid w:val="00823CE0"/>
    <w:rsid w:val="00825C43"/>
    <w:rsid w:val="00826362"/>
    <w:rsid w:val="00831960"/>
    <w:rsid w:val="008341B6"/>
    <w:rsid w:val="0083698A"/>
    <w:rsid w:val="00850A38"/>
    <w:rsid w:val="00854AF7"/>
    <w:rsid w:val="00855A10"/>
    <w:rsid w:val="0085738A"/>
    <w:rsid w:val="00860E75"/>
    <w:rsid w:val="00870892"/>
    <w:rsid w:val="00871EFB"/>
    <w:rsid w:val="008720D5"/>
    <w:rsid w:val="00873658"/>
    <w:rsid w:val="00885667"/>
    <w:rsid w:val="008925AB"/>
    <w:rsid w:val="00893D23"/>
    <w:rsid w:val="008B0776"/>
    <w:rsid w:val="008B1CD6"/>
    <w:rsid w:val="008B43B0"/>
    <w:rsid w:val="008C1CC7"/>
    <w:rsid w:val="008C3B02"/>
    <w:rsid w:val="008D2F19"/>
    <w:rsid w:val="008D38AA"/>
    <w:rsid w:val="008D7592"/>
    <w:rsid w:val="008E31A0"/>
    <w:rsid w:val="008E3253"/>
    <w:rsid w:val="008E624C"/>
    <w:rsid w:val="008E6B07"/>
    <w:rsid w:val="008E6F00"/>
    <w:rsid w:val="008E7501"/>
    <w:rsid w:val="008E7DF5"/>
    <w:rsid w:val="008F2350"/>
    <w:rsid w:val="008F7FD8"/>
    <w:rsid w:val="009033A3"/>
    <w:rsid w:val="00904AFA"/>
    <w:rsid w:val="009109B2"/>
    <w:rsid w:val="009148E1"/>
    <w:rsid w:val="00931E1C"/>
    <w:rsid w:val="009348C0"/>
    <w:rsid w:val="00936E94"/>
    <w:rsid w:val="0094056B"/>
    <w:rsid w:val="00947988"/>
    <w:rsid w:val="00954BD0"/>
    <w:rsid w:val="009574F4"/>
    <w:rsid w:val="00964234"/>
    <w:rsid w:val="00972DD8"/>
    <w:rsid w:val="00974D18"/>
    <w:rsid w:val="009768D0"/>
    <w:rsid w:val="00982032"/>
    <w:rsid w:val="009862CF"/>
    <w:rsid w:val="00990B81"/>
    <w:rsid w:val="009940B4"/>
    <w:rsid w:val="009976A6"/>
    <w:rsid w:val="009A166E"/>
    <w:rsid w:val="009A5D03"/>
    <w:rsid w:val="009A5EB9"/>
    <w:rsid w:val="009A664E"/>
    <w:rsid w:val="009B02A9"/>
    <w:rsid w:val="009B2D44"/>
    <w:rsid w:val="009C3F8F"/>
    <w:rsid w:val="009C454B"/>
    <w:rsid w:val="009D01D1"/>
    <w:rsid w:val="009D1643"/>
    <w:rsid w:val="009E2092"/>
    <w:rsid w:val="009E63B6"/>
    <w:rsid w:val="009E70F0"/>
    <w:rsid w:val="009F02E5"/>
    <w:rsid w:val="009F144D"/>
    <w:rsid w:val="00A02D36"/>
    <w:rsid w:val="00A03D41"/>
    <w:rsid w:val="00A05E6E"/>
    <w:rsid w:val="00A10ED2"/>
    <w:rsid w:val="00A118FB"/>
    <w:rsid w:val="00A12E5A"/>
    <w:rsid w:val="00A13C93"/>
    <w:rsid w:val="00A260CE"/>
    <w:rsid w:val="00A34A84"/>
    <w:rsid w:val="00A35AE8"/>
    <w:rsid w:val="00A401BB"/>
    <w:rsid w:val="00A428BB"/>
    <w:rsid w:val="00A4460C"/>
    <w:rsid w:val="00A710FF"/>
    <w:rsid w:val="00A71717"/>
    <w:rsid w:val="00A93BAE"/>
    <w:rsid w:val="00A962F3"/>
    <w:rsid w:val="00AA6599"/>
    <w:rsid w:val="00AB0B32"/>
    <w:rsid w:val="00AB2BA3"/>
    <w:rsid w:val="00AB4E73"/>
    <w:rsid w:val="00AB7D57"/>
    <w:rsid w:val="00AC670C"/>
    <w:rsid w:val="00AC797A"/>
    <w:rsid w:val="00AE45A0"/>
    <w:rsid w:val="00AE7BA0"/>
    <w:rsid w:val="00AF359C"/>
    <w:rsid w:val="00AF4886"/>
    <w:rsid w:val="00AF7498"/>
    <w:rsid w:val="00B00FC6"/>
    <w:rsid w:val="00B010A0"/>
    <w:rsid w:val="00B04F19"/>
    <w:rsid w:val="00B126E4"/>
    <w:rsid w:val="00B14F0F"/>
    <w:rsid w:val="00B17F70"/>
    <w:rsid w:val="00B23FF8"/>
    <w:rsid w:val="00B27D66"/>
    <w:rsid w:val="00B34910"/>
    <w:rsid w:val="00B44D0F"/>
    <w:rsid w:val="00B454F7"/>
    <w:rsid w:val="00B47536"/>
    <w:rsid w:val="00B5781E"/>
    <w:rsid w:val="00B60A6B"/>
    <w:rsid w:val="00B623C4"/>
    <w:rsid w:val="00B638B9"/>
    <w:rsid w:val="00B64DEF"/>
    <w:rsid w:val="00B66693"/>
    <w:rsid w:val="00B72C49"/>
    <w:rsid w:val="00B757AF"/>
    <w:rsid w:val="00B777F8"/>
    <w:rsid w:val="00B77F09"/>
    <w:rsid w:val="00B8239C"/>
    <w:rsid w:val="00B847CD"/>
    <w:rsid w:val="00B87821"/>
    <w:rsid w:val="00B92BB4"/>
    <w:rsid w:val="00BA007C"/>
    <w:rsid w:val="00BA1074"/>
    <w:rsid w:val="00BA2F9D"/>
    <w:rsid w:val="00BA4292"/>
    <w:rsid w:val="00BB3B39"/>
    <w:rsid w:val="00BB724F"/>
    <w:rsid w:val="00BB76EA"/>
    <w:rsid w:val="00BC2A6B"/>
    <w:rsid w:val="00BC7D6D"/>
    <w:rsid w:val="00BD460F"/>
    <w:rsid w:val="00BD4825"/>
    <w:rsid w:val="00BE1D4E"/>
    <w:rsid w:val="00BE3EA9"/>
    <w:rsid w:val="00BE3F15"/>
    <w:rsid w:val="00BE4DFD"/>
    <w:rsid w:val="00BF3160"/>
    <w:rsid w:val="00C01DA3"/>
    <w:rsid w:val="00C05D2B"/>
    <w:rsid w:val="00C06110"/>
    <w:rsid w:val="00C13B1E"/>
    <w:rsid w:val="00C178E6"/>
    <w:rsid w:val="00C3089F"/>
    <w:rsid w:val="00C32FCF"/>
    <w:rsid w:val="00C40816"/>
    <w:rsid w:val="00C411BE"/>
    <w:rsid w:val="00C419DC"/>
    <w:rsid w:val="00C475CE"/>
    <w:rsid w:val="00C5400C"/>
    <w:rsid w:val="00C57877"/>
    <w:rsid w:val="00C60BA3"/>
    <w:rsid w:val="00C61CA1"/>
    <w:rsid w:val="00C674AD"/>
    <w:rsid w:val="00C70A37"/>
    <w:rsid w:val="00C810D1"/>
    <w:rsid w:val="00C86CB8"/>
    <w:rsid w:val="00C92506"/>
    <w:rsid w:val="00C97F21"/>
    <w:rsid w:val="00CA1B3F"/>
    <w:rsid w:val="00CA49B3"/>
    <w:rsid w:val="00CA73AF"/>
    <w:rsid w:val="00CB5490"/>
    <w:rsid w:val="00CC496C"/>
    <w:rsid w:val="00CD2584"/>
    <w:rsid w:val="00CD63C6"/>
    <w:rsid w:val="00CE36D2"/>
    <w:rsid w:val="00CE53D4"/>
    <w:rsid w:val="00CE5593"/>
    <w:rsid w:val="00CF1FC1"/>
    <w:rsid w:val="00D01764"/>
    <w:rsid w:val="00D031AB"/>
    <w:rsid w:val="00D038EC"/>
    <w:rsid w:val="00D04ABE"/>
    <w:rsid w:val="00D2280C"/>
    <w:rsid w:val="00D26697"/>
    <w:rsid w:val="00D3151B"/>
    <w:rsid w:val="00D3677D"/>
    <w:rsid w:val="00D41256"/>
    <w:rsid w:val="00D451B4"/>
    <w:rsid w:val="00D634A2"/>
    <w:rsid w:val="00D8069E"/>
    <w:rsid w:val="00D843BA"/>
    <w:rsid w:val="00D9006D"/>
    <w:rsid w:val="00D9573E"/>
    <w:rsid w:val="00DA0F82"/>
    <w:rsid w:val="00DB33CB"/>
    <w:rsid w:val="00DC35A2"/>
    <w:rsid w:val="00DC601D"/>
    <w:rsid w:val="00DC696B"/>
    <w:rsid w:val="00DC7001"/>
    <w:rsid w:val="00DD2208"/>
    <w:rsid w:val="00DE21C6"/>
    <w:rsid w:val="00DE265D"/>
    <w:rsid w:val="00DE4083"/>
    <w:rsid w:val="00DF3B85"/>
    <w:rsid w:val="00DF7056"/>
    <w:rsid w:val="00E00CE8"/>
    <w:rsid w:val="00E024AA"/>
    <w:rsid w:val="00E02630"/>
    <w:rsid w:val="00E04EF6"/>
    <w:rsid w:val="00E10029"/>
    <w:rsid w:val="00E14E9E"/>
    <w:rsid w:val="00E15EF4"/>
    <w:rsid w:val="00E1724F"/>
    <w:rsid w:val="00E203A5"/>
    <w:rsid w:val="00E2212F"/>
    <w:rsid w:val="00E25789"/>
    <w:rsid w:val="00E321CA"/>
    <w:rsid w:val="00E50D5D"/>
    <w:rsid w:val="00E5188E"/>
    <w:rsid w:val="00E54D39"/>
    <w:rsid w:val="00E55622"/>
    <w:rsid w:val="00E6534A"/>
    <w:rsid w:val="00E66F53"/>
    <w:rsid w:val="00E71CAF"/>
    <w:rsid w:val="00E742AD"/>
    <w:rsid w:val="00E748E6"/>
    <w:rsid w:val="00E75847"/>
    <w:rsid w:val="00E76936"/>
    <w:rsid w:val="00E77C17"/>
    <w:rsid w:val="00E82570"/>
    <w:rsid w:val="00E82E1A"/>
    <w:rsid w:val="00E84EDC"/>
    <w:rsid w:val="00E873C8"/>
    <w:rsid w:val="00E91710"/>
    <w:rsid w:val="00E92081"/>
    <w:rsid w:val="00E95362"/>
    <w:rsid w:val="00EA09E8"/>
    <w:rsid w:val="00EB7C2A"/>
    <w:rsid w:val="00EC0558"/>
    <w:rsid w:val="00EC1031"/>
    <w:rsid w:val="00EC2059"/>
    <w:rsid w:val="00ED3317"/>
    <w:rsid w:val="00ED3FA2"/>
    <w:rsid w:val="00ED71EB"/>
    <w:rsid w:val="00EE11FE"/>
    <w:rsid w:val="00EE6C86"/>
    <w:rsid w:val="00EF4B1D"/>
    <w:rsid w:val="00F044B2"/>
    <w:rsid w:val="00F07780"/>
    <w:rsid w:val="00F14E7B"/>
    <w:rsid w:val="00F157DC"/>
    <w:rsid w:val="00F16877"/>
    <w:rsid w:val="00F2396B"/>
    <w:rsid w:val="00F2770F"/>
    <w:rsid w:val="00F3396B"/>
    <w:rsid w:val="00F37092"/>
    <w:rsid w:val="00F377C3"/>
    <w:rsid w:val="00F40675"/>
    <w:rsid w:val="00F5526C"/>
    <w:rsid w:val="00F569B1"/>
    <w:rsid w:val="00F6069C"/>
    <w:rsid w:val="00F64C46"/>
    <w:rsid w:val="00F74EB0"/>
    <w:rsid w:val="00F75EE6"/>
    <w:rsid w:val="00F767E6"/>
    <w:rsid w:val="00F83894"/>
    <w:rsid w:val="00F858F6"/>
    <w:rsid w:val="00F9065B"/>
    <w:rsid w:val="00F90F1A"/>
    <w:rsid w:val="00F9143F"/>
    <w:rsid w:val="00F92A7D"/>
    <w:rsid w:val="00F9721C"/>
    <w:rsid w:val="00F978F7"/>
    <w:rsid w:val="00FA0C01"/>
    <w:rsid w:val="00FA4EF5"/>
    <w:rsid w:val="00FA6342"/>
    <w:rsid w:val="00FA6C01"/>
    <w:rsid w:val="00FB0870"/>
    <w:rsid w:val="00FB756A"/>
    <w:rsid w:val="00FC2228"/>
    <w:rsid w:val="00FC2B4D"/>
    <w:rsid w:val="00FC3E7B"/>
    <w:rsid w:val="00FD2F1C"/>
    <w:rsid w:val="00FE5C9E"/>
    <w:rsid w:val="00FE70A4"/>
    <w:rsid w:val="00FE7C4D"/>
    <w:rsid w:val="00FF04A4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AB199E"/>
  <w15:docId w15:val="{0955CC3C-1458-45B4-B0A5-2D04F185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43F"/>
  </w:style>
  <w:style w:type="paragraph" w:styleId="Heading1">
    <w:name w:val="heading 1"/>
    <w:basedOn w:val="Normal"/>
    <w:next w:val="Normal"/>
    <w:link w:val="Heading1Char"/>
    <w:qFormat/>
    <w:rsid w:val="00B64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75D4F"/>
    <w:pPr>
      <w:keepNext/>
      <w:ind w:left="66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75D4F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64D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64DEF"/>
    <w:pPr>
      <w:keepNext/>
      <w:ind w:left="3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64DEF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B64DE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64DE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B64D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F7FD8"/>
    <w:rPr>
      <w:color w:val="0000FF"/>
      <w:u w:val="single"/>
    </w:rPr>
  </w:style>
  <w:style w:type="paragraph" w:styleId="BodyText">
    <w:name w:val="Body Text"/>
    <w:basedOn w:val="Normal"/>
    <w:link w:val="BodyTextChar"/>
    <w:rsid w:val="005E3C4A"/>
    <w:rPr>
      <w:sz w:val="22"/>
    </w:rPr>
  </w:style>
  <w:style w:type="paragraph" w:styleId="Salutation">
    <w:name w:val="Salutation"/>
    <w:basedOn w:val="Normal"/>
    <w:next w:val="SubjectLine"/>
    <w:rsid w:val="005E3C4A"/>
    <w:pPr>
      <w:spacing w:before="220" w:after="220" w:line="220" w:lineRule="atLeast"/>
    </w:pPr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5E3C4A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SubjectLine">
    <w:name w:val="Subject Line"/>
    <w:basedOn w:val="Normal"/>
    <w:next w:val="BodyText"/>
    <w:rsid w:val="005E3C4A"/>
    <w:pPr>
      <w:spacing w:after="220" w:line="220" w:lineRule="atLeast"/>
    </w:pPr>
    <w:rPr>
      <w:rFonts w:ascii="Arial Black" w:hAnsi="Arial Black"/>
      <w:spacing w:val="-10"/>
    </w:rPr>
  </w:style>
  <w:style w:type="paragraph" w:styleId="NormalWeb">
    <w:name w:val="Normal (Web)"/>
    <w:basedOn w:val="Normal"/>
    <w:rsid w:val="005E3C4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Date">
    <w:name w:val="Date"/>
    <w:basedOn w:val="Normal"/>
    <w:next w:val="Normal"/>
    <w:rsid w:val="005E3C4A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rsid w:val="005E3C4A"/>
    <w:pPr>
      <w:keepLines/>
      <w:spacing w:line="220" w:lineRule="atLeast"/>
      <w:ind w:left="360" w:hanging="360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link w:val="ClosingChar"/>
    <w:rsid w:val="005E3C4A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5E3C4A"/>
    <w:pPr>
      <w:keepNext/>
      <w:spacing w:before="880" w:line="220" w:lineRule="atLeast"/>
    </w:pPr>
    <w:rPr>
      <w:rFonts w:ascii="Arial" w:hAnsi="Arial"/>
      <w:spacing w:val="-5"/>
    </w:rPr>
  </w:style>
  <w:style w:type="paragraph" w:customStyle="1" w:styleId="SignatureCompany">
    <w:name w:val="Signature Company"/>
    <w:basedOn w:val="Signature"/>
    <w:next w:val="Normal"/>
    <w:rsid w:val="005E3C4A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5E3C4A"/>
    <w:pPr>
      <w:spacing w:before="0"/>
    </w:pPr>
  </w:style>
  <w:style w:type="paragraph" w:customStyle="1" w:styleId="p8">
    <w:name w:val="p8"/>
    <w:basedOn w:val="Normal"/>
    <w:rsid w:val="005E3C4A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9">
    <w:name w:val="p9"/>
    <w:basedOn w:val="Normal"/>
    <w:rsid w:val="005E3C4A"/>
    <w:pPr>
      <w:widowControl w:val="0"/>
      <w:tabs>
        <w:tab w:val="left" w:pos="357"/>
        <w:tab w:val="left" w:pos="725"/>
      </w:tabs>
      <w:autoSpaceDE w:val="0"/>
      <w:autoSpaceDN w:val="0"/>
      <w:adjustRightInd w:val="0"/>
      <w:ind w:left="725" w:hanging="368"/>
    </w:pPr>
    <w:rPr>
      <w:sz w:val="24"/>
      <w:szCs w:val="24"/>
    </w:rPr>
  </w:style>
  <w:style w:type="paragraph" w:customStyle="1" w:styleId="p14">
    <w:name w:val="p14"/>
    <w:basedOn w:val="Normal"/>
    <w:rsid w:val="005E3C4A"/>
    <w:pPr>
      <w:widowControl w:val="0"/>
      <w:autoSpaceDE w:val="0"/>
      <w:autoSpaceDN w:val="0"/>
      <w:adjustRightInd w:val="0"/>
      <w:ind w:left="715" w:hanging="725"/>
      <w:jc w:val="both"/>
    </w:pPr>
    <w:rPr>
      <w:sz w:val="24"/>
      <w:szCs w:val="24"/>
    </w:rPr>
  </w:style>
  <w:style w:type="paragraph" w:customStyle="1" w:styleId="p17">
    <w:name w:val="p17"/>
    <w:basedOn w:val="Normal"/>
    <w:rsid w:val="005E3C4A"/>
    <w:pPr>
      <w:widowControl w:val="0"/>
      <w:tabs>
        <w:tab w:val="left" w:pos="345"/>
      </w:tabs>
      <w:autoSpaceDE w:val="0"/>
      <w:autoSpaceDN w:val="0"/>
      <w:adjustRightInd w:val="0"/>
      <w:ind w:left="1095"/>
    </w:pPr>
    <w:rPr>
      <w:sz w:val="24"/>
      <w:szCs w:val="24"/>
    </w:rPr>
  </w:style>
  <w:style w:type="paragraph" w:customStyle="1" w:styleId="p18">
    <w:name w:val="p18"/>
    <w:basedOn w:val="Normal"/>
    <w:rsid w:val="005E3C4A"/>
    <w:pPr>
      <w:widowControl w:val="0"/>
      <w:tabs>
        <w:tab w:val="left" w:pos="249"/>
      </w:tabs>
      <w:autoSpaceDE w:val="0"/>
      <w:autoSpaceDN w:val="0"/>
      <w:adjustRightInd w:val="0"/>
      <w:ind w:left="1191"/>
    </w:pPr>
    <w:rPr>
      <w:sz w:val="24"/>
      <w:szCs w:val="24"/>
    </w:rPr>
  </w:style>
  <w:style w:type="paragraph" w:customStyle="1" w:styleId="p19">
    <w:name w:val="p19"/>
    <w:basedOn w:val="Normal"/>
    <w:rsid w:val="005E3C4A"/>
    <w:pPr>
      <w:widowControl w:val="0"/>
      <w:tabs>
        <w:tab w:val="left" w:pos="646"/>
      </w:tabs>
      <w:autoSpaceDE w:val="0"/>
      <w:autoSpaceDN w:val="0"/>
      <w:adjustRightInd w:val="0"/>
      <w:ind w:left="980" w:hanging="731"/>
    </w:pPr>
    <w:rPr>
      <w:sz w:val="24"/>
      <w:szCs w:val="24"/>
    </w:rPr>
  </w:style>
  <w:style w:type="paragraph" w:customStyle="1" w:styleId="p20">
    <w:name w:val="p20"/>
    <w:basedOn w:val="Normal"/>
    <w:rsid w:val="005E3C4A"/>
    <w:pPr>
      <w:widowControl w:val="0"/>
      <w:tabs>
        <w:tab w:val="left" w:pos="980"/>
      </w:tabs>
      <w:autoSpaceDE w:val="0"/>
      <w:autoSpaceDN w:val="0"/>
      <w:adjustRightInd w:val="0"/>
      <w:ind w:left="460"/>
    </w:pPr>
    <w:rPr>
      <w:sz w:val="24"/>
      <w:szCs w:val="24"/>
    </w:rPr>
  </w:style>
  <w:style w:type="paragraph" w:customStyle="1" w:styleId="p21">
    <w:name w:val="p21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sz w:val="24"/>
      <w:szCs w:val="24"/>
    </w:rPr>
  </w:style>
  <w:style w:type="paragraph" w:customStyle="1" w:styleId="p24">
    <w:name w:val="p24"/>
    <w:basedOn w:val="Normal"/>
    <w:rsid w:val="005E3C4A"/>
    <w:pPr>
      <w:widowControl w:val="0"/>
      <w:tabs>
        <w:tab w:val="left" w:pos="198"/>
      </w:tabs>
      <w:autoSpaceDE w:val="0"/>
      <w:autoSpaceDN w:val="0"/>
      <w:adjustRightInd w:val="0"/>
      <w:ind w:left="1242"/>
    </w:pPr>
    <w:rPr>
      <w:sz w:val="24"/>
      <w:szCs w:val="24"/>
    </w:rPr>
  </w:style>
  <w:style w:type="paragraph" w:customStyle="1" w:styleId="p7">
    <w:name w:val="p7"/>
    <w:basedOn w:val="Normal"/>
    <w:rsid w:val="005E3C4A"/>
    <w:pPr>
      <w:widowControl w:val="0"/>
      <w:tabs>
        <w:tab w:val="left" w:pos="912"/>
      </w:tabs>
      <w:autoSpaceDE w:val="0"/>
      <w:autoSpaceDN w:val="0"/>
      <w:adjustRightInd w:val="0"/>
      <w:ind w:left="528"/>
    </w:pPr>
    <w:rPr>
      <w:sz w:val="24"/>
      <w:szCs w:val="24"/>
    </w:rPr>
  </w:style>
  <w:style w:type="paragraph" w:customStyle="1" w:styleId="t1">
    <w:name w:val="t1"/>
    <w:basedOn w:val="Normal"/>
    <w:rsid w:val="005E3C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6">
    <w:name w:val="p6"/>
    <w:basedOn w:val="Normal"/>
    <w:rsid w:val="005E3C4A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10">
    <w:name w:val="p10"/>
    <w:basedOn w:val="Normal"/>
    <w:rsid w:val="005E3C4A"/>
    <w:pPr>
      <w:widowControl w:val="0"/>
      <w:tabs>
        <w:tab w:val="left" w:pos="805"/>
      </w:tabs>
      <w:autoSpaceDE w:val="0"/>
      <w:autoSpaceDN w:val="0"/>
      <w:adjustRightInd w:val="0"/>
      <w:ind w:left="635"/>
    </w:pPr>
    <w:rPr>
      <w:sz w:val="24"/>
      <w:szCs w:val="24"/>
    </w:rPr>
  </w:style>
  <w:style w:type="paragraph" w:customStyle="1" w:styleId="p11">
    <w:name w:val="p11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sz w:val="24"/>
      <w:szCs w:val="24"/>
    </w:rPr>
  </w:style>
  <w:style w:type="paragraph" w:customStyle="1" w:styleId="t16">
    <w:name w:val="t16"/>
    <w:basedOn w:val="Normal"/>
    <w:rsid w:val="005E3C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23">
    <w:name w:val="p23"/>
    <w:basedOn w:val="Normal"/>
    <w:rsid w:val="005E3C4A"/>
    <w:pPr>
      <w:widowControl w:val="0"/>
      <w:tabs>
        <w:tab w:val="left" w:pos="844"/>
      </w:tabs>
      <w:autoSpaceDE w:val="0"/>
      <w:autoSpaceDN w:val="0"/>
      <w:adjustRightInd w:val="0"/>
      <w:ind w:left="596" w:hanging="844"/>
    </w:pPr>
    <w:rPr>
      <w:sz w:val="24"/>
      <w:szCs w:val="24"/>
    </w:rPr>
  </w:style>
  <w:style w:type="paragraph" w:customStyle="1" w:styleId="p25">
    <w:name w:val="p25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 w:hanging="839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494A0F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94A0F"/>
    <w:pPr>
      <w:jc w:val="center"/>
    </w:pPr>
    <w:rPr>
      <w:sz w:val="24"/>
    </w:rPr>
  </w:style>
  <w:style w:type="character" w:styleId="FollowedHyperlink">
    <w:name w:val="FollowedHyperlink"/>
    <w:basedOn w:val="DefaultParagraphFont"/>
    <w:rsid w:val="0078291D"/>
    <w:rPr>
      <w:color w:val="606420"/>
      <w:u w:val="single"/>
    </w:rPr>
  </w:style>
  <w:style w:type="paragraph" w:customStyle="1" w:styleId="InsideAddressName">
    <w:name w:val="Inside Address Name"/>
    <w:basedOn w:val="InsideAddress"/>
    <w:next w:val="InsideAddress"/>
    <w:rsid w:val="00DC35A2"/>
    <w:pPr>
      <w:spacing w:before="220"/>
    </w:pPr>
  </w:style>
  <w:style w:type="paragraph" w:customStyle="1" w:styleId="ReferenceLine">
    <w:name w:val="Reference Line"/>
    <w:basedOn w:val="Normal"/>
    <w:next w:val="Normal"/>
    <w:rsid w:val="00DC35A2"/>
    <w:pPr>
      <w:spacing w:after="220" w:line="220" w:lineRule="atLeast"/>
    </w:pPr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8D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59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C06B6"/>
    <w:rPr>
      <w:i/>
      <w:iCs/>
    </w:rPr>
  </w:style>
  <w:style w:type="paragraph" w:styleId="ListParagraph">
    <w:name w:val="List Paragraph"/>
    <w:basedOn w:val="Normal"/>
    <w:uiPriority w:val="34"/>
    <w:qFormat/>
    <w:rsid w:val="0075595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B7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757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57AF"/>
  </w:style>
  <w:style w:type="character" w:customStyle="1" w:styleId="CommentTextChar">
    <w:name w:val="Comment Text Char"/>
    <w:basedOn w:val="DefaultParagraphFont"/>
    <w:link w:val="CommentText"/>
    <w:rsid w:val="00B757AF"/>
  </w:style>
  <w:style w:type="table" w:customStyle="1" w:styleId="TableGrid2">
    <w:name w:val="Table Grid2"/>
    <w:basedOn w:val="TableNormal"/>
    <w:next w:val="TableGrid"/>
    <w:rsid w:val="00F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4B88"/>
    <w:rPr>
      <w:color w:val="808080"/>
    </w:rPr>
  </w:style>
  <w:style w:type="character" w:customStyle="1" w:styleId="Style1">
    <w:name w:val="Style1"/>
    <w:basedOn w:val="DefaultParagraphFont"/>
    <w:uiPriority w:val="1"/>
    <w:rsid w:val="00764B88"/>
    <w:rPr>
      <w:rFonts w:ascii="Arial" w:hAnsi="Arial"/>
      <w:color w:val="auto"/>
      <w:sz w:val="24"/>
    </w:rPr>
  </w:style>
  <w:style w:type="paragraph" w:styleId="NoSpacing">
    <w:name w:val="No Spacing"/>
    <w:qFormat/>
    <w:rsid w:val="00764B88"/>
  </w:style>
  <w:style w:type="table" w:customStyle="1" w:styleId="TableGrid3">
    <w:name w:val="Table Grid3"/>
    <w:basedOn w:val="TableNormal"/>
    <w:next w:val="TableGrid"/>
    <w:rsid w:val="00E0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TableTextLeftJustified">
    <w:name w:val="PM Table Text Left Justified"/>
    <w:basedOn w:val="BodyText"/>
    <w:autoRedefine/>
    <w:rsid w:val="00D04ABE"/>
    <w:pPr>
      <w:keepNext/>
      <w:spacing w:before="20" w:after="20"/>
    </w:pPr>
    <w:rPr>
      <w:rFonts w:ascii="Arial" w:hAnsi="Arial"/>
      <w:sz w:val="18"/>
    </w:rPr>
  </w:style>
  <w:style w:type="character" w:customStyle="1" w:styleId="Heading2Char">
    <w:name w:val="Heading 2 Char"/>
    <w:basedOn w:val="DefaultParagraphFont"/>
    <w:link w:val="Heading2"/>
    <w:rsid w:val="00E6534A"/>
    <w:rPr>
      <w:sz w:val="24"/>
    </w:rPr>
  </w:style>
  <w:style w:type="character" w:customStyle="1" w:styleId="Heading3Char">
    <w:name w:val="Heading 3 Char"/>
    <w:basedOn w:val="DefaultParagraphFont"/>
    <w:link w:val="Heading3"/>
    <w:rsid w:val="00E6534A"/>
    <w:rPr>
      <w:sz w:val="24"/>
    </w:rPr>
  </w:style>
  <w:style w:type="table" w:customStyle="1" w:styleId="TableGrid4">
    <w:name w:val="Table Grid4"/>
    <w:basedOn w:val="TableNormal"/>
    <w:next w:val="TableGrid"/>
    <w:rsid w:val="0019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64D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4DE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4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B64D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semiHidden/>
    <w:rsid w:val="00B64D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rsid w:val="00B64D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64DEF"/>
  </w:style>
  <w:style w:type="paragraph" w:styleId="BodyTextIndent3">
    <w:name w:val="Body Text Indent 3"/>
    <w:basedOn w:val="Normal"/>
    <w:link w:val="BodyTextIndent3Char"/>
    <w:rsid w:val="00B64D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4DEF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64DE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64DEF"/>
    <w:rPr>
      <w:rFonts w:ascii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rsid w:val="00B64DEF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64DEF"/>
    <w:rPr>
      <w:rFonts w:ascii="Calibri" w:hAnsi="Calibri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64DEF"/>
  </w:style>
  <w:style w:type="character" w:customStyle="1" w:styleId="HeaderChar">
    <w:name w:val="Header Char"/>
    <w:basedOn w:val="DefaultParagraphFont"/>
    <w:link w:val="Header"/>
    <w:uiPriority w:val="99"/>
    <w:locked/>
    <w:rsid w:val="00B64DEF"/>
  </w:style>
  <w:style w:type="character" w:customStyle="1" w:styleId="FooterChar">
    <w:name w:val="Footer Char"/>
    <w:basedOn w:val="DefaultParagraphFont"/>
    <w:link w:val="Footer"/>
    <w:uiPriority w:val="99"/>
    <w:locked/>
    <w:rsid w:val="00B64DEF"/>
  </w:style>
  <w:style w:type="character" w:customStyle="1" w:styleId="BodyTextChar">
    <w:name w:val="Body Text Char"/>
    <w:basedOn w:val="DefaultParagraphFont"/>
    <w:link w:val="BodyText"/>
    <w:locked/>
    <w:rsid w:val="00B64DEF"/>
    <w:rPr>
      <w:sz w:val="22"/>
    </w:rPr>
  </w:style>
  <w:style w:type="paragraph" w:customStyle="1" w:styleId="ReferenceInitials">
    <w:name w:val="Reference Initials"/>
    <w:basedOn w:val="BodyText"/>
    <w:next w:val="Normal"/>
    <w:rsid w:val="00B64DEF"/>
    <w:pPr>
      <w:keepNext/>
      <w:keepLines/>
      <w:spacing w:before="220" w:line="220" w:lineRule="atLeast"/>
      <w:jc w:val="both"/>
    </w:pPr>
    <w:rPr>
      <w:spacing w:val="-5"/>
      <w:sz w:val="20"/>
      <w:szCs w:val="24"/>
    </w:rPr>
  </w:style>
  <w:style w:type="paragraph" w:styleId="List2">
    <w:name w:val="List 2"/>
    <w:basedOn w:val="Normal"/>
    <w:rsid w:val="00B64DEF"/>
    <w:pPr>
      <w:ind w:left="720" w:hanging="360"/>
    </w:pPr>
  </w:style>
  <w:style w:type="paragraph" w:styleId="List">
    <w:name w:val="List"/>
    <w:basedOn w:val="Normal"/>
    <w:rsid w:val="00B64DEF"/>
    <w:pPr>
      <w:ind w:left="360" w:hanging="360"/>
    </w:pPr>
  </w:style>
  <w:style w:type="paragraph" w:customStyle="1" w:styleId="ABC">
    <w:name w:val="ABC"/>
    <w:basedOn w:val="Normal"/>
    <w:rsid w:val="00B64DEF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/>
    </w:rPr>
  </w:style>
  <w:style w:type="character" w:customStyle="1" w:styleId="BodyText2Char">
    <w:name w:val="Body Text 2 Char"/>
    <w:basedOn w:val="DefaultParagraphFont"/>
    <w:link w:val="BodyText2"/>
    <w:locked/>
    <w:rsid w:val="00B64DEF"/>
  </w:style>
  <w:style w:type="character" w:styleId="PageNumber">
    <w:name w:val="page number"/>
    <w:basedOn w:val="DefaultParagraphFont"/>
    <w:rsid w:val="00B64DEF"/>
    <w:rPr>
      <w:rFonts w:cs="Times New Roman"/>
    </w:rPr>
  </w:style>
  <w:style w:type="paragraph" w:styleId="PlainText">
    <w:name w:val="Plain Text"/>
    <w:basedOn w:val="Normal"/>
    <w:link w:val="PlainTextChar"/>
    <w:rsid w:val="00B64DE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64DEF"/>
    <w:rPr>
      <w:rFonts w:ascii="Courier New" w:hAnsi="Courier New"/>
    </w:rPr>
  </w:style>
  <w:style w:type="paragraph" w:customStyle="1" w:styleId="StdNoSpace">
    <w:name w:val="StdNoSpace"/>
    <w:basedOn w:val="Normal"/>
    <w:rsid w:val="00B64DEF"/>
    <w:rPr>
      <w:sz w:val="24"/>
    </w:rPr>
  </w:style>
  <w:style w:type="paragraph" w:customStyle="1" w:styleId="level1">
    <w:name w:val="_level1"/>
    <w:basedOn w:val="Normal"/>
    <w:rsid w:val="00B64DEF"/>
    <w:pPr>
      <w:widowControl w:val="0"/>
      <w:tabs>
        <w:tab w:val="left" w:pos="0"/>
        <w:tab w:val="left" w:pos="360"/>
        <w:tab w:val="num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720" w:hanging="720"/>
      <w:outlineLvl w:val="0"/>
    </w:pPr>
    <w:rPr>
      <w:sz w:val="24"/>
    </w:rPr>
  </w:style>
  <w:style w:type="character" w:customStyle="1" w:styleId="TitleChar">
    <w:name w:val="Title Char"/>
    <w:basedOn w:val="DefaultParagraphFont"/>
    <w:link w:val="Title"/>
    <w:locked/>
    <w:rsid w:val="00B64DEF"/>
    <w:rPr>
      <w:sz w:val="24"/>
    </w:rPr>
  </w:style>
  <w:style w:type="paragraph" w:styleId="BodyTextIndent2">
    <w:name w:val="Body Text Indent 2"/>
    <w:basedOn w:val="Normal"/>
    <w:link w:val="BodyTextIndent2Char"/>
    <w:rsid w:val="00B64DEF"/>
    <w:pPr>
      <w:ind w:left="72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64DEF"/>
    <w:rPr>
      <w:sz w:val="24"/>
      <w:szCs w:val="24"/>
    </w:rPr>
  </w:style>
  <w:style w:type="paragraph" w:customStyle="1" w:styleId="SECTION123">
    <w:name w:val="SECTION 123"/>
    <w:basedOn w:val="Normal"/>
    <w:rsid w:val="00B64DEF"/>
    <w:pPr>
      <w:widowControl w:val="0"/>
      <w:numPr>
        <w:numId w:val="1"/>
      </w:numPr>
    </w:pPr>
    <w:rPr>
      <w:rFonts w:ascii="Arial" w:hAnsi="Arial"/>
    </w:rPr>
  </w:style>
  <w:style w:type="paragraph" w:customStyle="1" w:styleId="CenterTitle">
    <w:name w:val="Center Title"/>
    <w:basedOn w:val="Normal"/>
    <w:rsid w:val="00B64DEF"/>
    <w:pPr>
      <w:jc w:val="center"/>
    </w:pPr>
    <w:rPr>
      <w:sz w:val="24"/>
    </w:rPr>
  </w:style>
  <w:style w:type="character" w:customStyle="1" w:styleId="StyleBodyText2TimesNewRomanBlueChar">
    <w:name w:val="Style Body Text 2 + Times New Roman Blue Char"/>
    <w:locked/>
    <w:rsid w:val="00B64DEF"/>
    <w:rPr>
      <w:rFonts w:ascii="Courier New" w:hAnsi="Courier New"/>
      <w:color w:val="FF0000"/>
      <w:sz w:val="22"/>
      <w:lang w:val="en-US" w:eastAsia="en-US"/>
    </w:rPr>
  </w:style>
  <w:style w:type="paragraph" w:styleId="EndnoteText">
    <w:name w:val="endnote text"/>
    <w:basedOn w:val="Normal"/>
    <w:link w:val="EndnoteTextChar"/>
    <w:rsid w:val="00B64DEF"/>
  </w:style>
  <w:style w:type="character" w:customStyle="1" w:styleId="EndnoteTextChar">
    <w:name w:val="Endnote Text Char"/>
    <w:basedOn w:val="DefaultParagraphFont"/>
    <w:link w:val="EndnoteText"/>
    <w:rsid w:val="00B64DEF"/>
  </w:style>
  <w:style w:type="paragraph" w:styleId="ListContinue">
    <w:name w:val="List Continue"/>
    <w:basedOn w:val="Normal"/>
    <w:rsid w:val="00B64DEF"/>
    <w:pPr>
      <w:spacing w:after="120"/>
      <w:ind w:left="360"/>
    </w:pPr>
    <w:rPr>
      <w:rFonts w:ascii="Arial" w:hAnsi="Arial"/>
    </w:rPr>
  </w:style>
  <w:style w:type="paragraph" w:styleId="Caption">
    <w:name w:val="caption"/>
    <w:basedOn w:val="Normal"/>
    <w:next w:val="Normal"/>
    <w:qFormat/>
    <w:rsid w:val="00B64DEF"/>
    <w:pPr>
      <w:framePr w:w="2364" w:hSpace="180" w:wrap="around" w:vAnchor="text" w:hAnchor="page" w:x="9081" w:y="881"/>
      <w:jc w:val="right"/>
    </w:pPr>
    <w:rPr>
      <w:rFonts w:ascii="Arial" w:hAnsi="Arial"/>
      <w:b/>
      <w:sz w:val="16"/>
    </w:rPr>
  </w:style>
  <w:style w:type="character" w:customStyle="1" w:styleId="ClosingChar">
    <w:name w:val="Closing Char"/>
    <w:basedOn w:val="DefaultParagraphFont"/>
    <w:link w:val="Closing"/>
    <w:locked/>
    <w:rsid w:val="00B64DEF"/>
    <w:rPr>
      <w:rFonts w:ascii="Arial" w:hAnsi="Arial"/>
      <w:spacing w:val="-5"/>
    </w:rPr>
  </w:style>
  <w:style w:type="paragraph" w:styleId="Subtitle">
    <w:name w:val="Subtitle"/>
    <w:basedOn w:val="Normal"/>
    <w:link w:val="SubtitleChar"/>
    <w:qFormat/>
    <w:rsid w:val="00B64DEF"/>
    <w:pPr>
      <w:jc w:val="both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64DEF"/>
    <w:rPr>
      <w:rFonts w:ascii="Cambria" w:hAnsi="Cambria"/>
      <w:sz w:val="24"/>
      <w:szCs w:val="24"/>
    </w:rPr>
  </w:style>
  <w:style w:type="paragraph" w:styleId="Revision">
    <w:name w:val="Revision"/>
    <w:hidden/>
    <w:uiPriority w:val="99"/>
    <w:semiHidden/>
    <w:rsid w:val="00B64D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64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4DE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63B6"/>
    <w:rPr>
      <w:color w:val="605E5C"/>
      <w:shd w:val="clear" w:color="auto" w:fill="E1DFDD"/>
    </w:rPr>
  </w:style>
  <w:style w:type="paragraph" w:customStyle="1" w:styleId="StyleArial10ptBoldLinespacingAtleast132pt">
    <w:name w:val="Style Arial 10 pt Bold Line spacing:  At least 13.2 pt"/>
    <w:basedOn w:val="Normal"/>
    <w:rsid w:val="00B454F7"/>
    <w:pPr>
      <w:spacing w:line="264" w:lineRule="atLeast"/>
    </w:pPr>
    <w:rPr>
      <w:rFonts w:ascii="Arial" w:hAnsi="Arial"/>
      <w:b/>
      <w:bCs/>
    </w:rPr>
  </w:style>
  <w:style w:type="character" w:customStyle="1" w:styleId="BodyTextIndentChar1">
    <w:name w:val="Body Text Indent Char1"/>
    <w:semiHidden/>
    <w:locked/>
    <w:rsid w:val="00B454F7"/>
    <w:rPr>
      <w:rFonts w:ascii="Arial" w:hAnsi="Arial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B454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454F7"/>
    <w:rPr>
      <w:rFonts w:ascii="Tahoma" w:hAnsi="Tahoma" w:cs="Tahoma"/>
      <w:shd w:val="clear" w:color="auto" w:fill="000080"/>
    </w:rPr>
  </w:style>
  <w:style w:type="paragraph" w:customStyle="1" w:styleId="Technical4">
    <w:name w:val="Technical 4"/>
    <w:rsid w:val="00B454F7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styleId="TOC1">
    <w:name w:val="toc 1"/>
    <w:basedOn w:val="Normal"/>
    <w:next w:val="Normal"/>
    <w:autoRedefine/>
    <w:semiHidden/>
    <w:rsid w:val="00B454F7"/>
    <w:pPr>
      <w:tabs>
        <w:tab w:val="right" w:leader="dot" w:pos="9360"/>
      </w:tabs>
    </w:pPr>
    <w:rPr>
      <w:rFonts w:ascii="Arial" w:hAnsi="Arial"/>
      <w:bCs/>
      <w:noProof/>
    </w:rPr>
  </w:style>
  <w:style w:type="paragraph" w:styleId="TOC2">
    <w:name w:val="toc 2"/>
    <w:basedOn w:val="Normal"/>
    <w:next w:val="Normal"/>
    <w:autoRedefine/>
    <w:semiHidden/>
    <w:rsid w:val="00B454F7"/>
    <w:pPr>
      <w:spacing w:before="120"/>
      <w:ind w:left="200"/>
    </w:pPr>
    <w:rPr>
      <w:i/>
      <w:iCs/>
    </w:rPr>
  </w:style>
  <w:style w:type="paragraph" w:styleId="TOC3">
    <w:name w:val="toc 3"/>
    <w:basedOn w:val="Normal"/>
    <w:next w:val="Normal"/>
    <w:autoRedefine/>
    <w:semiHidden/>
    <w:rsid w:val="00B454F7"/>
    <w:pPr>
      <w:ind w:left="400"/>
    </w:pPr>
  </w:style>
  <w:style w:type="paragraph" w:styleId="TOC4">
    <w:name w:val="toc 4"/>
    <w:basedOn w:val="Normal"/>
    <w:next w:val="Normal"/>
    <w:autoRedefine/>
    <w:semiHidden/>
    <w:rsid w:val="00B454F7"/>
    <w:pPr>
      <w:ind w:left="600"/>
    </w:pPr>
  </w:style>
  <w:style w:type="paragraph" w:styleId="TOC5">
    <w:name w:val="toc 5"/>
    <w:basedOn w:val="Normal"/>
    <w:next w:val="Normal"/>
    <w:autoRedefine/>
    <w:semiHidden/>
    <w:rsid w:val="00B454F7"/>
    <w:pPr>
      <w:ind w:left="800"/>
    </w:pPr>
  </w:style>
  <w:style w:type="paragraph" w:styleId="TOC6">
    <w:name w:val="toc 6"/>
    <w:basedOn w:val="Normal"/>
    <w:next w:val="Normal"/>
    <w:autoRedefine/>
    <w:semiHidden/>
    <w:rsid w:val="00B454F7"/>
    <w:pPr>
      <w:ind w:left="1000"/>
    </w:pPr>
  </w:style>
  <w:style w:type="paragraph" w:styleId="TOC7">
    <w:name w:val="toc 7"/>
    <w:basedOn w:val="Normal"/>
    <w:next w:val="Normal"/>
    <w:autoRedefine/>
    <w:semiHidden/>
    <w:rsid w:val="00B454F7"/>
    <w:pPr>
      <w:ind w:left="1200"/>
    </w:pPr>
  </w:style>
  <w:style w:type="paragraph" w:styleId="TOC8">
    <w:name w:val="toc 8"/>
    <w:basedOn w:val="Normal"/>
    <w:next w:val="Normal"/>
    <w:autoRedefine/>
    <w:semiHidden/>
    <w:rsid w:val="00B454F7"/>
    <w:pPr>
      <w:ind w:left="1400"/>
    </w:pPr>
  </w:style>
  <w:style w:type="paragraph" w:styleId="TOC9">
    <w:name w:val="toc 9"/>
    <w:basedOn w:val="Normal"/>
    <w:next w:val="Normal"/>
    <w:autoRedefine/>
    <w:semiHidden/>
    <w:rsid w:val="00B454F7"/>
    <w:pPr>
      <w:ind w:left="1600"/>
    </w:pPr>
  </w:style>
  <w:style w:type="paragraph" w:customStyle="1" w:styleId="wfxRecipient">
    <w:name w:val="wfxRecipient"/>
    <w:basedOn w:val="Normal"/>
    <w:rsid w:val="00B454F7"/>
    <w:rPr>
      <w:sz w:val="24"/>
    </w:rPr>
  </w:style>
  <w:style w:type="paragraph" w:customStyle="1" w:styleId="Default">
    <w:name w:val="Default"/>
    <w:basedOn w:val="Normal"/>
    <w:rsid w:val="00B454F7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RevisionText2">
    <w:name w:val="Revision Text 2"/>
    <w:basedOn w:val="Normal"/>
    <w:link w:val="RevisionText2Char"/>
    <w:rsid w:val="00B454F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RevisionText2Char">
    <w:name w:val="Revision Text 2 Char"/>
    <w:link w:val="RevisionText2"/>
    <w:rsid w:val="00B454F7"/>
    <w:rPr>
      <w:rFonts w:ascii="Arial" w:hAnsi="Arial" w:cs="Arial"/>
      <w:sz w:val="22"/>
      <w:szCs w:val="22"/>
    </w:rPr>
  </w:style>
  <w:style w:type="paragraph" w:styleId="BlockText">
    <w:name w:val="Block Text"/>
    <w:basedOn w:val="Normal"/>
    <w:rsid w:val="00EF4B1D"/>
    <w:pPr>
      <w:widowControl w:val="0"/>
      <w:ind w:left="1440" w:right="720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5BA9-F56F-48A2-92DF-8D050DBD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1</TotalTime>
  <Pages>2</Pages>
  <Words>271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1788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http://www.elpasoco.com/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Norma Ingalls</cp:lastModifiedBy>
  <cp:revision>2</cp:revision>
  <cp:lastPrinted>2017-03-29T16:03:00Z</cp:lastPrinted>
  <dcterms:created xsi:type="dcterms:W3CDTF">2021-04-23T18:45:00Z</dcterms:created>
  <dcterms:modified xsi:type="dcterms:W3CDTF">2021-04-23T18:45:00Z</dcterms:modified>
</cp:coreProperties>
</file>