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4273F6" w14:paraId="597A2091" w14:textId="77777777" w:rsidTr="004273F6">
        <w:trPr>
          <w:trHeight w:val="198"/>
        </w:trPr>
        <w:tc>
          <w:tcPr>
            <w:tcW w:w="3192" w:type="dxa"/>
            <w:hideMark/>
          </w:tcPr>
          <w:p w14:paraId="03F19E6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14:paraId="0326CD4F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2874F09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62BDAA9A" w14:textId="3F29A5B5" w:rsidR="004273F6" w:rsidRPr="000E4116" w:rsidRDefault="00427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424D23">
              <w:rPr>
                <w:rFonts w:ascii="Arial" w:hAnsi="Arial" w:cs="Arial"/>
                <w:b/>
                <w:bCs/>
                <w:sz w:val="20"/>
                <w:szCs w:val="20"/>
              </w:rPr>
              <w:t>RFP</w:t>
            </w:r>
            <w:r w:rsidR="00C32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NO. 21-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24D2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46" w:type="dxa"/>
          </w:tcPr>
          <w:p w14:paraId="2146B3FC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673D8EC3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308FCFF9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28CC0681" w14:textId="77777777" w:rsidR="004273F6" w:rsidRPr="000E4116" w:rsidRDefault="004273F6" w:rsidP="004273F6">
            <w:pPr>
              <w:ind w:righ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37C73" w14:textId="541ECD42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DUE DATE: </w:t>
            </w:r>
            <w:r w:rsidR="00424D23">
              <w:rPr>
                <w:rFonts w:ascii="Arial" w:hAnsi="Arial" w:cs="Arial"/>
                <w:b/>
                <w:bCs/>
                <w:sz w:val="20"/>
                <w:szCs w:val="20"/>
              </w:rPr>
              <w:t>October 27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</w:tbl>
    <w:p w14:paraId="3D403DE2" w14:textId="77777777" w:rsidR="004273F6" w:rsidRDefault="004273F6" w:rsidP="004273F6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1CF5E89D" w14:textId="7082C57C" w:rsidR="00424D23" w:rsidRDefault="004273F6" w:rsidP="00424D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ADDENDUM N</w:t>
      </w:r>
      <w:r w:rsidR="00424D23">
        <w:rPr>
          <w:rFonts w:ascii="Arial" w:hAnsi="Arial" w:cs="Arial"/>
          <w:b/>
          <w:bCs/>
          <w:sz w:val="20"/>
          <w:szCs w:val="20"/>
        </w:rPr>
        <w:t xml:space="preserve">O.: </w:t>
      </w:r>
      <w:r w:rsidR="00934F73">
        <w:rPr>
          <w:rFonts w:ascii="Arial" w:hAnsi="Arial" w:cs="Arial"/>
          <w:b/>
          <w:bCs/>
          <w:sz w:val="20"/>
          <w:szCs w:val="20"/>
        </w:rPr>
        <w:t>3</w:t>
      </w:r>
    </w:p>
    <w:p w14:paraId="46C95928" w14:textId="5370A4E9" w:rsidR="00424D23" w:rsidRPr="00424D23" w:rsidRDefault="00424D23" w:rsidP="00424D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4662">
        <w:rPr>
          <w:rFonts w:ascii="Arial" w:hAnsi="Arial" w:cs="Arial"/>
          <w:b/>
          <w:sz w:val="20"/>
          <w:szCs w:val="20"/>
        </w:rPr>
        <w:t>TRAFFIC ENGINEERING &amp; TRANSPORTA</w:t>
      </w:r>
      <w:r>
        <w:rPr>
          <w:rFonts w:ascii="Arial" w:hAnsi="Arial" w:cs="Arial"/>
          <w:b/>
          <w:sz w:val="20"/>
          <w:szCs w:val="20"/>
        </w:rPr>
        <w:t>TI</w:t>
      </w:r>
      <w:r w:rsidRPr="00FE4662">
        <w:rPr>
          <w:rFonts w:ascii="Arial" w:hAnsi="Arial" w:cs="Arial"/>
          <w:b/>
          <w:sz w:val="20"/>
          <w:szCs w:val="20"/>
        </w:rPr>
        <w:t>ON PLANNING ACTIVITIES</w:t>
      </w:r>
    </w:p>
    <w:p w14:paraId="5B4C2083" w14:textId="356E214F" w:rsidR="003651B9" w:rsidRDefault="00424D23" w:rsidP="00424D23">
      <w:pPr>
        <w:ind w:right="-1260"/>
        <w:jc w:val="center"/>
        <w:rPr>
          <w:rFonts w:ascii="Arial" w:hAnsi="Arial" w:cs="Arial"/>
          <w:b/>
          <w:bCs/>
          <w:sz w:val="20"/>
          <w:szCs w:val="20"/>
        </w:rPr>
      </w:pPr>
      <w:r w:rsidRPr="00FE4662">
        <w:rPr>
          <w:rFonts w:ascii="Arial" w:hAnsi="Arial" w:cs="Arial"/>
          <w:b/>
          <w:sz w:val="20"/>
          <w:szCs w:val="20"/>
        </w:rPr>
        <w:t>FOR THE SOUTH POWERS EXTENSION STUDY PROJECT</w:t>
      </w:r>
    </w:p>
    <w:p w14:paraId="6DE66B6A" w14:textId="77777777" w:rsidR="00C32A34" w:rsidRPr="000E4116" w:rsidRDefault="00C32A34" w:rsidP="00C32A34">
      <w:pPr>
        <w:ind w:right="-12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FA655" w14:textId="470479BE" w:rsidR="004273F6" w:rsidRDefault="004273F6" w:rsidP="004273F6">
      <w:pPr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DATE OF ADDENDUM: </w:t>
      </w:r>
      <w:r w:rsidR="00934F73">
        <w:rPr>
          <w:rFonts w:ascii="Arial" w:hAnsi="Arial" w:cs="Arial"/>
          <w:b/>
          <w:bCs/>
          <w:sz w:val="20"/>
          <w:szCs w:val="20"/>
        </w:rPr>
        <w:t>October 21, 2021</w:t>
      </w:r>
    </w:p>
    <w:p w14:paraId="23396045" w14:textId="77777777" w:rsidR="006A1785" w:rsidRPr="000E4116" w:rsidRDefault="006A1785" w:rsidP="004273F6">
      <w:pPr>
        <w:rPr>
          <w:rFonts w:ascii="Arial" w:hAnsi="Arial" w:cs="Arial"/>
          <w:b/>
          <w:bCs/>
          <w:sz w:val="20"/>
          <w:szCs w:val="20"/>
        </w:rPr>
      </w:pPr>
    </w:p>
    <w:p w14:paraId="405CF7D3" w14:textId="5971F94B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THE ATTACHED </w:t>
      </w:r>
      <w:r w:rsidRPr="000E4116">
        <w:rPr>
          <w:rFonts w:ascii="Arial" w:hAnsi="Arial" w:cs="Arial"/>
          <w:bCs/>
          <w:sz w:val="20"/>
          <w:szCs w:val="20"/>
        </w:rPr>
        <w:t xml:space="preserve">addendum shall become as fully a part of the </w:t>
      </w:r>
      <w:r w:rsidR="000E4116" w:rsidRPr="000E4116">
        <w:rPr>
          <w:rFonts w:ascii="Arial" w:hAnsi="Arial" w:cs="Arial"/>
          <w:bCs/>
          <w:sz w:val="20"/>
          <w:szCs w:val="20"/>
        </w:rPr>
        <w:t>above-named</w:t>
      </w:r>
      <w:r w:rsidRPr="000E4116">
        <w:rPr>
          <w:rFonts w:ascii="Arial" w:hAnsi="Arial" w:cs="Arial"/>
          <w:bCs/>
          <w:sz w:val="20"/>
          <w:szCs w:val="20"/>
        </w:rPr>
        <w:t xml:space="preserve"> </w:t>
      </w:r>
      <w:r w:rsidR="00510C43">
        <w:rPr>
          <w:rFonts w:ascii="Arial" w:hAnsi="Arial" w:cs="Arial"/>
          <w:bCs/>
          <w:sz w:val="20"/>
          <w:szCs w:val="20"/>
        </w:rPr>
        <w:t>Request for Proposal (RFP)</w:t>
      </w:r>
      <w:r w:rsidRPr="000E4116">
        <w:rPr>
          <w:rFonts w:ascii="Arial" w:hAnsi="Arial" w:cs="Arial"/>
          <w:bCs/>
          <w:sz w:val="20"/>
          <w:szCs w:val="20"/>
        </w:rPr>
        <w:t xml:space="preserve"> as if therein included and shall take full and complete precedence over anything contained to the contrary.</w:t>
      </w:r>
    </w:p>
    <w:p w14:paraId="499C378A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090B737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ACKNOWLEDGMENT:</w:t>
      </w:r>
      <w:r w:rsidRPr="000E4116">
        <w:rPr>
          <w:rFonts w:ascii="Arial" w:hAnsi="Arial" w:cs="Arial"/>
          <w:bCs/>
          <w:sz w:val="20"/>
          <w:szCs w:val="20"/>
        </w:rPr>
        <w:t xml:space="preserve"> Each proposer shall indicate acknowledgment of receipt of this addendum by signing below and submitting this addendum (this page only) with the proposal.</w:t>
      </w:r>
    </w:p>
    <w:p w14:paraId="175956E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59679802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Each proposer shall be responsible for reading every item on the attached addendum to ascertain to what extent and in what manner it affects the work being proposed.</w:t>
      </w:r>
    </w:p>
    <w:p w14:paraId="763F787D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7BFE4599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No attempt is made to list Addendum items in chronological order or in conformity with the Drawings to which they refer or which they affect.</w:t>
      </w:r>
    </w:p>
    <w:p w14:paraId="64C0F7E4" w14:textId="77777777" w:rsidR="004273F6" w:rsidRPr="000E4116" w:rsidRDefault="004273F6" w:rsidP="004273F6">
      <w:pPr>
        <w:ind w:left="-720" w:right="-81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4273F6" w:rsidRPr="000E4116" w14:paraId="3F83D4C3" w14:textId="77777777" w:rsidTr="004273F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2C2AA" w14:textId="77777777" w:rsidR="004273F6" w:rsidRPr="000E4116" w:rsidRDefault="004273F6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2CF9F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 CHANGE TO DUE DATE</w:t>
            </w:r>
          </w:p>
        </w:tc>
      </w:tr>
      <w:tr w:rsidR="004273F6" w:rsidRPr="000E4116" w14:paraId="690D6E92" w14:textId="77777777" w:rsidTr="004273F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61A0D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3D11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CHANGE DUE DATE TO: N.A.</w:t>
            </w:r>
          </w:p>
        </w:tc>
      </w:tr>
    </w:tbl>
    <w:p w14:paraId="4357B620" w14:textId="77777777" w:rsidR="004273F6" w:rsidRPr="000E4116" w:rsidRDefault="004273F6" w:rsidP="004273F6">
      <w:pPr>
        <w:tabs>
          <w:tab w:val="left" w:pos="1740"/>
        </w:tabs>
        <w:ind w:right="-810"/>
        <w:rPr>
          <w:rFonts w:ascii="Arial" w:hAnsi="Arial" w:cs="Arial"/>
          <w:b/>
          <w:bCs/>
          <w:sz w:val="20"/>
          <w:szCs w:val="20"/>
        </w:rPr>
      </w:pPr>
    </w:p>
    <w:p w14:paraId="16F2B05C" w14:textId="77777777" w:rsidR="004273F6" w:rsidRPr="000E4116" w:rsidRDefault="004273F6" w:rsidP="004273F6">
      <w:pPr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4273F6" w:rsidRPr="000E4116" w14:paraId="4159FC7F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47EE1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564663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1215E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73F6" w:rsidRPr="000E4116" w14:paraId="5B46B9B4" w14:textId="77777777" w:rsidTr="004273F6">
        <w:tc>
          <w:tcPr>
            <w:tcW w:w="5400" w:type="dxa"/>
            <w:hideMark/>
          </w:tcPr>
          <w:p w14:paraId="34387CD0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720" w:type="dxa"/>
          </w:tcPr>
          <w:p w14:paraId="761907E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9505E84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4273F6" w:rsidRPr="000E4116" w14:paraId="4DA786D1" w14:textId="77777777" w:rsidTr="004273F6">
        <w:tc>
          <w:tcPr>
            <w:tcW w:w="8748" w:type="dxa"/>
            <w:gridSpan w:val="3"/>
          </w:tcPr>
          <w:p w14:paraId="434F20BB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454B5E08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D47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1EF0F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CDD88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702670D0" w14:textId="77777777" w:rsidTr="004273F6">
        <w:tc>
          <w:tcPr>
            <w:tcW w:w="5400" w:type="dxa"/>
            <w:hideMark/>
          </w:tcPr>
          <w:p w14:paraId="77633883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AUTHORIZED REPRESENTATIVE</w:t>
            </w:r>
          </w:p>
        </w:tc>
        <w:tc>
          <w:tcPr>
            <w:tcW w:w="720" w:type="dxa"/>
          </w:tcPr>
          <w:p w14:paraId="347BF11A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11DD417F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4273F6" w:rsidRPr="000E4116" w14:paraId="0456A3E8" w14:textId="77777777" w:rsidTr="004273F6">
        <w:tc>
          <w:tcPr>
            <w:tcW w:w="8748" w:type="dxa"/>
            <w:gridSpan w:val="3"/>
          </w:tcPr>
          <w:p w14:paraId="0DC2C6F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3EF188D7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AB009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FF7F4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80556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1D5D0B44" w14:textId="77777777" w:rsidTr="004273F6">
        <w:trPr>
          <w:trHeight w:val="237"/>
        </w:trPr>
        <w:tc>
          <w:tcPr>
            <w:tcW w:w="5400" w:type="dxa"/>
            <w:hideMark/>
          </w:tcPr>
          <w:p w14:paraId="531B6D5B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5E3F205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6C77840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1585E548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4CB9A9C3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09B276EF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E89612E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761D796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F985FF9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3A69C10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C432712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AC344C9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F55912D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014E790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E21795B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485D5005" w14:textId="680318DC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9DD9141" w14:textId="241A4295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E790B0C" w14:textId="24A998B0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9535CCD" w14:textId="2E1BD52D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CCDFBBB" w14:textId="053F33B7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64AFB3D8" w14:textId="77777777" w:rsidR="000E4116" w:rsidRP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8292ED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06AFDA7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48AA0507" w14:textId="77777777" w:rsidR="00934F73" w:rsidRPr="00806C2F" w:rsidRDefault="00934F73" w:rsidP="00934F73">
      <w:pPr>
        <w:ind w:right="-1080" w:firstLine="360"/>
        <w:rPr>
          <w:rFonts w:ascii="Arial" w:eastAsiaTheme="minorEastAsia" w:hAnsi="Arial" w:cs="Arial"/>
          <w:b/>
          <w:sz w:val="20"/>
          <w:szCs w:val="20"/>
        </w:rPr>
      </w:pPr>
      <w:r w:rsidRPr="00806C2F">
        <w:rPr>
          <w:rFonts w:ascii="Arial" w:eastAsiaTheme="minorEastAsia" w:hAnsi="Arial" w:cs="Arial"/>
          <w:b/>
          <w:sz w:val="20"/>
          <w:szCs w:val="20"/>
        </w:rPr>
        <w:t xml:space="preserve">The following is hereby made a part of this solicitation: </w:t>
      </w:r>
    </w:p>
    <w:p w14:paraId="3D8FC9AA" w14:textId="77777777" w:rsidR="00934F73" w:rsidRDefault="00934F73" w:rsidP="00934F73">
      <w:pPr>
        <w:pStyle w:val="ListParagraph"/>
        <w:ind w:right="-1080"/>
        <w:rPr>
          <w:rFonts w:ascii="Arial" w:eastAsiaTheme="minorEastAsia" w:hAnsi="Arial" w:cs="Arial"/>
          <w:b/>
          <w:sz w:val="20"/>
          <w:szCs w:val="20"/>
        </w:rPr>
      </w:pPr>
    </w:p>
    <w:p w14:paraId="50385CB8" w14:textId="77777777" w:rsidR="00934F73" w:rsidRDefault="00934F73" w:rsidP="00934F73">
      <w:pPr>
        <w:tabs>
          <w:tab w:val="left" w:pos="360"/>
          <w:tab w:val="left" w:pos="54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Proposal Opening for RFP No.: 21-105 shall take place </w:t>
      </w:r>
      <w:r w:rsidRPr="007B0FEC">
        <w:rPr>
          <w:rFonts w:ascii="Arial" w:hAnsi="Arial" w:cs="Arial"/>
          <w:sz w:val="20"/>
          <w:szCs w:val="20"/>
          <w:u w:val="single"/>
        </w:rPr>
        <w:t>VIA TELECONFERNCE</w:t>
      </w:r>
      <w:r>
        <w:rPr>
          <w:rFonts w:ascii="Arial" w:hAnsi="Arial" w:cs="Arial"/>
          <w:sz w:val="20"/>
          <w:szCs w:val="20"/>
        </w:rPr>
        <w:t xml:space="preserve"> utilizing the call-in information below:</w:t>
      </w:r>
    </w:p>
    <w:p w14:paraId="1D49D025" w14:textId="77777777" w:rsidR="00934F73" w:rsidRDefault="00934F73" w:rsidP="00934F73">
      <w:p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Participate-guest login:</w:t>
      </w:r>
    </w:p>
    <w:p w14:paraId="33C2D1FE" w14:textId="77777777" w:rsidR="00934F73" w:rsidRDefault="00934F73" w:rsidP="00934F73">
      <w:pPr>
        <w:pStyle w:val="ListParagraph"/>
        <w:numPr>
          <w:ilvl w:val="1"/>
          <w:numId w:val="25"/>
        </w:num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Dial access number: 1-720-279-0026</w:t>
      </w:r>
    </w:p>
    <w:p w14:paraId="53FEB9BD" w14:textId="77777777" w:rsidR="00934F73" w:rsidRDefault="00934F73" w:rsidP="00934F73">
      <w:pPr>
        <w:pStyle w:val="ListParagraph"/>
        <w:numPr>
          <w:ilvl w:val="1"/>
          <w:numId w:val="25"/>
        </w:num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participant-guest pass code: 514880#</w:t>
      </w:r>
    </w:p>
    <w:p w14:paraId="13FC82FF" w14:textId="77777777" w:rsidR="0077096E" w:rsidRPr="0077096E" w:rsidRDefault="0077096E" w:rsidP="0077096E">
      <w:pPr>
        <w:rPr>
          <w:rFonts w:ascii="Arial" w:eastAsiaTheme="minorEastAsia" w:hAnsi="Arial" w:cs="Arial"/>
          <w:b/>
          <w:sz w:val="20"/>
          <w:szCs w:val="20"/>
        </w:rPr>
      </w:pPr>
    </w:p>
    <w:p w14:paraId="7CC88456" w14:textId="77777777" w:rsidR="00510C43" w:rsidRPr="0077096E" w:rsidRDefault="00510C43" w:rsidP="00424D23">
      <w:pPr>
        <w:ind w:right="-1080"/>
        <w:rPr>
          <w:rFonts w:ascii="Arial" w:eastAsiaTheme="minorEastAsia" w:hAnsi="Arial" w:cs="Arial"/>
          <w:b/>
          <w:sz w:val="20"/>
          <w:szCs w:val="20"/>
        </w:rPr>
      </w:pPr>
    </w:p>
    <w:p w14:paraId="54A36EAC" w14:textId="4BAB7B73" w:rsidR="004273F6" w:rsidRPr="0077096E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7709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END OF ADDENDUM NUMBER </w:t>
      </w:r>
      <w:r w:rsidR="00777727" w:rsidRPr="007709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="00934F7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HREE</w:t>
      </w:r>
    </w:p>
    <w:p w14:paraId="1CD99307" w14:textId="77777777" w:rsidR="004273F6" w:rsidRPr="0077096E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61EA4583" w14:textId="24964253" w:rsidR="004273F6" w:rsidRPr="0077096E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77096E">
        <w:rPr>
          <w:rFonts w:ascii="Arial" w:hAnsi="Arial" w:cs="Arial"/>
          <w:sz w:val="20"/>
          <w:szCs w:val="20"/>
        </w:rPr>
        <w:t xml:space="preserve">All other terms and conditions of the original </w:t>
      </w:r>
      <w:r w:rsidR="00510C43" w:rsidRPr="0077096E">
        <w:rPr>
          <w:rFonts w:ascii="Arial" w:hAnsi="Arial" w:cs="Arial"/>
          <w:sz w:val="20"/>
          <w:szCs w:val="20"/>
        </w:rPr>
        <w:t>RFP</w:t>
      </w:r>
      <w:r w:rsidR="009376CC" w:rsidRPr="0077096E">
        <w:rPr>
          <w:rFonts w:ascii="Arial" w:hAnsi="Arial" w:cs="Arial"/>
          <w:sz w:val="20"/>
          <w:szCs w:val="20"/>
        </w:rPr>
        <w:t xml:space="preserve"> </w:t>
      </w:r>
      <w:r w:rsidRPr="0077096E">
        <w:rPr>
          <w:rFonts w:ascii="Arial" w:hAnsi="Arial" w:cs="Arial"/>
          <w:sz w:val="20"/>
          <w:szCs w:val="20"/>
        </w:rPr>
        <w:t xml:space="preserve">shall remain </w:t>
      </w:r>
      <w:r w:rsidR="00510C43" w:rsidRPr="0077096E">
        <w:rPr>
          <w:rFonts w:ascii="Arial" w:hAnsi="Arial" w:cs="Arial"/>
          <w:sz w:val="20"/>
          <w:szCs w:val="20"/>
        </w:rPr>
        <w:t>unchanged,</w:t>
      </w:r>
      <w:r w:rsidRPr="0077096E">
        <w:rPr>
          <w:rFonts w:ascii="Arial" w:hAnsi="Arial" w:cs="Arial"/>
          <w:sz w:val="20"/>
          <w:szCs w:val="20"/>
        </w:rPr>
        <w:t xml:space="preserve"> and the subsequent proposals received </w:t>
      </w:r>
      <w:proofErr w:type="gramStart"/>
      <w:r w:rsidRPr="0077096E">
        <w:rPr>
          <w:rFonts w:ascii="Arial" w:hAnsi="Arial" w:cs="Arial"/>
          <w:sz w:val="20"/>
          <w:szCs w:val="20"/>
        </w:rPr>
        <w:t>as a result of</w:t>
      </w:r>
      <w:proofErr w:type="gramEnd"/>
      <w:r w:rsidRPr="0077096E">
        <w:rPr>
          <w:rFonts w:ascii="Arial" w:hAnsi="Arial" w:cs="Arial"/>
          <w:sz w:val="20"/>
          <w:szCs w:val="20"/>
        </w:rPr>
        <w:t xml:space="preserve"> this solicitation shall be opened and evaluated in accordance with those terms and conditions.</w:t>
      </w:r>
    </w:p>
    <w:p w14:paraId="7379A7DA" w14:textId="77777777" w:rsidR="004273F6" w:rsidRPr="0077096E" w:rsidRDefault="004273F6" w:rsidP="004273F6">
      <w:pPr>
        <w:jc w:val="both"/>
        <w:rPr>
          <w:rFonts w:ascii="Arial" w:hAnsi="Arial" w:cs="Arial"/>
          <w:sz w:val="20"/>
          <w:szCs w:val="20"/>
        </w:rPr>
      </w:pPr>
    </w:p>
    <w:p w14:paraId="1D293A4D" w14:textId="77777777" w:rsidR="004273F6" w:rsidRPr="0077096E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77096E">
        <w:rPr>
          <w:rFonts w:ascii="Arial" w:hAnsi="Arial" w:cs="Arial"/>
          <w:sz w:val="20"/>
          <w:szCs w:val="20"/>
        </w:rPr>
        <w:t xml:space="preserve">Please sign the addendum signature page and return it with your proposal. Failure to acknowledge this addendum in writing may be cause for rejection of your proposal. </w:t>
      </w:r>
    </w:p>
    <w:p w14:paraId="51AE6939" w14:textId="77777777" w:rsidR="004273F6" w:rsidRPr="0077096E" w:rsidRDefault="004273F6" w:rsidP="004273F6">
      <w:pPr>
        <w:ind w:left="-720" w:right="-1260"/>
        <w:rPr>
          <w:rFonts w:ascii="Arial" w:hAnsi="Arial" w:cs="Arial"/>
          <w:sz w:val="20"/>
          <w:szCs w:val="20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4273F6" w:rsidRPr="0077096E" w14:paraId="7AA7DE5B" w14:textId="77777777" w:rsidTr="004273F6">
        <w:trPr>
          <w:trHeight w:val="1186"/>
        </w:trPr>
        <w:tc>
          <w:tcPr>
            <w:tcW w:w="4369" w:type="dxa"/>
          </w:tcPr>
          <w:p w14:paraId="2B0793F6" w14:textId="77777777" w:rsidR="004273F6" w:rsidRPr="0077096E" w:rsidRDefault="004273F6">
            <w:pPr>
              <w:ind w:left="-720" w:right="-1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5CC41F8E" w14:textId="7A5B78D9" w:rsidR="004273F6" w:rsidRPr="0077096E" w:rsidRDefault="000E4116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7096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Becky Schaffstein</w:t>
            </w:r>
          </w:p>
          <w:p w14:paraId="6AFB6698" w14:textId="4823B9F8" w:rsidR="004273F6" w:rsidRPr="0077096E" w:rsidRDefault="000E411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6E">
              <w:rPr>
                <w:rFonts w:ascii="Arial" w:hAnsi="Arial" w:cs="Arial"/>
                <w:b/>
                <w:bCs/>
                <w:sz w:val="20"/>
                <w:szCs w:val="20"/>
              </w:rPr>
              <w:t>Becky Schaffstein, CPPB</w:t>
            </w:r>
          </w:p>
          <w:p w14:paraId="499BD785" w14:textId="71BCEE06" w:rsidR="004273F6" w:rsidRPr="0077096E" w:rsidRDefault="004273F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  <w:r w:rsidR="000E4116" w:rsidRPr="0077096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4273F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DD27" w14:textId="77777777" w:rsidR="004235D3" w:rsidRDefault="004235D3">
      <w:r>
        <w:separator/>
      </w:r>
    </w:p>
  </w:endnote>
  <w:endnote w:type="continuationSeparator" w:id="0">
    <w:p w14:paraId="7DF8F00E" w14:textId="77777777" w:rsidR="004235D3" w:rsidRDefault="0042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0BEB17B0">
              <wp:simplePos x="0" y="0"/>
              <wp:positionH relativeFrom="column">
                <wp:posOffset>4189095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8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29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PFJnQn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934F73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0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+Ijs+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934F73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6CE2" w14:textId="77777777" w:rsidR="004235D3" w:rsidRDefault="004235D3">
      <w:r>
        <w:separator/>
      </w:r>
    </w:p>
  </w:footnote>
  <w:footnote w:type="continuationSeparator" w:id="0">
    <w:p w14:paraId="42E566E8" w14:textId="77777777" w:rsidR="004235D3" w:rsidRDefault="0042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204D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</w:p>
  <w:p w14:paraId="0C081069" w14:textId="7A7A3C8E" w:rsidR="003651B9" w:rsidRDefault="00424D23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</w:t>
    </w:r>
    <w:r w:rsidR="00035ACB">
      <w:rPr>
        <w:rFonts w:ascii="Arial" w:hAnsi="Arial" w:cs="Arial"/>
        <w:sz w:val="18"/>
        <w:szCs w:val="18"/>
      </w:rPr>
      <w:t xml:space="preserve"> </w:t>
    </w:r>
    <w:r w:rsidR="00A3534E">
      <w:rPr>
        <w:rFonts w:ascii="Arial" w:hAnsi="Arial" w:cs="Arial"/>
        <w:sz w:val="18"/>
        <w:szCs w:val="18"/>
      </w:rPr>
      <w:t>No. 21-</w:t>
    </w:r>
    <w:r w:rsidR="00BE040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05</w:t>
    </w:r>
  </w:p>
  <w:p w14:paraId="713DCA9B" w14:textId="1CC99884" w:rsidR="00A3534E" w:rsidRDefault="000E4116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3534E">
      <w:rPr>
        <w:rFonts w:ascii="Arial" w:hAnsi="Arial" w:cs="Arial"/>
        <w:sz w:val="18"/>
        <w:szCs w:val="18"/>
      </w:rPr>
      <w:t xml:space="preserve">ddendum No. </w:t>
    </w:r>
    <w:r w:rsidR="00934F73">
      <w:rPr>
        <w:rFonts w:ascii="Arial" w:hAnsi="Arial" w:cs="Arial"/>
        <w:sz w:val="18"/>
        <w:szCs w:val="18"/>
      </w:rPr>
      <w:t>3</w:t>
    </w:r>
  </w:p>
  <w:p w14:paraId="6A928C19" w14:textId="27308D74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 w:rsidRPr="00A3534E">
      <w:rPr>
        <w:rFonts w:ascii="Arial" w:hAnsi="Arial" w:cs="Arial"/>
        <w:noProof/>
        <w:sz w:val="18"/>
        <w:szCs w:val="18"/>
      </w:rPr>
      <w:t>1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0165C71D" w14:textId="77777777" w:rsidR="00A3534E" w:rsidRPr="00A3534E" w:rsidRDefault="00A3534E" w:rsidP="00A3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B4D1CF0" w14:textId="77777777" w:rsidR="008E43DD" w:rsidRDefault="008E43DD" w:rsidP="008E43DD">
    <w:pPr>
      <w:jc w:val="center"/>
      <w:rPr>
        <w:b/>
        <w:smallCaps/>
        <w:color w:val="002D5D"/>
        <w:sz w:val="22"/>
        <w:szCs w:val="22"/>
      </w:rPr>
    </w:pPr>
  </w:p>
  <w:p w14:paraId="7A445823" w14:textId="17DE6ECB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>Financial Services Department</w:t>
    </w:r>
  </w:p>
  <w:p w14:paraId="2AF61ECB" w14:textId="77777777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 xml:space="preserve">Traci Gorman, CPPO, CPPB, </w:t>
    </w:r>
    <w:r>
      <w:rPr>
        <w:b/>
        <w:smallCaps/>
        <w:color w:val="002D5D"/>
        <w:sz w:val="22"/>
        <w:szCs w:val="22"/>
      </w:rPr>
      <w:t xml:space="preserve">Contracts &amp; Procurement </w:t>
    </w:r>
    <w:r w:rsidRPr="00EF1FE9">
      <w:rPr>
        <w:b/>
        <w:smallCaps/>
        <w:color w:val="002D5D"/>
        <w:sz w:val="22"/>
        <w:szCs w:val="22"/>
      </w:rPr>
      <w:t>Division Manager</w:t>
    </w:r>
  </w:p>
  <w:p w14:paraId="4797AD73" w14:textId="3EEBE1DB" w:rsidR="00375C67" w:rsidRDefault="00375C67" w:rsidP="008E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06B"/>
    <w:multiLevelType w:val="hybridMultilevel"/>
    <w:tmpl w:val="3C283746"/>
    <w:lvl w:ilvl="0" w:tplc="396EBC9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720D00"/>
    <w:multiLevelType w:val="hybridMultilevel"/>
    <w:tmpl w:val="E50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A0C"/>
    <w:multiLevelType w:val="multilevel"/>
    <w:tmpl w:val="38E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40FA1"/>
    <w:multiLevelType w:val="hybridMultilevel"/>
    <w:tmpl w:val="268C2C50"/>
    <w:lvl w:ilvl="0" w:tplc="35B4CC2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b/>
        <w:bCs/>
        <w:sz w:val="20"/>
        <w:szCs w:val="20"/>
      </w:rPr>
    </w:lvl>
    <w:lvl w:ilvl="1" w:tplc="7F3A7642">
      <w:start w:val="1"/>
      <w:numFmt w:val="lowerRoman"/>
      <w:lvlText w:val="%2."/>
      <w:lvlJc w:val="right"/>
      <w:pPr>
        <w:tabs>
          <w:tab w:val="num" w:pos="2610"/>
        </w:tabs>
        <w:ind w:left="2610" w:hanging="360"/>
      </w:pPr>
      <w:rPr>
        <w:b/>
        <w:bCs/>
        <w:i w:val="0"/>
        <w:iCs/>
        <w:strike w:val="0"/>
        <w:dstrike w:val="0"/>
        <w:color w:val="auto"/>
        <w:sz w:val="20"/>
        <w:szCs w:val="20"/>
        <w:u w:val="none"/>
        <w:effect w:val="none"/>
      </w:rPr>
    </w:lvl>
    <w:lvl w:ilvl="2" w:tplc="4AB447A4">
      <w:start w:val="3"/>
      <w:numFmt w:val="decimal"/>
      <w:lvlText w:val="%3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" w15:restartNumberingAfterBreak="0">
    <w:nsid w:val="0FF673D2"/>
    <w:multiLevelType w:val="hybridMultilevel"/>
    <w:tmpl w:val="FFD09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7C88"/>
    <w:multiLevelType w:val="hybridMultilevel"/>
    <w:tmpl w:val="C87AA692"/>
    <w:lvl w:ilvl="0" w:tplc="D0A86B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606F"/>
    <w:multiLevelType w:val="hybridMultilevel"/>
    <w:tmpl w:val="7E3C27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 w:tplc="4AB447A4">
      <w:start w:val="3"/>
      <w:numFmt w:val="decimal"/>
      <w:lvlText w:val="%3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1C563A7E"/>
    <w:multiLevelType w:val="hybridMultilevel"/>
    <w:tmpl w:val="60BA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2DE7"/>
    <w:multiLevelType w:val="hybridMultilevel"/>
    <w:tmpl w:val="2E12C116"/>
    <w:lvl w:ilvl="0" w:tplc="0A0C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22C0"/>
    <w:multiLevelType w:val="hybridMultilevel"/>
    <w:tmpl w:val="885E11B0"/>
    <w:lvl w:ilvl="0" w:tplc="BEEABB36">
      <w:start w:val="1"/>
      <w:numFmt w:val="upp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  <w:b/>
        <w:bCs w:val="0"/>
        <w:i w:val="0"/>
      </w:rPr>
    </w:lvl>
    <w:lvl w:ilvl="1" w:tplc="EB0A5C62">
      <w:start w:val="1"/>
      <w:numFmt w:val="decimal"/>
      <w:lvlText w:val="%2."/>
      <w:lvlJc w:val="left"/>
      <w:pPr>
        <w:tabs>
          <w:tab w:val="num" w:pos="1896"/>
        </w:tabs>
        <w:ind w:left="1896" w:hanging="288"/>
      </w:pPr>
      <w:rPr>
        <w:rFonts w:cs="Times New Roman" w:hint="default"/>
        <w:b w:val="0"/>
        <w:bCs w:val="0"/>
        <w:i w:val="0"/>
      </w:rPr>
    </w:lvl>
    <w:lvl w:ilvl="2" w:tplc="21BA59B4">
      <w:start w:val="1"/>
      <w:numFmt w:val="decimal"/>
      <w:lvlText w:val="%3."/>
      <w:lvlJc w:val="left"/>
      <w:pPr>
        <w:tabs>
          <w:tab w:val="num" w:pos="2796"/>
        </w:tabs>
        <w:ind w:left="2796" w:hanging="288"/>
      </w:pPr>
      <w:rPr>
        <w:rFonts w:cs="Times New Roman" w:hint="default"/>
        <w:b/>
        <w:i w:val="0"/>
      </w:rPr>
    </w:lvl>
    <w:lvl w:ilvl="3" w:tplc="DAAA6E2C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hint="default"/>
        <w:b/>
        <w:bCs w:val="0"/>
      </w:rPr>
    </w:lvl>
    <w:lvl w:ilvl="4" w:tplc="45A2BFEC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0" w15:restartNumberingAfterBreak="0">
    <w:nsid w:val="29BA0FF0"/>
    <w:multiLevelType w:val="hybridMultilevel"/>
    <w:tmpl w:val="5AF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1E3F"/>
    <w:multiLevelType w:val="hybridMultilevel"/>
    <w:tmpl w:val="618C9BF4"/>
    <w:lvl w:ilvl="0" w:tplc="673E22D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CCF023B"/>
    <w:multiLevelType w:val="hybridMultilevel"/>
    <w:tmpl w:val="9AFEA56E"/>
    <w:lvl w:ilvl="0" w:tplc="B03216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4775E"/>
    <w:multiLevelType w:val="hybridMultilevel"/>
    <w:tmpl w:val="5D502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34F9B"/>
    <w:multiLevelType w:val="hybridMultilevel"/>
    <w:tmpl w:val="ED78BE1A"/>
    <w:lvl w:ilvl="0" w:tplc="8C947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13053"/>
    <w:multiLevelType w:val="hybridMultilevel"/>
    <w:tmpl w:val="5038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B770A"/>
    <w:multiLevelType w:val="hybridMultilevel"/>
    <w:tmpl w:val="0BDAF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4F87"/>
    <w:multiLevelType w:val="hybridMultilevel"/>
    <w:tmpl w:val="2EC81A16"/>
    <w:lvl w:ilvl="0" w:tplc="17F0B0B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A2F3F69"/>
    <w:multiLevelType w:val="hybridMultilevel"/>
    <w:tmpl w:val="34F4FEBA"/>
    <w:lvl w:ilvl="0" w:tplc="B4BAC90E">
      <w:start w:val="3"/>
      <w:numFmt w:val="lowerLetter"/>
      <w:lvlText w:val="%1."/>
      <w:lvlJc w:val="left"/>
      <w:pPr>
        <w:ind w:left="15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8656503"/>
    <w:multiLevelType w:val="hybridMultilevel"/>
    <w:tmpl w:val="CFE8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56D7C"/>
    <w:multiLevelType w:val="hybridMultilevel"/>
    <w:tmpl w:val="585C3BFE"/>
    <w:lvl w:ilvl="0" w:tplc="E5963A3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07CF3"/>
    <w:multiLevelType w:val="multilevel"/>
    <w:tmpl w:val="AA9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73E4"/>
    <w:multiLevelType w:val="hybridMultilevel"/>
    <w:tmpl w:val="CB2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20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35ACB"/>
    <w:rsid w:val="00040AFF"/>
    <w:rsid w:val="0004614F"/>
    <w:rsid w:val="00065EA4"/>
    <w:rsid w:val="00070633"/>
    <w:rsid w:val="0007275D"/>
    <w:rsid w:val="00087716"/>
    <w:rsid w:val="000A6AAD"/>
    <w:rsid w:val="000B0C57"/>
    <w:rsid w:val="000B16CE"/>
    <w:rsid w:val="000D52F9"/>
    <w:rsid w:val="000E0DBF"/>
    <w:rsid w:val="000E4116"/>
    <w:rsid w:val="000F10F1"/>
    <w:rsid w:val="00104BF1"/>
    <w:rsid w:val="001329D9"/>
    <w:rsid w:val="00133255"/>
    <w:rsid w:val="001379EB"/>
    <w:rsid w:val="00137B3E"/>
    <w:rsid w:val="001754C9"/>
    <w:rsid w:val="00177743"/>
    <w:rsid w:val="00185C65"/>
    <w:rsid w:val="00186061"/>
    <w:rsid w:val="00186F90"/>
    <w:rsid w:val="00194E05"/>
    <w:rsid w:val="001A71E2"/>
    <w:rsid w:val="001B51AA"/>
    <w:rsid w:val="001C0680"/>
    <w:rsid w:val="001D75D4"/>
    <w:rsid w:val="00207C5A"/>
    <w:rsid w:val="00222B76"/>
    <w:rsid w:val="002253E8"/>
    <w:rsid w:val="00241D8D"/>
    <w:rsid w:val="0024685C"/>
    <w:rsid w:val="002514D7"/>
    <w:rsid w:val="00260EB7"/>
    <w:rsid w:val="00285FE4"/>
    <w:rsid w:val="002A1587"/>
    <w:rsid w:val="002B602C"/>
    <w:rsid w:val="00326477"/>
    <w:rsid w:val="00346963"/>
    <w:rsid w:val="00354B6C"/>
    <w:rsid w:val="00361029"/>
    <w:rsid w:val="00363F08"/>
    <w:rsid w:val="003651B9"/>
    <w:rsid w:val="00365C85"/>
    <w:rsid w:val="00374B2B"/>
    <w:rsid w:val="00375C67"/>
    <w:rsid w:val="00386666"/>
    <w:rsid w:val="00387EB3"/>
    <w:rsid w:val="003A31B6"/>
    <w:rsid w:val="003B25FD"/>
    <w:rsid w:val="003B4951"/>
    <w:rsid w:val="003B7184"/>
    <w:rsid w:val="003C0FE3"/>
    <w:rsid w:val="003C52A3"/>
    <w:rsid w:val="003E2FF1"/>
    <w:rsid w:val="00403EB3"/>
    <w:rsid w:val="004235D3"/>
    <w:rsid w:val="00424D23"/>
    <w:rsid w:val="004273F6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07881"/>
    <w:rsid w:val="00510C43"/>
    <w:rsid w:val="00527561"/>
    <w:rsid w:val="005362B8"/>
    <w:rsid w:val="005409C0"/>
    <w:rsid w:val="00540FAA"/>
    <w:rsid w:val="0054367F"/>
    <w:rsid w:val="00546337"/>
    <w:rsid w:val="00551B76"/>
    <w:rsid w:val="00556B76"/>
    <w:rsid w:val="005627EB"/>
    <w:rsid w:val="00567510"/>
    <w:rsid w:val="005718D3"/>
    <w:rsid w:val="00577C95"/>
    <w:rsid w:val="00580E7B"/>
    <w:rsid w:val="00585127"/>
    <w:rsid w:val="005963E0"/>
    <w:rsid w:val="005C5D74"/>
    <w:rsid w:val="005C7022"/>
    <w:rsid w:val="005E6674"/>
    <w:rsid w:val="005E77A1"/>
    <w:rsid w:val="00621BAC"/>
    <w:rsid w:val="00621C73"/>
    <w:rsid w:val="00634779"/>
    <w:rsid w:val="0064262C"/>
    <w:rsid w:val="00643014"/>
    <w:rsid w:val="00646DD0"/>
    <w:rsid w:val="00660E03"/>
    <w:rsid w:val="00683A03"/>
    <w:rsid w:val="006A0883"/>
    <w:rsid w:val="006A1785"/>
    <w:rsid w:val="006A370B"/>
    <w:rsid w:val="006B3AD6"/>
    <w:rsid w:val="006B7AC4"/>
    <w:rsid w:val="006C72BC"/>
    <w:rsid w:val="006F0663"/>
    <w:rsid w:val="006F1DDE"/>
    <w:rsid w:val="007048F0"/>
    <w:rsid w:val="00711985"/>
    <w:rsid w:val="00716DF1"/>
    <w:rsid w:val="00721342"/>
    <w:rsid w:val="0072708B"/>
    <w:rsid w:val="00737A7C"/>
    <w:rsid w:val="00746E10"/>
    <w:rsid w:val="007542EA"/>
    <w:rsid w:val="0076143E"/>
    <w:rsid w:val="00765281"/>
    <w:rsid w:val="00765D86"/>
    <w:rsid w:val="0077096E"/>
    <w:rsid w:val="00777727"/>
    <w:rsid w:val="00781C90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601F8"/>
    <w:rsid w:val="008A35FD"/>
    <w:rsid w:val="008C0817"/>
    <w:rsid w:val="008C0CA1"/>
    <w:rsid w:val="008E1A15"/>
    <w:rsid w:val="008E43DD"/>
    <w:rsid w:val="008F7FD8"/>
    <w:rsid w:val="009078EE"/>
    <w:rsid w:val="00911739"/>
    <w:rsid w:val="0092718A"/>
    <w:rsid w:val="00934F73"/>
    <w:rsid w:val="009376CC"/>
    <w:rsid w:val="009554F2"/>
    <w:rsid w:val="009756A4"/>
    <w:rsid w:val="00976AA9"/>
    <w:rsid w:val="009A2309"/>
    <w:rsid w:val="009A5D03"/>
    <w:rsid w:val="009C1CA8"/>
    <w:rsid w:val="009C773B"/>
    <w:rsid w:val="009D404E"/>
    <w:rsid w:val="009E74EF"/>
    <w:rsid w:val="009F5F97"/>
    <w:rsid w:val="009F6389"/>
    <w:rsid w:val="009F6748"/>
    <w:rsid w:val="00A00DCF"/>
    <w:rsid w:val="00A01007"/>
    <w:rsid w:val="00A150AD"/>
    <w:rsid w:val="00A16121"/>
    <w:rsid w:val="00A324E7"/>
    <w:rsid w:val="00A34B02"/>
    <w:rsid w:val="00A3534E"/>
    <w:rsid w:val="00A35E24"/>
    <w:rsid w:val="00A65D62"/>
    <w:rsid w:val="00A85553"/>
    <w:rsid w:val="00AA02B8"/>
    <w:rsid w:val="00AC164C"/>
    <w:rsid w:val="00AC7061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E60"/>
    <w:rsid w:val="00BD7E1C"/>
    <w:rsid w:val="00BE0402"/>
    <w:rsid w:val="00BE50C3"/>
    <w:rsid w:val="00BF5738"/>
    <w:rsid w:val="00BF7191"/>
    <w:rsid w:val="00C1079A"/>
    <w:rsid w:val="00C17E1B"/>
    <w:rsid w:val="00C32A34"/>
    <w:rsid w:val="00C3394B"/>
    <w:rsid w:val="00C5645F"/>
    <w:rsid w:val="00C569ED"/>
    <w:rsid w:val="00C60F04"/>
    <w:rsid w:val="00C64BBC"/>
    <w:rsid w:val="00C828D1"/>
    <w:rsid w:val="00C84429"/>
    <w:rsid w:val="00C8612A"/>
    <w:rsid w:val="00C93FD6"/>
    <w:rsid w:val="00CD63C6"/>
    <w:rsid w:val="00CE5866"/>
    <w:rsid w:val="00CE75E7"/>
    <w:rsid w:val="00CE7884"/>
    <w:rsid w:val="00CF245F"/>
    <w:rsid w:val="00D06E68"/>
    <w:rsid w:val="00D06ED3"/>
    <w:rsid w:val="00D112EB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4DF"/>
    <w:rsid w:val="00EE4B32"/>
    <w:rsid w:val="00EE70D0"/>
    <w:rsid w:val="00F002E3"/>
    <w:rsid w:val="00F0601F"/>
    <w:rsid w:val="00F063CA"/>
    <w:rsid w:val="00F120DC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273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F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0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F8A3-766E-4E5A-957D-5B199A7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Admin_Letterhead.dot</Template>
  <TotalTime>0</TotalTime>
  <Pages>2</Pages>
  <Words>290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Becky Schaffstein</cp:lastModifiedBy>
  <cp:revision>2</cp:revision>
  <cp:lastPrinted>2021-08-04T19:09:00Z</cp:lastPrinted>
  <dcterms:created xsi:type="dcterms:W3CDTF">2021-10-21T15:21:00Z</dcterms:created>
  <dcterms:modified xsi:type="dcterms:W3CDTF">2021-10-21T15:21:00Z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