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496" w:tblpY="571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11520"/>
      </w:tblGrid>
      <w:tr w:rsidR="009E63B6" w14:paraId="775AF3F4" w14:textId="77777777" w:rsidTr="009E63B6">
        <w:trPr>
          <w:trHeight w:val="117"/>
        </w:trPr>
        <w:tc>
          <w:tcPr>
            <w:tcW w:w="11520" w:type="dxa"/>
            <w:shd w:val="clear" w:color="auto" w:fill="FFFFFF" w:themeFill="background1"/>
            <w:vAlign w:val="center"/>
          </w:tcPr>
          <w:p w14:paraId="621C6BA8" w14:textId="4641CAD2" w:rsidR="009E63B6" w:rsidRPr="00A905BB" w:rsidRDefault="00125EC6" w:rsidP="002A7571">
            <w:pPr>
              <w:jc w:val="both"/>
              <w:rPr>
                <w:noProof/>
                <w:sz w:val="4"/>
                <w:szCs w:val="4"/>
              </w:rPr>
            </w:pPr>
            <w:bookmarkStart w:id="0" w:name="_Hlk24120170"/>
            <w:r w:rsidRPr="00B7700E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165D4F1" wp14:editId="0C477F46">
                  <wp:simplePos x="0" y="0"/>
                  <wp:positionH relativeFrom="page">
                    <wp:posOffset>1609090</wp:posOffset>
                  </wp:positionH>
                  <wp:positionV relativeFrom="paragraph">
                    <wp:posOffset>48895</wp:posOffset>
                  </wp:positionV>
                  <wp:extent cx="3887470" cy="1297940"/>
                  <wp:effectExtent l="0" t="0" r="0" b="0"/>
                  <wp:wrapThrough wrapText="bothSides">
                    <wp:wrapPolygon edited="0">
                      <wp:start x="10056" y="1268"/>
                      <wp:lineTo x="423" y="6023"/>
                      <wp:lineTo x="423" y="11730"/>
                      <wp:lineTo x="8468" y="12681"/>
                      <wp:lineTo x="10479" y="17119"/>
                      <wp:lineTo x="7939" y="17119"/>
                      <wp:lineTo x="7409" y="17436"/>
                      <wp:lineTo x="7621" y="20290"/>
                      <wp:lineTo x="13866" y="20290"/>
                      <wp:lineTo x="14184" y="17753"/>
                      <wp:lineTo x="13549" y="17119"/>
                      <wp:lineTo x="11114" y="17119"/>
                      <wp:lineTo x="13019" y="12681"/>
                      <wp:lineTo x="20005" y="12047"/>
                      <wp:lineTo x="21275" y="11413"/>
                      <wp:lineTo x="21170" y="6975"/>
                      <wp:lineTo x="11432" y="1268"/>
                      <wp:lineTo x="10056" y="1268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2 EPC Logo copy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87470" cy="1297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End w:id="0"/>
    </w:tbl>
    <w:p w14:paraId="4467CC36" w14:textId="77777777" w:rsidR="002A164F" w:rsidRDefault="002A164F" w:rsidP="002A7571">
      <w:pPr>
        <w:pStyle w:val="Header"/>
        <w:jc w:val="both"/>
      </w:pPr>
    </w:p>
    <w:p w14:paraId="7DCC288A" w14:textId="743114B8" w:rsidR="00125EC6" w:rsidRDefault="004A7DA0" w:rsidP="002A7571">
      <w:pPr>
        <w:pStyle w:val="Header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DB50B7" wp14:editId="49BF83E7">
                <wp:simplePos x="0" y="0"/>
                <wp:positionH relativeFrom="page">
                  <wp:align>right</wp:align>
                </wp:positionH>
                <wp:positionV relativeFrom="paragraph">
                  <wp:posOffset>185738</wp:posOffset>
                </wp:positionV>
                <wp:extent cx="7772400" cy="64770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81487" w14:textId="77777777" w:rsidR="004A7DA0" w:rsidRDefault="004A7DA0" w:rsidP="00125EC6">
                            <w:pPr>
                              <w:jc w:val="center"/>
                              <w:rPr>
                                <w:b/>
                                <w:smallCaps/>
                                <w:color w:val="002D5D"/>
                              </w:rPr>
                            </w:pPr>
                          </w:p>
                          <w:p w14:paraId="7C0E24E1" w14:textId="02C933E2" w:rsidR="005A1B36" w:rsidRPr="00496037" w:rsidRDefault="005A1B36" w:rsidP="00125EC6">
                            <w:pPr>
                              <w:jc w:val="center"/>
                              <w:rPr>
                                <w:b/>
                                <w:smallCaps/>
                                <w:color w:val="002D5D"/>
                              </w:rPr>
                            </w:pPr>
                            <w:r w:rsidRPr="00496037">
                              <w:rPr>
                                <w:b/>
                                <w:smallCaps/>
                                <w:color w:val="002D5D"/>
                              </w:rPr>
                              <w:t>Financial Services Department</w:t>
                            </w:r>
                          </w:p>
                          <w:p w14:paraId="45A9C4F9" w14:textId="5AFF017B" w:rsidR="005A1B36" w:rsidRPr="00496037" w:rsidRDefault="00E614D6" w:rsidP="00125EC6">
                            <w:pPr>
                              <w:jc w:val="center"/>
                              <w:rPr>
                                <w:b/>
                                <w:smallCaps/>
                                <w:color w:val="002D5D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002D5D"/>
                              </w:rPr>
                              <w:t>Traci Gorman</w:t>
                            </w:r>
                            <w:r w:rsidR="005A1B36" w:rsidRPr="00496037">
                              <w:rPr>
                                <w:b/>
                                <w:smallCaps/>
                                <w:color w:val="002D5D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mallCaps/>
                                <w:color w:val="002D5D"/>
                              </w:rPr>
                              <w:t>CPPO</w:t>
                            </w:r>
                            <w:r w:rsidR="005A1B36" w:rsidRPr="00496037">
                              <w:rPr>
                                <w:b/>
                                <w:smallCaps/>
                                <w:color w:val="002D5D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smallCaps/>
                                <w:color w:val="002D5D"/>
                              </w:rPr>
                              <w:t>CPPB</w:t>
                            </w:r>
                            <w:r w:rsidR="005A1B36" w:rsidRPr="00496037">
                              <w:rPr>
                                <w:b/>
                                <w:smallCaps/>
                                <w:color w:val="002D5D"/>
                              </w:rPr>
                              <w:t xml:space="preserve"> – Contracts &amp; Procurement Manager</w:t>
                            </w:r>
                          </w:p>
                          <w:p w14:paraId="1CF65A67" w14:textId="77777777" w:rsidR="005A1B36" w:rsidRPr="001754C9" w:rsidRDefault="005A1B36" w:rsidP="00125EC6">
                            <w:pPr>
                              <w:jc w:val="center"/>
                              <w:rPr>
                                <w:b/>
                                <w:smallCaps/>
                                <w:color w:val="002D5D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B50B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60.8pt;margin-top:14.65pt;width:612pt;height:51pt;z-index:25166438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" filled="f" stroked="f">
                <v:textbox>
                  <w:txbxContent>
                    <w:p w14:paraId="7BD81487" w14:textId="77777777" w:rsidR="004A7DA0" w:rsidRDefault="004A7DA0" w:rsidP="00125EC6">
                      <w:pPr>
                        <w:jc w:val="center"/>
                        <w:rPr>
                          <w:b/>
                          <w:smallCaps/>
                          <w:color w:val="002D5D"/>
                        </w:rPr>
                      </w:pPr>
                    </w:p>
                    <w:p w14:paraId="7C0E24E1" w14:textId="02C933E2" w:rsidR="005A1B36" w:rsidRPr="00496037" w:rsidRDefault="005A1B36" w:rsidP="00125EC6">
                      <w:pPr>
                        <w:jc w:val="center"/>
                        <w:rPr>
                          <w:b/>
                          <w:smallCaps/>
                          <w:color w:val="002D5D"/>
                        </w:rPr>
                      </w:pPr>
                      <w:r w:rsidRPr="00496037">
                        <w:rPr>
                          <w:b/>
                          <w:smallCaps/>
                          <w:color w:val="002D5D"/>
                        </w:rPr>
                        <w:t>Financial Services Department</w:t>
                      </w:r>
                    </w:p>
                    <w:p w14:paraId="45A9C4F9" w14:textId="5AFF017B" w:rsidR="005A1B36" w:rsidRPr="00496037" w:rsidRDefault="00E614D6" w:rsidP="00125EC6">
                      <w:pPr>
                        <w:jc w:val="center"/>
                        <w:rPr>
                          <w:b/>
                          <w:smallCaps/>
                          <w:color w:val="002D5D"/>
                        </w:rPr>
                      </w:pPr>
                      <w:r>
                        <w:rPr>
                          <w:b/>
                          <w:smallCaps/>
                          <w:color w:val="002D5D"/>
                        </w:rPr>
                        <w:t>Traci Gorman</w:t>
                      </w:r>
                      <w:r w:rsidR="005A1B36" w:rsidRPr="00496037">
                        <w:rPr>
                          <w:b/>
                          <w:smallCaps/>
                          <w:color w:val="002D5D"/>
                        </w:rPr>
                        <w:t xml:space="preserve">, </w:t>
                      </w:r>
                      <w:r>
                        <w:rPr>
                          <w:b/>
                          <w:smallCaps/>
                          <w:color w:val="002D5D"/>
                        </w:rPr>
                        <w:t>CPPO</w:t>
                      </w:r>
                      <w:r w:rsidR="005A1B36" w:rsidRPr="00496037">
                        <w:rPr>
                          <w:b/>
                          <w:smallCaps/>
                          <w:color w:val="002D5D"/>
                        </w:rPr>
                        <w:t xml:space="preserve">, </w:t>
                      </w:r>
                      <w:r>
                        <w:rPr>
                          <w:b/>
                          <w:smallCaps/>
                          <w:color w:val="002D5D"/>
                        </w:rPr>
                        <w:t>CPPB</w:t>
                      </w:r>
                      <w:r w:rsidR="005A1B36" w:rsidRPr="00496037">
                        <w:rPr>
                          <w:b/>
                          <w:smallCaps/>
                          <w:color w:val="002D5D"/>
                        </w:rPr>
                        <w:t xml:space="preserve"> – Contracts &amp; Procurement Manager</w:t>
                      </w:r>
                    </w:p>
                    <w:p w14:paraId="1CF65A67" w14:textId="77777777" w:rsidR="005A1B36" w:rsidRPr="001754C9" w:rsidRDefault="005A1B36" w:rsidP="00125EC6">
                      <w:pPr>
                        <w:jc w:val="center"/>
                        <w:rPr>
                          <w:b/>
                          <w:smallCaps/>
                          <w:color w:val="002D5D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25EC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64AE5" wp14:editId="6CB74E30">
                <wp:simplePos x="0" y="0"/>
                <wp:positionH relativeFrom="column">
                  <wp:posOffset>4600575</wp:posOffset>
                </wp:positionH>
                <wp:positionV relativeFrom="paragraph">
                  <wp:posOffset>-158115</wp:posOffset>
                </wp:positionV>
                <wp:extent cx="1466850" cy="45720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9B05F" w14:textId="77777777" w:rsidR="005A1B36" w:rsidRPr="00241D8D" w:rsidRDefault="005A1B36" w:rsidP="00F64C46">
                            <w:pPr>
                              <w:pStyle w:val="Header"/>
                              <w:jc w:val="right"/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</w:pPr>
                            <w:r w:rsidRPr="00241D8D"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  <w:t xml:space="preserve">Carrie Geitner </w:t>
                            </w:r>
                          </w:p>
                          <w:p w14:paraId="45F89536" w14:textId="50A95571" w:rsidR="005A1B36" w:rsidRPr="00241D8D" w:rsidRDefault="005A1B36" w:rsidP="00125EC6">
                            <w:pPr>
                              <w:pStyle w:val="Header"/>
                              <w:jc w:val="right"/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</w:pPr>
                            <w:r w:rsidRPr="00241D8D"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  <w:t>Holly Williams</w:t>
                            </w:r>
                          </w:p>
                          <w:p w14:paraId="2C4F5F77" w14:textId="77777777" w:rsidR="005A1B36" w:rsidRPr="00241D8D" w:rsidRDefault="005A1B36" w:rsidP="00125EC6">
                            <w:pPr>
                              <w:pStyle w:val="Header"/>
                              <w:jc w:val="right"/>
                              <w:rPr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</w:pPr>
                            <w:r w:rsidRPr="00241D8D"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  <w:t>Longinos Gonzalez</w:t>
                            </w:r>
                            <w:r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  <w:t>, Jr.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664AE5" id="_x0000_s1027" type="#_x0000_t202" style="position:absolute;left:0;text-align:left;margin-left:362.25pt;margin-top:-12.45pt;width:115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" filled="f" stroked="f">
                <v:textbox>
                  <w:txbxContent>
                    <w:p w14:paraId="4909B05F" w14:textId="77777777" w:rsidR="005A1B36" w:rsidRPr="00241D8D" w:rsidRDefault="005A1B36" w:rsidP="00F64C46">
                      <w:pPr>
                        <w:pStyle w:val="Header"/>
                        <w:jc w:val="right"/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</w:pPr>
                      <w:r w:rsidRPr="00241D8D"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  <w:t xml:space="preserve">Carrie Geitner </w:t>
                      </w:r>
                    </w:p>
                    <w:p w14:paraId="45F89536" w14:textId="50A95571" w:rsidR="005A1B36" w:rsidRPr="00241D8D" w:rsidRDefault="005A1B36" w:rsidP="00125EC6">
                      <w:pPr>
                        <w:pStyle w:val="Header"/>
                        <w:jc w:val="right"/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</w:pPr>
                      <w:r w:rsidRPr="00241D8D"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  <w:t>Holly Williams</w:t>
                      </w:r>
                    </w:p>
                    <w:p w14:paraId="2C4F5F77" w14:textId="77777777" w:rsidR="005A1B36" w:rsidRPr="00241D8D" w:rsidRDefault="005A1B36" w:rsidP="00125EC6">
                      <w:pPr>
                        <w:pStyle w:val="Header"/>
                        <w:jc w:val="right"/>
                        <w:rPr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</w:pPr>
                      <w:r w:rsidRPr="00241D8D"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  <w:t>Longinos Gonzalez</w:t>
                      </w:r>
                      <w:r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  <w:t>, Jr.</w:t>
                      </w:r>
                    </w:p>
                  </w:txbxContent>
                </v:textbox>
              </v:shape>
            </w:pict>
          </mc:Fallback>
        </mc:AlternateContent>
      </w:r>
      <w:r w:rsidR="00125EC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4A4A99" wp14:editId="595F1C0F">
                <wp:simplePos x="0" y="0"/>
                <wp:positionH relativeFrom="column">
                  <wp:posOffset>152400</wp:posOffset>
                </wp:positionH>
                <wp:positionV relativeFrom="paragraph">
                  <wp:posOffset>-152083</wp:posOffset>
                </wp:positionV>
                <wp:extent cx="2171700" cy="5715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1BBF2F" w14:textId="77777777" w:rsidR="005A1B36" w:rsidRPr="00241D8D" w:rsidRDefault="005A1B36" w:rsidP="00125EC6">
                            <w:pPr>
                              <w:pStyle w:val="Header"/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</w:pPr>
                            <w:r w:rsidRPr="00241D8D"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  <w:t>Commissioners:</w:t>
                            </w:r>
                          </w:p>
                          <w:p w14:paraId="728255D9" w14:textId="77777777" w:rsidR="005A1B36" w:rsidRPr="00241D8D" w:rsidRDefault="005A1B36" w:rsidP="00125EC6">
                            <w:pPr>
                              <w:pStyle w:val="Header"/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</w:pPr>
                            <w:r w:rsidRPr="00241D8D"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  <w:t>Stan VanderWerf (Chair)</w:t>
                            </w:r>
                          </w:p>
                          <w:p w14:paraId="0D2455B4" w14:textId="77777777" w:rsidR="005A1B36" w:rsidRPr="00241D8D" w:rsidRDefault="005A1B36" w:rsidP="00125EC6">
                            <w:pPr>
                              <w:pStyle w:val="Header"/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</w:pPr>
                            <w:r w:rsidRPr="00241D8D">
                              <w:rPr>
                                <w:b/>
                                <w:smallCaps/>
                                <w:noProof/>
                                <w:color w:val="002D5D"/>
                                <w:sz w:val="16"/>
                                <w:szCs w:val="16"/>
                              </w:rPr>
                              <w:t>Cami Bremer  (Vice-Chair)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A4A99" id="Text Box 2" o:spid="_x0000_s1028" type="#_x0000_t202" style="position:absolute;left:0;text-align:left;margin-left:12pt;margin-top:-12pt;width:171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" filled="f" stroked="f">
                <v:textbox>
                  <w:txbxContent>
                    <w:p w14:paraId="7B1BBF2F" w14:textId="77777777" w:rsidR="005A1B36" w:rsidRPr="00241D8D" w:rsidRDefault="005A1B36" w:rsidP="00125EC6">
                      <w:pPr>
                        <w:pStyle w:val="Header"/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</w:pPr>
                      <w:r w:rsidRPr="00241D8D"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  <w:t>Commissioners:</w:t>
                      </w:r>
                    </w:p>
                    <w:p w14:paraId="728255D9" w14:textId="77777777" w:rsidR="005A1B36" w:rsidRPr="00241D8D" w:rsidRDefault="005A1B36" w:rsidP="00125EC6">
                      <w:pPr>
                        <w:pStyle w:val="Header"/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</w:pPr>
                      <w:r w:rsidRPr="00241D8D"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  <w:t>Stan VanderWerf (Chair)</w:t>
                      </w:r>
                    </w:p>
                    <w:p w14:paraId="0D2455B4" w14:textId="77777777" w:rsidR="005A1B36" w:rsidRPr="00241D8D" w:rsidRDefault="005A1B36" w:rsidP="00125EC6">
                      <w:pPr>
                        <w:pStyle w:val="Header"/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</w:pPr>
                      <w:r w:rsidRPr="00241D8D">
                        <w:rPr>
                          <w:b/>
                          <w:smallCaps/>
                          <w:noProof/>
                          <w:color w:val="002D5D"/>
                          <w:sz w:val="16"/>
                          <w:szCs w:val="16"/>
                        </w:rPr>
                        <w:t>Cami Bremer  (Vice-Chair)</w:t>
                      </w:r>
                    </w:p>
                  </w:txbxContent>
                </v:textbox>
              </v:shape>
            </w:pict>
          </mc:Fallback>
        </mc:AlternateContent>
      </w:r>
    </w:p>
    <w:p w14:paraId="1C3C1F8F" w14:textId="1D964F3A" w:rsidR="00125EC6" w:rsidRDefault="00125EC6" w:rsidP="002A7571">
      <w:pPr>
        <w:pStyle w:val="Header"/>
        <w:jc w:val="both"/>
      </w:pPr>
    </w:p>
    <w:p w14:paraId="49937A4E" w14:textId="6D65853C" w:rsidR="00125EC6" w:rsidRDefault="00125EC6" w:rsidP="002A7571">
      <w:pPr>
        <w:pStyle w:val="Header"/>
        <w:jc w:val="both"/>
      </w:pPr>
    </w:p>
    <w:p w14:paraId="39C7D582" w14:textId="4D477623" w:rsidR="00125EC6" w:rsidRPr="00231846" w:rsidRDefault="00125EC6" w:rsidP="002A7571">
      <w:pPr>
        <w:pStyle w:val="Header"/>
        <w:jc w:val="both"/>
        <w:rPr>
          <w:rFonts w:ascii="Arial" w:hAnsi="Arial" w:cs="Arial"/>
          <w:sz w:val="18"/>
          <w:szCs w:val="18"/>
        </w:rPr>
      </w:pPr>
    </w:p>
    <w:tbl>
      <w:tblPr>
        <w:tblW w:w="9630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192"/>
        <w:gridCol w:w="2946"/>
        <w:gridCol w:w="3492"/>
      </w:tblGrid>
      <w:tr w:rsidR="001F5FB4" w:rsidRPr="001F5FB4" w14:paraId="7A8D3EF2" w14:textId="77777777" w:rsidTr="00425467">
        <w:trPr>
          <w:trHeight w:val="198"/>
        </w:trPr>
        <w:tc>
          <w:tcPr>
            <w:tcW w:w="3192" w:type="dxa"/>
          </w:tcPr>
          <w:p w14:paraId="3ED2305C" w14:textId="77777777" w:rsidR="001F5FB4" w:rsidRPr="001F5FB4" w:rsidRDefault="001F5FB4" w:rsidP="001F5FB4">
            <w:pPr>
              <w:rPr>
                <w:rFonts w:ascii="Arial" w:hAnsi="Arial" w:cs="Arial"/>
                <w:b/>
              </w:rPr>
            </w:pPr>
          </w:p>
          <w:p w14:paraId="3B7DDD73" w14:textId="77777777" w:rsidR="004A7DA0" w:rsidRDefault="004A7DA0" w:rsidP="00425467">
            <w:pPr>
              <w:ind w:left="-108" w:firstLine="108"/>
              <w:rPr>
                <w:rFonts w:ascii="Arial" w:hAnsi="Arial" w:cs="Arial"/>
                <w:b/>
              </w:rPr>
            </w:pPr>
          </w:p>
          <w:p w14:paraId="658F3E15" w14:textId="77777777" w:rsidR="004A7DA0" w:rsidRDefault="004A7DA0" w:rsidP="004A7DA0">
            <w:pPr>
              <w:ind w:left="-108" w:firstLine="108"/>
              <w:rPr>
                <w:rFonts w:ascii="Arial" w:hAnsi="Arial" w:cs="Arial"/>
                <w:b/>
              </w:rPr>
            </w:pPr>
          </w:p>
          <w:p w14:paraId="20961D87" w14:textId="717661B5" w:rsidR="001F5FB4" w:rsidRPr="001F5FB4" w:rsidRDefault="00E663CD" w:rsidP="004A7DA0">
            <w:pPr>
              <w:ind w:left="-108" w:firstLine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IFB</w:t>
            </w:r>
            <w:r w:rsidR="001F5FB4" w:rsidRPr="001F5FB4">
              <w:rPr>
                <w:rFonts w:ascii="Arial" w:hAnsi="Arial" w:cs="Arial"/>
                <w:b/>
              </w:rPr>
              <w:t xml:space="preserve"> No.: </w:t>
            </w:r>
            <w:r w:rsidR="00425467">
              <w:rPr>
                <w:rFonts w:ascii="Arial" w:hAnsi="Arial" w:cs="Arial"/>
                <w:b/>
              </w:rPr>
              <w:t>21-</w:t>
            </w:r>
            <w:r w:rsidR="00E614D6">
              <w:rPr>
                <w:rFonts w:ascii="Arial" w:hAnsi="Arial" w:cs="Arial"/>
                <w:b/>
              </w:rPr>
              <w:t>110</w:t>
            </w:r>
          </w:p>
        </w:tc>
        <w:tc>
          <w:tcPr>
            <w:tcW w:w="2946" w:type="dxa"/>
          </w:tcPr>
          <w:p w14:paraId="39F7914B" w14:textId="77777777" w:rsidR="001F5FB4" w:rsidRPr="001F5FB4" w:rsidRDefault="001F5FB4" w:rsidP="001F5FB4">
            <w:pPr>
              <w:rPr>
                <w:rFonts w:ascii="Arial" w:hAnsi="Arial" w:cs="Arial"/>
                <w:b/>
              </w:rPr>
            </w:pPr>
          </w:p>
        </w:tc>
        <w:tc>
          <w:tcPr>
            <w:tcW w:w="3492" w:type="dxa"/>
          </w:tcPr>
          <w:p w14:paraId="698DCE7F" w14:textId="77777777" w:rsidR="001F5FB4" w:rsidRPr="001F5FB4" w:rsidRDefault="001F5FB4" w:rsidP="001F5FB4">
            <w:pPr>
              <w:rPr>
                <w:rFonts w:ascii="Arial" w:hAnsi="Arial" w:cs="Arial"/>
                <w:b/>
              </w:rPr>
            </w:pPr>
            <w:r w:rsidRPr="001F5FB4">
              <w:rPr>
                <w:rFonts w:ascii="Arial" w:hAnsi="Arial" w:cs="Arial"/>
                <w:b/>
              </w:rPr>
              <w:t xml:space="preserve">  </w:t>
            </w:r>
          </w:p>
          <w:p w14:paraId="17419E51" w14:textId="77777777" w:rsidR="004A7DA0" w:rsidRDefault="004A7DA0" w:rsidP="001F5FB4">
            <w:pPr>
              <w:rPr>
                <w:rFonts w:ascii="Arial" w:hAnsi="Arial" w:cs="Arial"/>
                <w:b/>
              </w:rPr>
            </w:pPr>
          </w:p>
          <w:p w14:paraId="1580DF28" w14:textId="77777777" w:rsidR="004A7DA0" w:rsidRDefault="004A7DA0" w:rsidP="001F5FB4">
            <w:pPr>
              <w:rPr>
                <w:rFonts w:ascii="Arial" w:hAnsi="Arial" w:cs="Arial"/>
                <w:b/>
              </w:rPr>
            </w:pPr>
          </w:p>
          <w:p w14:paraId="0037DFB1" w14:textId="434DAA08" w:rsidR="001F5FB4" w:rsidRPr="001F5FB4" w:rsidRDefault="001F5FB4" w:rsidP="001F5FB4">
            <w:pPr>
              <w:rPr>
                <w:rFonts w:ascii="Arial" w:hAnsi="Arial" w:cs="Arial"/>
                <w:b/>
              </w:rPr>
            </w:pPr>
            <w:r w:rsidRPr="001F5FB4">
              <w:rPr>
                <w:rFonts w:ascii="Arial" w:hAnsi="Arial" w:cs="Arial"/>
                <w:b/>
              </w:rPr>
              <w:t xml:space="preserve">DUE DATE:  </w:t>
            </w:r>
            <w:r w:rsidR="00E614D6">
              <w:rPr>
                <w:rFonts w:ascii="Arial" w:hAnsi="Arial" w:cs="Arial"/>
                <w:b/>
              </w:rPr>
              <w:t>August 31, 2021</w:t>
            </w:r>
          </w:p>
        </w:tc>
      </w:tr>
    </w:tbl>
    <w:p w14:paraId="17B4CC38" w14:textId="77777777" w:rsidR="001F5FB4" w:rsidRPr="001F5FB4" w:rsidRDefault="001F5FB4" w:rsidP="00425467">
      <w:pPr>
        <w:tabs>
          <w:tab w:val="left" w:pos="1740"/>
        </w:tabs>
        <w:ind w:left="612"/>
        <w:rPr>
          <w:rFonts w:ascii="Arial" w:hAnsi="Arial" w:cs="Arial"/>
          <w:b/>
        </w:rPr>
      </w:pPr>
    </w:p>
    <w:p w14:paraId="0E0B3D6A" w14:textId="3E1BCD26" w:rsidR="001F5FB4" w:rsidRPr="001F5FB4" w:rsidRDefault="001F5FB4" w:rsidP="00425467">
      <w:pPr>
        <w:ind w:left="-108" w:right="-1260"/>
        <w:jc w:val="center"/>
        <w:rPr>
          <w:rFonts w:ascii="Arial" w:hAnsi="Arial" w:cs="Arial"/>
          <w:b/>
        </w:rPr>
      </w:pPr>
      <w:r w:rsidRPr="001F5FB4">
        <w:rPr>
          <w:rFonts w:ascii="Arial" w:hAnsi="Arial" w:cs="Arial"/>
          <w:b/>
        </w:rPr>
        <w:t xml:space="preserve">ADDENDUM No. </w:t>
      </w:r>
      <w:r w:rsidR="00E614D6">
        <w:rPr>
          <w:rFonts w:ascii="Arial" w:hAnsi="Arial" w:cs="Arial"/>
          <w:b/>
        </w:rPr>
        <w:t>1</w:t>
      </w:r>
    </w:p>
    <w:p w14:paraId="603FC068" w14:textId="77777777" w:rsidR="001F5FB4" w:rsidRPr="001F5FB4" w:rsidRDefault="001F5FB4" w:rsidP="00425467">
      <w:pPr>
        <w:ind w:left="-108" w:right="-1260"/>
        <w:jc w:val="center"/>
        <w:rPr>
          <w:rFonts w:ascii="Arial" w:hAnsi="Arial" w:cs="Arial"/>
          <w:b/>
        </w:rPr>
      </w:pPr>
    </w:p>
    <w:p w14:paraId="08C538C4" w14:textId="77777777" w:rsidR="001F5FB4" w:rsidRPr="001F5FB4" w:rsidRDefault="001F5FB4" w:rsidP="00425467">
      <w:pPr>
        <w:ind w:left="-108" w:right="-1260"/>
        <w:jc w:val="center"/>
        <w:rPr>
          <w:rFonts w:ascii="Arial" w:hAnsi="Arial" w:cs="Arial"/>
          <w:b/>
        </w:rPr>
      </w:pPr>
      <w:r w:rsidRPr="001F5FB4">
        <w:rPr>
          <w:rFonts w:ascii="Arial" w:hAnsi="Arial" w:cs="Arial"/>
          <w:b/>
        </w:rPr>
        <w:t>for</w:t>
      </w:r>
    </w:p>
    <w:p w14:paraId="111F68A9" w14:textId="77777777" w:rsidR="001F5FB4" w:rsidRPr="001F5FB4" w:rsidRDefault="001F5FB4" w:rsidP="00425467">
      <w:pPr>
        <w:ind w:left="-108" w:right="-1260"/>
        <w:jc w:val="center"/>
        <w:rPr>
          <w:rFonts w:ascii="Arial" w:hAnsi="Arial" w:cs="Arial"/>
          <w:b/>
        </w:rPr>
      </w:pPr>
    </w:p>
    <w:p w14:paraId="55A69A71" w14:textId="4C4FA48D" w:rsidR="001F5FB4" w:rsidRPr="001F5FB4" w:rsidRDefault="00E614D6" w:rsidP="00425467">
      <w:pPr>
        <w:ind w:left="-108" w:right="-12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INSTALLATION OF LEXAN</w:t>
      </w:r>
      <w:r w:rsidR="0098398C" w:rsidRPr="0098398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BARRIERS AT CJC </w:t>
      </w:r>
      <w:r w:rsidR="0098398C" w:rsidRPr="0098398C">
        <w:rPr>
          <w:rFonts w:ascii="Arial" w:hAnsi="Arial" w:cs="Arial"/>
          <w:b/>
        </w:rPr>
        <w:t>PROJECT</w:t>
      </w:r>
    </w:p>
    <w:p w14:paraId="4865B535" w14:textId="77777777" w:rsidR="00425467" w:rsidRDefault="00425467" w:rsidP="00425467">
      <w:pPr>
        <w:ind w:right="-1260"/>
        <w:rPr>
          <w:rFonts w:ascii="Arial" w:hAnsi="Arial" w:cs="Arial"/>
          <w:b/>
        </w:rPr>
      </w:pPr>
    </w:p>
    <w:p w14:paraId="737FCBAC" w14:textId="6758B318" w:rsidR="001F5FB4" w:rsidRPr="001F5FB4" w:rsidRDefault="001F5FB4" w:rsidP="00425467">
      <w:pPr>
        <w:ind w:left="-108" w:right="-1260"/>
        <w:rPr>
          <w:rFonts w:ascii="Arial" w:hAnsi="Arial" w:cs="Arial"/>
          <w:b/>
        </w:rPr>
      </w:pPr>
      <w:r w:rsidRPr="001F5FB4">
        <w:rPr>
          <w:rFonts w:ascii="Arial" w:hAnsi="Arial" w:cs="Arial"/>
          <w:b/>
        </w:rPr>
        <w:t xml:space="preserve">DATE OF ADDENDUM:  </w:t>
      </w:r>
      <w:r w:rsidR="00E614D6">
        <w:rPr>
          <w:rFonts w:ascii="Arial" w:hAnsi="Arial" w:cs="Arial"/>
          <w:b/>
        </w:rPr>
        <w:t>August 16, 2021</w:t>
      </w:r>
    </w:p>
    <w:p w14:paraId="08B57189" w14:textId="77777777" w:rsidR="001F5FB4" w:rsidRPr="001F5FB4" w:rsidRDefault="001F5FB4" w:rsidP="00425467">
      <w:pPr>
        <w:ind w:left="-108" w:right="-1260"/>
        <w:rPr>
          <w:rFonts w:ascii="Arial" w:hAnsi="Arial" w:cs="Arial"/>
          <w:b/>
        </w:rPr>
      </w:pPr>
    </w:p>
    <w:p w14:paraId="33D1458D" w14:textId="2E3B4FAE" w:rsidR="001F5FB4" w:rsidRPr="001F5FB4" w:rsidRDefault="001F5FB4" w:rsidP="00425467">
      <w:pPr>
        <w:ind w:left="-108" w:right="-1260"/>
        <w:jc w:val="both"/>
        <w:rPr>
          <w:rFonts w:ascii="Arial" w:hAnsi="Arial" w:cs="Arial"/>
        </w:rPr>
      </w:pPr>
      <w:r w:rsidRPr="001F5FB4">
        <w:rPr>
          <w:rFonts w:ascii="Arial" w:hAnsi="Arial" w:cs="Arial"/>
          <w:b/>
        </w:rPr>
        <w:t xml:space="preserve">THE ATTACHED </w:t>
      </w:r>
      <w:r w:rsidRPr="001F5FB4">
        <w:rPr>
          <w:rFonts w:ascii="Arial" w:hAnsi="Arial" w:cs="Arial"/>
        </w:rPr>
        <w:t xml:space="preserve">addendum shall become as fully a part of the above-named </w:t>
      </w:r>
      <w:r w:rsidR="00E663CD">
        <w:rPr>
          <w:rFonts w:ascii="Arial" w:hAnsi="Arial" w:cs="Arial"/>
        </w:rPr>
        <w:t>IFB</w:t>
      </w:r>
      <w:r w:rsidRPr="001F5FB4">
        <w:rPr>
          <w:rFonts w:ascii="Arial" w:hAnsi="Arial" w:cs="Arial"/>
        </w:rPr>
        <w:t xml:space="preserve"> as if therein included and shall take full and complete precedence over anything contained to the contrary.</w:t>
      </w:r>
    </w:p>
    <w:p w14:paraId="7E65EF36" w14:textId="77777777" w:rsidR="001F5FB4" w:rsidRPr="001F5FB4" w:rsidRDefault="001F5FB4" w:rsidP="00425467">
      <w:pPr>
        <w:ind w:left="-108" w:right="-1260"/>
        <w:jc w:val="both"/>
        <w:rPr>
          <w:rFonts w:ascii="Arial" w:hAnsi="Arial" w:cs="Arial"/>
        </w:rPr>
      </w:pPr>
    </w:p>
    <w:p w14:paraId="2796E547" w14:textId="15B431FE" w:rsidR="001F5FB4" w:rsidRPr="001F5FB4" w:rsidRDefault="001F5FB4" w:rsidP="00425467">
      <w:pPr>
        <w:ind w:left="-108" w:right="-1260"/>
        <w:jc w:val="both"/>
        <w:rPr>
          <w:rFonts w:ascii="Arial" w:hAnsi="Arial" w:cs="Arial"/>
        </w:rPr>
      </w:pPr>
      <w:r w:rsidRPr="001F5FB4">
        <w:rPr>
          <w:rFonts w:ascii="Arial" w:hAnsi="Arial" w:cs="Arial"/>
          <w:b/>
        </w:rPr>
        <w:t>ACKNOWLEDGMENT:</w:t>
      </w:r>
      <w:r w:rsidRPr="001F5FB4">
        <w:rPr>
          <w:rFonts w:ascii="Arial" w:hAnsi="Arial" w:cs="Arial"/>
        </w:rPr>
        <w:t xml:space="preserve"> Each respondent shall indicate acknowledgment of receipt of this addendum by signing below and submitting this addendum (this page only) with the </w:t>
      </w:r>
      <w:r w:rsidR="00E663CD">
        <w:rPr>
          <w:rFonts w:ascii="Arial" w:hAnsi="Arial" w:cs="Arial"/>
        </w:rPr>
        <w:t>bid.</w:t>
      </w:r>
    </w:p>
    <w:p w14:paraId="62E6959B" w14:textId="77777777" w:rsidR="001F5FB4" w:rsidRPr="001F5FB4" w:rsidRDefault="001F5FB4" w:rsidP="00425467">
      <w:pPr>
        <w:ind w:left="-108" w:right="-1260"/>
        <w:jc w:val="both"/>
        <w:rPr>
          <w:rFonts w:ascii="Arial" w:hAnsi="Arial" w:cs="Arial"/>
        </w:rPr>
      </w:pPr>
    </w:p>
    <w:p w14:paraId="430639B8" w14:textId="6FD4851E" w:rsidR="001F5FB4" w:rsidRPr="001F5FB4" w:rsidRDefault="001F5FB4" w:rsidP="00425467">
      <w:pPr>
        <w:ind w:left="-108" w:right="-1260"/>
        <w:jc w:val="both"/>
        <w:rPr>
          <w:rFonts w:ascii="Arial" w:hAnsi="Arial" w:cs="Arial"/>
        </w:rPr>
      </w:pPr>
      <w:r w:rsidRPr="001F5FB4">
        <w:rPr>
          <w:rFonts w:ascii="Arial" w:hAnsi="Arial" w:cs="Arial"/>
        </w:rPr>
        <w:t xml:space="preserve">Each </w:t>
      </w:r>
      <w:r w:rsidR="004A7DA0">
        <w:rPr>
          <w:rFonts w:ascii="Arial" w:hAnsi="Arial" w:cs="Arial"/>
        </w:rPr>
        <w:t>bidder</w:t>
      </w:r>
      <w:r w:rsidRPr="001F5FB4">
        <w:rPr>
          <w:rFonts w:ascii="Arial" w:hAnsi="Arial" w:cs="Arial"/>
        </w:rPr>
        <w:t xml:space="preserve"> shall be responsible for reading every item on the attached addendum to ascertain to what extent and in what manner it affects the work being proposed.</w:t>
      </w:r>
    </w:p>
    <w:p w14:paraId="60E11C96" w14:textId="77777777" w:rsidR="001F5FB4" w:rsidRPr="001F5FB4" w:rsidRDefault="001F5FB4" w:rsidP="00425467">
      <w:pPr>
        <w:ind w:left="-108" w:right="-1260"/>
        <w:jc w:val="both"/>
        <w:rPr>
          <w:rFonts w:ascii="Arial" w:hAnsi="Arial" w:cs="Arial"/>
        </w:rPr>
      </w:pPr>
    </w:p>
    <w:p w14:paraId="3712910B" w14:textId="77777777" w:rsidR="001F5FB4" w:rsidRPr="001F5FB4" w:rsidRDefault="001F5FB4" w:rsidP="00425467">
      <w:pPr>
        <w:ind w:left="-108" w:right="-1260"/>
        <w:rPr>
          <w:rFonts w:ascii="Arial" w:hAnsi="Arial" w:cs="Arial"/>
        </w:rPr>
      </w:pPr>
      <w:r w:rsidRPr="001F5FB4">
        <w:rPr>
          <w:rFonts w:ascii="Arial" w:hAnsi="Arial" w:cs="Arial"/>
        </w:rPr>
        <w:t>No attempt is made to list Addendum items in chronological order or in conformity with the Drawings to which they refer or which they affect.</w:t>
      </w:r>
    </w:p>
    <w:p w14:paraId="5E5311B6" w14:textId="77777777" w:rsidR="001F5FB4" w:rsidRPr="001F5FB4" w:rsidRDefault="001F5FB4" w:rsidP="00425467">
      <w:pPr>
        <w:ind w:left="-108" w:right="-1260"/>
        <w:jc w:val="both"/>
        <w:rPr>
          <w:rFonts w:ascii="Arial" w:hAnsi="Arial" w:cs="Arial"/>
        </w:rPr>
      </w:pPr>
    </w:p>
    <w:tbl>
      <w:tblPr>
        <w:tblW w:w="7898" w:type="dxa"/>
        <w:tblInd w:w="810" w:type="dxa"/>
        <w:tblLayout w:type="fixed"/>
        <w:tblLook w:val="04A0" w:firstRow="1" w:lastRow="0" w:firstColumn="1" w:lastColumn="0" w:noHBand="0" w:noVBand="1"/>
      </w:tblPr>
      <w:tblGrid>
        <w:gridCol w:w="408"/>
        <w:gridCol w:w="7490"/>
      </w:tblGrid>
      <w:tr w:rsidR="001F5FB4" w:rsidRPr="001F5FB4" w14:paraId="4F9577FB" w14:textId="77777777" w:rsidTr="00425467">
        <w:trPr>
          <w:trHeight w:val="92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3DB4E3B" w14:textId="50DB9116" w:rsidR="001F5FB4" w:rsidRPr="001F5FB4" w:rsidRDefault="00E614D6" w:rsidP="001F5FB4">
            <w:pPr>
              <w:tabs>
                <w:tab w:val="left" w:pos="72"/>
              </w:tabs>
              <w:ind w:left="-18" w:right="-20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7490" w:type="dxa"/>
            <w:vMerge w:val="restart"/>
            <w:tcBorders>
              <w:left w:val="single" w:sz="4" w:space="0" w:color="auto"/>
            </w:tcBorders>
          </w:tcPr>
          <w:p w14:paraId="7F550279" w14:textId="77777777" w:rsidR="001F5FB4" w:rsidRPr="001F5FB4" w:rsidRDefault="001F5FB4" w:rsidP="001F5FB4">
            <w:pPr>
              <w:ind w:right="-1260"/>
              <w:rPr>
                <w:rFonts w:ascii="Arial" w:hAnsi="Arial" w:cs="Arial"/>
                <w:b/>
              </w:rPr>
            </w:pPr>
            <w:r w:rsidRPr="001F5FB4">
              <w:rPr>
                <w:rFonts w:ascii="Arial" w:hAnsi="Arial" w:cs="Arial"/>
                <w:b/>
              </w:rPr>
              <w:t>NO CHANGE</w:t>
            </w:r>
          </w:p>
          <w:p w14:paraId="7B4CE260" w14:textId="1259CC04" w:rsidR="001F5FB4" w:rsidRPr="001F5FB4" w:rsidRDefault="004C3697" w:rsidP="001F5FB4">
            <w:pPr>
              <w:ind w:right="-12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CHANGE TO: </w:t>
            </w:r>
          </w:p>
        </w:tc>
      </w:tr>
      <w:tr w:rsidR="001F5FB4" w:rsidRPr="001F5FB4" w14:paraId="434D6918" w14:textId="77777777" w:rsidTr="00425467">
        <w:trPr>
          <w:trHeight w:val="91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28C2CF" w14:textId="19F472D2" w:rsidR="001F5FB4" w:rsidRPr="001F5FB4" w:rsidRDefault="001F5FB4" w:rsidP="001F5FB4">
            <w:pPr>
              <w:tabs>
                <w:tab w:val="left" w:pos="72"/>
              </w:tabs>
              <w:ind w:left="-18" w:right="-202"/>
              <w:rPr>
                <w:rFonts w:ascii="Arial" w:hAnsi="Arial" w:cs="Arial"/>
                <w:b/>
              </w:rPr>
            </w:pPr>
            <w:r w:rsidRPr="001F5FB4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7490" w:type="dxa"/>
            <w:vMerge/>
            <w:tcBorders>
              <w:left w:val="single" w:sz="4" w:space="0" w:color="auto"/>
            </w:tcBorders>
          </w:tcPr>
          <w:p w14:paraId="1AC644E3" w14:textId="77777777" w:rsidR="001F5FB4" w:rsidRPr="001F5FB4" w:rsidRDefault="001F5FB4" w:rsidP="001F5FB4">
            <w:pPr>
              <w:ind w:right="-1260"/>
              <w:rPr>
                <w:rFonts w:ascii="Arial" w:hAnsi="Arial" w:cs="Arial"/>
                <w:b/>
              </w:rPr>
            </w:pPr>
          </w:p>
        </w:tc>
      </w:tr>
    </w:tbl>
    <w:p w14:paraId="0BC59324" w14:textId="77777777" w:rsidR="001F5FB4" w:rsidRPr="001F5FB4" w:rsidRDefault="001F5FB4" w:rsidP="00425467">
      <w:pPr>
        <w:tabs>
          <w:tab w:val="left" w:pos="1740"/>
        </w:tabs>
        <w:ind w:left="-108" w:right="-1260"/>
        <w:rPr>
          <w:rFonts w:ascii="Arial" w:hAnsi="Arial" w:cs="Arial"/>
          <w:b/>
        </w:rPr>
      </w:pPr>
    </w:p>
    <w:p w14:paraId="35AA8241" w14:textId="77777777" w:rsidR="001F5FB4" w:rsidRPr="001F5FB4" w:rsidRDefault="001F5FB4" w:rsidP="00425467">
      <w:pPr>
        <w:ind w:left="-108" w:right="-1260"/>
        <w:rPr>
          <w:rFonts w:ascii="Arial" w:hAnsi="Arial" w:cs="Arial"/>
        </w:rPr>
      </w:pPr>
      <w:r w:rsidRPr="001F5FB4">
        <w:rPr>
          <w:rFonts w:ascii="Arial" w:hAnsi="Arial" w:cs="Arial"/>
        </w:rPr>
        <w:t>I acknowledge receipt of this addendum which shall become a part of the submitted bid.</w:t>
      </w:r>
    </w:p>
    <w:tbl>
      <w:tblPr>
        <w:tblpPr w:leftFromText="180" w:rightFromText="180" w:vertAnchor="text" w:horzAnchor="page" w:tblpX="1795" w:tblpY="351"/>
        <w:tblW w:w="8748" w:type="dxa"/>
        <w:tblLayout w:type="fixed"/>
        <w:tblLook w:val="04A0" w:firstRow="1" w:lastRow="0" w:firstColumn="1" w:lastColumn="0" w:noHBand="0" w:noVBand="1"/>
      </w:tblPr>
      <w:tblGrid>
        <w:gridCol w:w="5400"/>
        <w:gridCol w:w="720"/>
        <w:gridCol w:w="2628"/>
      </w:tblGrid>
      <w:tr w:rsidR="001F5FB4" w:rsidRPr="001F5FB4" w14:paraId="0136DCEA" w14:textId="77777777" w:rsidTr="00425467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953B79A" w14:textId="77777777" w:rsidR="001F5FB4" w:rsidRPr="001F5FB4" w:rsidRDefault="001F5FB4" w:rsidP="001F5FB4">
            <w:pPr>
              <w:ind w:left="-720" w:right="-1260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4BB76D6E" w14:textId="77777777" w:rsidR="001F5FB4" w:rsidRPr="001F5FB4" w:rsidRDefault="001F5FB4" w:rsidP="001F5FB4">
            <w:pPr>
              <w:ind w:left="-720" w:right="-1260"/>
              <w:rPr>
                <w:rFonts w:ascii="Arial" w:hAnsi="Arial" w:cs="Arial"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EDF0AC" w14:textId="77777777" w:rsidR="001F5FB4" w:rsidRPr="001F5FB4" w:rsidRDefault="001F5FB4" w:rsidP="001F5FB4">
            <w:pPr>
              <w:ind w:left="-720" w:right="-1260"/>
              <w:rPr>
                <w:rFonts w:ascii="Arial" w:hAnsi="Arial" w:cs="Arial"/>
              </w:rPr>
            </w:pPr>
          </w:p>
        </w:tc>
      </w:tr>
      <w:tr w:rsidR="001F5FB4" w:rsidRPr="001F5FB4" w14:paraId="030C599A" w14:textId="77777777" w:rsidTr="00425467">
        <w:tc>
          <w:tcPr>
            <w:tcW w:w="5400" w:type="dxa"/>
            <w:hideMark/>
          </w:tcPr>
          <w:p w14:paraId="30C5BC19" w14:textId="77777777" w:rsidR="001F5FB4" w:rsidRPr="001F5FB4" w:rsidRDefault="001F5FB4" w:rsidP="001F5FB4">
            <w:pPr>
              <w:ind w:left="-18" w:right="-1260"/>
              <w:rPr>
                <w:rFonts w:ascii="Arial" w:hAnsi="Arial" w:cs="Arial"/>
                <w:b/>
              </w:rPr>
            </w:pPr>
            <w:r w:rsidRPr="001F5FB4">
              <w:rPr>
                <w:rFonts w:ascii="Arial" w:hAnsi="Arial" w:cs="Arial"/>
                <w:b/>
              </w:rPr>
              <w:t>COMPANY NAME</w:t>
            </w:r>
          </w:p>
        </w:tc>
        <w:tc>
          <w:tcPr>
            <w:tcW w:w="720" w:type="dxa"/>
          </w:tcPr>
          <w:p w14:paraId="2CCDE2AD" w14:textId="77777777" w:rsidR="001F5FB4" w:rsidRPr="001F5FB4" w:rsidRDefault="001F5FB4" w:rsidP="001F5FB4">
            <w:pPr>
              <w:ind w:left="-720" w:right="-1260"/>
              <w:rPr>
                <w:rFonts w:ascii="Arial" w:hAnsi="Arial" w:cs="Arial"/>
                <w:b/>
              </w:rPr>
            </w:pPr>
          </w:p>
        </w:tc>
        <w:tc>
          <w:tcPr>
            <w:tcW w:w="2628" w:type="dxa"/>
            <w:hideMark/>
          </w:tcPr>
          <w:p w14:paraId="717DD2C9" w14:textId="77777777" w:rsidR="001F5FB4" w:rsidRPr="001F5FB4" w:rsidRDefault="001F5FB4" w:rsidP="001F5FB4">
            <w:pPr>
              <w:ind w:right="-1260"/>
              <w:rPr>
                <w:rFonts w:ascii="Arial" w:hAnsi="Arial" w:cs="Arial"/>
                <w:b/>
              </w:rPr>
            </w:pPr>
            <w:r w:rsidRPr="001F5FB4">
              <w:rPr>
                <w:rFonts w:ascii="Arial" w:hAnsi="Arial" w:cs="Arial"/>
                <w:b/>
              </w:rPr>
              <w:t>PHONE</w:t>
            </w:r>
          </w:p>
        </w:tc>
      </w:tr>
      <w:tr w:rsidR="001F5FB4" w:rsidRPr="001F5FB4" w14:paraId="3274513C" w14:textId="77777777" w:rsidTr="00425467">
        <w:tc>
          <w:tcPr>
            <w:tcW w:w="8748" w:type="dxa"/>
            <w:gridSpan w:val="3"/>
          </w:tcPr>
          <w:p w14:paraId="0BD62C76" w14:textId="77777777" w:rsidR="001F5FB4" w:rsidRPr="001F5FB4" w:rsidRDefault="001F5FB4" w:rsidP="001F5FB4">
            <w:pPr>
              <w:ind w:left="-720" w:right="-1260"/>
              <w:rPr>
                <w:rFonts w:ascii="Arial" w:hAnsi="Arial" w:cs="Arial"/>
                <w:b/>
              </w:rPr>
            </w:pPr>
          </w:p>
        </w:tc>
      </w:tr>
      <w:tr w:rsidR="001F5FB4" w:rsidRPr="001F5FB4" w14:paraId="043AF46E" w14:textId="77777777" w:rsidTr="00425467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5D3544" w14:textId="77777777" w:rsidR="001F5FB4" w:rsidRPr="001F5FB4" w:rsidRDefault="001F5FB4" w:rsidP="001F5FB4">
            <w:pPr>
              <w:ind w:left="-720" w:right="-1260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19D1516D" w14:textId="77777777" w:rsidR="001F5FB4" w:rsidRPr="001F5FB4" w:rsidRDefault="001F5FB4" w:rsidP="001F5FB4">
            <w:pPr>
              <w:ind w:left="-720" w:right="-1260"/>
              <w:rPr>
                <w:rFonts w:ascii="Arial" w:hAnsi="Arial" w:cs="Arial"/>
                <w:b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2D8B05" w14:textId="77777777" w:rsidR="001F5FB4" w:rsidRPr="001F5FB4" w:rsidRDefault="001F5FB4" w:rsidP="001F5FB4">
            <w:pPr>
              <w:ind w:left="-720" w:right="-1260"/>
              <w:rPr>
                <w:rFonts w:ascii="Arial" w:hAnsi="Arial" w:cs="Arial"/>
                <w:b/>
              </w:rPr>
            </w:pPr>
          </w:p>
        </w:tc>
      </w:tr>
      <w:tr w:rsidR="001F5FB4" w:rsidRPr="001F5FB4" w14:paraId="7FB6D501" w14:textId="77777777" w:rsidTr="00425467">
        <w:tc>
          <w:tcPr>
            <w:tcW w:w="5400" w:type="dxa"/>
            <w:hideMark/>
          </w:tcPr>
          <w:p w14:paraId="64BFE53B" w14:textId="77777777" w:rsidR="001F5FB4" w:rsidRPr="001F5FB4" w:rsidRDefault="001F5FB4" w:rsidP="001F5FB4">
            <w:pPr>
              <w:ind w:right="-1260"/>
              <w:rPr>
                <w:rFonts w:ascii="Arial" w:hAnsi="Arial" w:cs="Arial"/>
                <w:b/>
              </w:rPr>
            </w:pPr>
            <w:r w:rsidRPr="001F5FB4">
              <w:rPr>
                <w:rFonts w:ascii="Arial" w:hAnsi="Arial" w:cs="Arial"/>
                <w:b/>
              </w:rPr>
              <w:t>AUTHORIZED REPRESENTATIVE</w:t>
            </w:r>
          </w:p>
        </w:tc>
        <w:tc>
          <w:tcPr>
            <w:tcW w:w="720" w:type="dxa"/>
          </w:tcPr>
          <w:p w14:paraId="30C9F2A5" w14:textId="77777777" w:rsidR="001F5FB4" w:rsidRPr="001F5FB4" w:rsidRDefault="001F5FB4" w:rsidP="001F5FB4">
            <w:pPr>
              <w:ind w:left="-720" w:right="-1260"/>
              <w:rPr>
                <w:rFonts w:ascii="Arial" w:hAnsi="Arial" w:cs="Arial"/>
                <w:b/>
              </w:rPr>
            </w:pPr>
          </w:p>
        </w:tc>
        <w:tc>
          <w:tcPr>
            <w:tcW w:w="2628" w:type="dxa"/>
            <w:hideMark/>
          </w:tcPr>
          <w:p w14:paraId="4E6E7CCE" w14:textId="77777777" w:rsidR="001F5FB4" w:rsidRPr="001F5FB4" w:rsidRDefault="001F5FB4" w:rsidP="001F5FB4">
            <w:pPr>
              <w:ind w:left="-18" w:right="-1260"/>
              <w:rPr>
                <w:rFonts w:ascii="Arial" w:hAnsi="Arial" w:cs="Arial"/>
                <w:b/>
              </w:rPr>
            </w:pPr>
            <w:r w:rsidRPr="001F5FB4">
              <w:rPr>
                <w:rFonts w:ascii="Arial" w:hAnsi="Arial" w:cs="Arial"/>
                <w:b/>
              </w:rPr>
              <w:t>TITLE</w:t>
            </w:r>
          </w:p>
        </w:tc>
      </w:tr>
      <w:tr w:rsidR="001F5FB4" w:rsidRPr="001F5FB4" w14:paraId="1191DDE0" w14:textId="77777777" w:rsidTr="00425467">
        <w:tc>
          <w:tcPr>
            <w:tcW w:w="8748" w:type="dxa"/>
            <w:gridSpan w:val="3"/>
          </w:tcPr>
          <w:p w14:paraId="24169654" w14:textId="77777777" w:rsidR="001F5FB4" w:rsidRPr="001F5FB4" w:rsidRDefault="001F5FB4" w:rsidP="001F5FB4">
            <w:pPr>
              <w:ind w:left="-720" w:right="-1260"/>
              <w:rPr>
                <w:rFonts w:ascii="Arial" w:hAnsi="Arial" w:cs="Arial"/>
                <w:b/>
              </w:rPr>
            </w:pPr>
          </w:p>
        </w:tc>
      </w:tr>
      <w:tr w:rsidR="001F5FB4" w:rsidRPr="001F5FB4" w14:paraId="7E056ECF" w14:textId="77777777" w:rsidTr="00425467">
        <w:tc>
          <w:tcPr>
            <w:tcW w:w="54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3F9872F" w14:textId="77777777" w:rsidR="001F5FB4" w:rsidRPr="001F5FB4" w:rsidRDefault="001F5FB4" w:rsidP="001F5FB4">
            <w:pPr>
              <w:ind w:left="-720" w:right="-1260"/>
              <w:rPr>
                <w:rFonts w:ascii="Arial" w:hAnsi="Arial" w:cs="Arial"/>
                <w:b/>
              </w:rPr>
            </w:pPr>
          </w:p>
        </w:tc>
        <w:tc>
          <w:tcPr>
            <w:tcW w:w="720" w:type="dxa"/>
          </w:tcPr>
          <w:p w14:paraId="36C3E161" w14:textId="77777777" w:rsidR="001F5FB4" w:rsidRPr="001F5FB4" w:rsidRDefault="001F5FB4" w:rsidP="001F5FB4">
            <w:pPr>
              <w:ind w:left="-720" w:right="-1260"/>
              <w:rPr>
                <w:rFonts w:ascii="Arial" w:hAnsi="Arial" w:cs="Arial"/>
                <w:b/>
              </w:rPr>
            </w:pPr>
          </w:p>
        </w:tc>
        <w:tc>
          <w:tcPr>
            <w:tcW w:w="262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AA0EC6" w14:textId="77777777" w:rsidR="001F5FB4" w:rsidRPr="001F5FB4" w:rsidRDefault="001F5FB4" w:rsidP="001F5FB4">
            <w:pPr>
              <w:ind w:left="-720" w:right="-1260"/>
              <w:rPr>
                <w:rFonts w:ascii="Arial" w:hAnsi="Arial" w:cs="Arial"/>
                <w:b/>
              </w:rPr>
            </w:pPr>
          </w:p>
        </w:tc>
      </w:tr>
      <w:tr w:rsidR="001F5FB4" w:rsidRPr="001F5FB4" w14:paraId="6B48CBE9" w14:textId="77777777" w:rsidTr="00425467">
        <w:trPr>
          <w:trHeight w:val="237"/>
        </w:trPr>
        <w:tc>
          <w:tcPr>
            <w:tcW w:w="5400" w:type="dxa"/>
            <w:hideMark/>
          </w:tcPr>
          <w:p w14:paraId="3178F3D6" w14:textId="77777777" w:rsidR="001F5FB4" w:rsidRPr="001F5FB4" w:rsidRDefault="001F5FB4" w:rsidP="001F5FB4">
            <w:pPr>
              <w:ind w:right="-1260"/>
              <w:rPr>
                <w:rFonts w:ascii="Arial" w:hAnsi="Arial" w:cs="Arial"/>
                <w:b/>
              </w:rPr>
            </w:pPr>
            <w:r w:rsidRPr="001F5FB4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720" w:type="dxa"/>
          </w:tcPr>
          <w:p w14:paraId="082F1D4E" w14:textId="77777777" w:rsidR="001F5FB4" w:rsidRPr="001F5FB4" w:rsidRDefault="001F5FB4" w:rsidP="001F5FB4">
            <w:pPr>
              <w:ind w:left="-720" w:right="-1260"/>
              <w:rPr>
                <w:rFonts w:ascii="Arial" w:hAnsi="Arial" w:cs="Arial"/>
                <w:b/>
              </w:rPr>
            </w:pPr>
          </w:p>
        </w:tc>
        <w:tc>
          <w:tcPr>
            <w:tcW w:w="2628" w:type="dxa"/>
            <w:hideMark/>
          </w:tcPr>
          <w:p w14:paraId="1283F488" w14:textId="77777777" w:rsidR="001F5FB4" w:rsidRPr="001F5FB4" w:rsidRDefault="001F5FB4" w:rsidP="001F5FB4">
            <w:pPr>
              <w:ind w:right="-1260"/>
              <w:rPr>
                <w:rFonts w:ascii="Arial" w:hAnsi="Arial" w:cs="Arial"/>
                <w:b/>
              </w:rPr>
            </w:pPr>
            <w:r w:rsidRPr="001F5FB4">
              <w:rPr>
                <w:rFonts w:ascii="Arial" w:hAnsi="Arial" w:cs="Arial"/>
                <w:b/>
              </w:rPr>
              <w:t>DATE</w:t>
            </w:r>
          </w:p>
        </w:tc>
      </w:tr>
    </w:tbl>
    <w:p w14:paraId="62C3A6EC" w14:textId="77777777" w:rsidR="001F5FB4" w:rsidRPr="001F5FB4" w:rsidRDefault="001F5FB4" w:rsidP="00425467">
      <w:pPr>
        <w:ind w:left="-108" w:right="-1260"/>
        <w:rPr>
          <w:rFonts w:ascii="Arial" w:hAnsi="Arial" w:cs="Arial"/>
        </w:rPr>
      </w:pPr>
    </w:p>
    <w:p w14:paraId="06E7A08D" w14:textId="77777777" w:rsidR="001F5FB4" w:rsidRPr="001F5FB4" w:rsidRDefault="001F5FB4" w:rsidP="00425467">
      <w:pPr>
        <w:spacing w:before="120" w:after="200" w:line="276" w:lineRule="auto"/>
        <w:ind w:left="-108" w:right="-1260"/>
        <w:contextualSpacing/>
        <w:rPr>
          <w:rFonts w:ascii="Arial" w:hAnsi="Arial"/>
          <w:sz w:val="22"/>
          <w:szCs w:val="22"/>
        </w:rPr>
      </w:pPr>
    </w:p>
    <w:p w14:paraId="7F06FB83" w14:textId="77777777" w:rsidR="001F5FB4" w:rsidRPr="001F5FB4" w:rsidRDefault="001F5FB4" w:rsidP="00425467">
      <w:pPr>
        <w:spacing w:before="120" w:after="200" w:line="276" w:lineRule="auto"/>
        <w:ind w:left="-108" w:right="-1260"/>
        <w:contextualSpacing/>
        <w:rPr>
          <w:rFonts w:ascii="Arial" w:hAnsi="Arial"/>
          <w:sz w:val="22"/>
          <w:szCs w:val="22"/>
        </w:rPr>
      </w:pPr>
    </w:p>
    <w:p w14:paraId="49EBDCEE" w14:textId="77777777" w:rsidR="001F5FB4" w:rsidRPr="001F5FB4" w:rsidRDefault="001F5FB4" w:rsidP="00425467">
      <w:pPr>
        <w:spacing w:before="120" w:after="200" w:line="276" w:lineRule="auto"/>
        <w:ind w:left="-108" w:right="-1260"/>
        <w:contextualSpacing/>
        <w:rPr>
          <w:rFonts w:ascii="Arial" w:hAnsi="Arial"/>
          <w:sz w:val="22"/>
          <w:szCs w:val="22"/>
        </w:rPr>
      </w:pPr>
    </w:p>
    <w:p w14:paraId="7887788A" w14:textId="77777777" w:rsidR="001F5FB4" w:rsidRPr="001F5FB4" w:rsidRDefault="001F5FB4" w:rsidP="00425467">
      <w:pPr>
        <w:spacing w:before="120" w:after="200" w:line="276" w:lineRule="auto"/>
        <w:ind w:left="-108" w:right="-1260"/>
        <w:contextualSpacing/>
        <w:rPr>
          <w:rFonts w:ascii="Arial" w:hAnsi="Arial"/>
          <w:sz w:val="22"/>
          <w:szCs w:val="22"/>
        </w:rPr>
      </w:pPr>
    </w:p>
    <w:p w14:paraId="00283D6C" w14:textId="77777777" w:rsidR="001F5FB4" w:rsidRPr="001F5FB4" w:rsidRDefault="001F5FB4" w:rsidP="00425467">
      <w:pPr>
        <w:spacing w:before="120" w:after="200" w:line="276" w:lineRule="auto"/>
        <w:ind w:left="-108" w:right="-1260"/>
        <w:contextualSpacing/>
        <w:rPr>
          <w:rFonts w:ascii="Arial" w:hAnsi="Arial"/>
          <w:sz w:val="22"/>
          <w:szCs w:val="22"/>
        </w:rPr>
      </w:pPr>
    </w:p>
    <w:p w14:paraId="22C9124E" w14:textId="77777777" w:rsidR="001F5FB4" w:rsidRPr="001F5FB4" w:rsidRDefault="001F5FB4" w:rsidP="00425467">
      <w:pPr>
        <w:spacing w:before="120" w:after="200" w:line="276" w:lineRule="auto"/>
        <w:ind w:left="-108" w:right="-1080"/>
        <w:contextualSpacing/>
        <w:rPr>
          <w:rFonts w:ascii="Arial" w:hAnsi="Arial"/>
        </w:rPr>
      </w:pPr>
    </w:p>
    <w:p w14:paraId="16D00B6A" w14:textId="77777777" w:rsidR="001F5FB4" w:rsidRPr="001F5FB4" w:rsidRDefault="001F5FB4" w:rsidP="00425467">
      <w:pPr>
        <w:spacing w:before="120" w:after="200" w:line="276" w:lineRule="auto"/>
        <w:ind w:left="-108" w:right="-1080"/>
        <w:contextualSpacing/>
        <w:rPr>
          <w:rFonts w:ascii="Arial" w:hAnsi="Arial"/>
        </w:rPr>
      </w:pPr>
    </w:p>
    <w:p w14:paraId="1F515271" w14:textId="77777777" w:rsidR="00425467" w:rsidRDefault="00425467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46529189" w14:textId="721FF79B" w:rsidR="001F5FB4" w:rsidRDefault="001F5FB4" w:rsidP="00EC1031">
      <w:pPr>
        <w:spacing w:before="120" w:after="200" w:line="276" w:lineRule="auto"/>
        <w:ind w:right="-1080"/>
        <w:contextualSpacing/>
        <w:rPr>
          <w:rFonts w:ascii="Arial" w:hAnsi="Arial"/>
        </w:rPr>
      </w:pPr>
      <w:r w:rsidRPr="001F5FB4">
        <w:rPr>
          <w:rFonts w:ascii="Arial" w:hAnsi="Arial"/>
        </w:rPr>
        <w:lastRenderedPageBreak/>
        <w:t>The following is hereby made a part of this solicitation:</w:t>
      </w:r>
    </w:p>
    <w:p w14:paraId="4F6AF1EA" w14:textId="54CF7A8B" w:rsidR="00EC1031" w:rsidRDefault="00EC1031" w:rsidP="00EC1031">
      <w:pPr>
        <w:spacing w:before="120" w:after="200" w:line="276" w:lineRule="auto"/>
        <w:ind w:right="-1080"/>
        <w:contextualSpacing/>
        <w:rPr>
          <w:rFonts w:ascii="Arial" w:hAnsi="Arial"/>
        </w:rPr>
      </w:pPr>
    </w:p>
    <w:p w14:paraId="1E80C7E3" w14:textId="77777777" w:rsidR="001706DA" w:rsidRDefault="00EC1031" w:rsidP="00EC1031">
      <w:pPr>
        <w:spacing w:before="120" w:after="200" w:line="276" w:lineRule="auto"/>
        <w:ind w:right="-1080"/>
        <w:contextualSpacing/>
        <w:rPr>
          <w:rFonts w:ascii="Arial" w:hAnsi="Arial"/>
        </w:rPr>
      </w:pPr>
      <w:r w:rsidRPr="00EC1031">
        <w:rPr>
          <w:rFonts w:ascii="Arial" w:hAnsi="Arial"/>
          <w:b/>
          <w:bCs/>
          <w:i/>
          <w:iCs/>
        </w:rPr>
        <w:t xml:space="preserve">TECHNICAL </w:t>
      </w:r>
      <w:r w:rsidR="00CE066D">
        <w:rPr>
          <w:rFonts w:ascii="Arial" w:hAnsi="Arial"/>
          <w:b/>
          <w:bCs/>
          <w:i/>
          <w:iCs/>
        </w:rPr>
        <w:t xml:space="preserve">/ ADMINISTRATIVE </w:t>
      </w:r>
      <w:r w:rsidRPr="00EC1031">
        <w:rPr>
          <w:rFonts w:ascii="Arial" w:hAnsi="Arial"/>
          <w:b/>
          <w:bCs/>
          <w:i/>
          <w:iCs/>
        </w:rPr>
        <w:t xml:space="preserve">CHANGES TO </w:t>
      </w:r>
      <w:r w:rsidR="0098559B">
        <w:rPr>
          <w:rFonts w:ascii="Arial" w:hAnsi="Arial"/>
          <w:b/>
          <w:bCs/>
          <w:i/>
          <w:iCs/>
        </w:rPr>
        <w:t>IFB</w:t>
      </w:r>
      <w:r>
        <w:rPr>
          <w:rFonts w:ascii="Arial" w:hAnsi="Arial"/>
          <w:b/>
          <w:bCs/>
          <w:i/>
          <w:iCs/>
        </w:rPr>
        <w:t>:</w:t>
      </w:r>
      <w:r w:rsidR="00D1581F">
        <w:rPr>
          <w:rFonts w:ascii="Arial" w:hAnsi="Arial"/>
          <w:b/>
          <w:bCs/>
          <w:i/>
          <w:iCs/>
        </w:rPr>
        <w:t xml:space="preserve"> </w:t>
      </w:r>
      <w:r w:rsidR="00CE066D">
        <w:rPr>
          <w:rFonts w:ascii="Arial" w:hAnsi="Arial"/>
        </w:rPr>
        <w:t xml:space="preserve"> </w:t>
      </w:r>
    </w:p>
    <w:p w14:paraId="34E6DD3F" w14:textId="77777777" w:rsidR="001706DA" w:rsidRPr="001706DA" w:rsidRDefault="001706DA" w:rsidP="001706DA">
      <w:pPr>
        <w:rPr>
          <w:rFonts w:ascii="Arial" w:hAnsi="Arial" w:cs="Arial"/>
        </w:rPr>
      </w:pPr>
    </w:p>
    <w:p w14:paraId="369D0CD9" w14:textId="41CAC38C" w:rsidR="00EC1031" w:rsidRPr="001706DA" w:rsidRDefault="00CE066D" w:rsidP="001706DA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1706DA">
        <w:rPr>
          <w:rFonts w:ascii="Arial" w:hAnsi="Arial" w:cs="Arial"/>
        </w:rPr>
        <w:t xml:space="preserve">The attached </w:t>
      </w:r>
      <w:r w:rsidR="00216750">
        <w:rPr>
          <w:rFonts w:ascii="Arial" w:hAnsi="Arial" w:cs="Arial"/>
        </w:rPr>
        <w:t xml:space="preserve">document IFB 21-110 Installation of Lexan Barriers at CJC </w:t>
      </w:r>
      <w:r w:rsidR="00216750" w:rsidRPr="00AC5905">
        <w:rPr>
          <w:rFonts w:ascii="Arial" w:hAnsi="Arial" w:cs="Arial"/>
          <w:b/>
          <w:bCs/>
        </w:rPr>
        <w:t>(Rev1)</w:t>
      </w:r>
      <w:r w:rsidR="00216750">
        <w:rPr>
          <w:rFonts w:ascii="Arial" w:hAnsi="Arial" w:cs="Arial"/>
        </w:rPr>
        <w:t xml:space="preserve"> </w:t>
      </w:r>
      <w:r w:rsidR="004A7DA0">
        <w:rPr>
          <w:rFonts w:ascii="Arial" w:hAnsi="Arial" w:cs="Arial"/>
        </w:rPr>
        <w:t>s</w:t>
      </w:r>
      <w:r w:rsidR="00216750">
        <w:rPr>
          <w:rFonts w:ascii="Arial" w:hAnsi="Arial" w:cs="Arial"/>
        </w:rPr>
        <w:t>upersedes and deletes in its entirety</w:t>
      </w:r>
      <w:r w:rsidR="004A7DA0">
        <w:rPr>
          <w:rFonts w:ascii="Arial" w:hAnsi="Arial" w:cs="Arial"/>
        </w:rPr>
        <w:t xml:space="preserve"> the original</w:t>
      </w:r>
      <w:r w:rsidR="00216750">
        <w:rPr>
          <w:rFonts w:ascii="Arial" w:hAnsi="Arial" w:cs="Arial"/>
        </w:rPr>
        <w:t xml:space="preserve"> IFB 21-110 Installation of Lexan Barriers at CJC</w:t>
      </w:r>
      <w:r w:rsidR="004A7DA0">
        <w:rPr>
          <w:rFonts w:ascii="Arial" w:hAnsi="Arial" w:cs="Arial"/>
        </w:rPr>
        <w:t xml:space="preserve"> document</w:t>
      </w:r>
      <w:r w:rsidR="00AC5905">
        <w:rPr>
          <w:rFonts w:ascii="Arial" w:hAnsi="Arial" w:cs="Arial"/>
        </w:rPr>
        <w:t>.  IFB 21-110 Installation of Lexan Barriers at CJC</w:t>
      </w:r>
      <w:r w:rsidR="00AC5905" w:rsidRPr="00AC5905">
        <w:rPr>
          <w:rFonts w:ascii="Arial" w:hAnsi="Arial" w:cs="Arial"/>
          <w:b/>
          <w:bCs/>
        </w:rPr>
        <w:t xml:space="preserve"> (Rev1) </w:t>
      </w:r>
      <w:r w:rsidRPr="001706DA">
        <w:rPr>
          <w:rFonts w:ascii="Arial" w:hAnsi="Arial" w:cs="Arial"/>
        </w:rPr>
        <w:t>is hereby made a part of this</w:t>
      </w:r>
      <w:r w:rsidR="00AC5905">
        <w:rPr>
          <w:rFonts w:ascii="Arial" w:hAnsi="Arial" w:cs="Arial"/>
        </w:rPr>
        <w:t xml:space="preserve"> IFB.</w:t>
      </w:r>
      <w:r w:rsidRPr="001706DA">
        <w:rPr>
          <w:rFonts w:ascii="Arial" w:hAnsi="Arial" w:cs="Arial"/>
        </w:rPr>
        <w:t xml:space="preserve">  </w:t>
      </w:r>
    </w:p>
    <w:p w14:paraId="642153B0" w14:textId="77777777" w:rsidR="001706DA" w:rsidRDefault="001706DA" w:rsidP="00EC1031">
      <w:pPr>
        <w:ind w:right="-1080"/>
        <w:rPr>
          <w:rFonts w:ascii="Arial" w:hAnsi="Arial" w:cs="Arial"/>
          <w:b/>
          <w:i/>
        </w:rPr>
      </w:pPr>
    </w:p>
    <w:p w14:paraId="70FB2105" w14:textId="2E8998FD" w:rsidR="006977E3" w:rsidRDefault="006977E3" w:rsidP="006977E3">
      <w:pPr>
        <w:ind w:right="-1080"/>
        <w:rPr>
          <w:rFonts w:ascii="Arial" w:hAnsi="Arial" w:cs="Arial"/>
          <w:b/>
          <w:i/>
        </w:rPr>
      </w:pPr>
      <w:r w:rsidRPr="001F5FB4">
        <w:rPr>
          <w:rFonts w:ascii="Arial" w:hAnsi="Arial" w:cs="Arial"/>
          <w:b/>
          <w:i/>
        </w:rPr>
        <w:t xml:space="preserve">ATTACHMENTS:  </w:t>
      </w:r>
    </w:p>
    <w:p w14:paraId="6FBEF767" w14:textId="77777777" w:rsidR="00CE066D" w:rsidRDefault="00CE066D" w:rsidP="006977E3">
      <w:pPr>
        <w:ind w:right="-1080"/>
        <w:rPr>
          <w:rFonts w:ascii="Arial" w:hAnsi="Arial" w:cs="Arial"/>
          <w:b/>
          <w:i/>
        </w:rPr>
      </w:pPr>
    </w:p>
    <w:p w14:paraId="6D2EA50A" w14:textId="61DE06FF" w:rsidR="006977E3" w:rsidRPr="00F16CBA" w:rsidRDefault="00216750" w:rsidP="006977E3">
      <w:pPr>
        <w:pStyle w:val="ListParagraph"/>
        <w:numPr>
          <w:ilvl w:val="0"/>
          <w:numId w:val="10"/>
        </w:numPr>
        <w:ind w:right="-1080"/>
        <w:rPr>
          <w:rFonts w:ascii="Arial" w:hAnsi="Arial" w:cs="Arial"/>
          <w:b/>
          <w:iCs/>
        </w:rPr>
      </w:pPr>
      <w:r>
        <w:rPr>
          <w:rFonts w:ascii="Arial" w:hAnsi="Arial" w:cs="Arial"/>
          <w:bCs/>
          <w:iCs/>
        </w:rPr>
        <w:t xml:space="preserve">21-011 Installation of Lexan Barriers at CJC </w:t>
      </w:r>
      <w:r w:rsidR="006977E3" w:rsidRPr="00F16CBA">
        <w:rPr>
          <w:rFonts w:ascii="Arial" w:hAnsi="Arial" w:cs="Arial"/>
          <w:b/>
          <w:iCs/>
        </w:rPr>
        <w:t xml:space="preserve">(Rev1) </w:t>
      </w:r>
    </w:p>
    <w:p w14:paraId="08624B17" w14:textId="77777777" w:rsidR="001F5FB4" w:rsidRPr="001F5FB4" w:rsidRDefault="001F5FB4" w:rsidP="00EC1031">
      <w:pPr>
        <w:ind w:right="-1260"/>
        <w:rPr>
          <w:rFonts w:ascii="Arial" w:hAnsi="Arial" w:cs="Arial"/>
          <w:b/>
          <w:i/>
        </w:rPr>
      </w:pPr>
    </w:p>
    <w:p w14:paraId="3DE770F8" w14:textId="33CB1933" w:rsidR="001F5FB4" w:rsidRPr="001F5FB4" w:rsidRDefault="001F5FB4" w:rsidP="00EC1031">
      <w:pPr>
        <w:widowControl w:val="0"/>
        <w:autoSpaceDE w:val="0"/>
        <w:autoSpaceDN w:val="0"/>
        <w:adjustRightInd w:val="0"/>
        <w:ind w:right="-1260"/>
        <w:rPr>
          <w:rFonts w:ascii="Arial" w:hAnsi="Arial" w:cs="Arial"/>
          <w:color w:val="000000"/>
        </w:rPr>
      </w:pPr>
      <w:r w:rsidRPr="001F5FB4">
        <w:rPr>
          <w:rFonts w:ascii="Arial" w:hAnsi="Arial" w:cs="Arial"/>
          <w:b/>
          <w:bCs/>
          <w:color w:val="000000"/>
        </w:rPr>
        <w:t xml:space="preserve">END OF ADDENDUM NUMBER </w:t>
      </w:r>
      <w:r w:rsidR="00216750">
        <w:rPr>
          <w:rFonts w:ascii="Arial" w:hAnsi="Arial" w:cs="Arial"/>
          <w:b/>
          <w:bCs/>
          <w:color w:val="000000"/>
        </w:rPr>
        <w:t>ONE</w:t>
      </w:r>
    </w:p>
    <w:p w14:paraId="72E5BC19" w14:textId="4A02D450" w:rsidR="001F5FB4" w:rsidRPr="001F5FB4" w:rsidRDefault="001F5FB4" w:rsidP="00EC1031">
      <w:pPr>
        <w:ind w:right="-1260"/>
        <w:jc w:val="both"/>
        <w:rPr>
          <w:rFonts w:ascii="Arial" w:hAnsi="Arial" w:cs="Arial"/>
          <w:bCs/>
        </w:rPr>
      </w:pPr>
      <w:r w:rsidRPr="001F5FB4">
        <w:rPr>
          <w:rFonts w:ascii="Arial" w:hAnsi="Arial" w:cs="Arial"/>
          <w:bCs/>
        </w:rPr>
        <w:t xml:space="preserve">All other terms and conditions of the original </w:t>
      </w:r>
      <w:r w:rsidR="00E663CD">
        <w:rPr>
          <w:rFonts w:ascii="Arial" w:hAnsi="Arial" w:cs="Arial"/>
          <w:bCs/>
        </w:rPr>
        <w:t>IFB</w:t>
      </w:r>
      <w:r w:rsidRPr="001F5FB4">
        <w:rPr>
          <w:rFonts w:ascii="Arial" w:hAnsi="Arial" w:cs="Arial"/>
          <w:bCs/>
        </w:rPr>
        <w:t xml:space="preserve"> shall remain unchanged and the subsequent </w:t>
      </w:r>
      <w:r w:rsidR="00E663CD">
        <w:rPr>
          <w:rFonts w:ascii="Arial" w:hAnsi="Arial" w:cs="Arial"/>
          <w:bCs/>
        </w:rPr>
        <w:t>bid</w:t>
      </w:r>
      <w:r w:rsidRPr="001F5FB4">
        <w:rPr>
          <w:rFonts w:ascii="Arial" w:hAnsi="Arial" w:cs="Arial"/>
          <w:bCs/>
        </w:rPr>
        <w:t xml:space="preserve">s received </w:t>
      </w:r>
      <w:proofErr w:type="gramStart"/>
      <w:r w:rsidRPr="001F5FB4">
        <w:rPr>
          <w:rFonts w:ascii="Arial" w:hAnsi="Arial" w:cs="Arial"/>
          <w:bCs/>
        </w:rPr>
        <w:t>as a result of</w:t>
      </w:r>
      <w:proofErr w:type="gramEnd"/>
      <w:r w:rsidRPr="001F5FB4">
        <w:rPr>
          <w:rFonts w:ascii="Arial" w:hAnsi="Arial" w:cs="Arial"/>
          <w:bCs/>
        </w:rPr>
        <w:t xml:space="preserve"> this solicitation shall be opened and evaluated in accordance with those terms and conditions.</w:t>
      </w:r>
    </w:p>
    <w:p w14:paraId="726DFB66" w14:textId="77777777" w:rsidR="001F5FB4" w:rsidRPr="001F5FB4" w:rsidRDefault="001F5FB4" w:rsidP="00EC1031">
      <w:pPr>
        <w:ind w:right="-1260"/>
        <w:jc w:val="both"/>
        <w:rPr>
          <w:rFonts w:ascii="Arial" w:hAnsi="Arial" w:cs="Arial"/>
          <w:bCs/>
        </w:rPr>
      </w:pPr>
    </w:p>
    <w:p w14:paraId="00525CB0" w14:textId="22F037AC" w:rsidR="001F5FB4" w:rsidRPr="001F5FB4" w:rsidRDefault="001F5FB4" w:rsidP="00EC1031">
      <w:pPr>
        <w:ind w:right="-1260"/>
        <w:rPr>
          <w:rFonts w:ascii="Arial" w:hAnsi="Arial" w:cs="Arial"/>
          <w:bCs/>
        </w:rPr>
      </w:pPr>
      <w:r w:rsidRPr="001F5FB4">
        <w:rPr>
          <w:rFonts w:ascii="Arial" w:hAnsi="Arial" w:cs="Arial"/>
          <w:bCs/>
        </w:rPr>
        <w:t xml:space="preserve">Please sign the addendum signature page and return it with your </w:t>
      </w:r>
      <w:r w:rsidR="00E663CD">
        <w:rPr>
          <w:rFonts w:ascii="Arial" w:hAnsi="Arial" w:cs="Arial"/>
          <w:bCs/>
        </w:rPr>
        <w:t>bid</w:t>
      </w:r>
      <w:r w:rsidRPr="001F5FB4">
        <w:rPr>
          <w:rFonts w:ascii="Arial" w:hAnsi="Arial" w:cs="Arial"/>
          <w:bCs/>
        </w:rPr>
        <w:t xml:space="preserve">  Failure to acknowledge this addendum in writing may be cause for rejection of your </w:t>
      </w:r>
      <w:r w:rsidR="00E663CD">
        <w:rPr>
          <w:rFonts w:ascii="Arial" w:hAnsi="Arial" w:cs="Arial"/>
          <w:bCs/>
        </w:rPr>
        <w:t>bid</w:t>
      </w:r>
      <w:r w:rsidRPr="001F5FB4">
        <w:rPr>
          <w:rFonts w:ascii="Arial" w:hAnsi="Arial" w:cs="Arial"/>
          <w:bCs/>
        </w:rPr>
        <w:t xml:space="preserve">. </w:t>
      </w:r>
    </w:p>
    <w:p w14:paraId="72BA7D50" w14:textId="77777777" w:rsidR="001F5FB4" w:rsidRPr="001F5FB4" w:rsidRDefault="001F5FB4" w:rsidP="001F5FB4">
      <w:pPr>
        <w:ind w:left="-720" w:right="-1260"/>
        <w:rPr>
          <w:rFonts w:ascii="Arial" w:hAnsi="Arial" w:cs="Arial"/>
          <w:bCs/>
        </w:rPr>
      </w:pPr>
    </w:p>
    <w:tbl>
      <w:tblPr>
        <w:tblW w:w="9343" w:type="dxa"/>
        <w:tblLayout w:type="fixed"/>
        <w:tblLook w:val="0000" w:firstRow="0" w:lastRow="0" w:firstColumn="0" w:lastColumn="0" w:noHBand="0" w:noVBand="0"/>
      </w:tblPr>
      <w:tblGrid>
        <w:gridCol w:w="4369"/>
        <w:gridCol w:w="4974"/>
      </w:tblGrid>
      <w:tr w:rsidR="001F5FB4" w:rsidRPr="001F5FB4" w14:paraId="1D2A72AA" w14:textId="77777777" w:rsidTr="001579BC">
        <w:trPr>
          <w:trHeight w:val="1186"/>
        </w:trPr>
        <w:tc>
          <w:tcPr>
            <w:tcW w:w="4369" w:type="dxa"/>
          </w:tcPr>
          <w:p w14:paraId="77665ACD" w14:textId="77777777" w:rsidR="001F5FB4" w:rsidRPr="001F5FB4" w:rsidRDefault="001F5FB4" w:rsidP="001F5FB4">
            <w:pPr>
              <w:ind w:left="-720" w:right="-1260"/>
              <w:jc w:val="both"/>
              <w:rPr>
                <w:b/>
              </w:rPr>
            </w:pPr>
          </w:p>
        </w:tc>
        <w:tc>
          <w:tcPr>
            <w:tcW w:w="4974" w:type="dxa"/>
          </w:tcPr>
          <w:p w14:paraId="2CB6528D" w14:textId="77777777" w:rsidR="001F5FB4" w:rsidRPr="001F5FB4" w:rsidRDefault="001F5FB4" w:rsidP="001F5FB4">
            <w:pPr>
              <w:pBdr>
                <w:bottom w:val="single" w:sz="12" w:space="1" w:color="auto"/>
              </w:pBdr>
              <w:ind w:right="-1260"/>
              <w:jc w:val="both"/>
              <w:rPr>
                <w:rFonts w:ascii="Brush Script MT" w:hAnsi="Brush Script MT" w:cs="Arial"/>
                <w:b/>
                <w:color w:val="0070C0"/>
                <w:sz w:val="36"/>
                <w:szCs w:val="36"/>
              </w:rPr>
            </w:pPr>
            <w:r w:rsidRPr="001F5FB4">
              <w:rPr>
                <w:rFonts w:ascii="Brush Script MT" w:hAnsi="Brush Script MT" w:cs="Arial"/>
                <w:b/>
                <w:color w:val="0070C0"/>
                <w:sz w:val="36"/>
                <w:szCs w:val="36"/>
              </w:rPr>
              <w:t>Matt Stephens</w:t>
            </w:r>
          </w:p>
          <w:p w14:paraId="6989AA3C" w14:textId="77777777" w:rsidR="001F5FB4" w:rsidRPr="001F5FB4" w:rsidRDefault="001F5FB4" w:rsidP="001F5FB4">
            <w:pPr>
              <w:ind w:left="-18" w:right="-1260"/>
              <w:jc w:val="both"/>
              <w:rPr>
                <w:rFonts w:ascii="Arial" w:hAnsi="Arial" w:cs="Arial"/>
                <w:b/>
              </w:rPr>
            </w:pPr>
            <w:r w:rsidRPr="001F5FB4">
              <w:rPr>
                <w:rFonts w:ascii="Arial" w:hAnsi="Arial" w:cs="Arial"/>
                <w:b/>
              </w:rPr>
              <w:t>Matt Stephens, CPPO, CPPB</w:t>
            </w:r>
          </w:p>
          <w:p w14:paraId="6154B6C8" w14:textId="77777777" w:rsidR="001F5FB4" w:rsidRPr="001F5FB4" w:rsidRDefault="001F5FB4" w:rsidP="001F5FB4">
            <w:pPr>
              <w:widowControl w:val="0"/>
              <w:autoSpaceDE w:val="0"/>
              <w:autoSpaceDN w:val="0"/>
              <w:adjustRightInd w:val="0"/>
              <w:ind w:left="-18" w:right="-1260"/>
              <w:rPr>
                <w:rFonts w:ascii="Arial" w:hAnsi="Arial" w:cs="Arial"/>
                <w:b/>
              </w:rPr>
            </w:pPr>
            <w:r w:rsidRPr="001F5FB4">
              <w:rPr>
                <w:rFonts w:ascii="Arial" w:hAnsi="Arial" w:cs="Arial"/>
                <w:b/>
              </w:rPr>
              <w:t xml:space="preserve">Procurement Specialist </w:t>
            </w:r>
          </w:p>
          <w:p w14:paraId="09F50195" w14:textId="77777777" w:rsidR="001F5FB4" w:rsidRPr="001F5FB4" w:rsidRDefault="001F5FB4" w:rsidP="001F5FB4">
            <w:pPr>
              <w:widowControl w:val="0"/>
              <w:autoSpaceDE w:val="0"/>
              <w:autoSpaceDN w:val="0"/>
              <w:adjustRightInd w:val="0"/>
              <w:ind w:left="-18" w:right="-1260"/>
              <w:rPr>
                <w:rFonts w:ascii="Arial" w:hAnsi="Arial" w:cs="Arial"/>
                <w:b/>
              </w:rPr>
            </w:pPr>
          </w:p>
          <w:p w14:paraId="174A6C53" w14:textId="77777777" w:rsidR="001F5FB4" w:rsidRPr="001F5FB4" w:rsidRDefault="001F5FB4" w:rsidP="001F5FB4">
            <w:pPr>
              <w:widowControl w:val="0"/>
              <w:autoSpaceDE w:val="0"/>
              <w:autoSpaceDN w:val="0"/>
              <w:adjustRightInd w:val="0"/>
              <w:ind w:left="-18" w:right="-1260"/>
              <w:rPr>
                <w:rFonts w:ascii="Edwardian Script ITC" w:hAnsi="Edwardian Script ITC" w:cs="Script"/>
                <w:b/>
              </w:rPr>
            </w:pPr>
          </w:p>
        </w:tc>
      </w:tr>
    </w:tbl>
    <w:p w14:paraId="007D9451" w14:textId="77777777" w:rsidR="001F5FB4" w:rsidRPr="001F5FB4" w:rsidRDefault="001F5FB4" w:rsidP="001F5FB4">
      <w:pPr>
        <w:ind w:left="-720" w:right="-1260"/>
        <w:jc w:val="both"/>
        <w:rPr>
          <w:sz w:val="24"/>
          <w:szCs w:val="24"/>
        </w:rPr>
      </w:pPr>
    </w:p>
    <w:p w14:paraId="593E595D" w14:textId="77777777" w:rsidR="00505DBF" w:rsidRPr="00F9143F" w:rsidRDefault="00505DBF" w:rsidP="002A7571">
      <w:pPr>
        <w:jc w:val="both"/>
        <w:rPr>
          <w:rFonts w:ascii="Arial" w:eastAsiaTheme="minorHAnsi" w:hAnsi="Arial" w:cs="Arial"/>
          <w:sz w:val="18"/>
          <w:szCs w:val="18"/>
        </w:rPr>
      </w:pPr>
    </w:p>
    <w:sectPr w:rsidR="00505DBF" w:rsidRPr="00F9143F" w:rsidSect="00425467">
      <w:headerReference w:type="default" r:id="rId9"/>
      <w:pgSz w:w="12240" w:h="15840" w:code="1"/>
      <w:pgMar w:top="1440" w:right="2340" w:bottom="1440" w:left="1080" w:header="720" w:footer="28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BAD1A" w14:textId="77777777" w:rsidR="0089321F" w:rsidRDefault="0089321F">
      <w:r>
        <w:separator/>
      </w:r>
    </w:p>
  </w:endnote>
  <w:endnote w:type="continuationSeparator" w:id="0">
    <w:p w14:paraId="3528F820" w14:textId="77777777" w:rsidR="0089321F" w:rsidRDefault="0089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Script"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4F854" w14:textId="77777777" w:rsidR="0089321F" w:rsidRDefault="0089321F">
      <w:r>
        <w:separator/>
      </w:r>
    </w:p>
  </w:footnote>
  <w:footnote w:type="continuationSeparator" w:id="0">
    <w:p w14:paraId="0137A5BB" w14:textId="77777777" w:rsidR="0089321F" w:rsidRDefault="0089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ED763" w14:textId="10854C1F" w:rsidR="00EC1031" w:rsidRPr="00EC1031" w:rsidRDefault="00680EBE" w:rsidP="00EC1031">
    <w:pPr>
      <w:tabs>
        <w:tab w:val="center" w:pos="4320"/>
        <w:tab w:val="right" w:pos="8640"/>
      </w:tabs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>IFB</w:t>
    </w:r>
    <w:r w:rsidR="00EC1031" w:rsidRPr="00EC1031">
      <w:rPr>
        <w:rFonts w:ascii="Arial" w:hAnsi="Arial" w:cs="Arial"/>
        <w:bCs/>
        <w:sz w:val="16"/>
        <w:szCs w:val="16"/>
      </w:rPr>
      <w:t xml:space="preserve"> 21-</w:t>
    </w:r>
    <w:r w:rsidR="00216750">
      <w:rPr>
        <w:rFonts w:ascii="Arial" w:hAnsi="Arial" w:cs="Arial"/>
        <w:bCs/>
        <w:sz w:val="16"/>
        <w:szCs w:val="16"/>
      </w:rPr>
      <w:t>110</w:t>
    </w:r>
    <w:r w:rsidR="0098398C">
      <w:rPr>
        <w:rFonts w:ascii="Arial" w:hAnsi="Arial" w:cs="Arial"/>
        <w:bCs/>
        <w:sz w:val="16"/>
        <w:szCs w:val="16"/>
      </w:rPr>
      <w:t xml:space="preserve"> </w:t>
    </w:r>
    <w:r w:rsidR="00EC1031">
      <w:rPr>
        <w:rFonts w:ascii="Arial" w:hAnsi="Arial" w:cs="Arial"/>
        <w:bCs/>
        <w:sz w:val="16"/>
        <w:szCs w:val="16"/>
      </w:rPr>
      <w:t xml:space="preserve">– Addendum No. </w:t>
    </w:r>
    <w:r w:rsidR="00216750">
      <w:rPr>
        <w:rFonts w:ascii="Arial" w:hAnsi="Arial" w:cs="Arial"/>
        <w:bCs/>
        <w:sz w:val="16"/>
        <w:szCs w:val="16"/>
      </w:rPr>
      <w:t>1</w:t>
    </w:r>
    <w:r w:rsidR="00EC1031" w:rsidRPr="00EC1031">
      <w:rPr>
        <w:rFonts w:ascii="Arial" w:hAnsi="Arial" w:cs="Arial"/>
        <w:bCs/>
        <w:sz w:val="16"/>
        <w:szCs w:val="16"/>
      </w:rPr>
      <w:t xml:space="preserve"> </w:t>
    </w:r>
    <w:r w:rsidR="00EC1031" w:rsidRPr="00EC1031">
      <w:rPr>
        <w:rFonts w:ascii="Arial" w:hAnsi="Arial" w:cs="Arial"/>
        <w:bCs/>
        <w:sz w:val="16"/>
        <w:szCs w:val="16"/>
      </w:rPr>
      <w:tab/>
    </w:r>
    <w:r w:rsidR="00EC1031" w:rsidRPr="00EC1031">
      <w:rPr>
        <w:rFonts w:ascii="Arial" w:hAnsi="Arial" w:cs="Arial"/>
        <w:bCs/>
        <w:sz w:val="16"/>
        <w:szCs w:val="16"/>
      </w:rPr>
      <w:tab/>
      <w:t xml:space="preserve">Due Date: </w:t>
    </w:r>
    <w:r w:rsidR="00216750">
      <w:rPr>
        <w:rFonts w:ascii="Arial" w:hAnsi="Arial" w:cs="Arial"/>
        <w:sz w:val="16"/>
        <w:szCs w:val="16"/>
      </w:rPr>
      <w:t>August 31, 2021</w:t>
    </w:r>
    <w:r w:rsidR="00EC1031" w:rsidRPr="00EC1031">
      <w:rPr>
        <w:rFonts w:ascii="Arial" w:hAnsi="Arial" w:cs="Arial"/>
        <w:bCs/>
        <w:sz w:val="16"/>
        <w:szCs w:val="16"/>
      </w:rPr>
      <w:t xml:space="preserve"> </w:t>
    </w:r>
  </w:p>
  <w:p w14:paraId="79764DD7" w14:textId="5CF60AED" w:rsidR="0098398C" w:rsidRDefault="00216750" w:rsidP="00EC1031">
    <w:pPr>
      <w:tabs>
        <w:tab w:val="center" w:pos="4320"/>
        <w:tab w:val="right" w:pos="8640"/>
      </w:tabs>
      <w:rPr>
        <w:rFonts w:ascii="Arial" w:hAnsi="Arial" w:cs="Arial"/>
        <w:bCs/>
        <w:sz w:val="16"/>
        <w:szCs w:val="16"/>
      </w:rPr>
    </w:pPr>
    <w:r>
      <w:rPr>
        <w:rFonts w:ascii="Arial" w:hAnsi="Arial" w:cs="Arial"/>
        <w:bCs/>
        <w:sz w:val="16"/>
        <w:szCs w:val="16"/>
      </w:rPr>
      <w:t xml:space="preserve">Installation of Lexan Barriers at CJC </w:t>
    </w:r>
    <w:r w:rsidR="0098398C" w:rsidRPr="0098398C">
      <w:rPr>
        <w:rFonts w:ascii="Arial" w:hAnsi="Arial" w:cs="Arial"/>
        <w:bCs/>
        <w:sz w:val="16"/>
        <w:szCs w:val="16"/>
      </w:rPr>
      <w:t>Project</w:t>
    </w:r>
    <w:r w:rsidR="0098398C">
      <w:rPr>
        <w:rFonts w:ascii="Arial" w:hAnsi="Arial" w:cs="Arial"/>
        <w:bCs/>
        <w:sz w:val="16"/>
        <w:szCs w:val="16"/>
      </w:rPr>
      <w:t xml:space="preserve"> </w:t>
    </w:r>
  </w:p>
  <w:p w14:paraId="69EE825B" w14:textId="3FBE0FF0" w:rsidR="00EC1031" w:rsidRPr="00EC1031" w:rsidRDefault="00EC1031" w:rsidP="00EC1031">
    <w:pPr>
      <w:tabs>
        <w:tab w:val="center" w:pos="4320"/>
        <w:tab w:val="right" w:pos="8640"/>
      </w:tabs>
      <w:rPr>
        <w:rFonts w:ascii="Arial" w:hAnsi="Arial" w:cs="Arial"/>
        <w:bCs/>
        <w:sz w:val="16"/>
        <w:szCs w:val="16"/>
      </w:rPr>
    </w:pPr>
    <w:r w:rsidRPr="00EC1031">
      <w:rPr>
        <w:rFonts w:ascii="Arial" w:hAnsi="Arial" w:cs="Arial"/>
        <w:bCs/>
        <w:sz w:val="16"/>
        <w:szCs w:val="16"/>
      </w:rPr>
      <w:t xml:space="preserve">Page </w:t>
    </w:r>
    <w:r w:rsidRPr="00EC1031">
      <w:rPr>
        <w:rFonts w:ascii="Arial" w:hAnsi="Arial" w:cs="Arial"/>
        <w:bCs/>
        <w:sz w:val="16"/>
        <w:szCs w:val="16"/>
      </w:rPr>
      <w:fldChar w:fldCharType="begin"/>
    </w:r>
    <w:r w:rsidRPr="00EC1031">
      <w:rPr>
        <w:rFonts w:ascii="Arial" w:hAnsi="Arial" w:cs="Arial"/>
        <w:bCs/>
        <w:sz w:val="16"/>
        <w:szCs w:val="16"/>
      </w:rPr>
      <w:instrText xml:space="preserve"> PAGE   \* MERGEFORMAT </w:instrText>
    </w:r>
    <w:r w:rsidRPr="00EC1031">
      <w:rPr>
        <w:rFonts w:ascii="Arial" w:hAnsi="Arial" w:cs="Arial"/>
        <w:bCs/>
        <w:sz w:val="16"/>
        <w:szCs w:val="16"/>
      </w:rPr>
      <w:fldChar w:fldCharType="separate"/>
    </w:r>
    <w:r w:rsidRPr="00EC1031">
      <w:rPr>
        <w:rFonts w:ascii="Arial" w:hAnsi="Arial" w:cs="Arial"/>
        <w:bCs/>
        <w:sz w:val="16"/>
        <w:szCs w:val="16"/>
      </w:rPr>
      <w:t>18</w:t>
    </w:r>
    <w:r w:rsidRPr="00EC1031">
      <w:rPr>
        <w:rFonts w:ascii="Arial" w:hAnsi="Arial" w:cs="Arial"/>
        <w:bCs/>
        <w:sz w:val="16"/>
        <w:szCs w:val="16"/>
      </w:rPr>
      <w:fldChar w:fldCharType="end"/>
    </w:r>
  </w:p>
  <w:p w14:paraId="470A3F49" w14:textId="77777777" w:rsidR="005A1B36" w:rsidRPr="008F7F47" w:rsidRDefault="005A1B36" w:rsidP="00EF4B1D">
    <w:pPr>
      <w:pStyle w:val="Header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E6611"/>
    <w:multiLevelType w:val="hybridMultilevel"/>
    <w:tmpl w:val="621065FA"/>
    <w:lvl w:ilvl="0" w:tplc="F28EDCFC">
      <w:start w:val="1"/>
      <w:numFmt w:val="bullet"/>
      <w:pStyle w:val="SECTION123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E4E7C"/>
    <w:multiLevelType w:val="hybridMultilevel"/>
    <w:tmpl w:val="613CD4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E14B0"/>
    <w:multiLevelType w:val="hybridMultilevel"/>
    <w:tmpl w:val="7C08E688"/>
    <w:lvl w:ilvl="0" w:tplc="835C073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B217A"/>
    <w:multiLevelType w:val="hybridMultilevel"/>
    <w:tmpl w:val="A238EC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53ABC"/>
    <w:multiLevelType w:val="hybridMultilevel"/>
    <w:tmpl w:val="2D0C89F2"/>
    <w:lvl w:ilvl="0" w:tplc="A7501EF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F050C"/>
    <w:multiLevelType w:val="hybridMultilevel"/>
    <w:tmpl w:val="7966C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043FC"/>
    <w:multiLevelType w:val="multilevel"/>
    <w:tmpl w:val="02F0052A"/>
    <w:lvl w:ilvl="0">
      <w:start w:val="2"/>
      <w:numFmt w:val="upperRoman"/>
      <w:lvlText w:val="%1."/>
      <w:lvlJc w:val="right"/>
      <w:pPr>
        <w:tabs>
          <w:tab w:val="num" w:pos="360"/>
        </w:tabs>
        <w:ind w:left="0" w:firstLine="0"/>
      </w:pPr>
      <w:rPr>
        <w:b/>
        <w:color w:val="000000"/>
      </w:rPr>
    </w:lvl>
    <w:lvl w:ilvl="1">
      <w:start w:val="4"/>
      <w:numFmt w:val="upperLetter"/>
      <w:lvlText w:val="%2."/>
      <w:lvlJc w:val="left"/>
      <w:pPr>
        <w:tabs>
          <w:tab w:val="num" w:pos="540"/>
        </w:tabs>
        <w:ind w:left="180" w:firstLine="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360" w:firstLine="0"/>
      </w:pPr>
      <w:rPr>
        <w:b/>
        <w:i w:val="0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4">
      <w:start w:val="1"/>
      <w:numFmt w:val="decimal"/>
      <w:lvlText w:val="(%5)"/>
      <w:lvlJc w:val="left"/>
      <w:pPr>
        <w:tabs>
          <w:tab w:val="num" w:pos="2160"/>
        </w:tabs>
        <w:ind w:left="1800" w:firstLine="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cs="Times New Roman"/>
      </w:rPr>
    </w:lvl>
  </w:abstractNum>
  <w:abstractNum w:abstractNumId="7" w15:restartNumberingAfterBreak="0">
    <w:nsid w:val="31BB21F1"/>
    <w:multiLevelType w:val="hybridMultilevel"/>
    <w:tmpl w:val="345039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86DA0"/>
    <w:multiLevelType w:val="hybridMultilevel"/>
    <w:tmpl w:val="7766FE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C5EB2"/>
    <w:multiLevelType w:val="hybridMultilevel"/>
    <w:tmpl w:val="33A0F07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2C04492"/>
    <w:multiLevelType w:val="hybridMultilevel"/>
    <w:tmpl w:val="BBAEADA6"/>
    <w:lvl w:ilvl="0" w:tplc="53AC5DC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13D44"/>
    <w:multiLevelType w:val="hybridMultilevel"/>
    <w:tmpl w:val="B020486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5510E1F"/>
    <w:multiLevelType w:val="hybridMultilevel"/>
    <w:tmpl w:val="CF8A855C"/>
    <w:lvl w:ilvl="0" w:tplc="D3E8FEF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C5C61"/>
    <w:multiLevelType w:val="hybridMultilevel"/>
    <w:tmpl w:val="B020486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2"/>
  </w:num>
  <w:num w:numId="3">
    <w:abstractNumId w:val="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2"/>
  </w:num>
  <w:num w:numId="12">
    <w:abstractNumId w:val="11"/>
  </w:num>
  <w:num w:numId="13">
    <w:abstractNumId w:val="13"/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  <w:num w:numId="18">
    <w:abstractNumId w:val="1"/>
  </w:num>
  <w:num w:numId="19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5F"/>
    <w:rsid w:val="0000784E"/>
    <w:rsid w:val="00007C06"/>
    <w:rsid w:val="0001334E"/>
    <w:rsid w:val="00020422"/>
    <w:rsid w:val="000307A0"/>
    <w:rsid w:val="00032A93"/>
    <w:rsid w:val="00033F0B"/>
    <w:rsid w:val="00041EB3"/>
    <w:rsid w:val="00045C89"/>
    <w:rsid w:val="000563E1"/>
    <w:rsid w:val="00074E98"/>
    <w:rsid w:val="0008741A"/>
    <w:rsid w:val="00087AA7"/>
    <w:rsid w:val="00092B7B"/>
    <w:rsid w:val="000A147A"/>
    <w:rsid w:val="000A4A37"/>
    <w:rsid w:val="000A5919"/>
    <w:rsid w:val="000A70A6"/>
    <w:rsid w:val="000B0EA9"/>
    <w:rsid w:val="000B7564"/>
    <w:rsid w:val="000C2D3A"/>
    <w:rsid w:val="000D64D5"/>
    <w:rsid w:val="000E4EAF"/>
    <w:rsid w:val="000F4B6C"/>
    <w:rsid w:val="001013E2"/>
    <w:rsid w:val="00101BE4"/>
    <w:rsid w:val="001066EF"/>
    <w:rsid w:val="00124A0A"/>
    <w:rsid w:val="00125EC6"/>
    <w:rsid w:val="001278A8"/>
    <w:rsid w:val="00130177"/>
    <w:rsid w:val="001362D6"/>
    <w:rsid w:val="001418E7"/>
    <w:rsid w:val="001435E5"/>
    <w:rsid w:val="00152066"/>
    <w:rsid w:val="00152476"/>
    <w:rsid w:val="001524E2"/>
    <w:rsid w:val="00156295"/>
    <w:rsid w:val="001579C2"/>
    <w:rsid w:val="00157AED"/>
    <w:rsid w:val="00157BBB"/>
    <w:rsid w:val="00163491"/>
    <w:rsid w:val="00165280"/>
    <w:rsid w:val="00166E5D"/>
    <w:rsid w:val="001706DA"/>
    <w:rsid w:val="00172D57"/>
    <w:rsid w:val="00175720"/>
    <w:rsid w:val="0017575F"/>
    <w:rsid w:val="00180119"/>
    <w:rsid w:val="00183A1D"/>
    <w:rsid w:val="00192336"/>
    <w:rsid w:val="00194D4E"/>
    <w:rsid w:val="00194E05"/>
    <w:rsid w:val="001A3A88"/>
    <w:rsid w:val="001B039C"/>
    <w:rsid w:val="001B1426"/>
    <w:rsid w:val="001B53EB"/>
    <w:rsid w:val="001C1261"/>
    <w:rsid w:val="001D2A79"/>
    <w:rsid w:val="001D5EAF"/>
    <w:rsid w:val="001D60C6"/>
    <w:rsid w:val="001D6901"/>
    <w:rsid w:val="001D75D4"/>
    <w:rsid w:val="001D7DE0"/>
    <w:rsid w:val="001E78D0"/>
    <w:rsid w:val="001F5F6C"/>
    <w:rsid w:val="001F5FB4"/>
    <w:rsid w:val="001F7D87"/>
    <w:rsid w:val="0020274C"/>
    <w:rsid w:val="00203286"/>
    <w:rsid w:val="00204E3A"/>
    <w:rsid w:val="00205755"/>
    <w:rsid w:val="00210E9E"/>
    <w:rsid w:val="00216750"/>
    <w:rsid w:val="00221272"/>
    <w:rsid w:val="00231846"/>
    <w:rsid w:val="00232E00"/>
    <w:rsid w:val="0023503D"/>
    <w:rsid w:val="00240CF9"/>
    <w:rsid w:val="00257841"/>
    <w:rsid w:val="002710EE"/>
    <w:rsid w:val="00271964"/>
    <w:rsid w:val="00273AE2"/>
    <w:rsid w:val="00281F8F"/>
    <w:rsid w:val="002849BA"/>
    <w:rsid w:val="0028557D"/>
    <w:rsid w:val="00294663"/>
    <w:rsid w:val="00297004"/>
    <w:rsid w:val="002A164F"/>
    <w:rsid w:val="002A7571"/>
    <w:rsid w:val="002B16D5"/>
    <w:rsid w:val="002B35C6"/>
    <w:rsid w:val="002B6FB1"/>
    <w:rsid w:val="002B7A24"/>
    <w:rsid w:val="002C17D6"/>
    <w:rsid w:val="002C4632"/>
    <w:rsid w:val="002C5C89"/>
    <w:rsid w:val="002C69FB"/>
    <w:rsid w:val="002D26CC"/>
    <w:rsid w:val="002D397D"/>
    <w:rsid w:val="002E2530"/>
    <w:rsid w:val="002E260C"/>
    <w:rsid w:val="002F5156"/>
    <w:rsid w:val="00302983"/>
    <w:rsid w:val="00305655"/>
    <w:rsid w:val="00305EAB"/>
    <w:rsid w:val="00310B09"/>
    <w:rsid w:val="003128CE"/>
    <w:rsid w:val="00313BE2"/>
    <w:rsid w:val="003169E6"/>
    <w:rsid w:val="00316C34"/>
    <w:rsid w:val="00317FE4"/>
    <w:rsid w:val="00330A8E"/>
    <w:rsid w:val="00332BE8"/>
    <w:rsid w:val="0033412B"/>
    <w:rsid w:val="00340E71"/>
    <w:rsid w:val="0034194D"/>
    <w:rsid w:val="00343013"/>
    <w:rsid w:val="0035026A"/>
    <w:rsid w:val="003578A5"/>
    <w:rsid w:val="00365171"/>
    <w:rsid w:val="00376954"/>
    <w:rsid w:val="00383545"/>
    <w:rsid w:val="0039254B"/>
    <w:rsid w:val="003955CB"/>
    <w:rsid w:val="003A1752"/>
    <w:rsid w:val="003A48CC"/>
    <w:rsid w:val="003A50A2"/>
    <w:rsid w:val="003B77FB"/>
    <w:rsid w:val="003C52A3"/>
    <w:rsid w:val="003C5B24"/>
    <w:rsid w:val="003D1B6B"/>
    <w:rsid w:val="003D297C"/>
    <w:rsid w:val="003D3DEB"/>
    <w:rsid w:val="003D65D5"/>
    <w:rsid w:val="003E0DE1"/>
    <w:rsid w:val="003E0F1A"/>
    <w:rsid w:val="003F70B4"/>
    <w:rsid w:val="004025FE"/>
    <w:rsid w:val="0040298C"/>
    <w:rsid w:val="004054C5"/>
    <w:rsid w:val="00414EF2"/>
    <w:rsid w:val="00415304"/>
    <w:rsid w:val="0042322D"/>
    <w:rsid w:val="00424EF5"/>
    <w:rsid w:val="00425467"/>
    <w:rsid w:val="004307F1"/>
    <w:rsid w:val="004443C4"/>
    <w:rsid w:val="0045061A"/>
    <w:rsid w:val="00454197"/>
    <w:rsid w:val="00455DEF"/>
    <w:rsid w:val="0046279D"/>
    <w:rsid w:val="00464F45"/>
    <w:rsid w:val="00466D84"/>
    <w:rsid w:val="00474664"/>
    <w:rsid w:val="00475641"/>
    <w:rsid w:val="00481F7A"/>
    <w:rsid w:val="00485330"/>
    <w:rsid w:val="00491717"/>
    <w:rsid w:val="004930F3"/>
    <w:rsid w:val="00493455"/>
    <w:rsid w:val="0049456C"/>
    <w:rsid w:val="00494A0F"/>
    <w:rsid w:val="00495214"/>
    <w:rsid w:val="004A2A60"/>
    <w:rsid w:val="004A3F6E"/>
    <w:rsid w:val="004A4A73"/>
    <w:rsid w:val="004A6331"/>
    <w:rsid w:val="004A7DA0"/>
    <w:rsid w:val="004B0A59"/>
    <w:rsid w:val="004B529A"/>
    <w:rsid w:val="004B54FA"/>
    <w:rsid w:val="004C1D3D"/>
    <w:rsid w:val="004C3697"/>
    <w:rsid w:val="004D1973"/>
    <w:rsid w:val="004D73FE"/>
    <w:rsid w:val="004E34D7"/>
    <w:rsid w:val="004F1AE8"/>
    <w:rsid w:val="004F2F23"/>
    <w:rsid w:val="004F4C87"/>
    <w:rsid w:val="004F65B2"/>
    <w:rsid w:val="00505DBF"/>
    <w:rsid w:val="00517B1C"/>
    <w:rsid w:val="00517D9A"/>
    <w:rsid w:val="00526490"/>
    <w:rsid w:val="00526FED"/>
    <w:rsid w:val="005313D4"/>
    <w:rsid w:val="00541801"/>
    <w:rsid w:val="00552761"/>
    <w:rsid w:val="00560C4A"/>
    <w:rsid w:val="00567510"/>
    <w:rsid w:val="005676F5"/>
    <w:rsid w:val="005707C2"/>
    <w:rsid w:val="00571425"/>
    <w:rsid w:val="0058495A"/>
    <w:rsid w:val="0059152D"/>
    <w:rsid w:val="00596061"/>
    <w:rsid w:val="0059696C"/>
    <w:rsid w:val="005A1B36"/>
    <w:rsid w:val="005A6812"/>
    <w:rsid w:val="005C0934"/>
    <w:rsid w:val="005C278B"/>
    <w:rsid w:val="005C3B1B"/>
    <w:rsid w:val="005C623A"/>
    <w:rsid w:val="005C7928"/>
    <w:rsid w:val="005D0A16"/>
    <w:rsid w:val="005D74B0"/>
    <w:rsid w:val="005D76C7"/>
    <w:rsid w:val="005E09BC"/>
    <w:rsid w:val="005E3C4A"/>
    <w:rsid w:val="005E5CF0"/>
    <w:rsid w:val="005F0673"/>
    <w:rsid w:val="0060130C"/>
    <w:rsid w:val="00621C73"/>
    <w:rsid w:val="00621D05"/>
    <w:rsid w:val="00623C33"/>
    <w:rsid w:val="00626364"/>
    <w:rsid w:val="0062756C"/>
    <w:rsid w:val="0064046C"/>
    <w:rsid w:val="006421B3"/>
    <w:rsid w:val="00647616"/>
    <w:rsid w:val="00652015"/>
    <w:rsid w:val="006567C3"/>
    <w:rsid w:val="00657057"/>
    <w:rsid w:val="006654D7"/>
    <w:rsid w:val="00666AE9"/>
    <w:rsid w:val="0066770F"/>
    <w:rsid w:val="0067195A"/>
    <w:rsid w:val="00674722"/>
    <w:rsid w:val="00680EBE"/>
    <w:rsid w:val="00683B9E"/>
    <w:rsid w:val="00683C12"/>
    <w:rsid w:val="00691C9A"/>
    <w:rsid w:val="00696AD6"/>
    <w:rsid w:val="006977E3"/>
    <w:rsid w:val="006A1ECF"/>
    <w:rsid w:val="006B0D04"/>
    <w:rsid w:val="006B17CA"/>
    <w:rsid w:val="006B7098"/>
    <w:rsid w:val="006C0622"/>
    <w:rsid w:val="006D4A94"/>
    <w:rsid w:val="006D551C"/>
    <w:rsid w:val="006D7210"/>
    <w:rsid w:val="00702304"/>
    <w:rsid w:val="00732602"/>
    <w:rsid w:val="0073291B"/>
    <w:rsid w:val="00733642"/>
    <w:rsid w:val="00746139"/>
    <w:rsid w:val="007465A3"/>
    <w:rsid w:val="00750FD7"/>
    <w:rsid w:val="00751981"/>
    <w:rsid w:val="00754E19"/>
    <w:rsid w:val="00755955"/>
    <w:rsid w:val="00763638"/>
    <w:rsid w:val="00764B88"/>
    <w:rsid w:val="007701EF"/>
    <w:rsid w:val="00775D4F"/>
    <w:rsid w:val="00775E40"/>
    <w:rsid w:val="0077620B"/>
    <w:rsid w:val="007778EE"/>
    <w:rsid w:val="007804AB"/>
    <w:rsid w:val="0078291D"/>
    <w:rsid w:val="00784743"/>
    <w:rsid w:val="00796C57"/>
    <w:rsid w:val="00796E92"/>
    <w:rsid w:val="007A0814"/>
    <w:rsid w:val="007A5658"/>
    <w:rsid w:val="007A5F3F"/>
    <w:rsid w:val="007A7466"/>
    <w:rsid w:val="007B76DC"/>
    <w:rsid w:val="007C06B6"/>
    <w:rsid w:val="007C20E6"/>
    <w:rsid w:val="007C36A0"/>
    <w:rsid w:val="007C7044"/>
    <w:rsid w:val="007D3A70"/>
    <w:rsid w:val="007D41AC"/>
    <w:rsid w:val="007D54C7"/>
    <w:rsid w:val="007D6F5F"/>
    <w:rsid w:val="007D7ED8"/>
    <w:rsid w:val="007E2F8B"/>
    <w:rsid w:val="007E3C36"/>
    <w:rsid w:val="007E5C51"/>
    <w:rsid w:val="007E76EF"/>
    <w:rsid w:val="007F581E"/>
    <w:rsid w:val="007F69B0"/>
    <w:rsid w:val="007F6DB1"/>
    <w:rsid w:val="00805C47"/>
    <w:rsid w:val="00815F61"/>
    <w:rsid w:val="008177C2"/>
    <w:rsid w:val="00817A07"/>
    <w:rsid w:val="00822435"/>
    <w:rsid w:val="00823CE0"/>
    <w:rsid w:val="00825C43"/>
    <w:rsid w:val="00826362"/>
    <w:rsid w:val="00831960"/>
    <w:rsid w:val="008341B6"/>
    <w:rsid w:val="0083698A"/>
    <w:rsid w:val="00850A38"/>
    <w:rsid w:val="00854AF7"/>
    <w:rsid w:val="00855A10"/>
    <w:rsid w:val="0085738A"/>
    <w:rsid w:val="00860E75"/>
    <w:rsid w:val="00870892"/>
    <w:rsid w:val="00871EFB"/>
    <w:rsid w:val="008720D5"/>
    <w:rsid w:val="00873658"/>
    <w:rsid w:val="00885667"/>
    <w:rsid w:val="008925AB"/>
    <w:rsid w:val="0089321F"/>
    <w:rsid w:val="00893D23"/>
    <w:rsid w:val="008B0776"/>
    <w:rsid w:val="008B1CD6"/>
    <w:rsid w:val="008B43B0"/>
    <w:rsid w:val="008C1CC7"/>
    <w:rsid w:val="008C3B02"/>
    <w:rsid w:val="008D2F19"/>
    <w:rsid w:val="008D38AA"/>
    <w:rsid w:val="008D7592"/>
    <w:rsid w:val="008E31A0"/>
    <w:rsid w:val="008E3253"/>
    <w:rsid w:val="008E624C"/>
    <w:rsid w:val="008E6B07"/>
    <w:rsid w:val="008E6F00"/>
    <w:rsid w:val="008E7501"/>
    <w:rsid w:val="008E7DF5"/>
    <w:rsid w:val="008F2350"/>
    <w:rsid w:val="008F7FD8"/>
    <w:rsid w:val="009033A3"/>
    <w:rsid w:val="00904AFA"/>
    <w:rsid w:val="009109B2"/>
    <w:rsid w:val="009148E1"/>
    <w:rsid w:val="00931E1C"/>
    <w:rsid w:val="009348C0"/>
    <w:rsid w:val="00936E94"/>
    <w:rsid w:val="0094056B"/>
    <w:rsid w:val="00947988"/>
    <w:rsid w:val="00954BD0"/>
    <w:rsid w:val="009574F4"/>
    <w:rsid w:val="00964234"/>
    <w:rsid w:val="00972DD8"/>
    <w:rsid w:val="00974D18"/>
    <w:rsid w:val="009768D0"/>
    <w:rsid w:val="00982032"/>
    <w:rsid w:val="0098340A"/>
    <w:rsid w:val="0098398C"/>
    <w:rsid w:val="0098559B"/>
    <w:rsid w:val="009862CF"/>
    <w:rsid w:val="00990B81"/>
    <w:rsid w:val="009940B4"/>
    <w:rsid w:val="009976A6"/>
    <w:rsid w:val="009A166E"/>
    <w:rsid w:val="009A5D03"/>
    <w:rsid w:val="009A5EB9"/>
    <w:rsid w:val="009A664E"/>
    <w:rsid w:val="009B02A9"/>
    <w:rsid w:val="009B2D44"/>
    <w:rsid w:val="009C3F8F"/>
    <w:rsid w:val="009C454B"/>
    <w:rsid w:val="009D01D1"/>
    <w:rsid w:val="009D1643"/>
    <w:rsid w:val="009E2092"/>
    <w:rsid w:val="009E63B6"/>
    <w:rsid w:val="009E70F0"/>
    <w:rsid w:val="009F02E5"/>
    <w:rsid w:val="009F144D"/>
    <w:rsid w:val="00A02D36"/>
    <w:rsid w:val="00A03D41"/>
    <w:rsid w:val="00A05E6E"/>
    <w:rsid w:val="00A10ED2"/>
    <w:rsid w:val="00A118FB"/>
    <w:rsid w:val="00A12E5A"/>
    <w:rsid w:val="00A13C93"/>
    <w:rsid w:val="00A260CE"/>
    <w:rsid w:val="00A34A84"/>
    <w:rsid w:val="00A35AE8"/>
    <w:rsid w:val="00A401BB"/>
    <w:rsid w:val="00A428BB"/>
    <w:rsid w:val="00A4460C"/>
    <w:rsid w:val="00A710FF"/>
    <w:rsid w:val="00A71717"/>
    <w:rsid w:val="00A93BAE"/>
    <w:rsid w:val="00A962F3"/>
    <w:rsid w:val="00AA6599"/>
    <w:rsid w:val="00AB0B32"/>
    <w:rsid w:val="00AB2BA3"/>
    <w:rsid w:val="00AB4E73"/>
    <w:rsid w:val="00AB7D57"/>
    <w:rsid w:val="00AC5905"/>
    <w:rsid w:val="00AC670C"/>
    <w:rsid w:val="00AC797A"/>
    <w:rsid w:val="00AE45A0"/>
    <w:rsid w:val="00AE7BA0"/>
    <w:rsid w:val="00AF359C"/>
    <w:rsid w:val="00AF4886"/>
    <w:rsid w:val="00AF7498"/>
    <w:rsid w:val="00B00FC6"/>
    <w:rsid w:val="00B010A0"/>
    <w:rsid w:val="00B04F19"/>
    <w:rsid w:val="00B126E4"/>
    <w:rsid w:val="00B14F0F"/>
    <w:rsid w:val="00B17F70"/>
    <w:rsid w:val="00B23FF8"/>
    <w:rsid w:val="00B27D66"/>
    <w:rsid w:val="00B34910"/>
    <w:rsid w:val="00B41ADF"/>
    <w:rsid w:val="00B44D0F"/>
    <w:rsid w:val="00B454F7"/>
    <w:rsid w:val="00B47536"/>
    <w:rsid w:val="00B5781E"/>
    <w:rsid w:val="00B60A6B"/>
    <w:rsid w:val="00B623C4"/>
    <w:rsid w:val="00B638B9"/>
    <w:rsid w:val="00B64DEF"/>
    <w:rsid w:val="00B66693"/>
    <w:rsid w:val="00B72C49"/>
    <w:rsid w:val="00B757AF"/>
    <w:rsid w:val="00B777F8"/>
    <w:rsid w:val="00B77F09"/>
    <w:rsid w:val="00B8239C"/>
    <w:rsid w:val="00B847CD"/>
    <w:rsid w:val="00B87821"/>
    <w:rsid w:val="00B92BB4"/>
    <w:rsid w:val="00BA007C"/>
    <w:rsid w:val="00BA1074"/>
    <w:rsid w:val="00BA2E38"/>
    <w:rsid w:val="00BA2F9D"/>
    <w:rsid w:val="00BA4292"/>
    <w:rsid w:val="00BB023F"/>
    <w:rsid w:val="00BB3B39"/>
    <w:rsid w:val="00BB724F"/>
    <w:rsid w:val="00BB76EA"/>
    <w:rsid w:val="00BC2A6B"/>
    <w:rsid w:val="00BC7D6D"/>
    <w:rsid w:val="00BD460F"/>
    <w:rsid w:val="00BD4825"/>
    <w:rsid w:val="00BE1D4E"/>
    <w:rsid w:val="00BE3EA9"/>
    <w:rsid w:val="00BE3F15"/>
    <w:rsid w:val="00BE4DFD"/>
    <w:rsid w:val="00BF3160"/>
    <w:rsid w:val="00C01DA3"/>
    <w:rsid w:val="00C05D2B"/>
    <w:rsid w:val="00C06110"/>
    <w:rsid w:val="00C13B1E"/>
    <w:rsid w:val="00C178E6"/>
    <w:rsid w:val="00C3089F"/>
    <w:rsid w:val="00C32FCF"/>
    <w:rsid w:val="00C40816"/>
    <w:rsid w:val="00C411BE"/>
    <w:rsid w:val="00C419DC"/>
    <w:rsid w:val="00C475CE"/>
    <w:rsid w:val="00C5400C"/>
    <w:rsid w:val="00C57877"/>
    <w:rsid w:val="00C60BA3"/>
    <w:rsid w:val="00C61CA1"/>
    <w:rsid w:val="00C674AD"/>
    <w:rsid w:val="00C70A37"/>
    <w:rsid w:val="00C810D1"/>
    <w:rsid w:val="00C86CB8"/>
    <w:rsid w:val="00C92506"/>
    <w:rsid w:val="00C97F21"/>
    <w:rsid w:val="00CA1B3F"/>
    <w:rsid w:val="00CA49B3"/>
    <w:rsid w:val="00CA73AF"/>
    <w:rsid w:val="00CB5490"/>
    <w:rsid w:val="00CC496C"/>
    <w:rsid w:val="00CD2584"/>
    <w:rsid w:val="00CD63C6"/>
    <w:rsid w:val="00CE066D"/>
    <w:rsid w:val="00CE36D2"/>
    <w:rsid w:val="00CE53D4"/>
    <w:rsid w:val="00CE5593"/>
    <w:rsid w:val="00CF1FC1"/>
    <w:rsid w:val="00D01764"/>
    <w:rsid w:val="00D031AB"/>
    <w:rsid w:val="00D038EC"/>
    <w:rsid w:val="00D04ABE"/>
    <w:rsid w:val="00D1581F"/>
    <w:rsid w:val="00D2280C"/>
    <w:rsid w:val="00D26697"/>
    <w:rsid w:val="00D3151B"/>
    <w:rsid w:val="00D360D0"/>
    <w:rsid w:val="00D3677D"/>
    <w:rsid w:val="00D41256"/>
    <w:rsid w:val="00D451B4"/>
    <w:rsid w:val="00D634A2"/>
    <w:rsid w:val="00D8069E"/>
    <w:rsid w:val="00D843BA"/>
    <w:rsid w:val="00D9006D"/>
    <w:rsid w:val="00D9573E"/>
    <w:rsid w:val="00DA0F82"/>
    <w:rsid w:val="00DB33CB"/>
    <w:rsid w:val="00DB7E99"/>
    <w:rsid w:val="00DC35A2"/>
    <w:rsid w:val="00DC601D"/>
    <w:rsid w:val="00DC696B"/>
    <w:rsid w:val="00DC7001"/>
    <w:rsid w:val="00DD2208"/>
    <w:rsid w:val="00DE21C6"/>
    <w:rsid w:val="00DE265D"/>
    <w:rsid w:val="00DE4083"/>
    <w:rsid w:val="00DF3B85"/>
    <w:rsid w:val="00DF7056"/>
    <w:rsid w:val="00E00CE8"/>
    <w:rsid w:val="00E024AA"/>
    <w:rsid w:val="00E02630"/>
    <w:rsid w:val="00E04EF6"/>
    <w:rsid w:val="00E10029"/>
    <w:rsid w:val="00E14E9E"/>
    <w:rsid w:val="00E15EF4"/>
    <w:rsid w:val="00E1724F"/>
    <w:rsid w:val="00E203A5"/>
    <w:rsid w:val="00E2212F"/>
    <w:rsid w:val="00E25789"/>
    <w:rsid w:val="00E321CA"/>
    <w:rsid w:val="00E50D5D"/>
    <w:rsid w:val="00E5188E"/>
    <w:rsid w:val="00E54D39"/>
    <w:rsid w:val="00E55622"/>
    <w:rsid w:val="00E614D6"/>
    <w:rsid w:val="00E6534A"/>
    <w:rsid w:val="00E663CD"/>
    <w:rsid w:val="00E66F53"/>
    <w:rsid w:val="00E71CAF"/>
    <w:rsid w:val="00E742AD"/>
    <w:rsid w:val="00E748E6"/>
    <w:rsid w:val="00E75847"/>
    <w:rsid w:val="00E76936"/>
    <w:rsid w:val="00E77C17"/>
    <w:rsid w:val="00E82570"/>
    <w:rsid w:val="00E82E1A"/>
    <w:rsid w:val="00E84EDC"/>
    <w:rsid w:val="00E873C8"/>
    <w:rsid w:val="00E91710"/>
    <w:rsid w:val="00E92081"/>
    <w:rsid w:val="00E95362"/>
    <w:rsid w:val="00EA09E8"/>
    <w:rsid w:val="00EB7C2A"/>
    <w:rsid w:val="00EC0558"/>
    <w:rsid w:val="00EC1031"/>
    <w:rsid w:val="00EC2059"/>
    <w:rsid w:val="00ED3317"/>
    <w:rsid w:val="00ED3FA2"/>
    <w:rsid w:val="00ED71EB"/>
    <w:rsid w:val="00EE11FE"/>
    <w:rsid w:val="00EE6C86"/>
    <w:rsid w:val="00EF4B1D"/>
    <w:rsid w:val="00F044B2"/>
    <w:rsid w:val="00F07780"/>
    <w:rsid w:val="00F14E7B"/>
    <w:rsid w:val="00F157DC"/>
    <w:rsid w:val="00F16877"/>
    <w:rsid w:val="00F16CBA"/>
    <w:rsid w:val="00F2396B"/>
    <w:rsid w:val="00F2770F"/>
    <w:rsid w:val="00F3396B"/>
    <w:rsid w:val="00F37092"/>
    <w:rsid w:val="00F377C3"/>
    <w:rsid w:val="00F40675"/>
    <w:rsid w:val="00F5526C"/>
    <w:rsid w:val="00F569B1"/>
    <w:rsid w:val="00F6069C"/>
    <w:rsid w:val="00F60AA7"/>
    <w:rsid w:val="00F64C46"/>
    <w:rsid w:val="00F74EB0"/>
    <w:rsid w:val="00F75EE6"/>
    <w:rsid w:val="00F767E6"/>
    <w:rsid w:val="00F83894"/>
    <w:rsid w:val="00F858F6"/>
    <w:rsid w:val="00F9065B"/>
    <w:rsid w:val="00F90F1A"/>
    <w:rsid w:val="00F9143F"/>
    <w:rsid w:val="00F92A7D"/>
    <w:rsid w:val="00F9721C"/>
    <w:rsid w:val="00F978F7"/>
    <w:rsid w:val="00FA0C01"/>
    <w:rsid w:val="00FA4EF5"/>
    <w:rsid w:val="00FA6342"/>
    <w:rsid w:val="00FA6C01"/>
    <w:rsid w:val="00FB0870"/>
    <w:rsid w:val="00FB756A"/>
    <w:rsid w:val="00FC2228"/>
    <w:rsid w:val="00FC2B4D"/>
    <w:rsid w:val="00FC3E7B"/>
    <w:rsid w:val="00FD2F1C"/>
    <w:rsid w:val="00FE5C9E"/>
    <w:rsid w:val="00FE70A4"/>
    <w:rsid w:val="00FE7C4D"/>
    <w:rsid w:val="00FF04A4"/>
    <w:rsid w:val="00FF4C70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CAB199E"/>
  <w15:docId w15:val="{0955CC3C-1458-45B4-B0A5-2D04F185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143F"/>
  </w:style>
  <w:style w:type="paragraph" w:styleId="Heading1">
    <w:name w:val="heading 1"/>
    <w:basedOn w:val="Normal"/>
    <w:next w:val="Normal"/>
    <w:link w:val="Heading1Char"/>
    <w:qFormat/>
    <w:rsid w:val="00B64D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75D4F"/>
    <w:pPr>
      <w:keepNext/>
      <w:ind w:left="66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775D4F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B64D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B64DEF"/>
    <w:pPr>
      <w:keepNext/>
      <w:ind w:left="3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64DEF"/>
    <w:pPr>
      <w:keepNext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qFormat/>
    <w:rsid w:val="00B64DEF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B64DEF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nhideWhenUsed/>
    <w:qFormat/>
    <w:rsid w:val="00B64DE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75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6751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567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F7FD8"/>
    <w:rPr>
      <w:color w:val="0000FF"/>
      <w:u w:val="single"/>
    </w:rPr>
  </w:style>
  <w:style w:type="paragraph" w:styleId="BodyText">
    <w:name w:val="Body Text"/>
    <w:basedOn w:val="Normal"/>
    <w:link w:val="BodyTextChar"/>
    <w:rsid w:val="005E3C4A"/>
    <w:rPr>
      <w:sz w:val="22"/>
    </w:rPr>
  </w:style>
  <w:style w:type="paragraph" w:styleId="Salutation">
    <w:name w:val="Salutation"/>
    <w:basedOn w:val="Normal"/>
    <w:next w:val="SubjectLine"/>
    <w:rsid w:val="005E3C4A"/>
    <w:pPr>
      <w:spacing w:before="220" w:after="220" w:line="220" w:lineRule="atLeast"/>
    </w:pPr>
    <w:rPr>
      <w:rFonts w:ascii="Arial" w:hAnsi="Arial"/>
      <w:spacing w:val="-5"/>
    </w:rPr>
  </w:style>
  <w:style w:type="paragraph" w:customStyle="1" w:styleId="InsideAddress">
    <w:name w:val="Inside Address"/>
    <w:basedOn w:val="Normal"/>
    <w:rsid w:val="005E3C4A"/>
    <w:pPr>
      <w:spacing w:line="220" w:lineRule="atLeast"/>
      <w:jc w:val="both"/>
    </w:pPr>
    <w:rPr>
      <w:rFonts w:ascii="Arial" w:hAnsi="Arial"/>
      <w:spacing w:val="-5"/>
    </w:rPr>
  </w:style>
  <w:style w:type="paragraph" w:customStyle="1" w:styleId="SubjectLine">
    <w:name w:val="Subject Line"/>
    <w:basedOn w:val="Normal"/>
    <w:next w:val="BodyText"/>
    <w:rsid w:val="005E3C4A"/>
    <w:pPr>
      <w:spacing w:after="220" w:line="220" w:lineRule="atLeast"/>
    </w:pPr>
    <w:rPr>
      <w:rFonts w:ascii="Arial Black" w:hAnsi="Arial Black"/>
      <w:spacing w:val="-10"/>
    </w:rPr>
  </w:style>
  <w:style w:type="paragraph" w:styleId="NormalWeb">
    <w:name w:val="Normal (Web)"/>
    <w:basedOn w:val="Normal"/>
    <w:rsid w:val="005E3C4A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Date">
    <w:name w:val="Date"/>
    <w:basedOn w:val="Normal"/>
    <w:next w:val="Normal"/>
    <w:rsid w:val="005E3C4A"/>
    <w:pPr>
      <w:spacing w:after="220" w:line="220" w:lineRule="atLeast"/>
      <w:jc w:val="both"/>
    </w:pPr>
    <w:rPr>
      <w:rFonts w:ascii="Arial" w:hAnsi="Arial"/>
      <w:spacing w:val="-5"/>
    </w:rPr>
  </w:style>
  <w:style w:type="paragraph" w:customStyle="1" w:styleId="CcList">
    <w:name w:val="Cc List"/>
    <w:basedOn w:val="Normal"/>
    <w:rsid w:val="005E3C4A"/>
    <w:pPr>
      <w:keepLines/>
      <w:spacing w:line="220" w:lineRule="atLeast"/>
      <w:ind w:left="360" w:hanging="360"/>
      <w:jc w:val="both"/>
    </w:pPr>
    <w:rPr>
      <w:rFonts w:ascii="Arial" w:hAnsi="Arial"/>
      <w:spacing w:val="-5"/>
    </w:rPr>
  </w:style>
  <w:style w:type="paragraph" w:styleId="Closing">
    <w:name w:val="Closing"/>
    <w:basedOn w:val="Normal"/>
    <w:next w:val="Signature"/>
    <w:link w:val="ClosingChar"/>
    <w:rsid w:val="005E3C4A"/>
    <w:pPr>
      <w:keepNext/>
      <w:spacing w:after="60" w:line="220" w:lineRule="atLeast"/>
      <w:jc w:val="both"/>
    </w:pPr>
    <w:rPr>
      <w:rFonts w:ascii="Arial" w:hAnsi="Arial"/>
      <w:spacing w:val="-5"/>
    </w:rPr>
  </w:style>
  <w:style w:type="paragraph" w:styleId="Signature">
    <w:name w:val="Signature"/>
    <w:basedOn w:val="Normal"/>
    <w:next w:val="SignatureJobTitle"/>
    <w:rsid w:val="005E3C4A"/>
    <w:pPr>
      <w:keepNext/>
      <w:spacing w:before="880" w:line="220" w:lineRule="atLeast"/>
    </w:pPr>
    <w:rPr>
      <w:rFonts w:ascii="Arial" w:hAnsi="Arial"/>
      <w:spacing w:val="-5"/>
    </w:rPr>
  </w:style>
  <w:style w:type="paragraph" w:customStyle="1" w:styleId="SignatureCompany">
    <w:name w:val="Signature Company"/>
    <w:basedOn w:val="Signature"/>
    <w:next w:val="Normal"/>
    <w:rsid w:val="005E3C4A"/>
    <w:pPr>
      <w:spacing w:before="0"/>
    </w:pPr>
  </w:style>
  <w:style w:type="paragraph" w:customStyle="1" w:styleId="SignatureJobTitle">
    <w:name w:val="Signature Job Title"/>
    <w:basedOn w:val="Signature"/>
    <w:next w:val="SignatureCompany"/>
    <w:rsid w:val="005E3C4A"/>
    <w:pPr>
      <w:spacing w:before="0"/>
    </w:pPr>
  </w:style>
  <w:style w:type="paragraph" w:customStyle="1" w:styleId="p8">
    <w:name w:val="p8"/>
    <w:basedOn w:val="Normal"/>
    <w:rsid w:val="005E3C4A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9">
    <w:name w:val="p9"/>
    <w:basedOn w:val="Normal"/>
    <w:rsid w:val="005E3C4A"/>
    <w:pPr>
      <w:widowControl w:val="0"/>
      <w:tabs>
        <w:tab w:val="left" w:pos="357"/>
        <w:tab w:val="left" w:pos="725"/>
      </w:tabs>
      <w:autoSpaceDE w:val="0"/>
      <w:autoSpaceDN w:val="0"/>
      <w:adjustRightInd w:val="0"/>
      <w:ind w:left="725" w:hanging="368"/>
    </w:pPr>
    <w:rPr>
      <w:sz w:val="24"/>
      <w:szCs w:val="24"/>
    </w:rPr>
  </w:style>
  <w:style w:type="paragraph" w:customStyle="1" w:styleId="p14">
    <w:name w:val="p14"/>
    <w:basedOn w:val="Normal"/>
    <w:rsid w:val="005E3C4A"/>
    <w:pPr>
      <w:widowControl w:val="0"/>
      <w:autoSpaceDE w:val="0"/>
      <w:autoSpaceDN w:val="0"/>
      <w:adjustRightInd w:val="0"/>
      <w:ind w:left="715" w:hanging="725"/>
      <w:jc w:val="both"/>
    </w:pPr>
    <w:rPr>
      <w:sz w:val="24"/>
      <w:szCs w:val="24"/>
    </w:rPr>
  </w:style>
  <w:style w:type="paragraph" w:customStyle="1" w:styleId="p17">
    <w:name w:val="p17"/>
    <w:basedOn w:val="Normal"/>
    <w:rsid w:val="005E3C4A"/>
    <w:pPr>
      <w:widowControl w:val="0"/>
      <w:tabs>
        <w:tab w:val="left" w:pos="345"/>
      </w:tabs>
      <w:autoSpaceDE w:val="0"/>
      <w:autoSpaceDN w:val="0"/>
      <w:adjustRightInd w:val="0"/>
      <w:ind w:left="1095"/>
    </w:pPr>
    <w:rPr>
      <w:sz w:val="24"/>
      <w:szCs w:val="24"/>
    </w:rPr>
  </w:style>
  <w:style w:type="paragraph" w:customStyle="1" w:styleId="p18">
    <w:name w:val="p18"/>
    <w:basedOn w:val="Normal"/>
    <w:rsid w:val="005E3C4A"/>
    <w:pPr>
      <w:widowControl w:val="0"/>
      <w:tabs>
        <w:tab w:val="left" w:pos="249"/>
      </w:tabs>
      <w:autoSpaceDE w:val="0"/>
      <w:autoSpaceDN w:val="0"/>
      <w:adjustRightInd w:val="0"/>
      <w:ind w:left="1191"/>
    </w:pPr>
    <w:rPr>
      <w:sz w:val="24"/>
      <w:szCs w:val="24"/>
    </w:rPr>
  </w:style>
  <w:style w:type="paragraph" w:customStyle="1" w:styleId="p19">
    <w:name w:val="p19"/>
    <w:basedOn w:val="Normal"/>
    <w:rsid w:val="005E3C4A"/>
    <w:pPr>
      <w:widowControl w:val="0"/>
      <w:tabs>
        <w:tab w:val="left" w:pos="646"/>
      </w:tabs>
      <w:autoSpaceDE w:val="0"/>
      <w:autoSpaceDN w:val="0"/>
      <w:adjustRightInd w:val="0"/>
      <w:ind w:left="980" w:hanging="731"/>
    </w:pPr>
    <w:rPr>
      <w:sz w:val="24"/>
      <w:szCs w:val="24"/>
    </w:rPr>
  </w:style>
  <w:style w:type="paragraph" w:customStyle="1" w:styleId="p20">
    <w:name w:val="p20"/>
    <w:basedOn w:val="Normal"/>
    <w:rsid w:val="005E3C4A"/>
    <w:pPr>
      <w:widowControl w:val="0"/>
      <w:tabs>
        <w:tab w:val="left" w:pos="980"/>
      </w:tabs>
      <w:autoSpaceDE w:val="0"/>
      <w:autoSpaceDN w:val="0"/>
      <w:adjustRightInd w:val="0"/>
      <w:ind w:left="460"/>
    </w:pPr>
    <w:rPr>
      <w:sz w:val="24"/>
      <w:szCs w:val="24"/>
    </w:rPr>
  </w:style>
  <w:style w:type="paragraph" w:customStyle="1" w:styleId="p21">
    <w:name w:val="p21"/>
    <w:basedOn w:val="Normal"/>
    <w:rsid w:val="005E3C4A"/>
    <w:pPr>
      <w:widowControl w:val="0"/>
      <w:tabs>
        <w:tab w:val="left" w:pos="839"/>
      </w:tabs>
      <w:autoSpaceDE w:val="0"/>
      <w:autoSpaceDN w:val="0"/>
      <w:adjustRightInd w:val="0"/>
      <w:ind w:left="601"/>
    </w:pPr>
    <w:rPr>
      <w:sz w:val="24"/>
      <w:szCs w:val="24"/>
    </w:rPr>
  </w:style>
  <w:style w:type="paragraph" w:customStyle="1" w:styleId="p24">
    <w:name w:val="p24"/>
    <w:basedOn w:val="Normal"/>
    <w:rsid w:val="005E3C4A"/>
    <w:pPr>
      <w:widowControl w:val="0"/>
      <w:tabs>
        <w:tab w:val="left" w:pos="198"/>
      </w:tabs>
      <w:autoSpaceDE w:val="0"/>
      <w:autoSpaceDN w:val="0"/>
      <w:adjustRightInd w:val="0"/>
      <w:ind w:left="1242"/>
    </w:pPr>
    <w:rPr>
      <w:sz w:val="24"/>
      <w:szCs w:val="24"/>
    </w:rPr>
  </w:style>
  <w:style w:type="paragraph" w:customStyle="1" w:styleId="p7">
    <w:name w:val="p7"/>
    <w:basedOn w:val="Normal"/>
    <w:rsid w:val="005E3C4A"/>
    <w:pPr>
      <w:widowControl w:val="0"/>
      <w:tabs>
        <w:tab w:val="left" w:pos="912"/>
      </w:tabs>
      <w:autoSpaceDE w:val="0"/>
      <w:autoSpaceDN w:val="0"/>
      <w:adjustRightInd w:val="0"/>
      <w:ind w:left="528"/>
    </w:pPr>
    <w:rPr>
      <w:sz w:val="24"/>
      <w:szCs w:val="24"/>
    </w:rPr>
  </w:style>
  <w:style w:type="paragraph" w:customStyle="1" w:styleId="t1">
    <w:name w:val="t1"/>
    <w:basedOn w:val="Normal"/>
    <w:rsid w:val="005E3C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6">
    <w:name w:val="p6"/>
    <w:basedOn w:val="Normal"/>
    <w:rsid w:val="005E3C4A"/>
    <w:pPr>
      <w:widowControl w:val="0"/>
      <w:tabs>
        <w:tab w:val="left" w:pos="204"/>
      </w:tabs>
      <w:autoSpaceDE w:val="0"/>
      <w:autoSpaceDN w:val="0"/>
      <w:adjustRightInd w:val="0"/>
    </w:pPr>
    <w:rPr>
      <w:sz w:val="24"/>
      <w:szCs w:val="24"/>
    </w:rPr>
  </w:style>
  <w:style w:type="paragraph" w:customStyle="1" w:styleId="p10">
    <w:name w:val="p10"/>
    <w:basedOn w:val="Normal"/>
    <w:rsid w:val="005E3C4A"/>
    <w:pPr>
      <w:widowControl w:val="0"/>
      <w:tabs>
        <w:tab w:val="left" w:pos="805"/>
      </w:tabs>
      <w:autoSpaceDE w:val="0"/>
      <w:autoSpaceDN w:val="0"/>
      <w:adjustRightInd w:val="0"/>
      <w:ind w:left="635"/>
    </w:pPr>
    <w:rPr>
      <w:sz w:val="24"/>
      <w:szCs w:val="24"/>
    </w:rPr>
  </w:style>
  <w:style w:type="paragraph" w:customStyle="1" w:styleId="p11">
    <w:name w:val="p11"/>
    <w:basedOn w:val="Normal"/>
    <w:rsid w:val="005E3C4A"/>
    <w:pPr>
      <w:widowControl w:val="0"/>
      <w:tabs>
        <w:tab w:val="left" w:pos="839"/>
      </w:tabs>
      <w:autoSpaceDE w:val="0"/>
      <w:autoSpaceDN w:val="0"/>
      <w:adjustRightInd w:val="0"/>
      <w:ind w:left="601"/>
    </w:pPr>
    <w:rPr>
      <w:sz w:val="24"/>
      <w:szCs w:val="24"/>
    </w:rPr>
  </w:style>
  <w:style w:type="paragraph" w:customStyle="1" w:styleId="t16">
    <w:name w:val="t16"/>
    <w:basedOn w:val="Normal"/>
    <w:rsid w:val="005E3C4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p23">
    <w:name w:val="p23"/>
    <w:basedOn w:val="Normal"/>
    <w:rsid w:val="005E3C4A"/>
    <w:pPr>
      <w:widowControl w:val="0"/>
      <w:tabs>
        <w:tab w:val="left" w:pos="844"/>
      </w:tabs>
      <w:autoSpaceDE w:val="0"/>
      <w:autoSpaceDN w:val="0"/>
      <w:adjustRightInd w:val="0"/>
      <w:ind w:left="596" w:hanging="844"/>
    </w:pPr>
    <w:rPr>
      <w:sz w:val="24"/>
      <w:szCs w:val="24"/>
    </w:rPr>
  </w:style>
  <w:style w:type="paragraph" w:customStyle="1" w:styleId="p25">
    <w:name w:val="p25"/>
    <w:basedOn w:val="Normal"/>
    <w:rsid w:val="005E3C4A"/>
    <w:pPr>
      <w:widowControl w:val="0"/>
      <w:tabs>
        <w:tab w:val="left" w:pos="839"/>
      </w:tabs>
      <w:autoSpaceDE w:val="0"/>
      <w:autoSpaceDN w:val="0"/>
      <w:adjustRightInd w:val="0"/>
      <w:ind w:left="601" w:hanging="839"/>
    </w:pPr>
    <w:rPr>
      <w:sz w:val="24"/>
      <w:szCs w:val="24"/>
    </w:rPr>
  </w:style>
  <w:style w:type="paragraph" w:styleId="BodyText2">
    <w:name w:val="Body Text 2"/>
    <w:basedOn w:val="Normal"/>
    <w:link w:val="BodyText2Char"/>
    <w:rsid w:val="00494A0F"/>
    <w:pPr>
      <w:spacing w:after="120" w:line="480" w:lineRule="auto"/>
    </w:pPr>
  </w:style>
  <w:style w:type="paragraph" w:styleId="Title">
    <w:name w:val="Title"/>
    <w:basedOn w:val="Normal"/>
    <w:link w:val="TitleChar"/>
    <w:qFormat/>
    <w:rsid w:val="00494A0F"/>
    <w:pPr>
      <w:jc w:val="center"/>
    </w:pPr>
    <w:rPr>
      <w:sz w:val="24"/>
    </w:rPr>
  </w:style>
  <w:style w:type="character" w:styleId="FollowedHyperlink">
    <w:name w:val="FollowedHyperlink"/>
    <w:basedOn w:val="DefaultParagraphFont"/>
    <w:rsid w:val="0078291D"/>
    <w:rPr>
      <w:color w:val="606420"/>
      <w:u w:val="single"/>
    </w:rPr>
  </w:style>
  <w:style w:type="paragraph" w:customStyle="1" w:styleId="InsideAddressName">
    <w:name w:val="Inside Address Name"/>
    <w:basedOn w:val="InsideAddress"/>
    <w:next w:val="InsideAddress"/>
    <w:rsid w:val="00DC35A2"/>
    <w:pPr>
      <w:spacing w:before="220"/>
    </w:pPr>
  </w:style>
  <w:style w:type="paragraph" w:customStyle="1" w:styleId="ReferenceLine">
    <w:name w:val="Reference Line"/>
    <w:basedOn w:val="Normal"/>
    <w:next w:val="Normal"/>
    <w:rsid w:val="00DC35A2"/>
    <w:pPr>
      <w:spacing w:after="220" w:line="220" w:lineRule="atLeast"/>
    </w:pPr>
    <w:rPr>
      <w:rFonts w:ascii="Arial" w:hAnsi="Arial"/>
      <w:spacing w:val="-5"/>
    </w:rPr>
  </w:style>
  <w:style w:type="paragraph" w:styleId="BalloonText">
    <w:name w:val="Balloon Text"/>
    <w:basedOn w:val="Normal"/>
    <w:link w:val="BalloonTextChar"/>
    <w:rsid w:val="008D7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759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7C06B6"/>
    <w:rPr>
      <w:i/>
      <w:iCs/>
    </w:rPr>
  </w:style>
  <w:style w:type="paragraph" w:styleId="ListParagraph">
    <w:name w:val="List Paragraph"/>
    <w:basedOn w:val="Normal"/>
    <w:uiPriority w:val="34"/>
    <w:qFormat/>
    <w:rsid w:val="00755955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B75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B757AF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757AF"/>
  </w:style>
  <w:style w:type="character" w:customStyle="1" w:styleId="CommentTextChar">
    <w:name w:val="Comment Text Char"/>
    <w:basedOn w:val="DefaultParagraphFont"/>
    <w:link w:val="CommentText"/>
    <w:rsid w:val="00B757AF"/>
  </w:style>
  <w:style w:type="table" w:customStyle="1" w:styleId="TableGrid2">
    <w:name w:val="Table Grid2"/>
    <w:basedOn w:val="TableNormal"/>
    <w:next w:val="TableGrid"/>
    <w:rsid w:val="00FA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64B88"/>
    <w:rPr>
      <w:color w:val="808080"/>
    </w:rPr>
  </w:style>
  <w:style w:type="character" w:customStyle="1" w:styleId="Style1">
    <w:name w:val="Style1"/>
    <w:basedOn w:val="DefaultParagraphFont"/>
    <w:uiPriority w:val="1"/>
    <w:rsid w:val="00764B88"/>
    <w:rPr>
      <w:rFonts w:ascii="Arial" w:hAnsi="Arial"/>
      <w:color w:val="auto"/>
      <w:sz w:val="24"/>
    </w:rPr>
  </w:style>
  <w:style w:type="paragraph" w:styleId="NoSpacing">
    <w:name w:val="No Spacing"/>
    <w:qFormat/>
    <w:rsid w:val="00764B88"/>
  </w:style>
  <w:style w:type="table" w:customStyle="1" w:styleId="TableGrid3">
    <w:name w:val="Table Grid3"/>
    <w:basedOn w:val="TableNormal"/>
    <w:next w:val="TableGrid"/>
    <w:rsid w:val="00E0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MTableTextLeftJustified">
    <w:name w:val="PM Table Text Left Justified"/>
    <w:basedOn w:val="BodyText"/>
    <w:autoRedefine/>
    <w:rsid w:val="00D04ABE"/>
    <w:pPr>
      <w:keepNext/>
      <w:spacing w:before="20" w:after="20"/>
    </w:pPr>
    <w:rPr>
      <w:rFonts w:ascii="Arial" w:hAnsi="Arial"/>
      <w:sz w:val="18"/>
    </w:rPr>
  </w:style>
  <w:style w:type="character" w:customStyle="1" w:styleId="Heading2Char">
    <w:name w:val="Heading 2 Char"/>
    <w:basedOn w:val="DefaultParagraphFont"/>
    <w:link w:val="Heading2"/>
    <w:rsid w:val="00E6534A"/>
    <w:rPr>
      <w:sz w:val="24"/>
    </w:rPr>
  </w:style>
  <w:style w:type="character" w:customStyle="1" w:styleId="Heading3Char">
    <w:name w:val="Heading 3 Char"/>
    <w:basedOn w:val="DefaultParagraphFont"/>
    <w:link w:val="Heading3"/>
    <w:rsid w:val="00E6534A"/>
    <w:rPr>
      <w:sz w:val="24"/>
    </w:rPr>
  </w:style>
  <w:style w:type="table" w:customStyle="1" w:styleId="TableGrid4">
    <w:name w:val="Table Grid4"/>
    <w:basedOn w:val="TableNormal"/>
    <w:next w:val="TableGrid"/>
    <w:rsid w:val="001923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link w:val="BodyText3Char"/>
    <w:rsid w:val="00B64DE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64DEF"/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64D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semiHidden/>
    <w:rsid w:val="00B64D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semiHidden/>
    <w:rsid w:val="00B64D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Indent">
    <w:name w:val="Body Text Indent"/>
    <w:basedOn w:val="Normal"/>
    <w:link w:val="BodyTextIndentChar"/>
    <w:rsid w:val="00B64DE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B64DEF"/>
  </w:style>
  <w:style w:type="paragraph" w:styleId="BodyTextIndent3">
    <w:name w:val="Body Text Indent 3"/>
    <w:basedOn w:val="Normal"/>
    <w:link w:val="BodyTextIndent3Char"/>
    <w:rsid w:val="00B64DE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B64DEF"/>
    <w:rPr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64DEF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64DEF"/>
    <w:rPr>
      <w:rFonts w:ascii="Calibri" w:hAnsi="Calibri"/>
      <w:b/>
      <w:bCs/>
    </w:rPr>
  </w:style>
  <w:style w:type="character" w:customStyle="1" w:styleId="Heading7Char">
    <w:name w:val="Heading 7 Char"/>
    <w:basedOn w:val="DefaultParagraphFont"/>
    <w:link w:val="Heading7"/>
    <w:rsid w:val="00B64DEF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B64DEF"/>
    <w:rPr>
      <w:rFonts w:ascii="Calibri" w:hAnsi="Calibri"/>
      <w:i/>
      <w:i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B64DEF"/>
  </w:style>
  <w:style w:type="character" w:customStyle="1" w:styleId="HeaderChar">
    <w:name w:val="Header Char"/>
    <w:basedOn w:val="DefaultParagraphFont"/>
    <w:link w:val="Header"/>
    <w:uiPriority w:val="99"/>
    <w:locked/>
    <w:rsid w:val="00B64DEF"/>
  </w:style>
  <w:style w:type="character" w:customStyle="1" w:styleId="FooterChar">
    <w:name w:val="Footer Char"/>
    <w:basedOn w:val="DefaultParagraphFont"/>
    <w:link w:val="Footer"/>
    <w:uiPriority w:val="99"/>
    <w:locked/>
    <w:rsid w:val="00B64DEF"/>
  </w:style>
  <w:style w:type="character" w:customStyle="1" w:styleId="BodyTextChar">
    <w:name w:val="Body Text Char"/>
    <w:basedOn w:val="DefaultParagraphFont"/>
    <w:link w:val="BodyText"/>
    <w:locked/>
    <w:rsid w:val="00B64DEF"/>
    <w:rPr>
      <w:sz w:val="22"/>
    </w:rPr>
  </w:style>
  <w:style w:type="paragraph" w:customStyle="1" w:styleId="ReferenceInitials">
    <w:name w:val="Reference Initials"/>
    <w:basedOn w:val="BodyText"/>
    <w:next w:val="Normal"/>
    <w:rsid w:val="00B64DEF"/>
    <w:pPr>
      <w:keepNext/>
      <w:keepLines/>
      <w:spacing w:before="220" w:line="220" w:lineRule="atLeast"/>
      <w:jc w:val="both"/>
    </w:pPr>
    <w:rPr>
      <w:spacing w:val="-5"/>
      <w:sz w:val="20"/>
      <w:szCs w:val="24"/>
    </w:rPr>
  </w:style>
  <w:style w:type="paragraph" w:styleId="List2">
    <w:name w:val="List 2"/>
    <w:basedOn w:val="Normal"/>
    <w:rsid w:val="00B64DEF"/>
    <w:pPr>
      <w:ind w:left="720" w:hanging="360"/>
    </w:pPr>
  </w:style>
  <w:style w:type="paragraph" w:styleId="List">
    <w:name w:val="List"/>
    <w:basedOn w:val="Normal"/>
    <w:rsid w:val="00B64DEF"/>
    <w:pPr>
      <w:ind w:left="360" w:hanging="360"/>
    </w:pPr>
  </w:style>
  <w:style w:type="paragraph" w:customStyle="1" w:styleId="ABC">
    <w:name w:val="ABC"/>
    <w:basedOn w:val="Normal"/>
    <w:rsid w:val="00B64DEF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Times" w:hAnsi="Times"/>
    </w:rPr>
  </w:style>
  <w:style w:type="character" w:customStyle="1" w:styleId="BodyText2Char">
    <w:name w:val="Body Text 2 Char"/>
    <w:basedOn w:val="DefaultParagraphFont"/>
    <w:link w:val="BodyText2"/>
    <w:locked/>
    <w:rsid w:val="00B64DEF"/>
  </w:style>
  <w:style w:type="character" w:styleId="PageNumber">
    <w:name w:val="page number"/>
    <w:basedOn w:val="DefaultParagraphFont"/>
    <w:rsid w:val="00B64DEF"/>
    <w:rPr>
      <w:rFonts w:cs="Times New Roman"/>
    </w:rPr>
  </w:style>
  <w:style w:type="paragraph" w:styleId="PlainText">
    <w:name w:val="Plain Text"/>
    <w:basedOn w:val="Normal"/>
    <w:link w:val="PlainTextChar"/>
    <w:rsid w:val="00B64DEF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B64DEF"/>
    <w:rPr>
      <w:rFonts w:ascii="Courier New" w:hAnsi="Courier New"/>
    </w:rPr>
  </w:style>
  <w:style w:type="paragraph" w:customStyle="1" w:styleId="StdNoSpace">
    <w:name w:val="StdNoSpace"/>
    <w:basedOn w:val="Normal"/>
    <w:rsid w:val="00B64DEF"/>
    <w:rPr>
      <w:sz w:val="24"/>
    </w:rPr>
  </w:style>
  <w:style w:type="paragraph" w:customStyle="1" w:styleId="level1">
    <w:name w:val="_level1"/>
    <w:basedOn w:val="Normal"/>
    <w:rsid w:val="00B64DEF"/>
    <w:pPr>
      <w:widowControl w:val="0"/>
      <w:tabs>
        <w:tab w:val="left" w:pos="0"/>
        <w:tab w:val="left" w:pos="360"/>
        <w:tab w:val="num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right" w:pos="9720"/>
      </w:tabs>
      <w:ind w:left="720" w:hanging="720"/>
      <w:outlineLvl w:val="0"/>
    </w:pPr>
    <w:rPr>
      <w:sz w:val="24"/>
    </w:rPr>
  </w:style>
  <w:style w:type="character" w:customStyle="1" w:styleId="TitleChar">
    <w:name w:val="Title Char"/>
    <w:basedOn w:val="DefaultParagraphFont"/>
    <w:link w:val="Title"/>
    <w:locked/>
    <w:rsid w:val="00B64DEF"/>
    <w:rPr>
      <w:sz w:val="24"/>
    </w:rPr>
  </w:style>
  <w:style w:type="paragraph" w:styleId="BodyTextIndent2">
    <w:name w:val="Body Text Indent 2"/>
    <w:basedOn w:val="Normal"/>
    <w:link w:val="BodyTextIndent2Char"/>
    <w:rsid w:val="00B64DEF"/>
    <w:pPr>
      <w:ind w:left="720"/>
    </w:pPr>
    <w:rPr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64DEF"/>
    <w:rPr>
      <w:sz w:val="24"/>
      <w:szCs w:val="24"/>
    </w:rPr>
  </w:style>
  <w:style w:type="paragraph" w:customStyle="1" w:styleId="SECTION123">
    <w:name w:val="SECTION 123"/>
    <w:basedOn w:val="Normal"/>
    <w:rsid w:val="00B64DEF"/>
    <w:pPr>
      <w:widowControl w:val="0"/>
      <w:numPr>
        <w:numId w:val="1"/>
      </w:numPr>
    </w:pPr>
    <w:rPr>
      <w:rFonts w:ascii="Arial" w:hAnsi="Arial"/>
    </w:rPr>
  </w:style>
  <w:style w:type="paragraph" w:customStyle="1" w:styleId="CenterTitle">
    <w:name w:val="Center Title"/>
    <w:basedOn w:val="Normal"/>
    <w:rsid w:val="00B64DEF"/>
    <w:pPr>
      <w:jc w:val="center"/>
    </w:pPr>
    <w:rPr>
      <w:sz w:val="24"/>
    </w:rPr>
  </w:style>
  <w:style w:type="character" w:customStyle="1" w:styleId="StyleBodyText2TimesNewRomanBlueChar">
    <w:name w:val="Style Body Text 2 + Times New Roman Blue Char"/>
    <w:locked/>
    <w:rsid w:val="00B64DEF"/>
    <w:rPr>
      <w:rFonts w:ascii="Courier New" w:hAnsi="Courier New"/>
      <w:color w:val="FF0000"/>
      <w:sz w:val="22"/>
      <w:lang w:val="en-US" w:eastAsia="en-US"/>
    </w:rPr>
  </w:style>
  <w:style w:type="paragraph" w:styleId="EndnoteText">
    <w:name w:val="endnote text"/>
    <w:basedOn w:val="Normal"/>
    <w:link w:val="EndnoteTextChar"/>
    <w:rsid w:val="00B64DEF"/>
  </w:style>
  <w:style w:type="character" w:customStyle="1" w:styleId="EndnoteTextChar">
    <w:name w:val="Endnote Text Char"/>
    <w:basedOn w:val="DefaultParagraphFont"/>
    <w:link w:val="EndnoteText"/>
    <w:rsid w:val="00B64DEF"/>
  </w:style>
  <w:style w:type="paragraph" w:styleId="ListContinue">
    <w:name w:val="List Continue"/>
    <w:basedOn w:val="Normal"/>
    <w:rsid w:val="00B64DEF"/>
    <w:pPr>
      <w:spacing w:after="120"/>
      <w:ind w:left="360"/>
    </w:pPr>
    <w:rPr>
      <w:rFonts w:ascii="Arial" w:hAnsi="Arial"/>
    </w:rPr>
  </w:style>
  <w:style w:type="paragraph" w:styleId="Caption">
    <w:name w:val="caption"/>
    <w:basedOn w:val="Normal"/>
    <w:next w:val="Normal"/>
    <w:qFormat/>
    <w:rsid w:val="00B64DEF"/>
    <w:pPr>
      <w:framePr w:w="2364" w:hSpace="180" w:wrap="around" w:vAnchor="text" w:hAnchor="page" w:x="9081" w:y="881"/>
      <w:jc w:val="right"/>
    </w:pPr>
    <w:rPr>
      <w:rFonts w:ascii="Arial" w:hAnsi="Arial"/>
      <w:b/>
      <w:sz w:val="16"/>
    </w:rPr>
  </w:style>
  <w:style w:type="character" w:customStyle="1" w:styleId="ClosingChar">
    <w:name w:val="Closing Char"/>
    <w:basedOn w:val="DefaultParagraphFont"/>
    <w:link w:val="Closing"/>
    <w:locked/>
    <w:rsid w:val="00B64DEF"/>
    <w:rPr>
      <w:rFonts w:ascii="Arial" w:hAnsi="Arial"/>
      <w:spacing w:val="-5"/>
    </w:rPr>
  </w:style>
  <w:style w:type="paragraph" w:styleId="Subtitle">
    <w:name w:val="Subtitle"/>
    <w:basedOn w:val="Normal"/>
    <w:link w:val="SubtitleChar"/>
    <w:qFormat/>
    <w:rsid w:val="00B64DEF"/>
    <w:pPr>
      <w:jc w:val="both"/>
    </w:pPr>
    <w:rPr>
      <w:rFonts w:ascii="Cambria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B64DEF"/>
    <w:rPr>
      <w:rFonts w:ascii="Cambria" w:hAnsi="Cambria"/>
      <w:sz w:val="24"/>
      <w:szCs w:val="24"/>
    </w:rPr>
  </w:style>
  <w:style w:type="paragraph" w:styleId="Revision">
    <w:name w:val="Revision"/>
    <w:hidden/>
    <w:uiPriority w:val="99"/>
    <w:semiHidden/>
    <w:rsid w:val="00B64D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B64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4DEF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E63B6"/>
    <w:rPr>
      <w:color w:val="605E5C"/>
      <w:shd w:val="clear" w:color="auto" w:fill="E1DFDD"/>
    </w:rPr>
  </w:style>
  <w:style w:type="paragraph" w:customStyle="1" w:styleId="StyleArial10ptBoldLinespacingAtleast132pt">
    <w:name w:val="Style Arial 10 pt Bold Line spacing:  At least 13.2 pt"/>
    <w:basedOn w:val="Normal"/>
    <w:rsid w:val="00B454F7"/>
    <w:pPr>
      <w:spacing w:line="264" w:lineRule="atLeast"/>
    </w:pPr>
    <w:rPr>
      <w:rFonts w:ascii="Arial" w:hAnsi="Arial"/>
      <w:b/>
      <w:bCs/>
    </w:rPr>
  </w:style>
  <w:style w:type="character" w:customStyle="1" w:styleId="BodyTextIndentChar1">
    <w:name w:val="Body Text Indent Char1"/>
    <w:semiHidden/>
    <w:locked/>
    <w:rsid w:val="00B454F7"/>
    <w:rPr>
      <w:rFonts w:ascii="Arial" w:hAnsi="Arial"/>
      <w:lang w:val="en-US" w:eastAsia="en-US" w:bidi="ar-SA"/>
    </w:rPr>
  </w:style>
  <w:style w:type="paragraph" w:styleId="DocumentMap">
    <w:name w:val="Document Map"/>
    <w:basedOn w:val="Normal"/>
    <w:link w:val="DocumentMapChar"/>
    <w:semiHidden/>
    <w:rsid w:val="00B454F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B454F7"/>
    <w:rPr>
      <w:rFonts w:ascii="Tahoma" w:hAnsi="Tahoma" w:cs="Tahoma"/>
      <w:shd w:val="clear" w:color="auto" w:fill="000080"/>
    </w:rPr>
  </w:style>
  <w:style w:type="paragraph" w:customStyle="1" w:styleId="Technical4">
    <w:name w:val="Technical 4"/>
    <w:rsid w:val="00B454F7"/>
    <w:pPr>
      <w:tabs>
        <w:tab w:val="left" w:pos="-720"/>
      </w:tabs>
      <w:suppressAutoHyphens/>
    </w:pPr>
    <w:rPr>
      <w:rFonts w:ascii="Courier New" w:hAnsi="Courier New"/>
      <w:b/>
      <w:sz w:val="24"/>
    </w:rPr>
  </w:style>
  <w:style w:type="paragraph" w:styleId="TOC1">
    <w:name w:val="toc 1"/>
    <w:basedOn w:val="Normal"/>
    <w:next w:val="Normal"/>
    <w:autoRedefine/>
    <w:semiHidden/>
    <w:rsid w:val="00B454F7"/>
    <w:pPr>
      <w:tabs>
        <w:tab w:val="right" w:leader="dot" w:pos="9360"/>
      </w:tabs>
    </w:pPr>
    <w:rPr>
      <w:rFonts w:ascii="Arial" w:hAnsi="Arial"/>
      <w:bCs/>
      <w:noProof/>
    </w:rPr>
  </w:style>
  <w:style w:type="paragraph" w:styleId="TOC2">
    <w:name w:val="toc 2"/>
    <w:basedOn w:val="Normal"/>
    <w:next w:val="Normal"/>
    <w:autoRedefine/>
    <w:semiHidden/>
    <w:rsid w:val="00B454F7"/>
    <w:pPr>
      <w:spacing w:before="120"/>
      <w:ind w:left="200"/>
    </w:pPr>
    <w:rPr>
      <w:i/>
      <w:iCs/>
    </w:rPr>
  </w:style>
  <w:style w:type="paragraph" w:styleId="TOC3">
    <w:name w:val="toc 3"/>
    <w:basedOn w:val="Normal"/>
    <w:next w:val="Normal"/>
    <w:autoRedefine/>
    <w:semiHidden/>
    <w:rsid w:val="00B454F7"/>
    <w:pPr>
      <w:ind w:left="400"/>
    </w:pPr>
  </w:style>
  <w:style w:type="paragraph" w:styleId="TOC4">
    <w:name w:val="toc 4"/>
    <w:basedOn w:val="Normal"/>
    <w:next w:val="Normal"/>
    <w:autoRedefine/>
    <w:semiHidden/>
    <w:rsid w:val="00B454F7"/>
    <w:pPr>
      <w:ind w:left="600"/>
    </w:pPr>
  </w:style>
  <w:style w:type="paragraph" w:styleId="TOC5">
    <w:name w:val="toc 5"/>
    <w:basedOn w:val="Normal"/>
    <w:next w:val="Normal"/>
    <w:autoRedefine/>
    <w:semiHidden/>
    <w:rsid w:val="00B454F7"/>
    <w:pPr>
      <w:ind w:left="800"/>
    </w:pPr>
  </w:style>
  <w:style w:type="paragraph" w:styleId="TOC6">
    <w:name w:val="toc 6"/>
    <w:basedOn w:val="Normal"/>
    <w:next w:val="Normal"/>
    <w:autoRedefine/>
    <w:semiHidden/>
    <w:rsid w:val="00B454F7"/>
    <w:pPr>
      <w:ind w:left="1000"/>
    </w:pPr>
  </w:style>
  <w:style w:type="paragraph" w:styleId="TOC7">
    <w:name w:val="toc 7"/>
    <w:basedOn w:val="Normal"/>
    <w:next w:val="Normal"/>
    <w:autoRedefine/>
    <w:semiHidden/>
    <w:rsid w:val="00B454F7"/>
    <w:pPr>
      <w:ind w:left="1200"/>
    </w:pPr>
  </w:style>
  <w:style w:type="paragraph" w:styleId="TOC8">
    <w:name w:val="toc 8"/>
    <w:basedOn w:val="Normal"/>
    <w:next w:val="Normal"/>
    <w:autoRedefine/>
    <w:semiHidden/>
    <w:rsid w:val="00B454F7"/>
    <w:pPr>
      <w:ind w:left="1400"/>
    </w:pPr>
  </w:style>
  <w:style w:type="paragraph" w:styleId="TOC9">
    <w:name w:val="toc 9"/>
    <w:basedOn w:val="Normal"/>
    <w:next w:val="Normal"/>
    <w:autoRedefine/>
    <w:semiHidden/>
    <w:rsid w:val="00B454F7"/>
    <w:pPr>
      <w:ind w:left="1600"/>
    </w:pPr>
  </w:style>
  <w:style w:type="paragraph" w:customStyle="1" w:styleId="wfxRecipient">
    <w:name w:val="wfxRecipient"/>
    <w:basedOn w:val="Normal"/>
    <w:rsid w:val="00B454F7"/>
    <w:rPr>
      <w:sz w:val="24"/>
    </w:rPr>
  </w:style>
  <w:style w:type="paragraph" w:customStyle="1" w:styleId="Default">
    <w:name w:val="Default"/>
    <w:basedOn w:val="Normal"/>
    <w:rsid w:val="00B454F7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</w:rPr>
  </w:style>
  <w:style w:type="paragraph" w:customStyle="1" w:styleId="RevisionText2">
    <w:name w:val="Revision Text 2"/>
    <w:basedOn w:val="Normal"/>
    <w:link w:val="RevisionText2Char"/>
    <w:rsid w:val="00B454F7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RevisionText2Char">
    <w:name w:val="Revision Text 2 Char"/>
    <w:link w:val="RevisionText2"/>
    <w:rsid w:val="00B454F7"/>
    <w:rPr>
      <w:rFonts w:ascii="Arial" w:hAnsi="Arial" w:cs="Arial"/>
      <w:sz w:val="22"/>
      <w:szCs w:val="22"/>
    </w:rPr>
  </w:style>
  <w:style w:type="paragraph" w:styleId="BlockText">
    <w:name w:val="Block Text"/>
    <w:basedOn w:val="Normal"/>
    <w:rsid w:val="00EF4B1D"/>
    <w:pPr>
      <w:widowControl w:val="0"/>
      <w:ind w:left="1440" w:right="720"/>
      <w:jc w:val="both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dkole\Local%20Settings\Temporary%20Internet%20Files\OLK10\Admin_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15BA9-F56F-48A2-92DF-8D050DBD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Admin_Letterhead</Template>
  <TotalTime>26</TotalTime>
  <Pages>2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</Company>
  <LinksUpToDate>false</LinksUpToDate>
  <CharactersWithSpaces>1973</CharactersWithSpaces>
  <SharedDoc>false</SharedDoc>
  <HLinks>
    <vt:vector size="6" baseType="variant">
      <vt:variant>
        <vt:i4>4194387</vt:i4>
      </vt:variant>
      <vt:variant>
        <vt:i4>0</vt:i4>
      </vt:variant>
      <vt:variant>
        <vt:i4>0</vt:i4>
      </vt:variant>
      <vt:variant>
        <vt:i4>5</vt:i4>
      </vt:variant>
      <vt:variant>
        <vt:lpwstr>http://www.elpasoco.com/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Matt Stephens</cp:lastModifiedBy>
  <cp:revision>5</cp:revision>
  <cp:lastPrinted>2017-03-29T16:03:00Z</cp:lastPrinted>
  <dcterms:created xsi:type="dcterms:W3CDTF">2021-08-16T17:02:00Z</dcterms:created>
  <dcterms:modified xsi:type="dcterms:W3CDTF">2021-08-16T17:48:00Z</dcterms:modified>
</cp:coreProperties>
</file>