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93"/>
        <w:gridCol w:w="2947"/>
        <w:gridCol w:w="5005"/>
      </w:tblGrid>
      <w:tr w:rsidR="004273F6" w14:paraId="597A2091" w14:textId="77777777" w:rsidTr="004273F6">
        <w:trPr>
          <w:trHeight w:val="198"/>
        </w:trPr>
        <w:tc>
          <w:tcPr>
            <w:tcW w:w="3192" w:type="dxa"/>
            <w:hideMark/>
          </w:tcPr>
          <w:p w14:paraId="03F19E6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14:paraId="0326CD4F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2874F09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62BDAA9A" w14:textId="47E89241" w:rsidR="004273F6" w:rsidRPr="000E4116" w:rsidRDefault="00427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>IFB</w:t>
            </w:r>
            <w:r w:rsidR="00C32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NO. 21-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A51C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6" w:type="dxa"/>
          </w:tcPr>
          <w:p w14:paraId="2146B3FC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4" w:type="dxa"/>
            <w:hideMark/>
          </w:tcPr>
          <w:p w14:paraId="673D8EC3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308FCFF9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</w:p>
          <w:p w14:paraId="28CC0681" w14:textId="77777777" w:rsidR="004273F6" w:rsidRPr="000E4116" w:rsidRDefault="004273F6" w:rsidP="004273F6">
            <w:pPr>
              <w:ind w:righ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737C73" w14:textId="44E75122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DUE DATE: 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>September 2</w:t>
            </w:r>
            <w:r w:rsidR="00EA51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</w:tbl>
    <w:p w14:paraId="3D403DE2" w14:textId="77777777" w:rsidR="004273F6" w:rsidRDefault="004273F6" w:rsidP="004273F6">
      <w:pPr>
        <w:tabs>
          <w:tab w:val="left" w:pos="1740"/>
        </w:tabs>
        <w:rPr>
          <w:rFonts w:ascii="Arial" w:hAnsi="Arial" w:cs="Arial"/>
          <w:b/>
          <w:bCs/>
          <w:sz w:val="22"/>
          <w:szCs w:val="22"/>
        </w:rPr>
      </w:pPr>
    </w:p>
    <w:p w14:paraId="6492CD75" w14:textId="4AB9C253" w:rsidR="004273F6" w:rsidRPr="000E4116" w:rsidRDefault="004273F6" w:rsidP="004273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 xml:space="preserve">ADDENDUM NO. </w:t>
      </w:r>
      <w:r w:rsidR="00E6578E">
        <w:rPr>
          <w:rFonts w:ascii="Arial" w:hAnsi="Arial" w:cs="Arial"/>
          <w:b/>
          <w:bCs/>
          <w:sz w:val="20"/>
          <w:szCs w:val="20"/>
        </w:rPr>
        <w:t>2</w:t>
      </w:r>
    </w:p>
    <w:p w14:paraId="6EE0F0D8" w14:textId="77777777" w:rsidR="004273F6" w:rsidRPr="000E4116" w:rsidRDefault="004273F6" w:rsidP="004273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>For</w:t>
      </w:r>
    </w:p>
    <w:p w14:paraId="6B341520" w14:textId="56BA29EC" w:rsidR="00EA51CC" w:rsidRPr="00402103" w:rsidRDefault="00EA51CC" w:rsidP="00EA51CC">
      <w:pPr>
        <w:ind w:left="720" w:firstLine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sz w:val="20"/>
        </w:rPr>
        <w:t xml:space="preserve">CONSTRUCTION OF THE FOUNTAIN MESA ROAD-CABALLERO AVENUE INSTERCTION </w:t>
      </w:r>
    </w:p>
    <w:p w14:paraId="5B4C2083" w14:textId="481B4E8E" w:rsidR="003651B9" w:rsidRDefault="003651B9" w:rsidP="008E43DD">
      <w:pPr>
        <w:ind w:right="-1260" w:firstLine="720"/>
        <w:rPr>
          <w:rFonts w:ascii="Arial" w:hAnsi="Arial" w:cs="Arial"/>
          <w:b/>
          <w:bCs/>
          <w:sz w:val="20"/>
          <w:szCs w:val="20"/>
        </w:rPr>
      </w:pPr>
    </w:p>
    <w:p w14:paraId="6DE66B6A" w14:textId="77777777" w:rsidR="00C32A34" w:rsidRPr="000E4116" w:rsidRDefault="00C32A34" w:rsidP="00C32A34">
      <w:pPr>
        <w:ind w:right="-12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BFA655" w14:textId="0B8651D1" w:rsidR="004273F6" w:rsidRDefault="004273F6" w:rsidP="004273F6">
      <w:pPr>
        <w:rPr>
          <w:rFonts w:ascii="Arial" w:hAnsi="Arial" w:cs="Arial"/>
          <w:b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 xml:space="preserve">DATE OF ADDENDUM: </w:t>
      </w:r>
      <w:r w:rsidR="00035ACB">
        <w:rPr>
          <w:rFonts w:ascii="Arial" w:hAnsi="Arial" w:cs="Arial"/>
          <w:b/>
          <w:bCs/>
          <w:sz w:val="20"/>
          <w:szCs w:val="20"/>
        </w:rPr>
        <w:t>September 1</w:t>
      </w:r>
      <w:r w:rsidR="00E6578E">
        <w:rPr>
          <w:rFonts w:ascii="Arial" w:hAnsi="Arial" w:cs="Arial"/>
          <w:b/>
          <w:bCs/>
          <w:sz w:val="20"/>
          <w:szCs w:val="20"/>
        </w:rPr>
        <w:t>4</w:t>
      </w:r>
      <w:r w:rsidR="006A1785">
        <w:rPr>
          <w:rFonts w:ascii="Arial" w:hAnsi="Arial" w:cs="Arial"/>
          <w:b/>
          <w:bCs/>
          <w:sz w:val="20"/>
          <w:szCs w:val="20"/>
        </w:rPr>
        <w:t>, 2021</w:t>
      </w:r>
    </w:p>
    <w:p w14:paraId="23396045" w14:textId="77777777" w:rsidR="006A1785" w:rsidRPr="000E4116" w:rsidRDefault="006A1785" w:rsidP="004273F6">
      <w:pPr>
        <w:rPr>
          <w:rFonts w:ascii="Arial" w:hAnsi="Arial" w:cs="Arial"/>
          <w:b/>
          <w:bCs/>
          <w:sz w:val="20"/>
          <w:szCs w:val="20"/>
        </w:rPr>
      </w:pPr>
    </w:p>
    <w:p w14:paraId="405CF7D3" w14:textId="295DC1B0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 xml:space="preserve">THE ATTACHED </w:t>
      </w:r>
      <w:r w:rsidRPr="000E4116">
        <w:rPr>
          <w:rFonts w:ascii="Arial" w:hAnsi="Arial" w:cs="Arial"/>
          <w:bCs/>
          <w:sz w:val="20"/>
          <w:szCs w:val="20"/>
        </w:rPr>
        <w:t xml:space="preserve">addendum shall become as fully a part of the </w:t>
      </w:r>
      <w:r w:rsidR="000E4116" w:rsidRPr="000E4116">
        <w:rPr>
          <w:rFonts w:ascii="Arial" w:hAnsi="Arial" w:cs="Arial"/>
          <w:bCs/>
          <w:sz w:val="20"/>
          <w:szCs w:val="20"/>
        </w:rPr>
        <w:t>above-named</w:t>
      </w:r>
      <w:r w:rsidRPr="000E4116">
        <w:rPr>
          <w:rFonts w:ascii="Arial" w:hAnsi="Arial" w:cs="Arial"/>
          <w:bCs/>
          <w:sz w:val="20"/>
          <w:szCs w:val="20"/>
        </w:rPr>
        <w:t xml:space="preserve"> </w:t>
      </w:r>
      <w:r w:rsidR="00035ACB">
        <w:rPr>
          <w:rFonts w:ascii="Arial" w:hAnsi="Arial" w:cs="Arial"/>
          <w:bCs/>
          <w:sz w:val="20"/>
          <w:szCs w:val="20"/>
        </w:rPr>
        <w:t>Information for Bid (IFB</w:t>
      </w:r>
      <w:r w:rsidR="00BE0402">
        <w:rPr>
          <w:rFonts w:ascii="Arial" w:hAnsi="Arial" w:cs="Arial"/>
          <w:bCs/>
          <w:sz w:val="20"/>
          <w:szCs w:val="20"/>
        </w:rPr>
        <w:t>)</w:t>
      </w:r>
      <w:r w:rsidRPr="000E4116">
        <w:rPr>
          <w:rFonts w:ascii="Arial" w:hAnsi="Arial" w:cs="Arial"/>
          <w:bCs/>
          <w:sz w:val="20"/>
          <w:szCs w:val="20"/>
        </w:rPr>
        <w:t xml:space="preserve"> as if therein included and shall take full and complete precedence over anything contained to the contrary.</w:t>
      </w:r>
    </w:p>
    <w:p w14:paraId="499C378A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090B7377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>ACKNOWLEDGMENT:</w:t>
      </w:r>
      <w:r w:rsidRPr="000E4116">
        <w:rPr>
          <w:rFonts w:ascii="Arial" w:hAnsi="Arial" w:cs="Arial"/>
          <w:bCs/>
          <w:sz w:val="20"/>
          <w:szCs w:val="20"/>
        </w:rPr>
        <w:t xml:space="preserve"> Each proposer shall indicate acknowledgment of receipt of this addendum by signing below and submitting this addendum (this page only) with the proposal.</w:t>
      </w:r>
    </w:p>
    <w:p w14:paraId="175956E7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59679802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Each proposer shall be responsible for reading every item on the attached addendum to ascertain to what extent and in what manner it affects the work being proposed.</w:t>
      </w:r>
    </w:p>
    <w:p w14:paraId="763F787D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7BFE4599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No attempt is made to list Addendum items in chronological order or in conformity with the Drawings to which they refer or which they affect.</w:t>
      </w:r>
    </w:p>
    <w:p w14:paraId="64C0F7E4" w14:textId="77777777" w:rsidR="004273F6" w:rsidRPr="000E4116" w:rsidRDefault="004273F6" w:rsidP="004273F6">
      <w:pPr>
        <w:ind w:left="-720" w:right="-81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4273F6" w:rsidRPr="000E4116" w14:paraId="3F83D4C3" w14:textId="77777777" w:rsidTr="004273F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F2C2AA" w14:textId="77777777" w:rsidR="004273F6" w:rsidRPr="000E4116" w:rsidRDefault="004273F6">
            <w:pPr>
              <w:tabs>
                <w:tab w:val="left" w:pos="72"/>
              </w:tabs>
              <w:ind w:left="-18"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X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22CF9F" w14:textId="77777777" w:rsidR="004273F6" w:rsidRPr="000E4116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NO CHANGE TO DUE DATE</w:t>
            </w:r>
          </w:p>
        </w:tc>
      </w:tr>
      <w:tr w:rsidR="004273F6" w:rsidRPr="000E4116" w14:paraId="690D6E92" w14:textId="77777777" w:rsidTr="004273F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61A0D" w14:textId="77777777" w:rsidR="004273F6" w:rsidRPr="000E4116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23D11" w14:textId="77777777" w:rsidR="004273F6" w:rsidRPr="000E4116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CHANGE DUE DATE TO: N.A.</w:t>
            </w:r>
          </w:p>
        </w:tc>
      </w:tr>
    </w:tbl>
    <w:p w14:paraId="4357B620" w14:textId="77777777" w:rsidR="004273F6" w:rsidRPr="000E4116" w:rsidRDefault="004273F6" w:rsidP="004273F6">
      <w:pPr>
        <w:tabs>
          <w:tab w:val="left" w:pos="1740"/>
        </w:tabs>
        <w:ind w:right="-810"/>
        <w:rPr>
          <w:rFonts w:ascii="Arial" w:hAnsi="Arial" w:cs="Arial"/>
          <w:b/>
          <w:bCs/>
          <w:sz w:val="20"/>
          <w:szCs w:val="20"/>
        </w:rPr>
      </w:pPr>
    </w:p>
    <w:p w14:paraId="16F2B05C" w14:textId="77777777" w:rsidR="004273F6" w:rsidRPr="000E4116" w:rsidRDefault="004273F6" w:rsidP="004273F6">
      <w:pPr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I acknowledge receipt of this addendum which shall become a part of the submitted proposal.</w:t>
      </w:r>
    </w:p>
    <w:tbl>
      <w:tblPr>
        <w:tblpPr w:leftFromText="180" w:rightFromText="180" w:bottomFromText="200" w:vertAnchor="text" w:horzAnchor="page" w:tblpX="1795" w:tblpY="351"/>
        <w:tblW w:w="8745" w:type="dxa"/>
        <w:tblLayout w:type="fixed"/>
        <w:tblLook w:val="04A0" w:firstRow="1" w:lastRow="0" w:firstColumn="1" w:lastColumn="0" w:noHBand="0" w:noVBand="1"/>
      </w:tblPr>
      <w:tblGrid>
        <w:gridCol w:w="5398"/>
        <w:gridCol w:w="720"/>
        <w:gridCol w:w="2627"/>
      </w:tblGrid>
      <w:tr w:rsidR="004273F6" w:rsidRPr="000E4116" w14:paraId="4159FC7F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647EE1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564663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B1215E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73F6" w:rsidRPr="000E4116" w14:paraId="5B46B9B4" w14:textId="77777777" w:rsidTr="004273F6">
        <w:tc>
          <w:tcPr>
            <w:tcW w:w="5400" w:type="dxa"/>
            <w:hideMark/>
          </w:tcPr>
          <w:p w14:paraId="34387CD0" w14:textId="77777777" w:rsidR="004273F6" w:rsidRPr="000E4116" w:rsidRDefault="004273F6">
            <w:pPr>
              <w:ind w:left="-18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720" w:type="dxa"/>
          </w:tcPr>
          <w:p w14:paraId="761907E2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39505E84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4273F6" w:rsidRPr="000E4116" w14:paraId="4DA786D1" w14:textId="77777777" w:rsidTr="004273F6">
        <w:tc>
          <w:tcPr>
            <w:tcW w:w="8748" w:type="dxa"/>
            <w:gridSpan w:val="3"/>
          </w:tcPr>
          <w:p w14:paraId="434F20BB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454B5E08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BD472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841EF0F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7CDD88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702670D0" w14:textId="77777777" w:rsidTr="004273F6">
        <w:tc>
          <w:tcPr>
            <w:tcW w:w="5400" w:type="dxa"/>
            <w:hideMark/>
          </w:tcPr>
          <w:p w14:paraId="77633883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AUTHORIZED REPRESENTATIVE</w:t>
            </w:r>
          </w:p>
        </w:tc>
        <w:tc>
          <w:tcPr>
            <w:tcW w:w="720" w:type="dxa"/>
          </w:tcPr>
          <w:p w14:paraId="347BF11A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11DD417F" w14:textId="77777777" w:rsidR="004273F6" w:rsidRPr="000E4116" w:rsidRDefault="004273F6">
            <w:pPr>
              <w:ind w:left="-18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4273F6" w:rsidRPr="000E4116" w14:paraId="0456A3E8" w14:textId="77777777" w:rsidTr="004273F6">
        <w:tc>
          <w:tcPr>
            <w:tcW w:w="8748" w:type="dxa"/>
            <w:gridSpan w:val="3"/>
          </w:tcPr>
          <w:p w14:paraId="0DC2C6F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3EF188D7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AB009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29FF7F4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80556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1D5D0B44" w14:textId="77777777" w:rsidTr="004273F6">
        <w:trPr>
          <w:trHeight w:val="237"/>
        </w:trPr>
        <w:tc>
          <w:tcPr>
            <w:tcW w:w="5400" w:type="dxa"/>
            <w:hideMark/>
          </w:tcPr>
          <w:p w14:paraId="531B6D5B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20" w:type="dxa"/>
          </w:tcPr>
          <w:p w14:paraId="5E3F205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36C77840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1585E548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4CB9A9C3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09B276EF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1E89612E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1761D796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F985FF9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33A69C10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C432712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AC344C9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3F55912D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7014E790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E21795B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485D5005" w14:textId="680318DC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9DD9141" w14:textId="241A4295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E790B0C" w14:textId="24A998B0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9535CCD" w14:textId="2E1BD52D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7CCDFBBB" w14:textId="053F33B7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64AFB3D8" w14:textId="77777777" w:rsidR="000E4116" w:rsidRP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8292ED3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06AFDA73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08280FAA" w14:textId="5B5F50C7" w:rsidR="00BE0402" w:rsidRPr="00BE0402" w:rsidRDefault="00035ACB" w:rsidP="00035ACB">
      <w:pPr>
        <w:pStyle w:val="ListParagraph"/>
        <w:ind w:right="-1080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T</w:t>
      </w:r>
      <w:r w:rsidR="004273F6" w:rsidRPr="00BE0402">
        <w:rPr>
          <w:rFonts w:ascii="Arial" w:eastAsiaTheme="minorEastAsia" w:hAnsi="Arial" w:cs="Arial"/>
          <w:b/>
          <w:sz w:val="20"/>
          <w:szCs w:val="20"/>
        </w:rPr>
        <w:t>he following is hereby made a part of this solicitation</w:t>
      </w:r>
      <w:r w:rsidR="00BE0402" w:rsidRPr="00BE0402">
        <w:rPr>
          <w:rFonts w:ascii="Arial" w:eastAsiaTheme="minorEastAsia" w:hAnsi="Arial" w:cs="Arial"/>
          <w:b/>
          <w:sz w:val="20"/>
          <w:szCs w:val="20"/>
        </w:rPr>
        <w:t xml:space="preserve">: </w:t>
      </w:r>
    </w:p>
    <w:p w14:paraId="1F9A4512" w14:textId="77777777" w:rsidR="00BE0402" w:rsidRPr="00BE0402" w:rsidRDefault="00BE0402" w:rsidP="00BE0402">
      <w:pPr>
        <w:pStyle w:val="ListParagraph"/>
        <w:ind w:right="-1080"/>
        <w:rPr>
          <w:rFonts w:ascii="Arial" w:eastAsiaTheme="minorEastAsia" w:hAnsi="Arial" w:cs="Arial"/>
          <w:b/>
          <w:sz w:val="20"/>
          <w:szCs w:val="20"/>
        </w:rPr>
      </w:pPr>
    </w:p>
    <w:p w14:paraId="194DACEF" w14:textId="033C2D54" w:rsidR="00EA51CC" w:rsidRPr="00EC051E" w:rsidRDefault="00EA51CC" w:rsidP="00EA51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72A3C7" w14:textId="0F2D9495" w:rsidR="00EA51CC" w:rsidRPr="00E6578E" w:rsidRDefault="00E6578E" w:rsidP="00EA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57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This addendum serves to attach a new bid form that has the correct due date of September 21, 2021. </w:t>
      </w:r>
    </w:p>
    <w:p w14:paraId="2615DFFB" w14:textId="303E5443" w:rsidR="00EA51CC" w:rsidRDefault="00EA51CC" w:rsidP="00EA51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2334B08" w14:textId="77777777" w:rsidR="00EA51CC" w:rsidRPr="00EA51CC" w:rsidRDefault="00EA51CC" w:rsidP="00EA51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88F3F6B" w14:textId="77777777" w:rsidR="00035ACB" w:rsidRPr="00CE75E7" w:rsidRDefault="00035ACB" w:rsidP="004273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4A36EAC" w14:textId="1BC7E43B" w:rsidR="004273F6" w:rsidRPr="000E4116" w:rsidRDefault="004273F6" w:rsidP="004273F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0E41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END OF ADDENDUM NUMBER </w:t>
      </w:r>
      <w:r w:rsidR="00E6578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TWO</w:t>
      </w:r>
    </w:p>
    <w:p w14:paraId="1CD99307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61EA4583" w14:textId="5B1551AD" w:rsidR="004273F6" w:rsidRPr="000E4116" w:rsidRDefault="004273F6" w:rsidP="004273F6">
      <w:pPr>
        <w:jc w:val="both"/>
        <w:rPr>
          <w:rFonts w:ascii="Arial" w:hAnsi="Arial" w:cs="Arial"/>
          <w:sz w:val="20"/>
          <w:szCs w:val="20"/>
        </w:rPr>
      </w:pPr>
      <w:r w:rsidRPr="000E4116">
        <w:rPr>
          <w:rFonts w:ascii="Arial" w:hAnsi="Arial" w:cs="Arial"/>
          <w:sz w:val="20"/>
          <w:szCs w:val="20"/>
        </w:rPr>
        <w:t xml:space="preserve">All other terms and conditions of the original </w:t>
      </w:r>
      <w:r w:rsidR="00C32A34">
        <w:rPr>
          <w:rFonts w:ascii="Arial" w:hAnsi="Arial" w:cs="Arial"/>
          <w:sz w:val="20"/>
          <w:szCs w:val="20"/>
        </w:rPr>
        <w:t>IFB</w:t>
      </w:r>
      <w:r w:rsidR="009376CC" w:rsidRPr="000E4116">
        <w:rPr>
          <w:rFonts w:ascii="Arial" w:hAnsi="Arial" w:cs="Arial"/>
          <w:sz w:val="20"/>
          <w:szCs w:val="20"/>
        </w:rPr>
        <w:t xml:space="preserve"> </w:t>
      </w:r>
      <w:r w:rsidRPr="000E4116">
        <w:rPr>
          <w:rFonts w:ascii="Arial" w:hAnsi="Arial" w:cs="Arial"/>
          <w:sz w:val="20"/>
          <w:szCs w:val="20"/>
        </w:rPr>
        <w:t xml:space="preserve">shall remain unchanged and the subsequent proposals received </w:t>
      </w:r>
      <w:proofErr w:type="gramStart"/>
      <w:r w:rsidRPr="000E4116">
        <w:rPr>
          <w:rFonts w:ascii="Arial" w:hAnsi="Arial" w:cs="Arial"/>
          <w:sz w:val="20"/>
          <w:szCs w:val="20"/>
        </w:rPr>
        <w:t>as a result of</w:t>
      </w:r>
      <w:proofErr w:type="gramEnd"/>
      <w:r w:rsidRPr="000E4116">
        <w:rPr>
          <w:rFonts w:ascii="Arial" w:hAnsi="Arial" w:cs="Arial"/>
          <w:sz w:val="20"/>
          <w:szCs w:val="20"/>
        </w:rPr>
        <w:t xml:space="preserve"> this solicitation shall be opened and evaluated in accordance with those terms and conditions.</w:t>
      </w:r>
    </w:p>
    <w:p w14:paraId="7379A7DA" w14:textId="77777777" w:rsidR="004273F6" w:rsidRPr="000E4116" w:rsidRDefault="004273F6" w:rsidP="004273F6">
      <w:pPr>
        <w:jc w:val="both"/>
        <w:rPr>
          <w:rFonts w:ascii="Arial" w:hAnsi="Arial" w:cs="Arial"/>
          <w:sz w:val="20"/>
          <w:szCs w:val="20"/>
        </w:rPr>
      </w:pPr>
    </w:p>
    <w:p w14:paraId="1D293A4D" w14:textId="77777777" w:rsidR="004273F6" w:rsidRPr="000E4116" w:rsidRDefault="004273F6" w:rsidP="004273F6">
      <w:pPr>
        <w:jc w:val="both"/>
        <w:rPr>
          <w:rFonts w:ascii="Arial" w:hAnsi="Arial" w:cs="Arial"/>
          <w:sz w:val="20"/>
          <w:szCs w:val="20"/>
        </w:rPr>
      </w:pPr>
      <w:r w:rsidRPr="000E4116">
        <w:rPr>
          <w:rFonts w:ascii="Arial" w:hAnsi="Arial" w:cs="Arial"/>
          <w:sz w:val="20"/>
          <w:szCs w:val="20"/>
        </w:rPr>
        <w:t xml:space="preserve">Please sign the addendum signature page and return it with your proposal. Failure to acknowledge this addendum in writing may be cause for rejection of your proposal. </w:t>
      </w:r>
    </w:p>
    <w:p w14:paraId="51AE6939" w14:textId="77777777" w:rsidR="004273F6" w:rsidRPr="000E4116" w:rsidRDefault="004273F6" w:rsidP="004273F6">
      <w:pPr>
        <w:ind w:left="-720" w:right="-1260"/>
        <w:rPr>
          <w:rFonts w:ascii="Arial" w:hAnsi="Arial" w:cs="Arial"/>
          <w:sz w:val="20"/>
          <w:szCs w:val="20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70"/>
        <w:gridCol w:w="4975"/>
      </w:tblGrid>
      <w:tr w:rsidR="004273F6" w:rsidRPr="000E4116" w14:paraId="7AA7DE5B" w14:textId="77777777" w:rsidTr="004273F6">
        <w:trPr>
          <w:trHeight w:val="1186"/>
        </w:trPr>
        <w:tc>
          <w:tcPr>
            <w:tcW w:w="4369" w:type="dxa"/>
          </w:tcPr>
          <w:p w14:paraId="2B0793F6" w14:textId="77777777" w:rsidR="004273F6" w:rsidRPr="000E4116" w:rsidRDefault="004273F6">
            <w:pPr>
              <w:ind w:left="-720" w:right="-12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4" w:type="dxa"/>
            <w:hideMark/>
          </w:tcPr>
          <w:p w14:paraId="5CC41F8E" w14:textId="7A5B78D9" w:rsidR="004273F6" w:rsidRPr="000E4116" w:rsidRDefault="000E4116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Becky Schaffstein</w:t>
            </w:r>
          </w:p>
          <w:p w14:paraId="6AFB6698" w14:textId="4823B9F8" w:rsidR="004273F6" w:rsidRPr="000E4116" w:rsidRDefault="000E4116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Becky Schaffstein, CPPB</w:t>
            </w:r>
          </w:p>
          <w:p w14:paraId="499BD785" w14:textId="71BCEE06" w:rsidR="004273F6" w:rsidRPr="000E4116" w:rsidRDefault="004273F6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Procurement Specialist </w:t>
            </w:r>
            <w:r w:rsidR="000E4116"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</w:tr>
    </w:tbl>
    <w:p w14:paraId="30B8AE9B" w14:textId="6CF4789B" w:rsidR="00E358AE" w:rsidRPr="00AE2F06" w:rsidRDefault="00E358AE" w:rsidP="00577C95">
      <w:pPr>
        <w:rPr>
          <w:sz w:val="20"/>
          <w:szCs w:val="20"/>
        </w:rPr>
      </w:pPr>
    </w:p>
    <w:sectPr w:rsidR="00E358AE" w:rsidRPr="00AE2F06" w:rsidSect="004273F6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A144" w14:textId="77777777" w:rsidR="00E744D8" w:rsidRDefault="00E744D8">
      <w:r>
        <w:separator/>
      </w:r>
    </w:p>
  </w:endnote>
  <w:endnote w:type="continuationSeparator" w:id="0">
    <w:p w14:paraId="533219F2" w14:textId="77777777" w:rsidR="00E744D8" w:rsidRDefault="00E7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0BEB17B0">
              <wp:simplePos x="0" y="0"/>
              <wp:positionH relativeFrom="column">
                <wp:posOffset>4189095</wp:posOffset>
              </wp:positionH>
              <wp:positionV relativeFrom="paragraph">
                <wp:posOffset>149225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9.85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20E10876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29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PFJnQn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20E10876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E6578E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0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+Ijs+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E6578E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A5CD" w14:textId="77777777" w:rsidR="00E744D8" w:rsidRDefault="00E744D8">
      <w:r>
        <w:separator/>
      </w:r>
    </w:p>
  </w:footnote>
  <w:footnote w:type="continuationSeparator" w:id="0">
    <w:p w14:paraId="4DFC6E11" w14:textId="77777777" w:rsidR="00E744D8" w:rsidRDefault="00E7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204D" w14:textId="77777777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</w:p>
  <w:p w14:paraId="0C081069" w14:textId="47CC0628" w:rsidR="003651B9" w:rsidRDefault="00035ACB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IFB </w:t>
    </w:r>
    <w:r w:rsidR="00A3534E">
      <w:rPr>
        <w:rFonts w:ascii="Arial" w:hAnsi="Arial" w:cs="Arial"/>
        <w:sz w:val="18"/>
        <w:szCs w:val="18"/>
      </w:rPr>
      <w:t>No. 21-</w:t>
    </w:r>
    <w:r w:rsidR="00BE040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1</w:t>
    </w:r>
    <w:r w:rsidR="00EA51CC">
      <w:rPr>
        <w:rFonts w:ascii="Arial" w:hAnsi="Arial" w:cs="Arial"/>
        <w:sz w:val="18"/>
        <w:szCs w:val="18"/>
      </w:rPr>
      <w:t>4</w:t>
    </w:r>
  </w:p>
  <w:p w14:paraId="713DCA9B" w14:textId="66281330" w:rsidR="00A3534E" w:rsidRDefault="000E4116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A3534E">
      <w:rPr>
        <w:rFonts w:ascii="Arial" w:hAnsi="Arial" w:cs="Arial"/>
        <w:sz w:val="18"/>
        <w:szCs w:val="18"/>
      </w:rPr>
      <w:t xml:space="preserve">ddendum No. </w:t>
    </w:r>
    <w:r w:rsidR="00E6578E">
      <w:rPr>
        <w:rFonts w:ascii="Arial" w:hAnsi="Arial" w:cs="Arial"/>
        <w:sz w:val="18"/>
        <w:szCs w:val="18"/>
      </w:rPr>
      <w:t>2</w:t>
    </w:r>
  </w:p>
  <w:p w14:paraId="6A928C19" w14:textId="27308D74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3534E">
      <w:rPr>
        <w:rFonts w:ascii="Arial" w:hAnsi="Arial" w:cs="Arial"/>
        <w:sz w:val="18"/>
        <w:szCs w:val="18"/>
      </w:rPr>
      <w:fldChar w:fldCharType="begin"/>
    </w:r>
    <w:r w:rsidRPr="00A3534E">
      <w:rPr>
        <w:rFonts w:ascii="Arial" w:hAnsi="Arial" w:cs="Arial"/>
        <w:sz w:val="18"/>
        <w:szCs w:val="18"/>
      </w:rPr>
      <w:instrText xml:space="preserve"> PAGE   \* MERGEFORMAT </w:instrText>
    </w:r>
    <w:r w:rsidRPr="00A3534E">
      <w:rPr>
        <w:rFonts w:ascii="Arial" w:hAnsi="Arial" w:cs="Arial"/>
        <w:sz w:val="18"/>
        <w:szCs w:val="18"/>
      </w:rPr>
      <w:fldChar w:fldCharType="separate"/>
    </w:r>
    <w:r w:rsidRPr="00A3534E">
      <w:rPr>
        <w:rFonts w:ascii="Arial" w:hAnsi="Arial" w:cs="Arial"/>
        <w:noProof/>
        <w:sz w:val="18"/>
        <w:szCs w:val="18"/>
      </w:rPr>
      <w:t>1</w:t>
    </w:r>
    <w:r w:rsidRPr="00A3534E">
      <w:rPr>
        <w:rFonts w:ascii="Arial" w:hAnsi="Arial" w:cs="Arial"/>
        <w:noProof/>
        <w:sz w:val="18"/>
        <w:szCs w:val="18"/>
      </w:rPr>
      <w:fldChar w:fldCharType="end"/>
    </w:r>
  </w:p>
  <w:p w14:paraId="0165C71D" w14:textId="77777777" w:rsidR="00A3534E" w:rsidRPr="00A3534E" w:rsidRDefault="00A3534E" w:rsidP="00A3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B4D1CF0" w14:textId="77777777" w:rsidR="008E43DD" w:rsidRDefault="008E43DD" w:rsidP="008E43DD">
    <w:pPr>
      <w:jc w:val="center"/>
      <w:rPr>
        <w:b/>
        <w:smallCaps/>
        <w:color w:val="002D5D"/>
        <w:sz w:val="22"/>
        <w:szCs w:val="22"/>
      </w:rPr>
    </w:pPr>
  </w:p>
  <w:p w14:paraId="7A445823" w14:textId="17DE6ECB" w:rsidR="008E43DD" w:rsidRPr="00EF1FE9" w:rsidRDefault="008E43DD" w:rsidP="008E43DD">
    <w:pPr>
      <w:jc w:val="center"/>
      <w:rPr>
        <w:b/>
        <w:smallCaps/>
        <w:color w:val="002D5D"/>
        <w:sz w:val="22"/>
        <w:szCs w:val="22"/>
      </w:rPr>
    </w:pPr>
    <w:r w:rsidRPr="00EF1FE9">
      <w:rPr>
        <w:b/>
        <w:smallCaps/>
        <w:color w:val="002D5D"/>
        <w:sz w:val="22"/>
        <w:szCs w:val="22"/>
      </w:rPr>
      <w:t>Financial Services Department</w:t>
    </w:r>
  </w:p>
  <w:p w14:paraId="2AF61ECB" w14:textId="77777777" w:rsidR="008E43DD" w:rsidRPr="00EF1FE9" w:rsidRDefault="008E43DD" w:rsidP="008E43DD">
    <w:pPr>
      <w:jc w:val="center"/>
      <w:rPr>
        <w:b/>
        <w:smallCaps/>
        <w:color w:val="002D5D"/>
        <w:sz w:val="22"/>
        <w:szCs w:val="22"/>
      </w:rPr>
    </w:pPr>
    <w:r w:rsidRPr="00EF1FE9">
      <w:rPr>
        <w:b/>
        <w:smallCaps/>
        <w:color w:val="002D5D"/>
        <w:sz w:val="22"/>
        <w:szCs w:val="22"/>
      </w:rPr>
      <w:t xml:space="preserve">Traci Gorman, CPPO, CPPB, </w:t>
    </w:r>
    <w:r>
      <w:rPr>
        <w:b/>
        <w:smallCaps/>
        <w:color w:val="002D5D"/>
        <w:sz w:val="22"/>
        <w:szCs w:val="22"/>
      </w:rPr>
      <w:t xml:space="preserve">Contracts &amp; Procurement </w:t>
    </w:r>
    <w:r w:rsidRPr="00EF1FE9">
      <w:rPr>
        <w:b/>
        <w:smallCaps/>
        <w:color w:val="002D5D"/>
        <w:sz w:val="22"/>
        <w:szCs w:val="22"/>
      </w:rPr>
      <w:t>Division Manager</w:t>
    </w:r>
  </w:p>
  <w:p w14:paraId="4797AD73" w14:textId="3EEBE1DB" w:rsidR="00375C67" w:rsidRDefault="00375C67" w:rsidP="008E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06B"/>
    <w:multiLevelType w:val="hybridMultilevel"/>
    <w:tmpl w:val="3C283746"/>
    <w:lvl w:ilvl="0" w:tplc="396EBC9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720D00"/>
    <w:multiLevelType w:val="hybridMultilevel"/>
    <w:tmpl w:val="E50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A0C"/>
    <w:multiLevelType w:val="multilevel"/>
    <w:tmpl w:val="38E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73D2"/>
    <w:multiLevelType w:val="hybridMultilevel"/>
    <w:tmpl w:val="FFD09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7C88"/>
    <w:multiLevelType w:val="hybridMultilevel"/>
    <w:tmpl w:val="C87AA692"/>
    <w:lvl w:ilvl="0" w:tplc="D0A86B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A7E"/>
    <w:multiLevelType w:val="hybridMultilevel"/>
    <w:tmpl w:val="60BA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DE7"/>
    <w:multiLevelType w:val="hybridMultilevel"/>
    <w:tmpl w:val="2E12C116"/>
    <w:lvl w:ilvl="0" w:tplc="0A0CC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0FF0"/>
    <w:multiLevelType w:val="hybridMultilevel"/>
    <w:tmpl w:val="5AF2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1E3F"/>
    <w:multiLevelType w:val="hybridMultilevel"/>
    <w:tmpl w:val="618C9BF4"/>
    <w:lvl w:ilvl="0" w:tplc="673E22D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F141AC"/>
    <w:multiLevelType w:val="hybridMultilevel"/>
    <w:tmpl w:val="29FE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023B"/>
    <w:multiLevelType w:val="hybridMultilevel"/>
    <w:tmpl w:val="9AFEA56E"/>
    <w:lvl w:ilvl="0" w:tplc="B03216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4775E"/>
    <w:multiLevelType w:val="hybridMultilevel"/>
    <w:tmpl w:val="5D502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C13053"/>
    <w:multiLevelType w:val="hybridMultilevel"/>
    <w:tmpl w:val="5038D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1B770A"/>
    <w:multiLevelType w:val="hybridMultilevel"/>
    <w:tmpl w:val="0BDAF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54F87"/>
    <w:multiLevelType w:val="hybridMultilevel"/>
    <w:tmpl w:val="2EC81A16"/>
    <w:lvl w:ilvl="0" w:tplc="17F0B0B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B656D7C"/>
    <w:multiLevelType w:val="hybridMultilevel"/>
    <w:tmpl w:val="585C3BFE"/>
    <w:lvl w:ilvl="0" w:tplc="E5963A3A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07CF3"/>
    <w:multiLevelType w:val="multilevel"/>
    <w:tmpl w:val="AA98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5622D4"/>
    <w:multiLevelType w:val="hybridMultilevel"/>
    <w:tmpl w:val="BBC8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673E4"/>
    <w:multiLevelType w:val="hybridMultilevel"/>
    <w:tmpl w:val="CB2E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6"/>
  </w:num>
  <w:num w:numId="13">
    <w:abstractNumId w:val="14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35ACB"/>
    <w:rsid w:val="00040AFF"/>
    <w:rsid w:val="0004614F"/>
    <w:rsid w:val="00065EA4"/>
    <w:rsid w:val="00070633"/>
    <w:rsid w:val="0007275D"/>
    <w:rsid w:val="00087716"/>
    <w:rsid w:val="000A6AAD"/>
    <w:rsid w:val="000B0C57"/>
    <w:rsid w:val="000B16CE"/>
    <w:rsid w:val="000D52F9"/>
    <w:rsid w:val="000E0DBF"/>
    <w:rsid w:val="000E4116"/>
    <w:rsid w:val="000F10F1"/>
    <w:rsid w:val="00104BF1"/>
    <w:rsid w:val="001329D9"/>
    <w:rsid w:val="00133255"/>
    <w:rsid w:val="001379EB"/>
    <w:rsid w:val="00137B3E"/>
    <w:rsid w:val="00165AD7"/>
    <w:rsid w:val="001754C9"/>
    <w:rsid w:val="00177743"/>
    <w:rsid w:val="00185C65"/>
    <w:rsid w:val="00186061"/>
    <w:rsid w:val="00186F90"/>
    <w:rsid w:val="001942AC"/>
    <w:rsid w:val="00194E05"/>
    <w:rsid w:val="001A71E2"/>
    <w:rsid w:val="001B51AA"/>
    <w:rsid w:val="001C0680"/>
    <w:rsid w:val="001D75D4"/>
    <w:rsid w:val="00207C5A"/>
    <w:rsid w:val="00222B76"/>
    <w:rsid w:val="002240E5"/>
    <w:rsid w:val="002253E8"/>
    <w:rsid w:val="00241D8D"/>
    <w:rsid w:val="0024685C"/>
    <w:rsid w:val="002514D7"/>
    <w:rsid w:val="00260EB7"/>
    <w:rsid w:val="00285FE4"/>
    <w:rsid w:val="002A1587"/>
    <w:rsid w:val="002B602C"/>
    <w:rsid w:val="002C17CD"/>
    <w:rsid w:val="00326477"/>
    <w:rsid w:val="00346963"/>
    <w:rsid w:val="00354B6C"/>
    <w:rsid w:val="00361029"/>
    <w:rsid w:val="00363F08"/>
    <w:rsid w:val="003651B9"/>
    <w:rsid w:val="00365C85"/>
    <w:rsid w:val="00374B2B"/>
    <w:rsid w:val="00375C67"/>
    <w:rsid w:val="00386666"/>
    <w:rsid w:val="00387EB3"/>
    <w:rsid w:val="003A31B6"/>
    <w:rsid w:val="003B25FD"/>
    <w:rsid w:val="003B4951"/>
    <w:rsid w:val="003B7184"/>
    <w:rsid w:val="003C0FE3"/>
    <w:rsid w:val="003C52A3"/>
    <w:rsid w:val="003E2FF1"/>
    <w:rsid w:val="00403EB3"/>
    <w:rsid w:val="004235D3"/>
    <w:rsid w:val="004273F6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C026B"/>
    <w:rsid w:val="004E466F"/>
    <w:rsid w:val="004F1AE8"/>
    <w:rsid w:val="004F2CF4"/>
    <w:rsid w:val="00507881"/>
    <w:rsid w:val="00527561"/>
    <w:rsid w:val="005362B8"/>
    <w:rsid w:val="005409C0"/>
    <w:rsid w:val="00540FAA"/>
    <w:rsid w:val="0054367F"/>
    <w:rsid w:val="00546337"/>
    <w:rsid w:val="00551B76"/>
    <w:rsid w:val="00556B76"/>
    <w:rsid w:val="005627EB"/>
    <w:rsid w:val="00567510"/>
    <w:rsid w:val="005718D3"/>
    <w:rsid w:val="00577C95"/>
    <w:rsid w:val="00585127"/>
    <w:rsid w:val="005963E0"/>
    <w:rsid w:val="005C5D74"/>
    <w:rsid w:val="005C7022"/>
    <w:rsid w:val="005C7851"/>
    <w:rsid w:val="005E6674"/>
    <w:rsid w:val="005E77A1"/>
    <w:rsid w:val="00621BAC"/>
    <w:rsid w:val="00621C73"/>
    <w:rsid w:val="00634779"/>
    <w:rsid w:val="0064262C"/>
    <w:rsid w:val="00643014"/>
    <w:rsid w:val="00646DD0"/>
    <w:rsid w:val="00660E03"/>
    <w:rsid w:val="00683A03"/>
    <w:rsid w:val="0069492F"/>
    <w:rsid w:val="006A0883"/>
    <w:rsid w:val="006A1785"/>
    <w:rsid w:val="006A370B"/>
    <w:rsid w:val="006B3AD6"/>
    <w:rsid w:val="006B7AC4"/>
    <w:rsid w:val="006C72BC"/>
    <w:rsid w:val="006F0663"/>
    <w:rsid w:val="006F1DDE"/>
    <w:rsid w:val="007048F0"/>
    <w:rsid w:val="00711985"/>
    <w:rsid w:val="00716DF1"/>
    <w:rsid w:val="00721342"/>
    <w:rsid w:val="0072708B"/>
    <w:rsid w:val="00737A7C"/>
    <w:rsid w:val="00746E10"/>
    <w:rsid w:val="007542EA"/>
    <w:rsid w:val="0076143E"/>
    <w:rsid w:val="00765281"/>
    <w:rsid w:val="00765D86"/>
    <w:rsid w:val="00781C90"/>
    <w:rsid w:val="00786E68"/>
    <w:rsid w:val="00795B09"/>
    <w:rsid w:val="007A4DF9"/>
    <w:rsid w:val="007B4923"/>
    <w:rsid w:val="007D35BA"/>
    <w:rsid w:val="007D6F5F"/>
    <w:rsid w:val="007F377F"/>
    <w:rsid w:val="00803971"/>
    <w:rsid w:val="00834D45"/>
    <w:rsid w:val="0085138A"/>
    <w:rsid w:val="008601F8"/>
    <w:rsid w:val="008A35FD"/>
    <w:rsid w:val="008C0817"/>
    <w:rsid w:val="008C0CA1"/>
    <w:rsid w:val="008E1A15"/>
    <w:rsid w:val="008E43DD"/>
    <w:rsid w:val="008F7FD8"/>
    <w:rsid w:val="009078EE"/>
    <w:rsid w:val="00911739"/>
    <w:rsid w:val="0092718A"/>
    <w:rsid w:val="009376CC"/>
    <w:rsid w:val="0094273D"/>
    <w:rsid w:val="009554F2"/>
    <w:rsid w:val="009756A4"/>
    <w:rsid w:val="00976AA9"/>
    <w:rsid w:val="009A2309"/>
    <w:rsid w:val="009A5D03"/>
    <w:rsid w:val="009B2B86"/>
    <w:rsid w:val="009C1CA8"/>
    <w:rsid w:val="009C773B"/>
    <w:rsid w:val="009D404E"/>
    <w:rsid w:val="009E74EF"/>
    <w:rsid w:val="009F5F97"/>
    <w:rsid w:val="009F6389"/>
    <w:rsid w:val="009F6748"/>
    <w:rsid w:val="00A00DCF"/>
    <w:rsid w:val="00A01007"/>
    <w:rsid w:val="00A150AD"/>
    <w:rsid w:val="00A16121"/>
    <w:rsid w:val="00A324E7"/>
    <w:rsid w:val="00A34B02"/>
    <w:rsid w:val="00A3534E"/>
    <w:rsid w:val="00A35E24"/>
    <w:rsid w:val="00A6538E"/>
    <w:rsid w:val="00A65D62"/>
    <w:rsid w:val="00A85553"/>
    <w:rsid w:val="00AA02B8"/>
    <w:rsid w:val="00AC164C"/>
    <w:rsid w:val="00AC7061"/>
    <w:rsid w:val="00AD6AA1"/>
    <w:rsid w:val="00AE2F06"/>
    <w:rsid w:val="00B049D8"/>
    <w:rsid w:val="00B14663"/>
    <w:rsid w:val="00B26BB3"/>
    <w:rsid w:val="00B27F37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D1E60"/>
    <w:rsid w:val="00BD7E1C"/>
    <w:rsid w:val="00BE0402"/>
    <w:rsid w:val="00BE50C3"/>
    <w:rsid w:val="00BF5738"/>
    <w:rsid w:val="00BF7191"/>
    <w:rsid w:val="00C1079A"/>
    <w:rsid w:val="00C17E1B"/>
    <w:rsid w:val="00C32A34"/>
    <w:rsid w:val="00C3394B"/>
    <w:rsid w:val="00C5645F"/>
    <w:rsid w:val="00C569ED"/>
    <w:rsid w:val="00C60F04"/>
    <w:rsid w:val="00C64BBC"/>
    <w:rsid w:val="00C828D1"/>
    <w:rsid w:val="00C84429"/>
    <w:rsid w:val="00C8612A"/>
    <w:rsid w:val="00C93FD6"/>
    <w:rsid w:val="00CD63C6"/>
    <w:rsid w:val="00CE5866"/>
    <w:rsid w:val="00CE75E7"/>
    <w:rsid w:val="00CE7884"/>
    <w:rsid w:val="00CF245F"/>
    <w:rsid w:val="00D06E68"/>
    <w:rsid w:val="00D06ED3"/>
    <w:rsid w:val="00D112EB"/>
    <w:rsid w:val="00D35FB2"/>
    <w:rsid w:val="00D41587"/>
    <w:rsid w:val="00D7001D"/>
    <w:rsid w:val="00D80464"/>
    <w:rsid w:val="00D81BDB"/>
    <w:rsid w:val="00D861CD"/>
    <w:rsid w:val="00D97A51"/>
    <w:rsid w:val="00DB0628"/>
    <w:rsid w:val="00DE1DAC"/>
    <w:rsid w:val="00DF7FD9"/>
    <w:rsid w:val="00E04DFA"/>
    <w:rsid w:val="00E358AE"/>
    <w:rsid w:val="00E359D6"/>
    <w:rsid w:val="00E4616B"/>
    <w:rsid w:val="00E53FBF"/>
    <w:rsid w:val="00E6578E"/>
    <w:rsid w:val="00E659E0"/>
    <w:rsid w:val="00E71ABE"/>
    <w:rsid w:val="00E744D8"/>
    <w:rsid w:val="00E77C17"/>
    <w:rsid w:val="00E8072A"/>
    <w:rsid w:val="00E84EDC"/>
    <w:rsid w:val="00E869A1"/>
    <w:rsid w:val="00EA1775"/>
    <w:rsid w:val="00EA291A"/>
    <w:rsid w:val="00EA51CC"/>
    <w:rsid w:val="00EB5AA1"/>
    <w:rsid w:val="00EB5F7D"/>
    <w:rsid w:val="00EC051E"/>
    <w:rsid w:val="00EE44DF"/>
    <w:rsid w:val="00EE4B32"/>
    <w:rsid w:val="00EE70D0"/>
    <w:rsid w:val="00F002E3"/>
    <w:rsid w:val="00F0601F"/>
    <w:rsid w:val="00F063CA"/>
    <w:rsid w:val="00F069C1"/>
    <w:rsid w:val="00F120DC"/>
    <w:rsid w:val="00F35F02"/>
    <w:rsid w:val="00F47881"/>
    <w:rsid w:val="00F71002"/>
    <w:rsid w:val="00F76A33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273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3F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00D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D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F8A3-766E-4E5A-957D-5B199A7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Admin_Letterhead.dot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Becky Schaffstein</cp:lastModifiedBy>
  <cp:revision>2</cp:revision>
  <cp:lastPrinted>2021-08-04T19:09:00Z</cp:lastPrinted>
  <dcterms:created xsi:type="dcterms:W3CDTF">2021-09-14T19:54:00Z</dcterms:created>
  <dcterms:modified xsi:type="dcterms:W3CDTF">2021-09-14T19:54:00Z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