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8EF91" w14:textId="0025DCDE" w:rsidR="00844A6A" w:rsidRDefault="00844A6A" w:rsidP="00844A6A">
      <w:pPr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4796D404" w14:textId="00506D1C" w:rsidR="00DE7666" w:rsidRDefault="00DE7666" w:rsidP="00DE7666">
      <w:pPr>
        <w:rPr>
          <w:rFonts w:ascii="Arial" w:hAnsi="Arial" w:cs="Arial"/>
          <w:b/>
          <w:color w:val="000000"/>
          <w:sz w:val="20"/>
          <w:szCs w:val="20"/>
        </w:rPr>
      </w:pPr>
    </w:p>
    <w:p w14:paraId="3D217E65" w14:textId="6F816CA0" w:rsidR="00DE7666" w:rsidRDefault="00DE7666" w:rsidP="00DE76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331398C" w14:textId="2279A0C7" w:rsidR="002D3C43" w:rsidRDefault="002D3C43" w:rsidP="002D3C43">
      <w:pPr>
        <w:rPr>
          <w:rFonts w:ascii="Arial" w:hAnsi="Arial" w:cs="Arial"/>
          <w:sz w:val="20"/>
          <w:szCs w:val="20"/>
        </w:rPr>
      </w:pPr>
    </w:p>
    <w:tbl>
      <w:tblPr>
        <w:tblW w:w="1114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193"/>
        <w:gridCol w:w="2947"/>
        <w:gridCol w:w="5005"/>
      </w:tblGrid>
      <w:tr w:rsidR="002D3C43" w14:paraId="40B0B223" w14:textId="77777777" w:rsidTr="00783AD8">
        <w:trPr>
          <w:trHeight w:val="198"/>
        </w:trPr>
        <w:tc>
          <w:tcPr>
            <w:tcW w:w="3192" w:type="dxa"/>
            <w:hideMark/>
          </w:tcPr>
          <w:p w14:paraId="08A813D5" w14:textId="44E43968" w:rsidR="002D3C43" w:rsidRDefault="002D3C43" w:rsidP="00A069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 w:rsidR="00A069DD">
              <w:rPr>
                <w:rFonts w:ascii="Arial" w:hAnsi="Arial" w:cs="Arial"/>
                <w:b/>
                <w:bCs/>
              </w:rPr>
              <w:t xml:space="preserve">      </w:t>
            </w:r>
            <w:r w:rsidR="005F0877">
              <w:rPr>
                <w:rFonts w:ascii="Arial" w:hAnsi="Arial" w:cs="Arial"/>
                <w:b/>
                <w:bCs/>
              </w:rPr>
              <w:t>IFB</w:t>
            </w:r>
            <w:r>
              <w:rPr>
                <w:rFonts w:ascii="Arial" w:hAnsi="Arial" w:cs="Arial"/>
                <w:b/>
                <w:bCs/>
              </w:rPr>
              <w:t xml:space="preserve"> NO. 21-</w:t>
            </w:r>
            <w:r w:rsidR="005F0877">
              <w:rPr>
                <w:rFonts w:ascii="Arial" w:hAnsi="Arial" w:cs="Arial"/>
                <w:b/>
                <w:bCs/>
              </w:rPr>
              <w:t>131</w:t>
            </w:r>
            <w:r w:rsidR="00A069D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946" w:type="dxa"/>
          </w:tcPr>
          <w:p w14:paraId="330D7D8A" w14:textId="77777777" w:rsidR="002D3C43" w:rsidRDefault="002D3C43" w:rsidP="00783A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4" w:type="dxa"/>
            <w:hideMark/>
          </w:tcPr>
          <w:p w14:paraId="105C5189" w14:textId="373C2D10" w:rsidR="002D3C43" w:rsidRDefault="002D3C43" w:rsidP="00A069DD">
            <w:pPr>
              <w:ind w:right="7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DUE DATE: October </w:t>
            </w:r>
            <w:r w:rsidR="005F0877">
              <w:rPr>
                <w:rFonts w:ascii="Arial" w:hAnsi="Arial" w:cs="Arial"/>
                <w:b/>
                <w:bCs/>
              </w:rPr>
              <w:t>2</w:t>
            </w:r>
            <w:r w:rsidR="004D293F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, 2021</w:t>
            </w:r>
          </w:p>
        </w:tc>
      </w:tr>
    </w:tbl>
    <w:p w14:paraId="55AEB97D" w14:textId="77777777" w:rsidR="002D3C43" w:rsidRDefault="002D3C43" w:rsidP="002D3C43">
      <w:pPr>
        <w:tabs>
          <w:tab w:val="left" w:pos="1740"/>
        </w:tabs>
        <w:rPr>
          <w:rFonts w:ascii="Arial" w:hAnsi="Arial" w:cs="Arial"/>
          <w:b/>
          <w:bCs/>
          <w:sz w:val="22"/>
          <w:szCs w:val="22"/>
        </w:rPr>
      </w:pPr>
    </w:p>
    <w:p w14:paraId="2B0EC2E8" w14:textId="68F4E02A" w:rsidR="002D3C43" w:rsidRDefault="002D3C43" w:rsidP="002D3C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ADDENDUM NO. </w:t>
      </w:r>
      <w:r w:rsidR="004D293F">
        <w:rPr>
          <w:rFonts w:ascii="Arial" w:hAnsi="Arial" w:cs="Arial"/>
          <w:b/>
          <w:bCs/>
        </w:rPr>
        <w:t>2</w:t>
      </w:r>
    </w:p>
    <w:p w14:paraId="70581798" w14:textId="77777777" w:rsidR="002D3C43" w:rsidRDefault="002D3C43" w:rsidP="002D3C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</w:t>
      </w:r>
    </w:p>
    <w:p w14:paraId="7E8E0FD6" w14:textId="3E033165" w:rsidR="002D3C43" w:rsidRDefault="005F0877" w:rsidP="002D3C43">
      <w:pPr>
        <w:jc w:val="center"/>
        <w:rPr>
          <w:rFonts w:ascii="Arial" w:hAnsi="Arial" w:cs="Arial"/>
          <w:b/>
          <w:bCs/>
        </w:rPr>
      </w:pPr>
      <w:bookmarkStart w:id="0" w:name="_Hlk84589799"/>
      <w:r>
        <w:rPr>
          <w:rFonts w:ascii="Arial" w:hAnsi="Arial" w:cs="Arial"/>
          <w:b/>
          <w:bCs/>
        </w:rPr>
        <w:t>RESTROOM ADA RENOVATION AT DMV EAST, OTS, &amp; PRO BLDG</w:t>
      </w:r>
    </w:p>
    <w:bookmarkEnd w:id="0"/>
    <w:p w14:paraId="2B027B0E" w14:textId="77777777" w:rsidR="002D3C43" w:rsidRDefault="002D3C43" w:rsidP="00B4154F">
      <w:pPr>
        <w:ind w:right="-1260"/>
        <w:jc w:val="both"/>
        <w:rPr>
          <w:rFonts w:ascii="Arial" w:hAnsi="Arial" w:cs="Arial"/>
          <w:b/>
          <w:bCs/>
        </w:rPr>
      </w:pPr>
    </w:p>
    <w:p w14:paraId="19379ABC" w14:textId="5CD3D6E1" w:rsidR="002D3C43" w:rsidRDefault="002D3C43" w:rsidP="00B4154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OF ADDENDUM: </w:t>
      </w:r>
      <w:r w:rsidR="005C62F1" w:rsidRPr="00296EFC">
        <w:rPr>
          <w:rFonts w:ascii="Arial" w:hAnsi="Arial" w:cs="Arial"/>
          <w:b/>
          <w:bCs/>
        </w:rPr>
        <w:t xml:space="preserve">October </w:t>
      </w:r>
      <w:r w:rsidR="00296EFC">
        <w:rPr>
          <w:rFonts w:ascii="Arial" w:hAnsi="Arial" w:cs="Arial"/>
          <w:b/>
          <w:bCs/>
        </w:rPr>
        <w:t>1</w:t>
      </w:r>
      <w:r w:rsidR="004D293F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, 2021</w:t>
      </w:r>
    </w:p>
    <w:p w14:paraId="0537DF30" w14:textId="77777777" w:rsidR="002D3C43" w:rsidRDefault="002D3C43" w:rsidP="002D3C43">
      <w:pPr>
        <w:rPr>
          <w:rFonts w:ascii="Arial" w:hAnsi="Arial" w:cs="Arial"/>
          <w:b/>
          <w:bCs/>
        </w:rPr>
      </w:pPr>
    </w:p>
    <w:p w14:paraId="4B79F374" w14:textId="7A67963B" w:rsidR="002D3C43" w:rsidRDefault="002D3C43" w:rsidP="002D3C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THE ATTACHED </w:t>
      </w:r>
      <w:r>
        <w:rPr>
          <w:rFonts w:ascii="Arial" w:hAnsi="Arial" w:cs="Arial"/>
          <w:bCs/>
        </w:rPr>
        <w:t xml:space="preserve">addendum shall become as fully a part of the above-named </w:t>
      </w:r>
      <w:r w:rsidR="005F0877">
        <w:rPr>
          <w:rFonts w:ascii="Arial" w:hAnsi="Arial" w:cs="Arial"/>
          <w:bCs/>
        </w:rPr>
        <w:t>Invitation for Bid</w:t>
      </w:r>
      <w:r>
        <w:rPr>
          <w:rFonts w:ascii="Arial" w:hAnsi="Arial" w:cs="Arial"/>
          <w:bCs/>
        </w:rPr>
        <w:t xml:space="preserve"> (</w:t>
      </w:r>
      <w:r w:rsidR="005F0877">
        <w:rPr>
          <w:rFonts w:ascii="Arial" w:hAnsi="Arial" w:cs="Arial"/>
          <w:bCs/>
        </w:rPr>
        <w:t>IFB</w:t>
      </w:r>
      <w:r>
        <w:rPr>
          <w:rFonts w:ascii="Arial" w:hAnsi="Arial" w:cs="Arial"/>
          <w:bCs/>
        </w:rPr>
        <w:t>) as if therein included and shall take full and complete precedence over anything contained to the contrary.</w:t>
      </w:r>
    </w:p>
    <w:p w14:paraId="207D79C4" w14:textId="77777777" w:rsidR="002D3C43" w:rsidRDefault="002D3C43" w:rsidP="002D3C43">
      <w:pPr>
        <w:jc w:val="both"/>
        <w:rPr>
          <w:rFonts w:ascii="Arial" w:hAnsi="Arial" w:cs="Arial"/>
          <w:bCs/>
        </w:rPr>
      </w:pPr>
    </w:p>
    <w:p w14:paraId="08B518C4" w14:textId="77777777" w:rsidR="002D3C43" w:rsidRDefault="002D3C43" w:rsidP="002D3C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ACKNOWLEDGMENT:</w:t>
      </w:r>
      <w:r>
        <w:rPr>
          <w:rFonts w:ascii="Arial" w:hAnsi="Arial" w:cs="Arial"/>
          <w:bCs/>
        </w:rPr>
        <w:t xml:space="preserve"> Each proposer shall indicate acknowledgment of receipt of this addendum by signing below and submitting this addendum (this page only) with the proposal.</w:t>
      </w:r>
    </w:p>
    <w:p w14:paraId="2683D266" w14:textId="77777777" w:rsidR="002D3C43" w:rsidRDefault="002D3C43" w:rsidP="002D3C43">
      <w:pPr>
        <w:jc w:val="both"/>
        <w:rPr>
          <w:rFonts w:ascii="Arial" w:hAnsi="Arial" w:cs="Arial"/>
          <w:bCs/>
        </w:rPr>
      </w:pPr>
    </w:p>
    <w:p w14:paraId="2A2B5990" w14:textId="77777777" w:rsidR="002D3C43" w:rsidRDefault="002D3C43" w:rsidP="002D3C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Each proposer shall be responsible for reading every item on the attached addendum to ascertain to what extent and in what manner it affects the work being proposed.</w:t>
      </w:r>
    </w:p>
    <w:p w14:paraId="5C17C03A" w14:textId="77777777" w:rsidR="002D3C43" w:rsidRDefault="002D3C43" w:rsidP="002D3C43">
      <w:pPr>
        <w:jc w:val="both"/>
        <w:rPr>
          <w:rFonts w:ascii="Arial" w:hAnsi="Arial" w:cs="Arial"/>
          <w:bCs/>
        </w:rPr>
      </w:pPr>
    </w:p>
    <w:p w14:paraId="163665E3" w14:textId="77777777" w:rsidR="002D3C43" w:rsidRDefault="002D3C43" w:rsidP="002D3C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attempt is made to list Addendum items in chronological order or in conformity with the Drawings to which they refer or which they affect.</w:t>
      </w:r>
    </w:p>
    <w:p w14:paraId="3FEF6FC2" w14:textId="77777777" w:rsidR="002D3C43" w:rsidRDefault="002D3C43" w:rsidP="002D3C43">
      <w:pPr>
        <w:ind w:left="-720" w:right="-810"/>
        <w:jc w:val="both"/>
        <w:rPr>
          <w:rFonts w:ascii="Arial" w:hAnsi="Arial" w:cs="Arial"/>
          <w:bCs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6"/>
        <w:gridCol w:w="7490"/>
        <w:gridCol w:w="1838"/>
      </w:tblGrid>
      <w:tr w:rsidR="002D3C43" w14:paraId="169A12C3" w14:textId="77777777" w:rsidTr="00783AD8">
        <w:trPr>
          <w:gridAfter w:val="1"/>
          <w:wAfter w:w="1838" w:type="dxa"/>
          <w:trHeight w:val="1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9F4B74" w14:textId="1F05CC55" w:rsidR="002D3C43" w:rsidRDefault="002D3C43" w:rsidP="00783AD8">
            <w:pPr>
              <w:tabs>
                <w:tab w:val="left" w:pos="72"/>
              </w:tabs>
              <w:ind w:left="-18" w:right="-8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1E8325" w14:textId="77777777" w:rsidR="002D3C43" w:rsidRDefault="002D3C43" w:rsidP="00783AD8">
            <w:pPr>
              <w:ind w:right="-8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CHANGE TO DUE DATE</w:t>
            </w:r>
          </w:p>
        </w:tc>
      </w:tr>
      <w:tr w:rsidR="002D3C43" w14:paraId="2F53CFBA" w14:textId="77777777" w:rsidTr="004D293F">
        <w:trPr>
          <w:trHeight w:val="1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CE811B" w14:textId="3C7C99B1" w:rsidR="002D3C43" w:rsidRDefault="002D3C43" w:rsidP="00783AD8">
            <w:pPr>
              <w:ind w:right="-8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4D293F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3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3BC07A" w14:textId="6C983054" w:rsidR="002D3C43" w:rsidRDefault="002D3C43" w:rsidP="00783AD8">
            <w:pPr>
              <w:ind w:right="-8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CHANGE DUE DATE TO:</w:t>
            </w:r>
            <w:r w:rsidR="004D293F">
              <w:rPr>
                <w:rFonts w:ascii="Arial" w:hAnsi="Arial" w:cs="Arial"/>
                <w:b/>
                <w:bCs/>
              </w:rPr>
              <w:t xml:space="preserve"> </w:t>
            </w:r>
            <w:r w:rsidR="004D293F" w:rsidRPr="004D293F">
              <w:rPr>
                <w:rFonts w:ascii="Arial" w:hAnsi="Arial" w:cs="Arial"/>
                <w:b/>
                <w:bCs/>
                <w:u w:val="single"/>
              </w:rPr>
              <w:t>BID DUE DATE IS 2:00 PM (MT), OCTOBER 28, 2021</w:t>
            </w:r>
          </w:p>
        </w:tc>
      </w:tr>
    </w:tbl>
    <w:p w14:paraId="3D54F062" w14:textId="77777777" w:rsidR="002D3C43" w:rsidRDefault="002D3C43" w:rsidP="002D3C43">
      <w:pPr>
        <w:tabs>
          <w:tab w:val="left" w:pos="1740"/>
        </w:tabs>
        <w:ind w:right="-810"/>
        <w:rPr>
          <w:rFonts w:ascii="Arial" w:hAnsi="Arial" w:cs="Arial"/>
          <w:b/>
          <w:bCs/>
          <w:sz w:val="22"/>
          <w:szCs w:val="22"/>
        </w:rPr>
      </w:pPr>
    </w:p>
    <w:p w14:paraId="7E96A2F5" w14:textId="77777777" w:rsidR="002D3C43" w:rsidRDefault="002D3C43" w:rsidP="00B4154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acknowledge receipt of this addendum which shall become a part of the submitted proposal.</w:t>
      </w:r>
    </w:p>
    <w:tbl>
      <w:tblPr>
        <w:tblpPr w:leftFromText="180" w:rightFromText="180" w:bottomFromText="200" w:vertAnchor="text" w:horzAnchor="page" w:tblpX="1795" w:tblpY="351"/>
        <w:tblW w:w="8745" w:type="dxa"/>
        <w:tblLayout w:type="fixed"/>
        <w:tblLook w:val="04A0" w:firstRow="1" w:lastRow="0" w:firstColumn="1" w:lastColumn="0" w:noHBand="0" w:noVBand="1"/>
      </w:tblPr>
      <w:tblGrid>
        <w:gridCol w:w="5398"/>
        <w:gridCol w:w="720"/>
        <w:gridCol w:w="2627"/>
      </w:tblGrid>
      <w:tr w:rsidR="002D3C43" w14:paraId="34B17BE8" w14:textId="77777777" w:rsidTr="00783AD8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F69C84" w14:textId="77777777" w:rsidR="002D3C43" w:rsidRDefault="002D3C43" w:rsidP="00783AD8">
            <w:pPr>
              <w:ind w:left="-720" w:right="-1260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14:paraId="56DF7C8C" w14:textId="77777777" w:rsidR="002D3C43" w:rsidRDefault="002D3C43" w:rsidP="00783AD8">
            <w:pPr>
              <w:ind w:left="-720" w:right="-1260"/>
              <w:rPr>
                <w:rFonts w:ascii="Arial" w:hAnsi="Arial" w:cs="Arial"/>
                <w:bCs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B9E5CB" w14:textId="77777777" w:rsidR="002D3C43" w:rsidRDefault="002D3C43" w:rsidP="00783AD8">
            <w:pPr>
              <w:ind w:left="-720" w:right="-1260"/>
              <w:rPr>
                <w:rFonts w:ascii="Arial" w:hAnsi="Arial" w:cs="Arial"/>
                <w:bCs/>
              </w:rPr>
            </w:pPr>
          </w:p>
        </w:tc>
      </w:tr>
      <w:tr w:rsidR="002D3C43" w14:paraId="1048345C" w14:textId="77777777" w:rsidTr="00783AD8">
        <w:tc>
          <w:tcPr>
            <w:tcW w:w="5400" w:type="dxa"/>
            <w:hideMark/>
          </w:tcPr>
          <w:p w14:paraId="17EB40FC" w14:textId="77777777" w:rsidR="002D3C43" w:rsidRDefault="002D3C43" w:rsidP="00783AD8">
            <w:pPr>
              <w:ind w:left="-18"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720" w:type="dxa"/>
          </w:tcPr>
          <w:p w14:paraId="3728C4E3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  <w:hideMark/>
          </w:tcPr>
          <w:p w14:paraId="3215FAED" w14:textId="77777777" w:rsidR="002D3C43" w:rsidRDefault="002D3C43" w:rsidP="00783AD8">
            <w:pPr>
              <w:ind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</w:t>
            </w:r>
          </w:p>
        </w:tc>
      </w:tr>
      <w:tr w:rsidR="002D3C43" w14:paraId="4830C7DC" w14:textId="77777777" w:rsidTr="00783AD8">
        <w:tc>
          <w:tcPr>
            <w:tcW w:w="8748" w:type="dxa"/>
            <w:gridSpan w:val="3"/>
          </w:tcPr>
          <w:p w14:paraId="3D0D743B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</w:tr>
      <w:tr w:rsidR="002D3C43" w14:paraId="6F4AFFDE" w14:textId="77777777" w:rsidTr="00783AD8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702741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14:paraId="739EA467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1601AD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</w:tr>
      <w:tr w:rsidR="002D3C43" w14:paraId="25B61F02" w14:textId="77777777" w:rsidTr="00783AD8">
        <w:tc>
          <w:tcPr>
            <w:tcW w:w="5400" w:type="dxa"/>
            <w:hideMark/>
          </w:tcPr>
          <w:p w14:paraId="2B46E66E" w14:textId="77777777" w:rsidR="002D3C43" w:rsidRDefault="002D3C43" w:rsidP="00783AD8">
            <w:pPr>
              <w:ind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AUTHORIZED REPRESENTATIVE</w:t>
            </w:r>
          </w:p>
        </w:tc>
        <w:tc>
          <w:tcPr>
            <w:tcW w:w="720" w:type="dxa"/>
          </w:tcPr>
          <w:p w14:paraId="5A02CA53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  <w:hideMark/>
          </w:tcPr>
          <w:p w14:paraId="3818AD1E" w14:textId="77777777" w:rsidR="002D3C43" w:rsidRDefault="002D3C43" w:rsidP="00783AD8">
            <w:pPr>
              <w:ind w:left="-18"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</w:tr>
      <w:tr w:rsidR="002D3C43" w14:paraId="10D9BA9B" w14:textId="77777777" w:rsidTr="00783AD8">
        <w:tc>
          <w:tcPr>
            <w:tcW w:w="8748" w:type="dxa"/>
            <w:gridSpan w:val="3"/>
          </w:tcPr>
          <w:p w14:paraId="56D051AA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</w:tr>
      <w:tr w:rsidR="002D3C43" w14:paraId="23F4CD17" w14:textId="77777777" w:rsidTr="00783AD8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D8899A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14:paraId="0D23A2C1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27765E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</w:tr>
      <w:tr w:rsidR="002D3C43" w14:paraId="20A73849" w14:textId="77777777" w:rsidTr="00783AD8">
        <w:trPr>
          <w:trHeight w:val="237"/>
        </w:trPr>
        <w:tc>
          <w:tcPr>
            <w:tcW w:w="5400" w:type="dxa"/>
            <w:hideMark/>
          </w:tcPr>
          <w:p w14:paraId="016CB623" w14:textId="77777777" w:rsidR="002D3C43" w:rsidRDefault="002D3C43" w:rsidP="00783AD8">
            <w:pPr>
              <w:ind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720" w:type="dxa"/>
          </w:tcPr>
          <w:p w14:paraId="42941AD5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  <w:hideMark/>
          </w:tcPr>
          <w:p w14:paraId="46D6271C" w14:textId="77777777" w:rsidR="002D3C43" w:rsidRDefault="002D3C43" w:rsidP="00783AD8">
            <w:pPr>
              <w:ind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14:paraId="4A271D90" w14:textId="77777777" w:rsidR="002D3C43" w:rsidRDefault="002D3C43" w:rsidP="002D3C4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59A5FD5F" w14:textId="77777777" w:rsidR="002D3C43" w:rsidRDefault="002D3C43" w:rsidP="002D3C4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FF5FA1B" w14:textId="77777777" w:rsidR="002D3C43" w:rsidRDefault="002D3C43" w:rsidP="002D3C4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2A88BA6C" w14:textId="77777777" w:rsidR="002D3C43" w:rsidRDefault="002D3C43" w:rsidP="002D3C4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5A648831" w14:textId="77777777" w:rsidR="002D3C43" w:rsidRDefault="002D3C43" w:rsidP="002D3C43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5DC99A2A" w14:textId="77777777" w:rsidR="002D3C43" w:rsidRDefault="002D3C43" w:rsidP="002D3C43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1A2C1959" w14:textId="77777777" w:rsidR="002D3C43" w:rsidRDefault="002D3C43" w:rsidP="002D3C43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28D527E0" w14:textId="77777777" w:rsidR="002D3C43" w:rsidRDefault="002D3C43" w:rsidP="002D3C43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14678D3A" w14:textId="77777777" w:rsidR="002D3C43" w:rsidRDefault="002D3C43" w:rsidP="002D3C43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63A19D2B" w14:textId="77777777" w:rsidR="002D3C43" w:rsidRDefault="002D3C43" w:rsidP="002D3C43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4A17762D" w14:textId="77777777" w:rsidR="002D3C43" w:rsidRDefault="002D3C43" w:rsidP="002D3C43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011D8A59" w14:textId="77777777" w:rsidR="002D3C43" w:rsidRDefault="002D3C43" w:rsidP="002D3C43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65511E52" w14:textId="77777777" w:rsidR="002D3C43" w:rsidRDefault="002D3C43" w:rsidP="002D3C43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74050D26" w14:textId="77777777" w:rsidR="002D3C43" w:rsidRDefault="002D3C43" w:rsidP="002D3C43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304AA6C3" w14:textId="77777777" w:rsidR="00A069DD" w:rsidRDefault="00A069DD" w:rsidP="002D3C43">
      <w:pPr>
        <w:rPr>
          <w:rFonts w:ascii="Arial" w:eastAsiaTheme="minorEastAsia" w:hAnsi="Arial" w:cstheme="minorBidi"/>
          <w:bCs/>
        </w:rPr>
      </w:pPr>
    </w:p>
    <w:p w14:paraId="16E7402C" w14:textId="77777777" w:rsidR="00A069DD" w:rsidRDefault="00A069DD" w:rsidP="002D3C43">
      <w:pPr>
        <w:rPr>
          <w:rFonts w:ascii="Arial" w:eastAsiaTheme="minorEastAsia" w:hAnsi="Arial" w:cstheme="minorBidi"/>
          <w:bCs/>
        </w:rPr>
      </w:pPr>
    </w:p>
    <w:p w14:paraId="47D6F437" w14:textId="77777777" w:rsidR="00A069DD" w:rsidRDefault="00A069DD" w:rsidP="002D3C43">
      <w:pPr>
        <w:rPr>
          <w:rFonts w:ascii="Arial" w:eastAsiaTheme="minorEastAsia" w:hAnsi="Arial" w:cstheme="minorBidi"/>
          <w:bCs/>
        </w:rPr>
      </w:pPr>
    </w:p>
    <w:p w14:paraId="63BCC263" w14:textId="608AB152" w:rsidR="002D3C43" w:rsidRDefault="002D3C43" w:rsidP="0020749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 xml:space="preserve">END OF ADDENDUM NUMBER </w:t>
      </w:r>
      <w:r w:rsidR="004D293F">
        <w:rPr>
          <w:rFonts w:ascii="Arial" w:hAnsi="Arial" w:cs="Arial"/>
          <w:b/>
          <w:bCs/>
          <w:color w:val="000000"/>
          <w:u w:val="single"/>
        </w:rPr>
        <w:t>TWO</w:t>
      </w:r>
    </w:p>
    <w:p w14:paraId="5B7A4946" w14:textId="77777777" w:rsidR="002D3C43" w:rsidRDefault="002D3C43" w:rsidP="0020749A">
      <w:pPr>
        <w:jc w:val="both"/>
        <w:rPr>
          <w:rFonts w:ascii="Arial" w:hAnsi="Arial" w:cs="Arial"/>
          <w:bCs/>
        </w:rPr>
      </w:pPr>
    </w:p>
    <w:p w14:paraId="7D59DF30" w14:textId="17BEE82B" w:rsidR="002D3C43" w:rsidRDefault="002D3C43" w:rsidP="00207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other terms and conditions of the original </w:t>
      </w:r>
      <w:r w:rsidR="005F0877">
        <w:rPr>
          <w:rFonts w:ascii="Arial" w:hAnsi="Arial" w:cs="Arial"/>
        </w:rPr>
        <w:t>IFB</w:t>
      </w:r>
      <w:r w:rsidR="00CA5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shall remain unchanged and the subsequent proposals received </w:t>
      </w:r>
      <w:proofErr w:type="gramStart"/>
      <w:r>
        <w:rPr>
          <w:rFonts w:ascii="Arial" w:hAnsi="Arial" w:cs="Arial"/>
        </w:rPr>
        <w:t>as a result of</w:t>
      </w:r>
      <w:proofErr w:type="gramEnd"/>
      <w:r>
        <w:rPr>
          <w:rFonts w:ascii="Arial" w:hAnsi="Arial" w:cs="Arial"/>
        </w:rPr>
        <w:t xml:space="preserve"> this solicitation shall be opened and evaluated in accordance with those terms and conditions.</w:t>
      </w:r>
    </w:p>
    <w:p w14:paraId="7BD42FB1" w14:textId="77777777" w:rsidR="002D3C43" w:rsidRDefault="002D3C43" w:rsidP="0020749A">
      <w:pPr>
        <w:jc w:val="both"/>
        <w:rPr>
          <w:rFonts w:ascii="Arial" w:hAnsi="Arial" w:cs="Arial"/>
        </w:rPr>
      </w:pPr>
    </w:p>
    <w:p w14:paraId="163691DD" w14:textId="77777777" w:rsidR="002D3C43" w:rsidRDefault="002D3C43" w:rsidP="00207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sign the addendum signature page and return it with your proposal. Failure to acknowledge this addendum in writing may be cause for rejection of your proposal. </w:t>
      </w:r>
    </w:p>
    <w:p w14:paraId="468688CD" w14:textId="77777777" w:rsidR="002D3C43" w:rsidRDefault="002D3C43" w:rsidP="0020749A">
      <w:pPr>
        <w:ind w:left="-720" w:right="-1260"/>
        <w:rPr>
          <w:rFonts w:ascii="Arial" w:hAnsi="Arial" w:cs="Arial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370"/>
        <w:gridCol w:w="4975"/>
      </w:tblGrid>
      <w:tr w:rsidR="002D3C43" w14:paraId="7E0788FE" w14:textId="77777777" w:rsidTr="00783AD8">
        <w:trPr>
          <w:trHeight w:val="1186"/>
        </w:trPr>
        <w:tc>
          <w:tcPr>
            <w:tcW w:w="4369" w:type="dxa"/>
          </w:tcPr>
          <w:p w14:paraId="323AFF2F" w14:textId="77777777" w:rsidR="002D3C43" w:rsidRDefault="002D3C43" w:rsidP="0020749A">
            <w:pPr>
              <w:ind w:left="-720" w:right="-12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  <w:hideMark/>
          </w:tcPr>
          <w:p w14:paraId="1C5C7855" w14:textId="56BCB174" w:rsidR="002D3C43" w:rsidRDefault="004D293F" w:rsidP="0020749A">
            <w:pPr>
              <w:pBdr>
                <w:bottom w:val="single" w:sz="12" w:space="1" w:color="auto"/>
              </w:pBdr>
              <w:ind w:right="-1260"/>
              <w:jc w:val="both"/>
              <w:rPr>
                <w:rFonts w:ascii="Brush Script MT" w:hAnsi="Brush Script MT" w:cs="Arial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Brush Script MT" w:hAnsi="Brush Script MT" w:cs="Arial"/>
                <w:b/>
                <w:bCs/>
                <w:color w:val="0070C0"/>
                <w:sz w:val="36"/>
                <w:szCs w:val="36"/>
              </w:rPr>
              <w:t xml:space="preserve">D. Flath for </w:t>
            </w:r>
            <w:r w:rsidR="002D3C43">
              <w:rPr>
                <w:rFonts w:ascii="Brush Script MT" w:hAnsi="Brush Script MT" w:cs="Arial"/>
                <w:b/>
                <w:bCs/>
                <w:color w:val="0070C0"/>
                <w:sz w:val="36"/>
                <w:szCs w:val="36"/>
              </w:rPr>
              <w:t>Mark E Means II</w:t>
            </w:r>
          </w:p>
          <w:p w14:paraId="22810895" w14:textId="77777777" w:rsidR="002D3C43" w:rsidRDefault="002D3C43" w:rsidP="0020749A">
            <w:pPr>
              <w:ind w:left="-18" w:right="-12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 Means</w:t>
            </w:r>
          </w:p>
          <w:p w14:paraId="4B32FC58" w14:textId="77777777" w:rsidR="002D3C43" w:rsidRDefault="002D3C43" w:rsidP="0020749A">
            <w:pPr>
              <w:ind w:left="-18" w:right="-1260"/>
              <w:jc w:val="both"/>
              <w:rPr>
                <w:rFonts w:ascii="Edwardian Script ITC" w:hAnsi="Edwardian Script ITC" w:cs="Comic Sans MS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Procurement Specialist </w:t>
            </w:r>
          </w:p>
        </w:tc>
      </w:tr>
    </w:tbl>
    <w:p w14:paraId="2F19C1DE" w14:textId="77777777" w:rsidR="002D3C43" w:rsidRPr="002D3C43" w:rsidRDefault="002D3C43" w:rsidP="002D3C43">
      <w:pPr>
        <w:jc w:val="center"/>
        <w:rPr>
          <w:rFonts w:ascii="Arial" w:hAnsi="Arial" w:cs="Arial"/>
          <w:sz w:val="20"/>
          <w:szCs w:val="20"/>
        </w:rPr>
      </w:pPr>
    </w:p>
    <w:sectPr w:rsidR="002D3C43" w:rsidRPr="002D3C43" w:rsidSect="00DE7666">
      <w:headerReference w:type="default" r:id="rId8"/>
      <w:headerReference w:type="first" r:id="rId9"/>
      <w:footerReference w:type="first" r:id="rId10"/>
      <w:pgSz w:w="12240" w:h="15840" w:code="1"/>
      <w:pgMar w:top="1008" w:right="720" w:bottom="1008" w:left="720" w:header="720" w:footer="15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8EC51" w14:textId="77777777" w:rsidR="00BD7EED" w:rsidRDefault="00BD7EED">
      <w:r>
        <w:separator/>
      </w:r>
    </w:p>
  </w:endnote>
  <w:endnote w:type="continuationSeparator" w:id="0">
    <w:p w14:paraId="1F28F80A" w14:textId="77777777" w:rsidR="00BD7EED" w:rsidRDefault="00BD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121B" w14:textId="29CE1A32" w:rsidR="005409C0" w:rsidRDefault="00375C67">
    <w:pPr>
      <w:pStyle w:val="Footer"/>
    </w:pPr>
    <w:r w:rsidRPr="00375C6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8D1174" wp14:editId="7D6C348F">
              <wp:simplePos x="0" y="0"/>
              <wp:positionH relativeFrom="column">
                <wp:posOffset>4049809</wp:posOffset>
              </wp:positionH>
              <wp:positionV relativeFrom="paragraph">
                <wp:posOffset>149225</wp:posOffset>
              </wp:positionV>
              <wp:extent cx="3535103" cy="339090"/>
              <wp:effectExtent l="0" t="0" r="0" b="381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103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69F53" w14:textId="4AB27CA0" w:rsidR="00375C67" w:rsidRDefault="00375C67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Colorado Springs, CO 80903</w:t>
                          </w:r>
                        </w:p>
                        <w:p w14:paraId="3C63D433" w14:textId="79880F2E" w:rsidR="00375C67" w:rsidRPr="00241D8D" w:rsidRDefault="00375C67" w:rsidP="00375C67">
                          <w:pPr>
                            <w:pStyle w:val="Header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Fax: (719) 520 </w:t>
                          </w:r>
                          <w:r w:rsidR="00F002E3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-6730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D117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8.9pt;margin-top:11.75pt;width:278.3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" filled="f" stroked="f">
              <v:textbox>
                <w:txbxContent>
                  <w:p w14:paraId="00B69F53" w14:textId="4AB27CA0" w:rsidR="00375C67" w:rsidRDefault="00375C67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Colorado Springs, CO 80903</w:t>
                    </w:r>
                  </w:p>
                  <w:p w14:paraId="3C63D433" w14:textId="79880F2E" w:rsidR="00375C67" w:rsidRPr="00241D8D" w:rsidRDefault="00375C67" w:rsidP="00375C67">
                    <w:pPr>
                      <w:pStyle w:val="Header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Fax: (719) 520 </w:t>
                    </w:r>
                    <w:r w:rsidR="00F002E3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-6730</w:t>
                    </w:r>
                  </w:p>
                </w:txbxContent>
              </v:textbox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A0BE4C" wp14:editId="08C33A9E">
              <wp:simplePos x="0" y="0"/>
              <wp:positionH relativeFrom="margin">
                <wp:align>left</wp:align>
              </wp:positionH>
              <wp:positionV relativeFrom="paragraph">
                <wp:posOffset>135428</wp:posOffset>
              </wp:positionV>
              <wp:extent cx="2757055" cy="353060"/>
              <wp:effectExtent l="0" t="0" r="0" b="889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05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2D79F" w14:textId="20E10876" w:rsidR="00375C67" w:rsidRDefault="00F002E3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15 eAST vERMIJO</w:t>
                          </w:r>
                        </w:p>
                        <w:p w14:paraId="4B30F885" w14:textId="2E574FC8" w:rsidR="00375C67" w:rsidRDefault="00375C67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Office: (719) 520 – </w:t>
                          </w:r>
                          <w:r w:rsidR="00F002E3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6390</w:t>
                          </w:r>
                        </w:p>
                        <w:p w14:paraId="3170BDA3" w14:textId="77777777" w:rsidR="00375C67" w:rsidRPr="00241D8D" w:rsidRDefault="00375C67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0BE4C" id="_x0000_s1030" type="#_x0000_t202" style="position:absolute;margin-left:0;margin-top:10.65pt;width:217.1pt;height:27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" filled="f" stroked="f">
              <v:textbox>
                <w:txbxContent>
                  <w:p w14:paraId="5E72D79F" w14:textId="20E10876" w:rsidR="00375C67" w:rsidRDefault="00F002E3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15 eAST vERMIJO</w:t>
                    </w:r>
                  </w:p>
                  <w:p w14:paraId="4B30F885" w14:textId="2E574FC8" w:rsidR="00375C67" w:rsidRDefault="00375C67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Office: (719) 520 – </w:t>
                    </w:r>
                    <w:r w:rsidR="00F002E3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6390</w:t>
                    </w:r>
                  </w:p>
                  <w:p w14:paraId="3170BDA3" w14:textId="77777777" w:rsidR="00375C67" w:rsidRPr="00241D8D" w:rsidRDefault="00375C67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E6D188" wp14:editId="2C7FC394">
              <wp:simplePos x="0" y="0"/>
              <wp:positionH relativeFrom="margin">
                <wp:align>center</wp:align>
              </wp:positionH>
              <wp:positionV relativeFrom="paragraph">
                <wp:posOffset>689264</wp:posOffset>
              </wp:positionV>
              <wp:extent cx="2171700" cy="242455"/>
              <wp:effectExtent l="0" t="0" r="0" b="571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4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03AF5" w14:textId="2047A0EF" w:rsidR="00375C67" w:rsidRPr="00375C67" w:rsidRDefault="004D293F" w:rsidP="00375C67">
                          <w:pPr>
                            <w:pStyle w:val="Header"/>
                            <w:jc w:val="cent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75C67" w:rsidRPr="00375C67">
                              <w:rPr>
                                <w:rStyle w:val="Hyperlink"/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  <w:u w:val="none"/>
                              </w:rPr>
                              <w:t>www.elpasoco.com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6D188" id="_x0000_s1031" type="#_x0000_t202" style="position:absolute;margin-left:0;margin-top:54.25pt;width:171pt;height:19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" filled="f" stroked="f">
              <v:textbox>
                <w:txbxContent>
                  <w:p w14:paraId="42503AF5" w14:textId="2047A0EF" w:rsidR="00375C67" w:rsidRPr="00375C67" w:rsidRDefault="0020749A" w:rsidP="00375C67">
                    <w:pPr>
                      <w:pStyle w:val="Header"/>
                      <w:jc w:val="cent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hyperlink r:id="rId2" w:history="1">
                      <w:r w:rsidR="00375C67" w:rsidRPr="00375C67">
                        <w:rPr>
                          <w:rStyle w:val="Hyperlink"/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  <w:u w:val="none"/>
                        </w:rPr>
                        <w:t>www.elpasoco.com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241D8D">
      <w:rPr>
        <w:noProof/>
      </w:rPr>
      <w:drawing>
        <wp:anchor distT="0" distB="0" distL="114300" distR="114300" simplePos="0" relativeHeight="251660288" behindDoc="1" locked="0" layoutInCell="1" allowOverlap="1" wp14:anchorId="57CA4801" wp14:editId="49F0FFBE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640080" cy="640080"/>
          <wp:effectExtent l="0" t="0" r="762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B9ECB" w14:textId="77777777" w:rsidR="00BD7EED" w:rsidRDefault="00BD7EED">
      <w:r>
        <w:separator/>
      </w:r>
    </w:p>
  </w:footnote>
  <w:footnote w:type="continuationSeparator" w:id="0">
    <w:p w14:paraId="06DDA412" w14:textId="77777777" w:rsidR="00BD7EED" w:rsidRDefault="00BD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5BDE" w14:textId="355D257B" w:rsidR="00275EAD" w:rsidRPr="00BF20C1" w:rsidRDefault="00CA55AF" w:rsidP="00275EAD">
    <w:pPr>
      <w:pStyle w:val="Header"/>
      <w:tabs>
        <w:tab w:val="clear" w:pos="4320"/>
        <w:tab w:val="center" w:pos="40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RFP</w:t>
    </w:r>
    <w:r w:rsidR="00275EAD" w:rsidRPr="00BF20C1">
      <w:rPr>
        <w:rFonts w:ascii="Arial" w:hAnsi="Arial" w:cs="Arial"/>
        <w:sz w:val="16"/>
        <w:szCs w:val="16"/>
      </w:rPr>
      <w:t xml:space="preserve"> No. 21-</w:t>
    </w:r>
    <w:r w:rsidR="005F0877">
      <w:rPr>
        <w:rFonts w:ascii="Arial" w:hAnsi="Arial" w:cs="Arial"/>
        <w:sz w:val="16"/>
        <w:szCs w:val="16"/>
      </w:rPr>
      <w:t>131</w:t>
    </w:r>
    <w:r w:rsidR="00275EAD" w:rsidRPr="00BF20C1">
      <w:rPr>
        <w:rFonts w:ascii="Arial" w:hAnsi="Arial" w:cs="Arial"/>
        <w:sz w:val="16"/>
        <w:szCs w:val="16"/>
      </w:rPr>
      <w:t xml:space="preserve"> </w:t>
    </w:r>
    <w:r w:rsidR="005F0877" w:rsidRPr="005F0877">
      <w:rPr>
        <w:rFonts w:ascii="Arial" w:hAnsi="Arial" w:cs="Arial"/>
        <w:sz w:val="16"/>
        <w:szCs w:val="16"/>
      </w:rPr>
      <w:t>RESTROOM ADA RENOVATION AT DMV EAST, OTS, &amp; PRO BLDG</w:t>
    </w:r>
    <w:r w:rsidR="00275EAD">
      <w:rPr>
        <w:rFonts w:ascii="Arial" w:hAnsi="Arial" w:cs="Arial"/>
        <w:sz w:val="16"/>
        <w:szCs w:val="16"/>
      </w:rPr>
      <w:t>.</w:t>
    </w:r>
  </w:p>
  <w:p w14:paraId="738E11C3" w14:textId="5D03597C" w:rsidR="00275EAD" w:rsidRDefault="00275EAD" w:rsidP="00275EAD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Addendum No. </w:t>
    </w:r>
    <w:r w:rsidR="005F0877">
      <w:rPr>
        <w:rFonts w:ascii="Arial" w:hAnsi="Arial" w:cs="Arial"/>
        <w:sz w:val="18"/>
        <w:szCs w:val="18"/>
      </w:rPr>
      <w:t>1</w:t>
    </w:r>
  </w:p>
  <w:p w14:paraId="2C4C55EF" w14:textId="77777777" w:rsidR="00275EAD" w:rsidRDefault="00275EAD" w:rsidP="00275EAD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A3534E">
      <w:rPr>
        <w:rFonts w:ascii="Arial" w:hAnsi="Arial" w:cs="Arial"/>
        <w:sz w:val="18"/>
        <w:szCs w:val="18"/>
      </w:rPr>
      <w:fldChar w:fldCharType="begin"/>
    </w:r>
    <w:r w:rsidRPr="00A3534E">
      <w:rPr>
        <w:rFonts w:ascii="Arial" w:hAnsi="Arial" w:cs="Arial"/>
        <w:sz w:val="18"/>
        <w:szCs w:val="18"/>
      </w:rPr>
      <w:instrText xml:space="preserve"> PAGE   \* MERGEFORMAT </w:instrText>
    </w:r>
    <w:r w:rsidRPr="00A353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A3534E">
      <w:rPr>
        <w:rFonts w:ascii="Arial" w:hAnsi="Arial" w:cs="Arial"/>
        <w:noProof/>
        <w:sz w:val="18"/>
        <w:szCs w:val="18"/>
      </w:rPr>
      <w:fldChar w:fldCharType="end"/>
    </w:r>
  </w:p>
  <w:p w14:paraId="383FA95C" w14:textId="77777777" w:rsidR="00275EAD" w:rsidRDefault="00275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392CA" w14:textId="77777777" w:rsidR="005409C0" w:rsidRDefault="005409C0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3A5447DC" wp14:editId="2584A745">
          <wp:simplePos x="0" y="0"/>
          <wp:positionH relativeFrom="page">
            <wp:align>center</wp:align>
          </wp:positionH>
          <wp:positionV relativeFrom="paragraph">
            <wp:posOffset>-390525</wp:posOffset>
          </wp:positionV>
          <wp:extent cx="3887721" cy="1298448"/>
          <wp:effectExtent l="0" t="0" r="0" b="0"/>
          <wp:wrapThrough wrapText="bothSides">
            <wp:wrapPolygon edited="0">
              <wp:start x="10056" y="1268"/>
              <wp:lineTo x="423" y="6023"/>
              <wp:lineTo x="423" y="11730"/>
              <wp:lineTo x="8468" y="12681"/>
              <wp:lineTo x="10479" y="17119"/>
              <wp:lineTo x="7939" y="17119"/>
              <wp:lineTo x="7409" y="17436"/>
              <wp:lineTo x="7621" y="20290"/>
              <wp:lineTo x="13866" y="20290"/>
              <wp:lineTo x="14184" y="17753"/>
              <wp:lineTo x="13549" y="17119"/>
              <wp:lineTo x="11114" y="17119"/>
              <wp:lineTo x="13019" y="12681"/>
              <wp:lineTo x="20005" y="12047"/>
              <wp:lineTo x="21275" y="11413"/>
              <wp:lineTo x="21170" y="6975"/>
              <wp:lineTo x="11432" y="1268"/>
              <wp:lineTo x="10056" y="1268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7721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329D3" w14:textId="77777777" w:rsidR="005409C0" w:rsidRDefault="005409C0" w:rsidP="00567510">
    <w:pPr>
      <w:pStyle w:val="Header"/>
    </w:pPr>
  </w:p>
  <w:p w14:paraId="1BE84059" w14:textId="396CF164" w:rsidR="005409C0" w:rsidRDefault="00241D8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69592C" wp14:editId="5B287066">
              <wp:simplePos x="0" y="0"/>
              <wp:positionH relativeFrom="column">
                <wp:posOffset>123825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6987A" w14:textId="55891521" w:rsidR="005409C0" w:rsidRPr="00241D8D" w:rsidRDefault="005409C0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Commissioners</w:t>
                          </w:r>
                          <w:r w:rsidR="00E359D6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3094822C" w14:textId="298E8B26" w:rsidR="005409C0" w:rsidRPr="00241D8D" w:rsidRDefault="00241D8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Stan VanderWerf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 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(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Chair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4C52A395" w14:textId="51191159" w:rsidR="005409C0" w:rsidRPr="00241D8D" w:rsidRDefault="00241D8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Cami Bremer 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 (Vice-Chair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95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m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" filled="f" stroked="f">
              <v:textbox>
                <w:txbxContent>
                  <w:p w14:paraId="7286987A" w14:textId="55891521" w:rsidR="005409C0" w:rsidRPr="00241D8D" w:rsidRDefault="005409C0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Commissioners</w:t>
                    </w:r>
                    <w:r w:rsidR="00E359D6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:</w:t>
                    </w:r>
                  </w:p>
                  <w:p w14:paraId="3094822C" w14:textId="298E8B26" w:rsidR="005409C0" w:rsidRPr="00241D8D" w:rsidRDefault="00241D8D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Stan VanderWerf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 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(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Chair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)</w:t>
                    </w:r>
                  </w:p>
                  <w:p w14:paraId="4C52A395" w14:textId="51191159" w:rsidR="005409C0" w:rsidRPr="00241D8D" w:rsidRDefault="00241D8D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Cami Bremer 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 (Vice-Chair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EBE48" wp14:editId="65615864">
              <wp:simplePos x="0" y="0"/>
              <wp:positionH relativeFrom="column">
                <wp:posOffset>4591050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3BC92" w14:textId="4A2C0FA5" w:rsidR="005409C0" w:rsidRPr="00241D8D" w:rsidRDefault="00E358AE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0225F86C" w14:textId="1F12450B" w:rsidR="005409C0" w:rsidRPr="00241D8D" w:rsidRDefault="00241D8D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Carrie Geitner </w:t>
                          </w:r>
                        </w:p>
                        <w:p w14:paraId="05B7F060" w14:textId="7EC1B4EF" w:rsidR="005718D3" w:rsidRPr="00241D8D" w:rsidRDefault="00241D8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Longinos Gonzalez</w:t>
                          </w:r>
                          <w:r w:rsidR="002B602C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, Jr.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EBE48" id="Text Box 3" o:spid="_x0000_s1027" type="#_x0000_t202" style="position:absolute;margin-left:361.5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" filled="f" stroked="f">
              <v:textbox>
                <w:txbxContent>
                  <w:p w14:paraId="3AC3BC92" w14:textId="4A2C0FA5" w:rsidR="005409C0" w:rsidRPr="00241D8D" w:rsidRDefault="00E358AE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Holly Williams</w:t>
                    </w:r>
                  </w:p>
                  <w:p w14:paraId="0225F86C" w14:textId="1F12450B" w:rsidR="005409C0" w:rsidRPr="00241D8D" w:rsidRDefault="00241D8D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Carrie Geitner </w:t>
                    </w:r>
                  </w:p>
                  <w:p w14:paraId="05B7F060" w14:textId="7EC1B4EF" w:rsidR="005718D3" w:rsidRPr="00241D8D" w:rsidRDefault="00241D8D" w:rsidP="00621C73">
                    <w:pPr>
                      <w:pStyle w:val="Header"/>
                      <w:jc w:val="right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Longinos Gonzalez</w:t>
                    </w:r>
                    <w:r w:rsidR="002B602C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, Jr.</w:t>
                    </w:r>
                  </w:p>
                </w:txbxContent>
              </v:textbox>
            </v:shape>
          </w:pict>
        </mc:Fallback>
      </mc:AlternateContent>
    </w:r>
  </w:p>
  <w:p w14:paraId="37F94EC1" w14:textId="77777777" w:rsidR="005409C0" w:rsidRDefault="005409C0" w:rsidP="00567510">
    <w:pPr>
      <w:pStyle w:val="Header"/>
    </w:pPr>
  </w:p>
  <w:p w14:paraId="724F1355" w14:textId="7DB0A424" w:rsidR="005409C0" w:rsidRDefault="005409C0" w:rsidP="00567510">
    <w:pPr>
      <w:pStyle w:val="Header"/>
    </w:pPr>
  </w:p>
  <w:p w14:paraId="4797AD73" w14:textId="3D1F3D13" w:rsidR="00375C67" w:rsidRDefault="00375C67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AACDB8" wp14:editId="2E5805F1">
              <wp:simplePos x="0" y="0"/>
              <wp:positionH relativeFrom="page">
                <wp:align>right</wp:align>
              </wp:positionH>
              <wp:positionV relativeFrom="paragraph">
                <wp:posOffset>126134</wp:posOffset>
              </wp:positionV>
              <wp:extent cx="7772400" cy="5715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363D5" w14:textId="7CFBC207" w:rsidR="00375C67" w:rsidRDefault="00B27F37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</w:pPr>
                          <w:r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Financial Services Department</w:t>
                          </w:r>
                        </w:p>
                        <w:p w14:paraId="614F8B3D" w14:textId="2059E269" w:rsidR="00663EC3" w:rsidRPr="00496037" w:rsidRDefault="00663EC3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Contracts and Procurement Division</w:t>
                          </w:r>
                        </w:p>
                        <w:p w14:paraId="11D1C083" w14:textId="45E15474" w:rsidR="00B27F37" w:rsidRPr="00496037" w:rsidRDefault="00663EC3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Traci Gorman</w:t>
                          </w:r>
                          <w:r w:rsidR="00E659E0"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="00E659E0"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cppo</w:t>
                          </w:r>
                          <w:proofErr w:type="spellEnd"/>
                          <w:r w:rsidR="00E659E0"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="00E659E0"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cppb</w:t>
                          </w:r>
                          <w:proofErr w:type="spellEnd"/>
                          <w:r w:rsidR="00E659E0"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 xml:space="preserve"> – Contracts &amp; Procurement Manager</w:t>
                          </w:r>
                        </w:p>
                        <w:p w14:paraId="5F87223A" w14:textId="77777777" w:rsidR="00B27F37" w:rsidRPr="001754C9" w:rsidRDefault="00B27F37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ACDB8" id="_x0000_s1028" type="#_x0000_t202" style="position:absolute;margin-left:560.8pt;margin-top:9.95pt;width:612pt;height:4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" filled="f" stroked="f">
              <v:textbox>
                <w:txbxContent>
                  <w:p w14:paraId="0E2363D5" w14:textId="7CFBC207" w:rsidR="00375C67" w:rsidRDefault="00B27F37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</w:pPr>
                    <w:r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Financial Services Department</w:t>
                    </w:r>
                  </w:p>
                  <w:p w14:paraId="614F8B3D" w14:textId="2059E269" w:rsidR="00663EC3" w:rsidRPr="00496037" w:rsidRDefault="00663EC3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</w:pPr>
                    <w:r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Contracts and Procurement Division</w:t>
                    </w:r>
                  </w:p>
                  <w:p w14:paraId="11D1C083" w14:textId="45E15474" w:rsidR="00B27F37" w:rsidRPr="00496037" w:rsidRDefault="00663EC3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</w:pPr>
                    <w:r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Traci Gorman</w:t>
                    </w:r>
                    <w:r w:rsidR="00E659E0"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E659E0"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cppo</w:t>
                    </w:r>
                    <w:proofErr w:type="spellEnd"/>
                    <w:r w:rsidR="00E659E0"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E659E0"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cppb</w:t>
                    </w:r>
                    <w:proofErr w:type="spellEnd"/>
                    <w:r w:rsidR="00E659E0"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 xml:space="preserve"> – Contracts &amp; Procurement Manager</w:t>
                    </w:r>
                  </w:p>
                  <w:p w14:paraId="5F87223A" w14:textId="77777777" w:rsidR="00B27F37" w:rsidRPr="001754C9" w:rsidRDefault="00B27F37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67EC6"/>
    <w:multiLevelType w:val="hybridMultilevel"/>
    <w:tmpl w:val="9684BEE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2D53ED"/>
    <w:multiLevelType w:val="hybridMultilevel"/>
    <w:tmpl w:val="4E9C18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5C215A"/>
    <w:multiLevelType w:val="hybridMultilevel"/>
    <w:tmpl w:val="3F448C58"/>
    <w:lvl w:ilvl="0" w:tplc="F4C829B2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CAE5BB0"/>
    <w:multiLevelType w:val="hybridMultilevel"/>
    <w:tmpl w:val="73C83DC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BC13823"/>
    <w:multiLevelType w:val="hybridMultilevel"/>
    <w:tmpl w:val="3E84B0BE"/>
    <w:lvl w:ilvl="0" w:tplc="5D724C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D0E03E1"/>
    <w:multiLevelType w:val="hybridMultilevel"/>
    <w:tmpl w:val="FCF6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4B23"/>
    <w:multiLevelType w:val="hybridMultilevel"/>
    <w:tmpl w:val="889A0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46E88"/>
    <w:multiLevelType w:val="hybridMultilevel"/>
    <w:tmpl w:val="E02801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05EC5"/>
    <w:multiLevelType w:val="hybridMultilevel"/>
    <w:tmpl w:val="12BAEBC2"/>
    <w:lvl w:ilvl="0" w:tplc="F4C829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71314"/>
    <w:multiLevelType w:val="hybridMultilevel"/>
    <w:tmpl w:val="7904F02C"/>
    <w:lvl w:ilvl="0" w:tplc="F4C829B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63982786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853144"/>
    <w:multiLevelType w:val="hybridMultilevel"/>
    <w:tmpl w:val="6D80605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204FD"/>
    <w:rsid w:val="0003301A"/>
    <w:rsid w:val="0004614F"/>
    <w:rsid w:val="00065EA4"/>
    <w:rsid w:val="00070633"/>
    <w:rsid w:val="0007275D"/>
    <w:rsid w:val="00087716"/>
    <w:rsid w:val="000A6AAD"/>
    <w:rsid w:val="000B16CE"/>
    <w:rsid w:val="000D52F9"/>
    <w:rsid w:val="000E0DBF"/>
    <w:rsid w:val="000E794D"/>
    <w:rsid w:val="00104BF1"/>
    <w:rsid w:val="001329D9"/>
    <w:rsid w:val="00133255"/>
    <w:rsid w:val="001379EB"/>
    <w:rsid w:val="001754C9"/>
    <w:rsid w:val="00177743"/>
    <w:rsid w:val="00186061"/>
    <w:rsid w:val="00186F90"/>
    <w:rsid w:val="00194E05"/>
    <w:rsid w:val="001A71E2"/>
    <w:rsid w:val="001B51AA"/>
    <w:rsid w:val="001C0680"/>
    <w:rsid w:val="001D75D4"/>
    <w:rsid w:val="0020749A"/>
    <w:rsid w:val="00222B76"/>
    <w:rsid w:val="002253E8"/>
    <w:rsid w:val="00241D8D"/>
    <w:rsid w:val="0024685C"/>
    <w:rsid w:val="002514D7"/>
    <w:rsid w:val="00255D92"/>
    <w:rsid w:val="00260EB7"/>
    <w:rsid w:val="00275EAD"/>
    <w:rsid w:val="00296EFC"/>
    <w:rsid w:val="002B602C"/>
    <w:rsid w:val="002D3C43"/>
    <w:rsid w:val="00326477"/>
    <w:rsid w:val="003436D3"/>
    <w:rsid w:val="00354B6C"/>
    <w:rsid w:val="00361029"/>
    <w:rsid w:val="00363F08"/>
    <w:rsid w:val="00365C85"/>
    <w:rsid w:val="00374B2B"/>
    <w:rsid w:val="00375C67"/>
    <w:rsid w:val="00386666"/>
    <w:rsid w:val="00387EB3"/>
    <w:rsid w:val="0039494C"/>
    <w:rsid w:val="003A31B6"/>
    <w:rsid w:val="003B25FD"/>
    <w:rsid w:val="003B7184"/>
    <w:rsid w:val="003C0FE3"/>
    <w:rsid w:val="003C52A3"/>
    <w:rsid w:val="003E2FF1"/>
    <w:rsid w:val="003F33B6"/>
    <w:rsid w:val="00403EB3"/>
    <w:rsid w:val="00434D73"/>
    <w:rsid w:val="00443462"/>
    <w:rsid w:val="0045061A"/>
    <w:rsid w:val="00457C6C"/>
    <w:rsid w:val="00467D81"/>
    <w:rsid w:val="00496037"/>
    <w:rsid w:val="004A060E"/>
    <w:rsid w:val="004B19EF"/>
    <w:rsid w:val="004B2060"/>
    <w:rsid w:val="004B7C48"/>
    <w:rsid w:val="004D293F"/>
    <w:rsid w:val="004E466F"/>
    <w:rsid w:val="004F1AE8"/>
    <w:rsid w:val="004F2CF4"/>
    <w:rsid w:val="00527561"/>
    <w:rsid w:val="005362B8"/>
    <w:rsid w:val="005374D2"/>
    <w:rsid w:val="005409C0"/>
    <w:rsid w:val="00540FAA"/>
    <w:rsid w:val="0054367F"/>
    <w:rsid w:val="00551B76"/>
    <w:rsid w:val="00556B76"/>
    <w:rsid w:val="005627EB"/>
    <w:rsid w:val="00567510"/>
    <w:rsid w:val="005718D3"/>
    <w:rsid w:val="00577C95"/>
    <w:rsid w:val="00585127"/>
    <w:rsid w:val="005963E0"/>
    <w:rsid w:val="005B513F"/>
    <w:rsid w:val="005C5D74"/>
    <w:rsid w:val="005C62F1"/>
    <w:rsid w:val="005C7022"/>
    <w:rsid w:val="005E6674"/>
    <w:rsid w:val="005F0877"/>
    <w:rsid w:val="00621BAC"/>
    <w:rsid w:val="00621C73"/>
    <w:rsid w:val="00634779"/>
    <w:rsid w:val="0064262C"/>
    <w:rsid w:val="00643014"/>
    <w:rsid w:val="00646DD0"/>
    <w:rsid w:val="00660E03"/>
    <w:rsid w:val="00663EC3"/>
    <w:rsid w:val="006A0883"/>
    <w:rsid w:val="006B3AD6"/>
    <w:rsid w:val="006B7AC4"/>
    <w:rsid w:val="006C72BC"/>
    <w:rsid w:val="006F0663"/>
    <w:rsid w:val="006F1DDE"/>
    <w:rsid w:val="007048F0"/>
    <w:rsid w:val="00706F52"/>
    <w:rsid w:val="00711985"/>
    <w:rsid w:val="00721342"/>
    <w:rsid w:val="0072708B"/>
    <w:rsid w:val="00737A7C"/>
    <w:rsid w:val="00746E10"/>
    <w:rsid w:val="00765D86"/>
    <w:rsid w:val="00786E68"/>
    <w:rsid w:val="007919B7"/>
    <w:rsid w:val="00795B09"/>
    <w:rsid w:val="007A4DF9"/>
    <w:rsid w:val="007B4923"/>
    <w:rsid w:val="007D35BA"/>
    <w:rsid w:val="007D3DB6"/>
    <w:rsid w:val="007D6F5F"/>
    <w:rsid w:val="007F377F"/>
    <w:rsid w:val="00803971"/>
    <w:rsid w:val="00834D45"/>
    <w:rsid w:val="00844A6A"/>
    <w:rsid w:val="00851301"/>
    <w:rsid w:val="0085138A"/>
    <w:rsid w:val="008A35FD"/>
    <w:rsid w:val="008C0817"/>
    <w:rsid w:val="008C0CA1"/>
    <w:rsid w:val="008E1A15"/>
    <w:rsid w:val="008F7FD8"/>
    <w:rsid w:val="00911739"/>
    <w:rsid w:val="009554F2"/>
    <w:rsid w:val="0095783A"/>
    <w:rsid w:val="009756A4"/>
    <w:rsid w:val="00976AA9"/>
    <w:rsid w:val="009A2309"/>
    <w:rsid w:val="009A5D03"/>
    <w:rsid w:val="009C1CA8"/>
    <w:rsid w:val="009C773B"/>
    <w:rsid w:val="009E74EF"/>
    <w:rsid w:val="009F5F97"/>
    <w:rsid w:val="009F6748"/>
    <w:rsid w:val="00A01007"/>
    <w:rsid w:val="00A069DD"/>
    <w:rsid w:val="00A150AD"/>
    <w:rsid w:val="00A16121"/>
    <w:rsid w:val="00A324E7"/>
    <w:rsid w:val="00A34B02"/>
    <w:rsid w:val="00A35E24"/>
    <w:rsid w:val="00A65D62"/>
    <w:rsid w:val="00A85553"/>
    <w:rsid w:val="00AC164C"/>
    <w:rsid w:val="00AD6AA1"/>
    <w:rsid w:val="00AE2F06"/>
    <w:rsid w:val="00B049D8"/>
    <w:rsid w:val="00B14663"/>
    <w:rsid w:val="00B26BB3"/>
    <w:rsid w:val="00B27F37"/>
    <w:rsid w:val="00B4154F"/>
    <w:rsid w:val="00B4242A"/>
    <w:rsid w:val="00B54E76"/>
    <w:rsid w:val="00B61FD4"/>
    <w:rsid w:val="00B7700E"/>
    <w:rsid w:val="00B8239C"/>
    <w:rsid w:val="00B946EE"/>
    <w:rsid w:val="00BA007C"/>
    <w:rsid w:val="00BB2717"/>
    <w:rsid w:val="00BB6F45"/>
    <w:rsid w:val="00BC38A7"/>
    <w:rsid w:val="00BC7115"/>
    <w:rsid w:val="00BC7D3F"/>
    <w:rsid w:val="00BD1265"/>
    <w:rsid w:val="00BD7E1C"/>
    <w:rsid w:val="00BD7EED"/>
    <w:rsid w:val="00BE50C3"/>
    <w:rsid w:val="00BF7191"/>
    <w:rsid w:val="00C1079A"/>
    <w:rsid w:val="00C3394B"/>
    <w:rsid w:val="00C5645F"/>
    <w:rsid w:val="00C569ED"/>
    <w:rsid w:val="00C60F04"/>
    <w:rsid w:val="00C64BBC"/>
    <w:rsid w:val="00C828D1"/>
    <w:rsid w:val="00C8349F"/>
    <w:rsid w:val="00C93FD6"/>
    <w:rsid w:val="00CA55AF"/>
    <w:rsid w:val="00CD63C6"/>
    <w:rsid w:val="00CE5866"/>
    <w:rsid w:val="00CE7884"/>
    <w:rsid w:val="00D06E68"/>
    <w:rsid w:val="00D06ED3"/>
    <w:rsid w:val="00D112EB"/>
    <w:rsid w:val="00D23ED8"/>
    <w:rsid w:val="00D35BFF"/>
    <w:rsid w:val="00D35FB2"/>
    <w:rsid w:val="00D41587"/>
    <w:rsid w:val="00D7001D"/>
    <w:rsid w:val="00D80464"/>
    <w:rsid w:val="00D861CD"/>
    <w:rsid w:val="00D97A51"/>
    <w:rsid w:val="00DB0628"/>
    <w:rsid w:val="00DE1DAC"/>
    <w:rsid w:val="00DE7666"/>
    <w:rsid w:val="00DF7FD9"/>
    <w:rsid w:val="00E04DFA"/>
    <w:rsid w:val="00E358AE"/>
    <w:rsid w:val="00E359D6"/>
    <w:rsid w:val="00E4616B"/>
    <w:rsid w:val="00E53FBF"/>
    <w:rsid w:val="00E659E0"/>
    <w:rsid w:val="00E71ABE"/>
    <w:rsid w:val="00E77C17"/>
    <w:rsid w:val="00E8072A"/>
    <w:rsid w:val="00E84EDC"/>
    <w:rsid w:val="00E869A1"/>
    <w:rsid w:val="00EA1775"/>
    <w:rsid w:val="00EA291A"/>
    <w:rsid w:val="00EB5AA1"/>
    <w:rsid w:val="00EB5F7D"/>
    <w:rsid w:val="00EB7FC7"/>
    <w:rsid w:val="00EE4B32"/>
    <w:rsid w:val="00EE53B8"/>
    <w:rsid w:val="00EE70D0"/>
    <w:rsid w:val="00F002E3"/>
    <w:rsid w:val="00F0601F"/>
    <w:rsid w:val="00F063CA"/>
    <w:rsid w:val="00F120DC"/>
    <w:rsid w:val="00F14A28"/>
    <w:rsid w:val="00F35F02"/>
    <w:rsid w:val="00F47881"/>
    <w:rsid w:val="00F51B6D"/>
    <w:rsid w:val="00F524DF"/>
    <w:rsid w:val="00F71002"/>
    <w:rsid w:val="00F76A33"/>
    <w:rsid w:val="00F93C8D"/>
    <w:rsid w:val="00FA2E34"/>
    <w:rsid w:val="00FD1811"/>
    <w:rsid w:val="00FE3676"/>
    <w:rsid w:val="00FE3DD1"/>
    <w:rsid w:val="00FE4C74"/>
    <w:rsid w:val="00FF03D4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3A124E8"/>
  <w15:docId w15:val="{7959ECE8-AAF6-4772-B9BD-BECC0474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5C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766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D3C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pcdfields\AppData\Local\Microsoft\Windows\INetCache\Content.Outlook\OA1LDP44\www.elpasoco.com" TargetMode="External"/><Relationship Id="rId1" Type="http://schemas.openxmlformats.org/officeDocument/2006/relationships/hyperlink" Target="file:///C:\Users\pcdfields\AppData\Local\Microsoft\Windows\INetCache\Content.Outlook\OA1LDP44\www.elpasoc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2A698-0E38-4991-AE0F-2095E97F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9</TotalTime>
  <Pages>2</Pages>
  <Words>259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Donna Flath</cp:lastModifiedBy>
  <cp:revision>2</cp:revision>
  <cp:lastPrinted>2021-10-12T14:45:00Z</cp:lastPrinted>
  <dcterms:created xsi:type="dcterms:W3CDTF">2021-10-15T16:51:00Z</dcterms:created>
  <dcterms:modified xsi:type="dcterms:W3CDTF">2021-10-15T16:51:00Z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