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C75" w14:textId="77777777" w:rsidR="00D35255" w:rsidRDefault="00D35255" w:rsidP="00D35255">
      <w:pPr>
        <w:rPr>
          <w:sz w:val="20"/>
          <w:szCs w:val="20"/>
          <w:highlight w:val="yellow"/>
        </w:rPr>
      </w:pPr>
    </w:p>
    <w:p w14:paraId="22B1B103" w14:textId="77777777" w:rsidR="00D35255" w:rsidRDefault="00D35255" w:rsidP="00D35255">
      <w:pPr>
        <w:rPr>
          <w:sz w:val="20"/>
          <w:szCs w:val="20"/>
          <w:highlight w:val="yellow"/>
        </w:rPr>
      </w:pPr>
    </w:p>
    <w:p w14:paraId="5FD806AC" w14:textId="77777777" w:rsidR="00D35255" w:rsidRDefault="00D35255" w:rsidP="00D35255">
      <w:pPr>
        <w:rPr>
          <w:sz w:val="20"/>
          <w:szCs w:val="20"/>
          <w:highlight w:val="yellow"/>
        </w:rPr>
      </w:pPr>
    </w:p>
    <w:p w14:paraId="61E82289" w14:textId="7B3A43E2" w:rsidR="00D35255" w:rsidRPr="00C65CB9" w:rsidRDefault="00F80C3C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>May</w:t>
      </w:r>
      <w:r w:rsidR="00D35255" w:rsidRPr="00C65CB9">
        <w:rPr>
          <w:sz w:val="20"/>
          <w:szCs w:val="20"/>
        </w:rPr>
        <w:t xml:space="preserve"> </w:t>
      </w:r>
      <w:r w:rsidRPr="00C65CB9">
        <w:rPr>
          <w:sz w:val="20"/>
          <w:szCs w:val="20"/>
        </w:rPr>
        <w:t>6</w:t>
      </w:r>
      <w:r w:rsidR="00D35255" w:rsidRPr="00C65CB9">
        <w:rPr>
          <w:sz w:val="20"/>
          <w:szCs w:val="20"/>
        </w:rPr>
        <w:t>, 20</w:t>
      </w:r>
      <w:r w:rsidRPr="00C65CB9">
        <w:rPr>
          <w:sz w:val="20"/>
          <w:szCs w:val="20"/>
        </w:rPr>
        <w:t>22</w:t>
      </w:r>
    </w:p>
    <w:p w14:paraId="2181CA4C" w14:textId="77777777" w:rsidR="00D35255" w:rsidRPr="00C65CB9" w:rsidRDefault="00D35255" w:rsidP="00D35255">
      <w:pPr>
        <w:rPr>
          <w:sz w:val="20"/>
          <w:szCs w:val="20"/>
        </w:rPr>
      </w:pPr>
    </w:p>
    <w:p w14:paraId="0B3A8800" w14:textId="77777777" w:rsidR="00D35255" w:rsidRPr="00C65CB9" w:rsidRDefault="00D35255" w:rsidP="00D35255">
      <w:pPr>
        <w:rPr>
          <w:sz w:val="20"/>
          <w:szCs w:val="20"/>
        </w:rPr>
      </w:pPr>
    </w:p>
    <w:p w14:paraId="5F8018ED" w14:textId="1E6CBEDC" w:rsidR="00D35255" w:rsidRPr="00C65CB9" w:rsidRDefault="00F80C3C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>Nick Burns</w:t>
      </w:r>
    </w:p>
    <w:p w14:paraId="50492D63" w14:textId="6799482D" w:rsidR="00D35255" w:rsidRPr="00C65CB9" w:rsidRDefault="00F80C3C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>IMA</w:t>
      </w:r>
      <w:r w:rsidR="00D35255" w:rsidRPr="00C65CB9">
        <w:rPr>
          <w:sz w:val="20"/>
          <w:szCs w:val="20"/>
        </w:rPr>
        <w:t>, Inc.</w:t>
      </w:r>
    </w:p>
    <w:p w14:paraId="225F2162" w14:textId="02D28F2A" w:rsidR="00D35255" w:rsidRPr="00C65CB9" w:rsidRDefault="00F80C3C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>1705 17</w:t>
      </w:r>
      <w:r w:rsidRPr="00C65CB9">
        <w:rPr>
          <w:sz w:val="20"/>
          <w:szCs w:val="20"/>
          <w:vertAlign w:val="superscript"/>
        </w:rPr>
        <w:t>th</w:t>
      </w:r>
      <w:r w:rsidRPr="00C65CB9">
        <w:rPr>
          <w:sz w:val="20"/>
          <w:szCs w:val="20"/>
        </w:rPr>
        <w:t xml:space="preserve"> Street</w:t>
      </w:r>
    </w:p>
    <w:p w14:paraId="36906E17" w14:textId="497D8CE7" w:rsidR="00D35255" w:rsidRPr="00C65CB9" w:rsidRDefault="00F80C3C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>Denver</w:t>
      </w:r>
      <w:r w:rsidR="00D35255" w:rsidRPr="00C65CB9">
        <w:rPr>
          <w:sz w:val="20"/>
          <w:szCs w:val="20"/>
        </w:rPr>
        <w:t>, CO 80</w:t>
      </w:r>
      <w:r w:rsidRPr="00C65CB9">
        <w:rPr>
          <w:sz w:val="20"/>
          <w:szCs w:val="20"/>
        </w:rPr>
        <w:t>202</w:t>
      </w:r>
    </w:p>
    <w:p w14:paraId="5DDC38C1" w14:textId="77777777" w:rsidR="00D35255" w:rsidRPr="00C65CB9" w:rsidRDefault="00D35255" w:rsidP="00D35255">
      <w:pPr>
        <w:rPr>
          <w:sz w:val="20"/>
          <w:szCs w:val="20"/>
        </w:rPr>
      </w:pPr>
    </w:p>
    <w:p w14:paraId="647A1A21" w14:textId="77777777" w:rsidR="00D35255" w:rsidRPr="00C65CB9" w:rsidRDefault="00D35255" w:rsidP="00D35255">
      <w:pPr>
        <w:rPr>
          <w:sz w:val="20"/>
          <w:szCs w:val="20"/>
        </w:rPr>
      </w:pPr>
    </w:p>
    <w:p w14:paraId="3B4951E9" w14:textId="3CEDA6B4" w:rsidR="00D35255" w:rsidRPr="00C65CB9" w:rsidRDefault="00D35255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 xml:space="preserve">Dear Mr. </w:t>
      </w:r>
      <w:r w:rsidR="00F80C3C" w:rsidRPr="00C65CB9">
        <w:rPr>
          <w:sz w:val="20"/>
          <w:szCs w:val="20"/>
        </w:rPr>
        <w:t>Burns</w:t>
      </w:r>
      <w:r w:rsidRPr="00C65CB9">
        <w:rPr>
          <w:sz w:val="20"/>
          <w:szCs w:val="20"/>
        </w:rPr>
        <w:t>,</w:t>
      </w:r>
    </w:p>
    <w:p w14:paraId="06D81D08" w14:textId="77777777" w:rsidR="00D35255" w:rsidRPr="00C65CB9" w:rsidRDefault="00D35255" w:rsidP="00D35255">
      <w:pPr>
        <w:rPr>
          <w:sz w:val="20"/>
          <w:szCs w:val="20"/>
        </w:rPr>
      </w:pPr>
    </w:p>
    <w:p w14:paraId="2BDE7707" w14:textId="727DDE42" w:rsidR="00D35255" w:rsidRPr="00C65CB9" w:rsidRDefault="00D35255" w:rsidP="00D35255">
      <w:pPr>
        <w:jc w:val="both"/>
        <w:rPr>
          <w:sz w:val="20"/>
          <w:szCs w:val="20"/>
        </w:rPr>
      </w:pPr>
      <w:r w:rsidRPr="00C65CB9">
        <w:rPr>
          <w:sz w:val="20"/>
          <w:szCs w:val="20"/>
        </w:rPr>
        <w:t xml:space="preserve">Thank you for your interest in providing El Paso County with </w:t>
      </w:r>
      <w:r w:rsidR="00F80C3C" w:rsidRPr="00C65CB9">
        <w:rPr>
          <w:sz w:val="20"/>
          <w:szCs w:val="20"/>
        </w:rPr>
        <w:t>Insurance Brokerage Services</w:t>
      </w:r>
      <w:r w:rsidR="008D7205">
        <w:rPr>
          <w:sz w:val="20"/>
          <w:szCs w:val="20"/>
        </w:rPr>
        <w:t>, RFP 22-040.</w:t>
      </w:r>
    </w:p>
    <w:p w14:paraId="10890716" w14:textId="77777777" w:rsidR="00D35255" w:rsidRPr="00C65CB9" w:rsidRDefault="00D35255" w:rsidP="00D35255">
      <w:pPr>
        <w:jc w:val="both"/>
        <w:rPr>
          <w:sz w:val="20"/>
          <w:szCs w:val="20"/>
        </w:rPr>
      </w:pPr>
    </w:p>
    <w:p w14:paraId="73E18BAA" w14:textId="0A6C1FEB" w:rsidR="00D35255" w:rsidRPr="00C65CB9" w:rsidRDefault="00D35255" w:rsidP="00D35255">
      <w:pPr>
        <w:jc w:val="both"/>
        <w:rPr>
          <w:sz w:val="20"/>
          <w:szCs w:val="20"/>
        </w:rPr>
      </w:pPr>
      <w:r w:rsidRPr="00C65CB9">
        <w:rPr>
          <w:sz w:val="20"/>
          <w:szCs w:val="20"/>
        </w:rPr>
        <w:t>Based on El Paso County’s assessment of your submittal in response to our Request for Proposal, your firm has been selected to negotiate a contract with El Paso County, Colorado.</w:t>
      </w:r>
    </w:p>
    <w:p w14:paraId="2EB7ED33" w14:textId="77777777" w:rsidR="00D35255" w:rsidRPr="00C65CB9" w:rsidRDefault="00D35255" w:rsidP="00D35255">
      <w:pPr>
        <w:jc w:val="both"/>
        <w:rPr>
          <w:sz w:val="20"/>
          <w:szCs w:val="20"/>
        </w:rPr>
      </w:pPr>
    </w:p>
    <w:p w14:paraId="61137B7E" w14:textId="516D0153" w:rsidR="00D35255" w:rsidRPr="00C65CB9" w:rsidRDefault="00D35255" w:rsidP="00D35255">
      <w:pPr>
        <w:jc w:val="both"/>
        <w:rPr>
          <w:sz w:val="20"/>
          <w:szCs w:val="20"/>
        </w:rPr>
      </w:pPr>
      <w:r w:rsidRPr="00C65CB9">
        <w:rPr>
          <w:sz w:val="20"/>
          <w:szCs w:val="20"/>
        </w:rPr>
        <w:t xml:space="preserve">We will be in contact with your firm within the next few weeks to begin the process of negotiating a contract and the establishment of an operations plan for the </w:t>
      </w:r>
      <w:r w:rsidR="00F80C3C" w:rsidRPr="00C65CB9">
        <w:rPr>
          <w:sz w:val="20"/>
          <w:szCs w:val="20"/>
        </w:rPr>
        <w:t>Insurance Brokerage Services</w:t>
      </w:r>
      <w:r w:rsidRPr="00C65CB9">
        <w:rPr>
          <w:sz w:val="20"/>
          <w:szCs w:val="20"/>
        </w:rPr>
        <w:t>.</w:t>
      </w:r>
    </w:p>
    <w:p w14:paraId="437572EE" w14:textId="77777777" w:rsidR="00D35255" w:rsidRPr="00C65CB9" w:rsidRDefault="00D35255" w:rsidP="00D35255">
      <w:pPr>
        <w:jc w:val="both"/>
        <w:rPr>
          <w:sz w:val="20"/>
          <w:szCs w:val="20"/>
        </w:rPr>
      </w:pPr>
    </w:p>
    <w:p w14:paraId="0BC6EC5B" w14:textId="48B24A59" w:rsidR="00D35255" w:rsidRPr="00D35255" w:rsidRDefault="00D35255" w:rsidP="00D35255">
      <w:pPr>
        <w:jc w:val="both"/>
        <w:rPr>
          <w:sz w:val="20"/>
          <w:szCs w:val="20"/>
        </w:rPr>
      </w:pPr>
      <w:r w:rsidRPr="00C65CB9">
        <w:rPr>
          <w:sz w:val="20"/>
          <w:szCs w:val="20"/>
        </w:rPr>
        <w:t xml:space="preserve">In addition, you are requested to furnish within two (2) weeks of receipt of this letter, Certificates of Insurance evidencing compliance with El Paso County’s requirements for insurance and a copy of your current </w:t>
      </w:r>
      <w:r w:rsidR="00CD2D83" w:rsidRPr="00C65CB9">
        <w:rPr>
          <w:sz w:val="20"/>
          <w:szCs w:val="20"/>
        </w:rPr>
        <w:t>proof</w:t>
      </w:r>
      <w:r w:rsidR="00CD2D83">
        <w:rPr>
          <w:sz w:val="20"/>
          <w:szCs w:val="20"/>
        </w:rPr>
        <w:t xml:space="preserve"> of registration with </w:t>
      </w:r>
      <w:r>
        <w:rPr>
          <w:sz w:val="20"/>
          <w:szCs w:val="20"/>
        </w:rPr>
        <w:t>State of Colorado</w:t>
      </w:r>
      <w:r w:rsidRPr="00D35255">
        <w:rPr>
          <w:sz w:val="20"/>
          <w:szCs w:val="20"/>
        </w:rPr>
        <w:t>.</w:t>
      </w:r>
    </w:p>
    <w:p w14:paraId="69661501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0C40BF2D" w14:textId="527DE230" w:rsidR="00D35255" w:rsidRPr="00D35255" w:rsidRDefault="00D35255" w:rsidP="00D3525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 xml:space="preserve">We appreciate your interest in doing business with </w:t>
      </w:r>
      <w:r>
        <w:rPr>
          <w:sz w:val="20"/>
          <w:szCs w:val="20"/>
        </w:rPr>
        <w:t>El Paso County</w:t>
      </w:r>
      <w:r w:rsidRPr="00D35255">
        <w:rPr>
          <w:sz w:val="20"/>
          <w:szCs w:val="20"/>
        </w:rPr>
        <w:t xml:space="preserve"> and encourage you to continue to apply for future opportunities.</w:t>
      </w:r>
    </w:p>
    <w:p w14:paraId="2AF2E5D5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4367F6F8" w14:textId="77777777" w:rsidR="00D35255" w:rsidRPr="00D35255" w:rsidRDefault="00D35255" w:rsidP="00D35255">
      <w:pPr>
        <w:jc w:val="both"/>
        <w:rPr>
          <w:sz w:val="20"/>
          <w:szCs w:val="20"/>
        </w:rPr>
      </w:pPr>
      <w:r w:rsidRPr="00D35255">
        <w:rPr>
          <w:sz w:val="20"/>
          <w:szCs w:val="20"/>
        </w:rPr>
        <w:t>Sincerely,</w:t>
      </w:r>
    </w:p>
    <w:p w14:paraId="067A52BA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1DC459C0" w14:textId="0CB690A9" w:rsidR="00D35255" w:rsidRPr="00C65CB9" w:rsidRDefault="00C65CB9" w:rsidP="00D35255">
      <w:pPr>
        <w:jc w:val="both"/>
        <w:rPr>
          <w:rFonts w:ascii="Palace Script MT" w:hAnsi="Palace Script MT"/>
          <w:sz w:val="48"/>
          <w:szCs w:val="48"/>
        </w:rPr>
      </w:pPr>
      <w:r w:rsidRPr="00C65CB9">
        <w:rPr>
          <w:rFonts w:ascii="Palace Script MT" w:hAnsi="Palace Script MT"/>
          <w:sz w:val="48"/>
          <w:szCs w:val="48"/>
        </w:rPr>
        <w:t xml:space="preserve">Cheryl Smith </w:t>
      </w:r>
    </w:p>
    <w:p w14:paraId="10B3ECBA" w14:textId="77777777" w:rsidR="00D35255" w:rsidRPr="00D35255" w:rsidRDefault="00D35255" w:rsidP="00D35255">
      <w:pPr>
        <w:jc w:val="both"/>
        <w:rPr>
          <w:sz w:val="20"/>
          <w:szCs w:val="20"/>
        </w:rPr>
      </w:pPr>
    </w:p>
    <w:p w14:paraId="1A06185E" w14:textId="18CB994A" w:rsidR="00D35255" w:rsidRPr="00C65CB9" w:rsidRDefault="00F80C3C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 xml:space="preserve">Cheryl Smith </w:t>
      </w:r>
    </w:p>
    <w:p w14:paraId="76E1A104" w14:textId="079D2AF4" w:rsidR="00D35255" w:rsidRPr="00C65CB9" w:rsidRDefault="00F80C3C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>Procurement Specialist</w:t>
      </w:r>
    </w:p>
    <w:p w14:paraId="48EB129C" w14:textId="646A3352" w:rsidR="00D35255" w:rsidRPr="00C65CB9" w:rsidRDefault="008D7205" w:rsidP="00D35255">
      <w:pPr>
        <w:rPr>
          <w:sz w:val="20"/>
          <w:szCs w:val="20"/>
        </w:rPr>
      </w:pPr>
      <w:hyperlink r:id="rId7" w:history="1">
        <w:r w:rsidR="00F80C3C" w:rsidRPr="00C65CB9">
          <w:rPr>
            <w:rStyle w:val="Hyperlink"/>
            <w:sz w:val="20"/>
            <w:szCs w:val="20"/>
          </w:rPr>
          <w:t>Cherylsmith2@elpasoco.com</w:t>
        </w:r>
      </w:hyperlink>
    </w:p>
    <w:p w14:paraId="7D35C3C2" w14:textId="57AF310A" w:rsidR="00D35255" w:rsidRPr="000A3468" w:rsidRDefault="00D35255" w:rsidP="00D35255">
      <w:pPr>
        <w:rPr>
          <w:sz w:val="20"/>
          <w:szCs w:val="20"/>
        </w:rPr>
      </w:pPr>
      <w:r w:rsidRPr="00C65CB9">
        <w:rPr>
          <w:sz w:val="20"/>
          <w:szCs w:val="20"/>
        </w:rPr>
        <w:t>719-520-6</w:t>
      </w:r>
      <w:r w:rsidR="00F80C3C" w:rsidRPr="00C65CB9">
        <w:rPr>
          <w:sz w:val="20"/>
          <w:szCs w:val="20"/>
        </w:rPr>
        <w:t>772</w:t>
      </w:r>
    </w:p>
    <w:p w14:paraId="790F693A" w14:textId="1BC97123" w:rsidR="00D35255" w:rsidRPr="00D35255" w:rsidRDefault="00D35255" w:rsidP="00D35255">
      <w:pPr>
        <w:rPr>
          <w:sz w:val="20"/>
          <w:szCs w:val="20"/>
        </w:rPr>
      </w:pPr>
    </w:p>
    <w:p w14:paraId="5F44D79F" w14:textId="77777777" w:rsidR="00D35255" w:rsidRPr="00D35255" w:rsidRDefault="00D35255" w:rsidP="00D35255">
      <w:pPr>
        <w:rPr>
          <w:sz w:val="20"/>
          <w:szCs w:val="20"/>
        </w:rPr>
      </w:pPr>
    </w:p>
    <w:p w14:paraId="6F10CAD9" w14:textId="77777777" w:rsidR="00D35255" w:rsidRPr="00D35255" w:rsidRDefault="00D35255" w:rsidP="00D35255">
      <w:pPr>
        <w:rPr>
          <w:sz w:val="20"/>
          <w:szCs w:val="20"/>
        </w:rPr>
      </w:pPr>
    </w:p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B27F37">
      <w:headerReference w:type="first" r:id="rId8"/>
      <w:footerReference w:type="first" r:id="rId9"/>
      <w:pgSz w:w="12240" w:h="15840" w:code="1"/>
      <w:pgMar w:top="3420" w:right="1080" w:bottom="1440" w:left="108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9D5E" w14:textId="77777777" w:rsidR="006B7AC4" w:rsidRDefault="006B7AC4">
      <w:r>
        <w:separator/>
      </w:r>
    </w:p>
  </w:endnote>
  <w:endnote w:type="continuationSeparator" w:id="0">
    <w:p w14:paraId="5649B68E" w14:textId="77777777" w:rsidR="006B7AC4" w:rsidRDefault="006B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163250A2">
              <wp:simplePos x="0" y="0"/>
              <wp:positionH relativeFrom="column">
                <wp:posOffset>3616036</wp:posOffset>
              </wp:positionH>
              <wp:positionV relativeFrom="paragraph">
                <wp:posOffset>149283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4.7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46C600C2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15 </w:t>
                          </w:r>
                          <w:r w:rsidR="00D35255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East Vermijo Avenue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30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i9g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FKqxOL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46C600C2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15 </w:t>
                    </w:r>
                    <w:r w:rsidR="00D35255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East Vermijo Avenue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8D7205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1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WMYZF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CD2D83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158A" w14:textId="77777777" w:rsidR="006B7AC4" w:rsidRDefault="006B7AC4">
      <w:r>
        <w:separator/>
      </w:r>
    </w:p>
  </w:footnote>
  <w:footnote w:type="continuationSeparator" w:id="0">
    <w:p w14:paraId="6C10F395" w14:textId="77777777" w:rsidR="006B7AC4" w:rsidRDefault="006B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797AD73" w14:textId="3D1F3D13" w:rsidR="00375C67" w:rsidRDefault="00375C6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ACDB8" wp14:editId="2E5805F1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63D5" w14:textId="7CFBC207" w:rsidR="00375C67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614F8B3D" w14:textId="2059E269" w:rsidR="00663EC3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Contracts and Procurement Division</w:t>
                          </w:r>
                        </w:p>
                        <w:p w14:paraId="11D1C083" w14:textId="45E15474" w:rsidR="00B27F37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Traci Gorman</w:t>
                          </w:r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, cppo, cppb – Contracts &amp; Procurement Manager</w:t>
                          </w:r>
                        </w:p>
                        <w:p w14:paraId="5F87223A" w14:textId="77777777" w:rsidR="00B27F37" w:rsidRPr="001754C9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CDB8" id="_x0000_s1028" type="#_x0000_t202" style="position:absolute;margin-left:560.8pt;margin-top:9.95pt;width:612pt;height: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" filled="f" stroked="f">
              <v:textbox>
                <w:txbxContent>
                  <w:p w14:paraId="0E2363D5" w14:textId="7CFBC207" w:rsidR="00375C67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614F8B3D" w14:textId="2059E269" w:rsidR="00663EC3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Contracts and Procurement Division</w:t>
                    </w:r>
                  </w:p>
                  <w:p w14:paraId="11D1C083" w14:textId="45E15474" w:rsidR="00B27F37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Traci Gorman</w:t>
                    </w:r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cppo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cppb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 – Contracts &amp; Procurement Manager</w:t>
                    </w:r>
                  </w:p>
                  <w:p w14:paraId="5F87223A" w14:textId="77777777" w:rsidR="00B27F37" w:rsidRPr="001754C9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4614F"/>
    <w:rsid w:val="00065EA4"/>
    <w:rsid w:val="00070633"/>
    <w:rsid w:val="0007275D"/>
    <w:rsid w:val="00087716"/>
    <w:rsid w:val="000A6AAD"/>
    <w:rsid w:val="000B16CE"/>
    <w:rsid w:val="000D52F9"/>
    <w:rsid w:val="000E0DBF"/>
    <w:rsid w:val="00104BF1"/>
    <w:rsid w:val="001329D9"/>
    <w:rsid w:val="00133255"/>
    <w:rsid w:val="001379EB"/>
    <w:rsid w:val="001754C9"/>
    <w:rsid w:val="00177743"/>
    <w:rsid w:val="00186061"/>
    <w:rsid w:val="00186F90"/>
    <w:rsid w:val="00194E05"/>
    <w:rsid w:val="001A71E2"/>
    <w:rsid w:val="001B51AA"/>
    <w:rsid w:val="001C0680"/>
    <w:rsid w:val="001D75D4"/>
    <w:rsid w:val="00222B76"/>
    <w:rsid w:val="002253E8"/>
    <w:rsid w:val="00241D8D"/>
    <w:rsid w:val="0024685C"/>
    <w:rsid w:val="002514D7"/>
    <w:rsid w:val="00260EB7"/>
    <w:rsid w:val="002B602C"/>
    <w:rsid w:val="00326477"/>
    <w:rsid w:val="00354B6C"/>
    <w:rsid w:val="00361029"/>
    <w:rsid w:val="00363F08"/>
    <w:rsid w:val="00365C85"/>
    <w:rsid w:val="00374B2B"/>
    <w:rsid w:val="00375C67"/>
    <w:rsid w:val="00386666"/>
    <w:rsid w:val="00387EB3"/>
    <w:rsid w:val="003A31B6"/>
    <w:rsid w:val="003B25FD"/>
    <w:rsid w:val="003B7184"/>
    <w:rsid w:val="003C0FE3"/>
    <w:rsid w:val="003C52A3"/>
    <w:rsid w:val="003E2FF1"/>
    <w:rsid w:val="00403EB3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E466F"/>
    <w:rsid w:val="004F1AE8"/>
    <w:rsid w:val="004F2CF4"/>
    <w:rsid w:val="00527561"/>
    <w:rsid w:val="005362B8"/>
    <w:rsid w:val="005409C0"/>
    <w:rsid w:val="00540FAA"/>
    <w:rsid w:val="0054367F"/>
    <w:rsid w:val="00551B76"/>
    <w:rsid w:val="00556B76"/>
    <w:rsid w:val="005627EB"/>
    <w:rsid w:val="00567510"/>
    <w:rsid w:val="005718D3"/>
    <w:rsid w:val="00577C95"/>
    <w:rsid w:val="00585127"/>
    <w:rsid w:val="005963E0"/>
    <w:rsid w:val="005C5D74"/>
    <w:rsid w:val="005C7022"/>
    <w:rsid w:val="005E6674"/>
    <w:rsid w:val="00621BAC"/>
    <w:rsid w:val="00621C73"/>
    <w:rsid w:val="00634779"/>
    <w:rsid w:val="0064262C"/>
    <w:rsid w:val="00643014"/>
    <w:rsid w:val="00646DD0"/>
    <w:rsid w:val="00660E03"/>
    <w:rsid w:val="00663EC3"/>
    <w:rsid w:val="006A0883"/>
    <w:rsid w:val="006B3AD6"/>
    <w:rsid w:val="006B7AC4"/>
    <w:rsid w:val="006C72BC"/>
    <w:rsid w:val="006F0663"/>
    <w:rsid w:val="006F1DDE"/>
    <w:rsid w:val="007048F0"/>
    <w:rsid w:val="00711985"/>
    <w:rsid w:val="00721342"/>
    <w:rsid w:val="0072708B"/>
    <w:rsid w:val="00737A7C"/>
    <w:rsid w:val="00746E10"/>
    <w:rsid w:val="00765D86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A35FD"/>
    <w:rsid w:val="008C0817"/>
    <w:rsid w:val="008C0CA1"/>
    <w:rsid w:val="008D7205"/>
    <w:rsid w:val="008E1A15"/>
    <w:rsid w:val="008F7FD8"/>
    <w:rsid w:val="00911739"/>
    <w:rsid w:val="009554F2"/>
    <w:rsid w:val="009756A4"/>
    <w:rsid w:val="00976AA9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324E7"/>
    <w:rsid w:val="00A34B02"/>
    <w:rsid w:val="00A35E24"/>
    <w:rsid w:val="00A65D62"/>
    <w:rsid w:val="00A85553"/>
    <w:rsid w:val="00AC164C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7E1C"/>
    <w:rsid w:val="00BE50C3"/>
    <w:rsid w:val="00BF7191"/>
    <w:rsid w:val="00C1079A"/>
    <w:rsid w:val="00C3394B"/>
    <w:rsid w:val="00C5645F"/>
    <w:rsid w:val="00C569ED"/>
    <w:rsid w:val="00C60F04"/>
    <w:rsid w:val="00C64BBC"/>
    <w:rsid w:val="00C65CB9"/>
    <w:rsid w:val="00C828D1"/>
    <w:rsid w:val="00C93FD6"/>
    <w:rsid w:val="00CD2D83"/>
    <w:rsid w:val="00CD63C6"/>
    <w:rsid w:val="00CE5866"/>
    <w:rsid w:val="00CE7884"/>
    <w:rsid w:val="00D06E68"/>
    <w:rsid w:val="00D06ED3"/>
    <w:rsid w:val="00D112EB"/>
    <w:rsid w:val="00D35255"/>
    <w:rsid w:val="00D35FB2"/>
    <w:rsid w:val="00D41587"/>
    <w:rsid w:val="00D7001D"/>
    <w:rsid w:val="00D80464"/>
    <w:rsid w:val="00D861CD"/>
    <w:rsid w:val="00D97A51"/>
    <w:rsid w:val="00DB0628"/>
    <w:rsid w:val="00DE1DAC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B32"/>
    <w:rsid w:val="00EE70D0"/>
    <w:rsid w:val="00F002E3"/>
    <w:rsid w:val="00F0601F"/>
    <w:rsid w:val="00F063CA"/>
    <w:rsid w:val="00F120DC"/>
    <w:rsid w:val="00F35F02"/>
    <w:rsid w:val="00F47881"/>
    <w:rsid w:val="00F71002"/>
    <w:rsid w:val="00F76A33"/>
    <w:rsid w:val="00F80C3C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ylsmith2@elpaso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A698-0E38-4991-AE0F-2095E97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Norma Ingalls</cp:lastModifiedBy>
  <cp:revision>4</cp:revision>
  <cp:lastPrinted>2021-01-11T18:32:00Z</cp:lastPrinted>
  <dcterms:created xsi:type="dcterms:W3CDTF">2022-05-06T15:27:00Z</dcterms:created>
  <dcterms:modified xsi:type="dcterms:W3CDTF">2022-06-17T15:34:00Z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