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AC75" w14:textId="77777777" w:rsidR="00D35255" w:rsidRDefault="00D35255" w:rsidP="00D35255">
      <w:pPr>
        <w:rPr>
          <w:sz w:val="20"/>
          <w:szCs w:val="20"/>
          <w:highlight w:val="yellow"/>
        </w:rPr>
      </w:pPr>
    </w:p>
    <w:p w14:paraId="22B1B103" w14:textId="77777777" w:rsidR="00D35255" w:rsidRDefault="00D35255" w:rsidP="00D35255">
      <w:pPr>
        <w:rPr>
          <w:sz w:val="20"/>
          <w:szCs w:val="20"/>
          <w:highlight w:val="yellow"/>
        </w:rPr>
      </w:pPr>
    </w:p>
    <w:p w14:paraId="5FD806AC" w14:textId="77777777" w:rsidR="00D35255" w:rsidRDefault="00D35255" w:rsidP="00D35255">
      <w:pPr>
        <w:rPr>
          <w:sz w:val="20"/>
          <w:szCs w:val="20"/>
          <w:highlight w:val="yellow"/>
        </w:rPr>
      </w:pPr>
    </w:p>
    <w:p w14:paraId="61E82289" w14:textId="672ED01A" w:rsidR="00D35255" w:rsidRPr="00CD5A35" w:rsidRDefault="00CD5A35" w:rsidP="00D35255">
      <w:pPr>
        <w:rPr>
          <w:sz w:val="20"/>
          <w:szCs w:val="20"/>
        </w:rPr>
      </w:pPr>
      <w:r w:rsidRPr="00CD5A35">
        <w:rPr>
          <w:sz w:val="20"/>
          <w:szCs w:val="20"/>
        </w:rPr>
        <w:t>July 19, 2022</w:t>
      </w:r>
    </w:p>
    <w:p w14:paraId="2181CA4C" w14:textId="77777777" w:rsidR="00D35255" w:rsidRPr="00CD5A35" w:rsidRDefault="00D35255" w:rsidP="00D35255">
      <w:pPr>
        <w:rPr>
          <w:sz w:val="20"/>
          <w:szCs w:val="20"/>
        </w:rPr>
      </w:pPr>
    </w:p>
    <w:p w14:paraId="0B3A8800" w14:textId="77777777" w:rsidR="00D35255" w:rsidRPr="00CD5A35" w:rsidRDefault="00D35255" w:rsidP="00D35255">
      <w:pPr>
        <w:rPr>
          <w:sz w:val="20"/>
          <w:szCs w:val="20"/>
        </w:rPr>
      </w:pPr>
    </w:p>
    <w:p w14:paraId="5F8018ED" w14:textId="070A77E5" w:rsidR="00D35255" w:rsidRPr="00CD5A35" w:rsidRDefault="00CD5A35" w:rsidP="00D35255">
      <w:pPr>
        <w:rPr>
          <w:sz w:val="20"/>
          <w:szCs w:val="20"/>
        </w:rPr>
      </w:pPr>
      <w:r w:rsidRPr="00CD5A35">
        <w:rPr>
          <w:sz w:val="20"/>
          <w:szCs w:val="20"/>
        </w:rPr>
        <w:t>Marc Hanson</w:t>
      </w:r>
    </w:p>
    <w:p w14:paraId="50492D63" w14:textId="5D0D73ED" w:rsidR="00D35255" w:rsidRPr="00CD5A35" w:rsidRDefault="00CD5A35" w:rsidP="00D35255">
      <w:pPr>
        <w:rPr>
          <w:sz w:val="20"/>
          <w:szCs w:val="20"/>
        </w:rPr>
      </w:pPr>
      <w:r w:rsidRPr="00CD5A35">
        <w:rPr>
          <w:sz w:val="20"/>
          <w:szCs w:val="20"/>
        </w:rPr>
        <w:t>Martin Marietta Materials</w:t>
      </w:r>
    </w:p>
    <w:p w14:paraId="225F2162" w14:textId="6698F2F5" w:rsidR="00D35255" w:rsidRPr="00CD5A35" w:rsidRDefault="00CD5A35" w:rsidP="00D35255">
      <w:pPr>
        <w:rPr>
          <w:sz w:val="20"/>
          <w:szCs w:val="20"/>
        </w:rPr>
      </w:pPr>
      <w:r w:rsidRPr="00CD5A35">
        <w:rPr>
          <w:sz w:val="20"/>
          <w:szCs w:val="20"/>
        </w:rPr>
        <w:t>1910 Rand Avenue</w:t>
      </w:r>
    </w:p>
    <w:p w14:paraId="36906E17" w14:textId="0EFA63F7" w:rsidR="00D35255" w:rsidRPr="00CD5A35" w:rsidRDefault="00CD5A35" w:rsidP="00D35255">
      <w:pPr>
        <w:rPr>
          <w:sz w:val="20"/>
          <w:szCs w:val="20"/>
        </w:rPr>
      </w:pPr>
      <w:r w:rsidRPr="00CD5A35">
        <w:rPr>
          <w:sz w:val="20"/>
          <w:szCs w:val="20"/>
        </w:rPr>
        <w:t>Colorado Springs, CO 80905</w:t>
      </w:r>
    </w:p>
    <w:p w14:paraId="5DDC38C1" w14:textId="77777777" w:rsidR="00D35255" w:rsidRPr="00CD5A35" w:rsidRDefault="00D35255" w:rsidP="00D35255">
      <w:pPr>
        <w:rPr>
          <w:sz w:val="20"/>
          <w:szCs w:val="20"/>
        </w:rPr>
      </w:pPr>
    </w:p>
    <w:p w14:paraId="647A1A21" w14:textId="77777777" w:rsidR="00D35255" w:rsidRPr="00CD5A35" w:rsidRDefault="00D35255" w:rsidP="00D35255">
      <w:pPr>
        <w:rPr>
          <w:sz w:val="20"/>
          <w:szCs w:val="20"/>
        </w:rPr>
      </w:pPr>
    </w:p>
    <w:p w14:paraId="3B4951E9" w14:textId="6F2AD165" w:rsidR="00D35255" w:rsidRPr="00D35255" w:rsidRDefault="00D35255" w:rsidP="00D35255">
      <w:pPr>
        <w:rPr>
          <w:sz w:val="20"/>
          <w:szCs w:val="20"/>
        </w:rPr>
      </w:pPr>
      <w:r w:rsidRPr="00CD5A35">
        <w:rPr>
          <w:sz w:val="20"/>
          <w:szCs w:val="20"/>
        </w:rPr>
        <w:t xml:space="preserve">Dear Mr. </w:t>
      </w:r>
      <w:r w:rsidR="00CD5A35" w:rsidRPr="00CD5A35">
        <w:rPr>
          <w:sz w:val="20"/>
          <w:szCs w:val="20"/>
        </w:rPr>
        <w:t>Hanson</w:t>
      </w:r>
      <w:r w:rsidRPr="00CD5A35">
        <w:rPr>
          <w:sz w:val="20"/>
          <w:szCs w:val="20"/>
        </w:rPr>
        <w:t>,</w:t>
      </w:r>
    </w:p>
    <w:p w14:paraId="06D81D08" w14:textId="77777777" w:rsidR="00D35255" w:rsidRPr="00D35255" w:rsidRDefault="00D35255" w:rsidP="00D35255">
      <w:pPr>
        <w:rPr>
          <w:sz w:val="20"/>
          <w:szCs w:val="20"/>
        </w:rPr>
      </w:pPr>
    </w:p>
    <w:p w14:paraId="2BDE7707" w14:textId="45809917" w:rsidR="00D35255" w:rsidRPr="00D35255" w:rsidRDefault="00D35255" w:rsidP="00D35255">
      <w:pPr>
        <w:jc w:val="both"/>
        <w:rPr>
          <w:sz w:val="20"/>
          <w:szCs w:val="20"/>
        </w:rPr>
      </w:pPr>
      <w:r w:rsidRPr="00D35255">
        <w:rPr>
          <w:sz w:val="20"/>
          <w:szCs w:val="20"/>
        </w:rPr>
        <w:t xml:space="preserve">Thank you for your interest in providing </w:t>
      </w:r>
      <w:r>
        <w:rPr>
          <w:sz w:val="20"/>
          <w:szCs w:val="20"/>
        </w:rPr>
        <w:t>El Paso County</w:t>
      </w:r>
      <w:r w:rsidRPr="00D35255">
        <w:rPr>
          <w:sz w:val="20"/>
          <w:szCs w:val="20"/>
        </w:rPr>
        <w:t xml:space="preserve"> with </w:t>
      </w:r>
      <w:r w:rsidR="00CD5A35">
        <w:rPr>
          <w:sz w:val="20"/>
          <w:szCs w:val="20"/>
        </w:rPr>
        <w:t xml:space="preserve">construction services for the 2022 </w:t>
      </w:r>
      <w:proofErr w:type="spellStart"/>
      <w:r w:rsidR="00CD5A35">
        <w:rPr>
          <w:sz w:val="20"/>
          <w:szCs w:val="20"/>
        </w:rPr>
        <w:t>ARPA</w:t>
      </w:r>
      <w:proofErr w:type="spellEnd"/>
      <w:r w:rsidR="00CD5A35">
        <w:rPr>
          <w:sz w:val="20"/>
          <w:szCs w:val="20"/>
        </w:rPr>
        <w:t xml:space="preserve"> Road Resurfacing Project</w:t>
      </w:r>
      <w:r w:rsidRPr="00D35255">
        <w:rPr>
          <w:sz w:val="20"/>
          <w:szCs w:val="20"/>
        </w:rPr>
        <w:t>.</w:t>
      </w:r>
    </w:p>
    <w:p w14:paraId="10890716" w14:textId="77777777" w:rsidR="00D35255" w:rsidRPr="00D35255" w:rsidRDefault="00D35255" w:rsidP="00D35255">
      <w:pPr>
        <w:jc w:val="both"/>
        <w:rPr>
          <w:sz w:val="20"/>
          <w:szCs w:val="20"/>
        </w:rPr>
      </w:pPr>
    </w:p>
    <w:p w14:paraId="73E18BAA" w14:textId="053662BD" w:rsidR="00D35255" w:rsidRPr="00D35255" w:rsidRDefault="00D35255" w:rsidP="00D35255">
      <w:pPr>
        <w:jc w:val="both"/>
        <w:rPr>
          <w:sz w:val="20"/>
          <w:szCs w:val="20"/>
        </w:rPr>
      </w:pPr>
      <w:r w:rsidRPr="00D35255">
        <w:rPr>
          <w:sz w:val="20"/>
          <w:szCs w:val="20"/>
        </w:rPr>
        <w:t xml:space="preserve">Based on </w:t>
      </w:r>
      <w:r>
        <w:rPr>
          <w:sz w:val="20"/>
          <w:szCs w:val="20"/>
        </w:rPr>
        <w:t>El Paso County</w:t>
      </w:r>
      <w:r w:rsidRPr="00D35255">
        <w:rPr>
          <w:sz w:val="20"/>
          <w:szCs w:val="20"/>
        </w:rPr>
        <w:t xml:space="preserve">’s assessment of your submittal in response to our </w:t>
      </w:r>
      <w:r w:rsidR="00CD5A35">
        <w:rPr>
          <w:sz w:val="20"/>
          <w:szCs w:val="20"/>
        </w:rPr>
        <w:t>Invitation for Bid</w:t>
      </w:r>
      <w:r w:rsidRPr="00D35255">
        <w:rPr>
          <w:sz w:val="20"/>
          <w:szCs w:val="20"/>
        </w:rPr>
        <w:t xml:space="preserve">, your firm has been selected to negotiate a contract with </w:t>
      </w:r>
      <w:r>
        <w:rPr>
          <w:sz w:val="20"/>
          <w:szCs w:val="20"/>
        </w:rPr>
        <w:t>El Paso County, Colorado</w:t>
      </w:r>
      <w:r w:rsidRPr="00D35255">
        <w:rPr>
          <w:sz w:val="20"/>
          <w:szCs w:val="20"/>
        </w:rPr>
        <w:t>.</w:t>
      </w:r>
    </w:p>
    <w:p w14:paraId="2EB7ED33" w14:textId="77777777" w:rsidR="00D35255" w:rsidRPr="00D35255" w:rsidRDefault="00D35255" w:rsidP="00D35255">
      <w:pPr>
        <w:jc w:val="both"/>
        <w:rPr>
          <w:sz w:val="20"/>
          <w:szCs w:val="20"/>
        </w:rPr>
      </w:pPr>
    </w:p>
    <w:p w14:paraId="26673EFD" w14:textId="77777777" w:rsidR="00CD5A35" w:rsidRPr="00D35255" w:rsidRDefault="00D35255" w:rsidP="00CD5A35">
      <w:pPr>
        <w:jc w:val="both"/>
        <w:rPr>
          <w:sz w:val="20"/>
          <w:szCs w:val="20"/>
        </w:rPr>
      </w:pPr>
      <w:r w:rsidRPr="00D35255">
        <w:rPr>
          <w:sz w:val="20"/>
          <w:szCs w:val="20"/>
        </w:rPr>
        <w:t xml:space="preserve">We will be in contact with your firm within the next few weeks to begin the process of negotiating a contract and the establishment of an operations plan for the </w:t>
      </w:r>
      <w:r w:rsidR="00CD5A35">
        <w:rPr>
          <w:sz w:val="20"/>
          <w:szCs w:val="20"/>
        </w:rPr>
        <w:t xml:space="preserve">2022 </w:t>
      </w:r>
      <w:proofErr w:type="spellStart"/>
      <w:r w:rsidR="00CD5A35">
        <w:rPr>
          <w:sz w:val="20"/>
          <w:szCs w:val="20"/>
        </w:rPr>
        <w:t>ARPA</w:t>
      </w:r>
      <w:proofErr w:type="spellEnd"/>
      <w:r w:rsidR="00CD5A35">
        <w:rPr>
          <w:sz w:val="20"/>
          <w:szCs w:val="20"/>
        </w:rPr>
        <w:t xml:space="preserve"> Road Resurfacing Project</w:t>
      </w:r>
      <w:r w:rsidR="00CD5A35" w:rsidRPr="00D35255">
        <w:rPr>
          <w:sz w:val="20"/>
          <w:szCs w:val="20"/>
        </w:rPr>
        <w:t>.</w:t>
      </w:r>
    </w:p>
    <w:p w14:paraId="437572EE" w14:textId="61E840FB" w:rsidR="00D35255" w:rsidRPr="00D35255" w:rsidRDefault="00D35255" w:rsidP="00D35255">
      <w:pPr>
        <w:jc w:val="both"/>
        <w:rPr>
          <w:sz w:val="20"/>
          <w:szCs w:val="20"/>
        </w:rPr>
      </w:pPr>
    </w:p>
    <w:p w14:paraId="0BC6EC5B" w14:textId="48B24A59" w:rsidR="00D35255" w:rsidRPr="00D35255" w:rsidRDefault="00D35255" w:rsidP="00D35255">
      <w:pPr>
        <w:jc w:val="both"/>
        <w:rPr>
          <w:sz w:val="20"/>
          <w:szCs w:val="20"/>
        </w:rPr>
      </w:pPr>
      <w:r w:rsidRPr="00D35255">
        <w:rPr>
          <w:sz w:val="20"/>
          <w:szCs w:val="20"/>
        </w:rPr>
        <w:t xml:space="preserve">In addition, you are requested to furnish within two (2) weeks of receipt of this letter, Certificates of Insurance evidencing compliance with </w:t>
      </w:r>
      <w:r>
        <w:rPr>
          <w:sz w:val="20"/>
          <w:szCs w:val="20"/>
        </w:rPr>
        <w:t>El Paso County’s</w:t>
      </w:r>
      <w:r w:rsidRPr="00D35255">
        <w:rPr>
          <w:sz w:val="20"/>
          <w:szCs w:val="20"/>
        </w:rPr>
        <w:t xml:space="preserve"> requirements for insurance and a copy of your current </w:t>
      </w:r>
      <w:r w:rsidR="00CD2D83">
        <w:rPr>
          <w:sz w:val="20"/>
          <w:szCs w:val="20"/>
        </w:rPr>
        <w:t xml:space="preserve">proof of registration with </w:t>
      </w:r>
      <w:r>
        <w:rPr>
          <w:sz w:val="20"/>
          <w:szCs w:val="20"/>
        </w:rPr>
        <w:t>State of Colorado</w:t>
      </w:r>
      <w:r w:rsidRPr="00D35255">
        <w:rPr>
          <w:sz w:val="20"/>
          <w:szCs w:val="20"/>
        </w:rPr>
        <w:t>.</w:t>
      </w:r>
    </w:p>
    <w:p w14:paraId="69661501" w14:textId="77777777" w:rsidR="00D35255" w:rsidRPr="00D35255" w:rsidRDefault="00D35255" w:rsidP="00D35255">
      <w:pPr>
        <w:jc w:val="both"/>
        <w:rPr>
          <w:sz w:val="20"/>
          <w:szCs w:val="20"/>
        </w:rPr>
      </w:pPr>
    </w:p>
    <w:p w14:paraId="0C40BF2D" w14:textId="527DE230" w:rsidR="00D35255" w:rsidRPr="00D35255" w:rsidRDefault="00D35255" w:rsidP="00D35255">
      <w:pPr>
        <w:jc w:val="both"/>
        <w:rPr>
          <w:sz w:val="20"/>
          <w:szCs w:val="20"/>
        </w:rPr>
      </w:pPr>
      <w:r w:rsidRPr="00D35255">
        <w:rPr>
          <w:sz w:val="20"/>
          <w:szCs w:val="20"/>
        </w:rPr>
        <w:t xml:space="preserve">We appreciate your interest in doing business with </w:t>
      </w:r>
      <w:r>
        <w:rPr>
          <w:sz w:val="20"/>
          <w:szCs w:val="20"/>
        </w:rPr>
        <w:t>El Paso County</w:t>
      </w:r>
      <w:r w:rsidRPr="00D35255">
        <w:rPr>
          <w:sz w:val="20"/>
          <w:szCs w:val="20"/>
        </w:rPr>
        <w:t xml:space="preserve"> and encourage you to continue to apply for future opportunities.</w:t>
      </w:r>
    </w:p>
    <w:p w14:paraId="2AF2E5D5" w14:textId="77777777" w:rsidR="00D35255" w:rsidRPr="00D35255" w:rsidRDefault="00D35255" w:rsidP="00D35255">
      <w:pPr>
        <w:jc w:val="both"/>
        <w:rPr>
          <w:sz w:val="20"/>
          <w:szCs w:val="20"/>
        </w:rPr>
      </w:pPr>
    </w:p>
    <w:p w14:paraId="4367F6F8" w14:textId="77777777" w:rsidR="00D35255" w:rsidRPr="00D35255" w:rsidRDefault="00D35255" w:rsidP="00D35255">
      <w:pPr>
        <w:jc w:val="both"/>
        <w:rPr>
          <w:sz w:val="20"/>
          <w:szCs w:val="20"/>
        </w:rPr>
      </w:pPr>
      <w:r w:rsidRPr="00D35255">
        <w:rPr>
          <w:sz w:val="20"/>
          <w:szCs w:val="20"/>
        </w:rPr>
        <w:t>Sincerely,</w:t>
      </w:r>
    </w:p>
    <w:p w14:paraId="067A52BA" w14:textId="77777777" w:rsidR="00D35255" w:rsidRPr="00D35255" w:rsidRDefault="00D35255" w:rsidP="00D35255">
      <w:pPr>
        <w:jc w:val="both"/>
        <w:rPr>
          <w:sz w:val="20"/>
          <w:szCs w:val="20"/>
        </w:rPr>
      </w:pPr>
    </w:p>
    <w:p w14:paraId="1DC459C0" w14:textId="66565DDC" w:rsidR="00D35255" w:rsidRPr="00D35255" w:rsidRDefault="00CD5A35" w:rsidP="00D35255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A5BB357" wp14:editId="4756C414">
            <wp:extent cx="2560320" cy="606552"/>
            <wp:effectExtent l="0" t="0" r="0" b="317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4485" cy="60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3ECBA" w14:textId="77777777" w:rsidR="00D35255" w:rsidRPr="00D35255" w:rsidRDefault="00D35255" w:rsidP="00D35255">
      <w:pPr>
        <w:jc w:val="both"/>
        <w:rPr>
          <w:sz w:val="20"/>
          <w:szCs w:val="20"/>
        </w:rPr>
      </w:pPr>
    </w:p>
    <w:p w14:paraId="1A06185E" w14:textId="3B5ADBFF" w:rsidR="00D35255" w:rsidRPr="00CD5A35" w:rsidRDefault="00CD5A35" w:rsidP="00D35255">
      <w:pPr>
        <w:rPr>
          <w:sz w:val="20"/>
          <w:szCs w:val="20"/>
        </w:rPr>
      </w:pPr>
      <w:r w:rsidRPr="00CD5A35">
        <w:rPr>
          <w:sz w:val="20"/>
          <w:szCs w:val="20"/>
        </w:rPr>
        <w:t>Mark Abbotts</w:t>
      </w:r>
    </w:p>
    <w:p w14:paraId="76E1A104" w14:textId="3737AC82" w:rsidR="00D35255" w:rsidRPr="00CD5A35" w:rsidRDefault="00D35255" w:rsidP="00D35255">
      <w:pPr>
        <w:rPr>
          <w:sz w:val="20"/>
          <w:szCs w:val="20"/>
        </w:rPr>
      </w:pPr>
      <w:r w:rsidRPr="00CD5A35">
        <w:rPr>
          <w:sz w:val="20"/>
          <w:szCs w:val="20"/>
        </w:rPr>
        <w:t xml:space="preserve">Procurement </w:t>
      </w:r>
      <w:r w:rsidR="00CD5A35" w:rsidRPr="00CD5A35">
        <w:rPr>
          <w:sz w:val="20"/>
          <w:szCs w:val="20"/>
        </w:rPr>
        <w:t>Specialist</w:t>
      </w:r>
    </w:p>
    <w:p w14:paraId="48EB129C" w14:textId="6B0969ED" w:rsidR="00D35255" w:rsidRPr="00CD5A35" w:rsidRDefault="00CD5A35" w:rsidP="00D35255">
      <w:pPr>
        <w:rPr>
          <w:sz w:val="20"/>
          <w:szCs w:val="20"/>
        </w:rPr>
      </w:pPr>
      <w:hyperlink r:id="rId8" w:history="1">
        <w:r w:rsidRPr="00CD5A35">
          <w:rPr>
            <w:rStyle w:val="Hyperlink"/>
            <w:sz w:val="20"/>
            <w:szCs w:val="20"/>
          </w:rPr>
          <w:t>markabbotts2@elpasoco.com</w:t>
        </w:r>
      </w:hyperlink>
    </w:p>
    <w:p w14:paraId="7D35C3C2" w14:textId="6AA8E243" w:rsidR="00D35255" w:rsidRPr="000A3468" w:rsidRDefault="00D35255" w:rsidP="00D35255">
      <w:pPr>
        <w:rPr>
          <w:sz w:val="20"/>
          <w:szCs w:val="20"/>
        </w:rPr>
      </w:pPr>
      <w:r w:rsidRPr="00CD5A35">
        <w:rPr>
          <w:sz w:val="20"/>
          <w:szCs w:val="20"/>
        </w:rPr>
        <w:t>719-520-6</w:t>
      </w:r>
      <w:r w:rsidR="00CD5A35" w:rsidRPr="00CD5A35">
        <w:rPr>
          <w:sz w:val="20"/>
          <w:szCs w:val="20"/>
        </w:rPr>
        <w:t>489</w:t>
      </w:r>
    </w:p>
    <w:p w14:paraId="790F693A" w14:textId="1BC97123" w:rsidR="00D35255" w:rsidRPr="00D35255" w:rsidRDefault="00D35255" w:rsidP="00D35255">
      <w:pPr>
        <w:rPr>
          <w:sz w:val="20"/>
          <w:szCs w:val="20"/>
        </w:rPr>
      </w:pPr>
    </w:p>
    <w:p w14:paraId="5F44D79F" w14:textId="77777777" w:rsidR="00D35255" w:rsidRPr="00D35255" w:rsidRDefault="00D35255" w:rsidP="00D35255">
      <w:pPr>
        <w:rPr>
          <w:sz w:val="20"/>
          <w:szCs w:val="20"/>
        </w:rPr>
      </w:pPr>
    </w:p>
    <w:p w14:paraId="6F10CAD9" w14:textId="77777777" w:rsidR="00D35255" w:rsidRPr="00D35255" w:rsidRDefault="00D35255" w:rsidP="00D35255">
      <w:pPr>
        <w:rPr>
          <w:sz w:val="20"/>
          <w:szCs w:val="20"/>
        </w:rPr>
      </w:pPr>
    </w:p>
    <w:p w14:paraId="30B8AE9B" w14:textId="6CF4789B" w:rsidR="00E358AE" w:rsidRPr="00AE2F06" w:rsidRDefault="00E358AE" w:rsidP="00577C95">
      <w:pPr>
        <w:rPr>
          <w:sz w:val="20"/>
          <w:szCs w:val="20"/>
        </w:rPr>
      </w:pPr>
    </w:p>
    <w:sectPr w:rsidR="00E358AE" w:rsidRPr="00AE2F06" w:rsidSect="00B27F37">
      <w:headerReference w:type="first" r:id="rId9"/>
      <w:footerReference w:type="first" r:id="rId10"/>
      <w:pgSz w:w="12240" w:h="15840" w:code="1"/>
      <w:pgMar w:top="3420" w:right="1080" w:bottom="1440" w:left="108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9D5E" w14:textId="77777777" w:rsidR="006B7AC4" w:rsidRDefault="006B7AC4">
      <w:r>
        <w:separator/>
      </w:r>
    </w:p>
  </w:endnote>
  <w:endnote w:type="continuationSeparator" w:id="0">
    <w:p w14:paraId="5649B68E" w14:textId="77777777" w:rsidR="006B7AC4" w:rsidRDefault="006B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121B" w14:textId="29CE1A32" w:rsidR="005409C0" w:rsidRDefault="00375C67">
    <w:pPr>
      <w:pStyle w:val="Footer"/>
    </w:pPr>
    <w:r w:rsidRPr="00375C6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D1174" wp14:editId="163250A2">
              <wp:simplePos x="0" y="0"/>
              <wp:positionH relativeFrom="column">
                <wp:posOffset>3616036</wp:posOffset>
              </wp:positionH>
              <wp:positionV relativeFrom="paragraph">
                <wp:posOffset>149283</wp:posOffset>
              </wp:positionV>
              <wp:extent cx="3535103" cy="339090"/>
              <wp:effectExtent l="0" t="0" r="0" b="381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103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69F53" w14:textId="4AB27CA0" w:rsidR="00375C67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Colorado Springs, CO 80903</w:t>
                          </w:r>
                        </w:p>
                        <w:p w14:paraId="3C63D433" w14:textId="79880F2E" w:rsidR="00375C67" w:rsidRPr="00241D8D" w:rsidRDefault="00375C67" w:rsidP="00375C67">
                          <w:pPr>
                            <w:pStyle w:val="Header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Fax: (719) 520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-6730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D117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4.75pt;margin-top:11.75pt;width:278.3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" filled="f" stroked="f">
              <v:textbox>
                <w:txbxContent>
                  <w:p w14:paraId="00B69F53" w14:textId="4AB27CA0" w:rsidR="00375C67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Colorado Springs, CO 80903</w:t>
                    </w:r>
                  </w:p>
                  <w:p w14:paraId="3C63D433" w14:textId="79880F2E" w:rsidR="00375C67" w:rsidRPr="00241D8D" w:rsidRDefault="00375C67" w:rsidP="00375C67">
                    <w:pPr>
                      <w:pStyle w:val="Header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Fax: (719) 520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-6730</w:t>
                    </w:r>
                  </w:p>
                </w:txbxContent>
              </v:textbox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A0BE4C" wp14:editId="08C33A9E">
              <wp:simplePos x="0" y="0"/>
              <wp:positionH relativeFrom="margin">
                <wp:align>left</wp:align>
              </wp:positionH>
              <wp:positionV relativeFrom="paragraph">
                <wp:posOffset>135428</wp:posOffset>
              </wp:positionV>
              <wp:extent cx="2757055" cy="353060"/>
              <wp:effectExtent l="0" t="0" r="0" b="889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05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2D79F" w14:textId="46C600C2" w:rsidR="00375C67" w:rsidRDefault="00F002E3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15 </w:t>
                          </w:r>
                          <w:r w:rsidR="00D35255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East Vermijo Avenue</w:t>
                          </w:r>
                        </w:p>
                        <w:p w14:paraId="4B30F885" w14:textId="2E574FC8" w:rsidR="00375C67" w:rsidRDefault="00375C67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Office: (719) 520 –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6390</w:t>
                          </w:r>
                        </w:p>
                        <w:p w14:paraId="3170BDA3" w14:textId="77777777" w:rsidR="00375C67" w:rsidRPr="00241D8D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0BE4C" id="_x0000_s1030" type="#_x0000_t202" style="position:absolute;margin-left:0;margin-top:10.65pt;width:217.1pt;height:27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" filled="f" stroked="f">
              <v:textbox>
                <w:txbxContent>
                  <w:p w14:paraId="5E72D79F" w14:textId="46C600C2" w:rsidR="00375C67" w:rsidRDefault="00F002E3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15 </w:t>
                    </w:r>
                    <w:r w:rsidR="00D35255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East Vermijo Avenue</w:t>
                    </w:r>
                  </w:p>
                  <w:p w14:paraId="4B30F885" w14:textId="2E574FC8" w:rsidR="00375C67" w:rsidRDefault="00375C67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Office: (719) 520 –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6390</w:t>
                    </w:r>
                  </w:p>
                  <w:p w14:paraId="3170BDA3" w14:textId="77777777" w:rsidR="00375C67" w:rsidRPr="00241D8D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E6D188" wp14:editId="2C7FC394">
              <wp:simplePos x="0" y="0"/>
              <wp:positionH relativeFrom="margin">
                <wp:align>center</wp:align>
              </wp:positionH>
              <wp:positionV relativeFrom="paragraph">
                <wp:posOffset>689264</wp:posOffset>
              </wp:positionV>
              <wp:extent cx="2171700" cy="242455"/>
              <wp:effectExtent l="0" t="0" r="0" b="571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4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03AF5" w14:textId="2047A0EF" w:rsidR="00375C67" w:rsidRPr="00375C67" w:rsidRDefault="00964265" w:rsidP="00375C67">
                          <w:pPr>
                            <w:pStyle w:val="Header"/>
                            <w:jc w:val="cent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75C67" w:rsidRPr="00375C67">
                              <w:rPr>
                                <w:rStyle w:val="Hyperlink"/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  <w:u w:val="none"/>
                              </w:rPr>
                              <w:t>www.elpasoco.com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6D188" id="_x0000_s1031" type="#_x0000_t202" style="position:absolute;margin-left:0;margin-top:54.25pt;width:171pt;height:19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" filled="f" stroked="f">
              <v:textbox>
                <w:txbxContent>
                  <w:p w14:paraId="42503AF5" w14:textId="2047A0EF" w:rsidR="00375C67" w:rsidRPr="00375C67" w:rsidRDefault="00964265" w:rsidP="00375C67">
                    <w:pPr>
                      <w:pStyle w:val="Header"/>
                      <w:jc w:val="cent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hyperlink r:id="rId2" w:history="1">
                      <w:r w:rsidR="00375C67" w:rsidRPr="00375C67">
                        <w:rPr>
                          <w:rStyle w:val="Hyperlink"/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  <w:u w:val="none"/>
                        </w:rPr>
                        <w:t>www.elpasoco.com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241D8D">
      <w:rPr>
        <w:noProof/>
      </w:rPr>
      <w:drawing>
        <wp:anchor distT="0" distB="0" distL="114300" distR="114300" simplePos="0" relativeHeight="251660288" behindDoc="1" locked="0" layoutInCell="1" allowOverlap="1" wp14:anchorId="57CA4801" wp14:editId="49F0FFBE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640080" cy="640080"/>
          <wp:effectExtent l="0" t="0" r="762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158A" w14:textId="77777777" w:rsidR="006B7AC4" w:rsidRDefault="006B7AC4">
      <w:r>
        <w:separator/>
      </w:r>
    </w:p>
  </w:footnote>
  <w:footnote w:type="continuationSeparator" w:id="0">
    <w:p w14:paraId="6C10F395" w14:textId="77777777" w:rsidR="006B7AC4" w:rsidRDefault="006B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92CA" w14:textId="77777777"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3A5447DC" wp14:editId="2584A745">
          <wp:simplePos x="0" y="0"/>
          <wp:positionH relativeFrom="page">
            <wp:align>center</wp:align>
          </wp:positionH>
          <wp:positionV relativeFrom="paragraph">
            <wp:posOffset>-390525</wp:posOffset>
          </wp:positionV>
          <wp:extent cx="3887721" cy="1298448"/>
          <wp:effectExtent l="0" t="0" r="0" b="0"/>
          <wp:wrapThrough wrapText="bothSides">
            <wp:wrapPolygon edited="0">
              <wp:start x="10056" y="1268"/>
              <wp:lineTo x="423" y="6023"/>
              <wp:lineTo x="423" y="11730"/>
              <wp:lineTo x="8468" y="12681"/>
              <wp:lineTo x="10479" y="17119"/>
              <wp:lineTo x="7939" y="17119"/>
              <wp:lineTo x="7409" y="17436"/>
              <wp:lineTo x="7621" y="20290"/>
              <wp:lineTo x="13866" y="20290"/>
              <wp:lineTo x="14184" y="17753"/>
              <wp:lineTo x="13549" y="17119"/>
              <wp:lineTo x="11114" y="17119"/>
              <wp:lineTo x="13019" y="12681"/>
              <wp:lineTo x="20005" y="12047"/>
              <wp:lineTo x="21275" y="11413"/>
              <wp:lineTo x="21170" y="6975"/>
              <wp:lineTo x="11432" y="1268"/>
              <wp:lineTo x="10056" y="1268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7721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329D3" w14:textId="77777777" w:rsidR="005409C0" w:rsidRDefault="005409C0" w:rsidP="00567510">
    <w:pPr>
      <w:pStyle w:val="Header"/>
    </w:pPr>
  </w:p>
  <w:p w14:paraId="1BE84059" w14:textId="396CF164" w:rsidR="005409C0" w:rsidRDefault="00241D8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69592C" wp14:editId="5B287066">
              <wp:simplePos x="0" y="0"/>
              <wp:positionH relativeFrom="column">
                <wp:posOffset>123825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6987A" w14:textId="55891521" w:rsidR="005409C0" w:rsidRPr="00241D8D" w:rsidRDefault="005409C0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Commissioners</w:t>
                          </w:r>
                          <w:r w:rsidR="00E359D6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3094822C" w14:textId="298E8B26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Stan VanderWerf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(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4C52A395" w14:textId="51191159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Cami Bremer 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(Vice-Chair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95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" filled="f" stroked="f">
              <v:textbox>
                <w:txbxContent>
                  <w:p w14:paraId="7286987A" w14:textId="55891521" w:rsidR="005409C0" w:rsidRPr="00241D8D" w:rsidRDefault="005409C0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Commissioners</w:t>
                    </w:r>
                    <w:r w:rsidR="00E359D6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:</w:t>
                    </w:r>
                  </w:p>
                  <w:p w14:paraId="3094822C" w14:textId="298E8B26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Stan VanderWerf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(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  <w:p w14:paraId="4C52A395" w14:textId="51191159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Cami Bremer 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(Vice-Chair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EBE48" wp14:editId="65615864">
              <wp:simplePos x="0" y="0"/>
              <wp:positionH relativeFrom="column">
                <wp:posOffset>4591050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3BC92" w14:textId="4A2C0FA5" w:rsidR="005409C0" w:rsidRPr="00241D8D" w:rsidRDefault="00E358AE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0225F86C" w14:textId="1F12450B" w:rsidR="005409C0" w:rsidRPr="00241D8D" w:rsidRDefault="00241D8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Carrie Geitner </w:t>
                          </w:r>
                        </w:p>
                        <w:p w14:paraId="05B7F060" w14:textId="7EC1B4EF" w:rsidR="005718D3" w:rsidRPr="00241D8D" w:rsidRDefault="00241D8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Longinos Gonzalez</w:t>
                          </w:r>
                          <w:r w:rsidR="002B602C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, Jr.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EBE48" id="Text Box 3" o:spid="_x0000_s1027" type="#_x0000_t202" style="position:absolute;margin-left:361.5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" filled="f" stroked="f">
              <v:textbox>
                <w:txbxContent>
                  <w:p w14:paraId="3AC3BC92" w14:textId="4A2C0FA5" w:rsidR="005409C0" w:rsidRPr="00241D8D" w:rsidRDefault="00E358AE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Holly Williams</w:t>
                    </w:r>
                  </w:p>
                  <w:p w14:paraId="0225F86C" w14:textId="1F12450B" w:rsidR="005409C0" w:rsidRPr="00241D8D" w:rsidRDefault="00241D8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Carrie Geitner </w:t>
                    </w:r>
                  </w:p>
                  <w:p w14:paraId="05B7F060" w14:textId="7EC1B4EF" w:rsidR="005718D3" w:rsidRPr="00241D8D" w:rsidRDefault="00241D8D" w:rsidP="00621C73">
                    <w:pPr>
                      <w:pStyle w:val="Header"/>
                      <w:jc w:val="right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Longinos Gonzalez</w:t>
                    </w:r>
                    <w:r w:rsidR="002B602C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, Jr.</w:t>
                    </w:r>
                  </w:p>
                </w:txbxContent>
              </v:textbox>
            </v:shape>
          </w:pict>
        </mc:Fallback>
      </mc:AlternateContent>
    </w:r>
  </w:p>
  <w:p w14:paraId="37F94EC1" w14:textId="77777777" w:rsidR="005409C0" w:rsidRDefault="005409C0" w:rsidP="00567510">
    <w:pPr>
      <w:pStyle w:val="Header"/>
    </w:pPr>
  </w:p>
  <w:p w14:paraId="724F1355" w14:textId="7DB0A424" w:rsidR="005409C0" w:rsidRDefault="005409C0" w:rsidP="00567510">
    <w:pPr>
      <w:pStyle w:val="Header"/>
    </w:pPr>
  </w:p>
  <w:p w14:paraId="4797AD73" w14:textId="3D1F3D13" w:rsidR="00375C67" w:rsidRDefault="00375C67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AACDB8" wp14:editId="2E5805F1">
              <wp:simplePos x="0" y="0"/>
              <wp:positionH relativeFrom="page">
                <wp:align>right</wp:align>
              </wp:positionH>
              <wp:positionV relativeFrom="paragraph">
                <wp:posOffset>126134</wp:posOffset>
              </wp:positionV>
              <wp:extent cx="7772400" cy="5715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363D5" w14:textId="7CFBC207" w:rsidR="00375C67" w:rsidRDefault="00B27F37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Financial Services Department</w:t>
                          </w:r>
                        </w:p>
                        <w:p w14:paraId="614F8B3D" w14:textId="2059E269" w:rsidR="00663EC3" w:rsidRPr="00496037" w:rsidRDefault="00663EC3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Contracts and Procurement Division</w:t>
                          </w:r>
                        </w:p>
                        <w:p w14:paraId="11D1C083" w14:textId="45E15474" w:rsidR="00B27F37" w:rsidRPr="00496037" w:rsidRDefault="00663EC3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Traci Gorman</w:t>
                          </w:r>
                          <w:r w:rsidR="00E659E0"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="00E659E0"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cppo</w:t>
                          </w:r>
                          <w:proofErr w:type="spellEnd"/>
                          <w:r w:rsidR="00E659E0"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="00E659E0"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cppb</w:t>
                          </w:r>
                          <w:proofErr w:type="spellEnd"/>
                          <w:r w:rsidR="00E659E0"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 xml:space="preserve"> – Contracts &amp; Procurement Manager</w:t>
                          </w:r>
                        </w:p>
                        <w:p w14:paraId="5F87223A" w14:textId="77777777" w:rsidR="00B27F37" w:rsidRPr="001754C9" w:rsidRDefault="00B27F37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ACDB8" id="_x0000_s1028" type="#_x0000_t202" style="position:absolute;margin-left:560.8pt;margin-top:9.95pt;width:612pt;height:4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" filled="f" stroked="f">
              <v:textbox>
                <w:txbxContent>
                  <w:p w14:paraId="0E2363D5" w14:textId="7CFBC207" w:rsidR="00375C67" w:rsidRDefault="00B27F37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Financial Services Department</w:t>
                    </w:r>
                  </w:p>
                  <w:p w14:paraId="614F8B3D" w14:textId="2059E269" w:rsidR="00663EC3" w:rsidRPr="00496037" w:rsidRDefault="00663EC3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Contracts and Procurement Division</w:t>
                    </w:r>
                  </w:p>
                  <w:p w14:paraId="11D1C083" w14:textId="45E15474" w:rsidR="00B27F37" w:rsidRPr="00496037" w:rsidRDefault="00663EC3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Traci Gorman</w:t>
                    </w:r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cppo</w:t>
                    </w:r>
                    <w:proofErr w:type="spellEnd"/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cppb</w:t>
                    </w:r>
                    <w:proofErr w:type="spellEnd"/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 xml:space="preserve"> – Contracts &amp; Procurement Manager</w:t>
                    </w:r>
                  </w:p>
                  <w:p w14:paraId="5F87223A" w14:textId="77777777" w:rsidR="00B27F37" w:rsidRPr="001754C9" w:rsidRDefault="00B27F37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204FD"/>
    <w:rsid w:val="0003301A"/>
    <w:rsid w:val="0004614F"/>
    <w:rsid w:val="00065EA4"/>
    <w:rsid w:val="00070633"/>
    <w:rsid w:val="0007275D"/>
    <w:rsid w:val="00087716"/>
    <w:rsid w:val="000A6AAD"/>
    <w:rsid w:val="000B16CE"/>
    <w:rsid w:val="000D52F9"/>
    <w:rsid w:val="000E0DBF"/>
    <w:rsid w:val="00104BF1"/>
    <w:rsid w:val="001329D9"/>
    <w:rsid w:val="00133255"/>
    <w:rsid w:val="001379EB"/>
    <w:rsid w:val="001754C9"/>
    <w:rsid w:val="00177743"/>
    <w:rsid w:val="00186061"/>
    <w:rsid w:val="00186F90"/>
    <w:rsid w:val="00194E05"/>
    <w:rsid w:val="001A71E2"/>
    <w:rsid w:val="001B51AA"/>
    <w:rsid w:val="001C0680"/>
    <w:rsid w:val="001D75D4"/>
    <w:rsid w:val="00222B76"/>
    <w:rsid w:val="002253E8"/>
    <w:rsid w:val="00241D8D"/>
    <w:rsid w:val="0024685C"/>
    <w:rsid w:val="002514D7"/>
    <w:rsid w:val="00260EB7"/>
    <w:rsid w:val="002B602C"/>
    <w:rsid w:val="00326477"/>
    <w:rsid w:val="00354B6C"/>
    <w:rsid w:val="00361029"/>
    <w:rsid w:val="00363F08"/>
    <w:rsid w:val="00365C85"/>
    <w:rsid w:val="00374B2B"/>
    <w:rsid w:val="00375C67"/>
    <w:rsid w:val="00386666"/>
    <w:rsid w:val="00387EB3"/>
    <w:rsid w:val="003A31B6"/>
    <w:rsid w:val="003B25FD"/>
    <w:rsid w:val="003B7184"/>
    <w:rsid w:val="003C0FE3"/>
    <w:rsid w:val="003C52A3"/>
    <w:rsid w:val="003E2FF1"/>
    <w:rsid w:val="00403EB3"/>
    <w:rsid w:val="00434D73"/>
    <w:rsid w:val="00443462"/>
    <w:rsid w:val="0045061A"/>
    <w:rsid w:val="00457C6C"/>
    <w:rsid w:val="00467D81"/>
    <w:rsid w:val="00496037"/>
    <w:rsid w:val="004A060E"/>
    <w:rsid w:val="004B19EF"/>
    <w:rsid w:val="004B2060"/>
    <w:rsid w:val="004B7C48"/>
    <w:rsid w:val="004E466F"/>
    <w:rsid w:val="004F1AE8"/>
    <w:rsid w:val="004F2CF4"/>
    <w:rsid w:val="00527561"/>
    <w:rsid w:val="005362B8"/>
    <w:rsid w:val="005409C0"/>
    <w:rsid w:val="00540FAA"/>
    <w:rsid w:val="0054367F"/>
    <w:rsid w:val="00551B76"/>
    <w:rsid w:val="00556B76"/>
    <w:rsid w:val="005627EB"/>
    <w:rsid w:val="00567510"/>
    <w:rsid w:val="005718D3"/>
    <w:rsid w:val="00577C95"/>
    <w:rsid w:val="00585127"/>
    <w:rsid w:val="005963E0"/>
    <w:rsid w:val="005C5D74"/>
    <w:rsid w:val="005C7022"/>
    <w:rsid w:val="005E6674"/>
    <w:rsid w:val="00621BAC"/>
    <w:rsid w:val="00621C73"/>
    <w:rsid w:val="00634779"/>
    <w:rsid w:val="0064262C"/>
    <w:rsid w:val="00643014"/>
    <w:rsid w:val="00646DD0"/>
    <w:rsid w:val="00660E03"/>
    <w:rsid w:val="00663EC3"/>
    <w:rsid w:val="006A0883"/>
    <w:rsid w:val="006B3AD6"/>
    <w:rsid w:val="006B7AC4"/>
    <w:rsid w:val="006C72BC"/>
    <w:rsid w:val="006F0663"/>
    <w:rsid w:val="006F1DDE"/>
    <w:rsid w:val="007048F0"/>
    <w:rsid w:val="00711985"/>
    <w:rsid w:val="00721342"/>
    <w:rsid w:val="0072708B"/>
    <w:rsid w:val="00737A7C"/>
    <w:rsid w:val="00746E10"/>
    <w:rsid w:val="00765D86"/>
    <w:rsid w:val="00786E68"/>
    <w:rsid w:val="00795B09"/>
    <w:rsid w:val="007A4DF9"/>
    <w:rsid w:val="007B4923"/>
    <w:rsid w:val="007D35BA"/>
    <w:rsid w:val="007D6F5F"/>
    <w:rsid w:val="007F377F"/>
    <w:rsid w:val="00803971"/>
    <w:rsid w:val="00834D45"/>
    <w:rsid w:val="0085138A"/>
    <w:rsid w:val="008A35FD"/>
    <w:rsid w:val="008C0817"/>
    <w:rsid w:val="008C0CA1"/>
    <w:rsid w:val="008E1A15"/>
    <w:rsid w:val="008F7FD8"/>
    <w:rsid w:val="00911739"/>
    <w:rsid w:val="009554F2"/>
    <w:rsid w:val="009756A4"/>
    <w:rsid w:val="00976AA9"/>
    <w:rsid w:val="009A2309"/>
    <w:rsid w:val="009A5D03"/>
    <w:rsid w:val="009C1CA8"/>
    <w:rsid w:val="009C773B"/>
    <w:rsid w:val="009E74EF"/>
    <w:rsid w:val="009F5F97"/>
    <w:rsid w:val="009F6748"/>
    <w:rsid w:val="00A01007"/>
    <w:rsid w:val="00A150AD"/>
    <w:rsid w:val="00A16121"/>
    <w:rsid w:val="00A324E7"/>
    <w:rsid w:val="00A34B02"/>
    <w:rsid w:val="00A35E24"/>
    <w:rsid w:val="00A65D62"/>
    <w:rsid w:val="00A85553"/>
    <w:rsid w:val="00AC164C"/>
    <w:rsid w:val="00AD6AA1"/>
    <w:rsid w:val="00AE2F06"/>
    <w:rsid w:val="00B049D8"/>
    <w:rsid w:val="00B14663"/>
    <w:rsid w:val="00B26BB3"/>
    <w:rsid w:val="00B27F37"/>
    <w:rsid w:val="00B54E76"/>
    <w:rsid w:val="00B61FD4"/>
    <w:rsid w:val="00B7700E"/>
    <w:rsid w:val="00B8239C"/>
    <w:rsid w:val="00B946EE"/>
    <w:rsid w:val="00BA007C"/>
    <w:rsid w:val="00BB2717"/>
    <w:rsid w:val="00BB6F45"/>
    <w:rsid w:val="00BC38A7"/>
    <w:rsid w:val="00BC7115"/>
    <w:rsid w:val="00BC7D3F"/>
    <w:rsid w:val="00BD7E1C"/>
    <w:rsid w:val="00BE50C3"/>
    <w:rsid w:val="00BF7191"/>
    <w:rsid w:val="00C1079A"/>
    <w:rsid w:val="00C3394B"/>
    <w:rsid w:val="00C5645F"/>
    <w:rsid w:val="00C569ED"/>
    <w:rsid w:val="00C60F04"/>
    <w:rsid w:val="00C64BBC"/>
    <w:rsid w:val="00C828D1"/>
    <w:rsid w:val="00C93FD6"/>
    <w:rsid w:val="00CD2D83"/>
    <w:rsid w:val="00CD5A35"/>
    <w:rsid w:val="00CD63C6"/>
    <w:rsid w:val="00CE5866"/>
    <w:rsid w:val="00CE7884"/>
    <w:rsid w:val="00D06E68"/>
    <w:rsid w:val="00D06ED3"/>
    <w:rsid w:val="00D112EB"/>
    <w:rsid w:val="00D35255"/>
    <w:rsid w:val="00D35FB2"/>
    <w:rsid w:val="00D41587"/>
    <w:rsid w:val="00D7001D"/>
    <w:rsid w:val="00D80464"/>
    <w:rsid w:val="00D861CD"/>
    <w:rsid w:val="00D97A51"/>
    <w:rsid w:val="00DB0628"/>
    <w:rsid w:val="00DE1DAC"/>
    <w:rsid w:val="00DF7FD9"/>
    <w:rsid w:val="00E04DFA"/>
    <w:rsid w:val="00E358AE"/>
    <w:rsid w:val="00E359D6"/>
    <w:rsid w:val="00E4616B"/>
    <w:rsid w:val="00E53FBF"/>
    <w:rsid w:val="00E659E0"/>
    <w:rsid w:val="00E71ABE"/>
    <w:rsid w:val="00E77C17"/>
    <w:rsid w:val="00E8072A"/>
    <w:rsid w:val="00E84EDC"/>
    <w:rsid w:val="00E869A1"/>
    <w:rsid w:val="00EA1775"/>
    <w:rsid w:val="00EA291A"/>
    <w:rsid w:val="00EB5AA1"/>
    <w:rsid w:val="00EB5F7D"/>
    <w:rsid w:val="00EE4B32"/>
    <w:rsid w:val="00EE70D0"/>
    <w:rsid w:val="00F002E3"/>
    <w:rsid w:val="00F0601F"/>
    <w:rsid w:val="00F063CA"/>
    <w:rsid w:val="00F120DC"/>
    <w:rsid w:val="00F35F02"/>
    <w:rsid w:val="00F47881"/>
    <w:rsid w:val="00F71002"/>
    <w:rsid w:val="00F76A33"/>
    <w:rsid w:val="00FA2E34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3A124E8"/>
  <w15:docId w15:val="{7959ECE8-AAF6-4772-B9BD-BECC0474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abbotts2@elpaso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C:\Users\pcdfields\AppData\Local\Microsoft\Windows\INetCache\Content.Outlook\OA1LDP44\www.elpasoco.com" TargetMode="External"/><Relationship Id="rId1" Type="http://schemas.openxmlformats.org/officeDocument/2006/relationships/hyperlink" Target="file:///C:\Users\pcdfields\AppData\Local\Microsoft\Windows\INetCache\Content.Outlook\OA1LDP44\www.elpaso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2A698-0E38-4991-AE0F-2095E97F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7</TotalTime>
  <Pages>1</Pages>
  <Words>172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Mark Abbotts</cp:lastModifiedBy>
  <cp:revision>3</cp:revision>
  <cp:lastPrinted>2021-01-11T18:32:00Z</cp:lastPrinted>
  <dcterms:created xsi:type="dcterms:W3CDTF">2021-11-16T22:50:00Z</dcterms:created>
  <dcterms:modified xsi:type="dcterms:W3CDTF">2022-07-19T16:42:00Z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