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4BCE" w14:textId="77777777" w:rsidR="003A5D91" w:rsidRPr="003A5D91" w:rsidRDefault="003A5D91" w:rsidP="003A5D91">
      <w:pPr>
        <w:rPr>
          <w:rFonts w:ascii="Arial" w:eastAsiaTheme="minorEastAsia" w:hAnsi="Arial" w:cs="Arial"/>
          <w:b/>
          <w:sz w:val="22"/>
          <w:szCs w:val="22"/>
        </w:rPr>
      </w:pPr>
    </w:p>
    <w:p w14:paraId="1D291FA3" w14:textId="77777777" w:rsidR="00167B7F" w:rsidRPr="00167B7F" w:rsidRDefault="00167B7F" w:rsidP="00167B7F">
      <w:pPr>
        <w:rPr>
          <w:rFonts w:ascii="Arial" w:hAnsi="Arial" w:cs="Arial"/>
          <w:b/>
          <w:sz w:val="20"/>
          <w:szCs w:val="20"/>
        </w:rPr>
      </w:pPr>
      <w:r w:rsidRPr="00167B7F">
        <w:rPr>
          <w:rFonts w:ascii="Arial" w:hAnsi="Arial" w:cs="Arial"/>
          <w:b/>
          <w:sz w:val="20"/>
          <w:szCs w:val="20"/>
        </w:rPr>
        <w:t>February 13, 2023</w:t>
      </w:r>
    </w:p>
    <w:p w14:paraId="0FE8ACC8" w14:textId="77777777" w:rsidR="00C84F5E" w:rsidRPr="00167B7F" w:rsidRDefault="00C84F5E" w:rsidP="00C84F5E">
      <w:pPr>
        <w:rPr>
          <w:rFonts w:ascii="Arial" w:hAnsi="Arial" w:cs="Arial"/>
          <w:b/>
          <w:sz w:val="20"/>
          <w:szCs w:val="20"/>
        </w:rPr>
      </w:pPr>
    </w:p>
    <w:p w14:paraId="6C393E9C" w14:textId="77777777" w:rsidR="00C84F5E" w:rsidRPr="00167B7F" w:rsidRDefault="00C84F5E" w:rsidP="00C84F5E">
      <w:pPr>
        <w:rPr>
          <w:rFonts w:ascii="Arial" w:hAnsi="Arial" w:cs="Arial"/>
          <w:b/>
          <w:sz w:val="20"/>
          <w:szCs w:val="20"/>
        </w:rPr>
      </w:pPr>
    </w:p>
    <w:p w14:paraId="6B23CB39" w14:textId="77777777" w:rsidR="00C84F5E" w:rsidRPr="00167B7F" w:rsidRDefault="00C84F5E" w:rsidP="00C84F5E">
      <w:pPr>
        <w:keepNext/>
        <w:jc w:val="center"/>
        <w:outlineLvl w:val="0"/>
        <w:rPr>
          <w:rFonts w:ascii="Arial" w:hAnsi="Arial" w:cs="Arial"/>
          <w:b/>
          <w:bCs/>
          <w:kern w:val="32"/>
          <w:sz w:val="20"/>
          <w:szCs w:val="20"/>
          <w:u w:val="single"/>
        </w:rPr>
      </w:pPr>
      <w:r w:rsidRPr="00167B7F">
        <w:rPr>
          <w:rFonts w:ascii="Arial" w:hAnsi="Arial" w:cs="Arial"/>
          <w:b/>
          <w:bCs/>
          <w:kern w:val="32"/>
          <w:sz w:val="20"/>
          <w:szCs w:val="20"/>
          <w:u w:val="single"/>
        </w:rPr>
        <w:t>NOTICE OF FINAL PAYMENT</w:t>
      </w:r>
    </w:p>
    <w:p w14:paraId="573840EB" w14:textId="77777777" w:rsidR="00C84F5E" w:rsidRPr="00167B7F" w:rsidRDefault="00C84F5E" w:rsidP="00C84F5E"/>
    <w:p w14:paraId="241F50EA" w14:textId="5809D343" w:rsidR="00C84F5E" w:rsidRPr="00167B7F" w:rsidRDefault="00C84F5E" w:rsidP="00C84F5E">
      <w:pPr>
        <w:jc w:val="center"/>
        <w:rPr>
          <w:rFonts w:ascii="Arial" w:hAnsi="Arial" w:cs="Arial"/>
          <w:b/>
          <w:sz w:val="20"/>
          <w:szCs w:val="20"/>
        </w:rPr>
      </w:pPr>
      <w:r w:rsidRPr="00167B7F">
        <w:rPr>
          <w:rFonts w:ascii="Arial" w:hAnsi="Arial" w:cs="Arial"/>
          <w:b/>
          <w:sz w:val="20"/>
          <w:szCs w:val="20"/>
        </w:rPr>
        <w:t xml:space="preserve">CONTRACT NO.: </w:t>
      </w:r>
      <w:r w:rsidR="00167B7F" w:rsidRPr="00167B7F">
        <w:rPr>
          <w:rFonts w:ascii="Arial" w:hAnsi="Arial" w:cs="Arial"/>
          <w:b/>
          <w:sz w:val="20"/>
          <w:szCs w:val="20"/>
        </w:rPr>
        <w:t>RFP-22-134</w:t>
      </w:r>
    </w:p>
    <w:p w14:paraId="319A1542" w14:textId="77777777" w:rsidR="00167B7F" w:rsidRPr="00167B7F" w:rsidRDefault="00167B7F" w:rsidP="00167B7F">
      <w:pPr>
        <w:jc w:val="center"/>
        <w:rPr>
          <w:rFonts w:ascii="Arial" w:hAnsi="Arial" w:cs="Arial"/>
          <w:b/>
          <w:sz w:val="20"/>
          <w:szCs w:val="20"/>
        </w:rPr>
      </w:pPr>
      <w:r w:rsidRPr="00167B7F">
        <w:rPr>
          <w:rFonts w:ascii="Arial" w:hAnsi="Arial" w:cs="Arial"/>
          <w:b/>
          <w:sz w:val="20"/>
          <w:szCs w:val="20"/>
        </w:rPr>
        <w:t>CJC Cell Vent and Window Replacement</w:t>
      </w:r>
    </w:p>
    <w:p w14:paraId="3D9086B6" w14:textId="77777777" w:rsidR="00C84F5E" w:rsidRPr="00167B7F" w:rsidRDefault="00C84F5E" w:rsidP="00C84F5E">
      <w:pPr>
        <w:jc w:val="center"/>
        <w:rPr>
          <w:rFonts w:ascii="Arial" w:hAnsi="Arial" w:cs="Arial"/>
          <w:b/>
          <w:sz w:val="20"/>
          <w:szCs w:val="20"/>
        </w:rPr>
      </w:pPr>
    </w:p>
    <w:p w14:paraId="6ECEF84E" w14:textId="643C0A14" w:rsidR="00C84F5E" w:rsidRPr="00167B7F" w:rsidRDefault="00C84F5E" w:rsidP="00814ADF">
      <w:pPr>
        <w:jc w:val="both"/>
        <w:rPr>
          <w:rFonts w:ascii="Arial" w:hAnsi="Arial" w:cs="Arial"/>
          <w:b/>
          <w:sz w:val="20"/>
          <w:szCs w:val="20"/>
        </w:rPr>
      </w:pPr>
      <w:r w:rsidRPr="00167B7F">
        <w:rPr>
          <w:rFonts w:ascii="Arial" w:hAnsi="Arial" w:cs="Arial"/>
          <w:sz w:val="20"/>
          <w:szCs w:val="20"/>
        </w:rPr>
        <w:t>Notice is hereby given that Final Payment for the work contracted by:</w:t>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814ADF" w:rsidRPr="00167B7F">
        <w:rPr>
          <w:rFonts w:ascii="Arial" w:hAnsi="Arial" w:cs="Arial"/>
          <w:b/>
          <w:sz w:val="20"/>
          <w:szCs w:val="20"/>
        </w:rPr>
        <w:softHyphen/>
      </w:r>
      <w:r w:rsidR="00167B7F" w:rsidRPr="00167B7F">
        <w:rPr>
          <w:rFonts w:ascii="Arial" w:hAnsi="Arial" w:cs="Arial"/>
          <w:b/>
          <w:sz w:val="20"/>
          <w:szCs w:val="20"/>
        </w:rPr>
        <w:t xml:space="preserve"> Complete Services </w:t>
      </w:r>
      <w:r w:rsidR="00167B7F" w:rsidRPr="00167B7F">
        <w:rPr>
          <w:rFonts w:ascii="Arial" w:hAnsi="Arial" w:cs="Arial"/>
          <w:bCs/>
          <w:sz w:val="20"/>
          <w:szCs w:val="20"/>
        </w:rPr>
        <w:t>for</w:t>
      </w:r>
      <w:r w:rsidRPr="00167B7F">
        <w:rPr>
          <w:rFonts w:ascii="Arial" w:hAnsi="Arial" w:cs="Arial"/>
          <w:sz w:val="20"/>
          <w:szCs w:val="20"/>
        </w:rPr>
        <w:t xml:space="preserve"> the </w:t>
      </w:r>
      <w:r w:rsidR="00167B7F" w:rsidRPr="00167B7F">
        <w:rPr>
          <w:rFonts w:ascii="Arial" w:hAnsi="Arial" w:cs="Arial"/>
          <w:bCs/>
          <w:sz w:val="20"/>
          <w:szCs w:val="20"/>
        </w:rPr>
        <w:t>CJC Cell Vent and Window Replacement</w:t>
      </w:r>
      <w:r w:rsidR="00167B7F" w:rsidRPr="00167B7F">
        <w:rPr>
          <w:rFonts w:ascii="Arial" w:hAnsi="Arial" w:cs="Arial"/>
          <w:b/>
          <w:sz w:val="20"/>
          <w:szCs w:val="20"/>
        </w:rPr>
        <w:t xml:space="preserve"> </w:t>
      </w:r>
      <w:r w:rsidRPr="00167B7F">
        <w:rPr>
          <w:rFonts w:ascii="Arial" w:hAnsi="Arial" w:cs="Arial"/>
          <w:sz w:val="20"/>
          <w:szCs w:val="20"/>
        </w:rPr>
        <w:t xml:space="preserve">for the El Paso County </w:t>
      </w:r>
      <w:r w:rsidR="00167B7F" w:rsidRPr="00167B7F">
        <w:rPr>
          <w:rFonts w:ascii="Arial" w:hAnsi="Arial" w:cs="Arial"/>
          <w:sz w:val="20"/>
          <w:szCs w:val="20"/>
        </w:rPr>
        <w:t>Sheriff’s Office</w:t>
      </w:r>
      <w:r w:rsidRPr="00167B7F">
        <w:rPr>
          <w:rFonts w:ascii="Arial" w:hAnsi="Arial" w:cs="Arial"/>
          <w:sz w:val="20"/>
          <w:szCs w:val="20"/>
        </w:rPr>
        <w:t xml:space="preserve"> will be made on or after the </w:t>
      </w:r>
      <w:r w:rsidR="00167B7F" w:rsidRPr="00167B7F">
        <w:rPr>
          <w:rFonts w:ascii="Arial" w:hAnsi="Arial" w:cs="Arial"/>
          <w:b/>
          <w:sz w:val="20"/>
          <w:szCs w:val="20"/>
        </w:rPr>
        <w:t>1</w:t>
      </w:r>
      <w:r w:rsidR="00167B7F" w:rsidRPr="00167B7F">
        <w:rPr>
          <w:rFonts w:ascii="Arial" w:hAnsi="Arial" w:cs="Arial"/>
          <w:b/>
          <w:sz w:val="20"/>
          <w:szCs w:val="20"/>
          <w:vertAlign w:val="superscript"/>
        </w:rPr>
        <w:t>st</w:t>
      </w:r>
      <w:r w:rsidRPr="00167B7F">
        <w:rPr>
          <w:rFonts w:ascii="Arial" w:hAnsi="Arial" w:cs="Arial"/>
          <w:b/>
          <w:sz w:val="20"/>
          <w:szCs w:val="20"/>
        </w:rPr>
        <w:t xml:space="preserve"> day of</w:t>
      </w:r>
      <w:r w:rsidR="00167B7F" w:rsidRPr="00167B7F">
        <w:rPr>
          <w:rFonts w:ascii="Arial" w:hAnsi="Arial" w:cs="Arial"/>
          <w:b/>
          <w:sz w:val="20"/>
          <w:szCs w:val="20"/>
        </w:rPr>
        <w:t xml:space="preserve"> March, 2023.</w:t>
      </w:r>
    </w:p>
    <w:p w14:paraId="6E5B969A" w14:textId="77777777" w:rsidR="00167B7F" w:rsidRPr="00167B7F" w:rsidRDefault="00167B7F" w:rsidP="00814ADF">
      <w:pPr>
        <w:jc w:val="both"/>
        <w:rPr>
          <w:rFonts w:ascii="Arial" w:hAnsi="Arial" w:cs="Arial"/>
          <w:b/>
          <w:sz w:val="20"/>
          <w:szCs w:val="20"/>
          <w:highlight w:val="yellow"/>
        </w:rPr>
      </w:pPr>
    </w:p>
    <w:p w14:paraId="1518C073" w14:textId="7CCA7943" w:rsidR="00C84F5E" w:rsidRPr="00C84F5E" w:rsidRDefault="00C84F5E" w:rsidP="00814ADF">
      <w:pPr>
        <w:jc w:val="both"/>
        <w:rPr>
          <w:rFonts w:ascii="Arial" w:hAnsi="Arial" w:cs="Arial"/>
          <w:sz w:val="20"/>
          <w:szCs w:val="20"/>
        </w:rPr>
      </w:pPr>
      <w:r w:rsidRPr="00C84F5E">
        <w:rPr>
          <w:rFonts w:ascii="Arial" w:hAnsi="Arial" w:cs="Arial"/>
          <w:sz w:val="20"/>
          <w:szCs w:val="20"/>
        </w:rPr>
        <w:t>Any person, association, company</w:t>
      </w:r>
      <w:r w:rsidR="00814ADF">
        <w:rPr>
          <w:rFonts w:ascii="Arial" w:hAnsi="Arial" w:cs="Arial"/>
          <w:sz w:val="20"/>
          <w:szCs w:val="20"/>
        </w:rPr>
        <w:t>,</w:t>
      </w:r>
      <w:r w:rsidRPr="00C84F5E">
        <w:rPr>
          <w:rFonts w:ascii="Arial" w:hAnsi="Arial" w:cs="Arial"/>
          <w:sz w:val="20"/>
          <w:szCs w:val="20"/>
        </w:rPr>
        <w:t xml:space="preserve"> or corporation who has unpaid claims against the above contractor for or on account of the furnishing of labor, supplies used or consumed by such contractor or any of its subcontractors, in or about the performance of said work, may file a claim against said contractor at any time up to and including said time of such final settlement on said date stated above.</w:t>
      </w:r>
    </w:p>
    <w:p w14:paraId="719BB5D8" w14:textId="77777777" w:rsidR="00C84F5E" w:rsidRPr="00C84F5E" w:rsidRDefault="00C84F5E" w:rsidP="00814ADF">
      <w:pPr>
        <w:jc w:val="both"/>
        <w:rPr>
          <w:rFonts w:ascii="Arial" w:hAnsi="Arial" w:cs="Arial"/>
          <w:sz w:val="20"/>
          <w:szCs w:val="20"/>
        </w:rPr>
      </w:pPr>
    </w:p>
    <w:p w14:paraId="7D9C16E7" w14:textId="0500A47D" w:rsidR="00C84F5E" w:rsidRPr="00C84F5E" w:rsidRDefault="00C84F5E" w:rsidP="00814ADF">
      <w:pPr>
        <w:jc w:val="both"/>
        <w:rPr>
          <w:rFonts w:ascii="Arial" w:hAnsi="Arial" w:cs="Arial"/>
          <w:sz w:val="20"/>
          <w:szCs w:val="20"/>
        </w:rPr>
      </w:pPr>
      <w:r w:rsidRPr="00C84F5E">
        <w:rPr>
          <w:rFonts w:ascii="Arial" w:hAnsi="Arial" w:cs="Arial"/>
          <w:sz w:val="20"/>
          <w:szCs w:val="20"/>
        </w:rPr>
        <w:t xml:space="preserve">A verified statement of amount due and unpaid on account of such claim must be filed with the Clerk to the Board of County Commissioners located at 1675 Garden of the Gods Road, Colorado Springs, CO  </w:t>
      </w:r>
      <w:r w:rsidR="00814ADF" w:rsidRPr="00C84F5E">
        <w:rPr>
          <w:rFonts w:ascii="Arial" w:hAnsi="Arial" w:cs="Arial"/>
          <w:sz w:val="20"/>
          <w:szCs w:val="20"/>
        </w:rPr>
        <w:t>80907,</w:t>
      </w:r>
      <w:r w:rsidRPr="00C84F5E">
        <w:rPr>
          <w:rFonts w:ascii="Arial" w:hAnsi="Arial" w:cs="Arial"/>
          <w:sz w:val="20"/>
          <w:szCs w:val="20"/>
        </w:rPr>
        <w:t xml:space="preserve"> and a copy sent to the CONTRACTS </w:t>
      </w:r>
      <w:r w:rsidR="00814ADF">
        <w:rPr>
          <w:rFonts w:ascii="Arial" w:hAnsi="Arial" w:cs="Arial"/>
          <w:sz w:val="20"/>
          <w:szCs w:val="20"/>
        </w:rPr>
        <w:t xml:space="preserve">AND </w:t>
      </w:r>
      <w:r w:rsidRPr="00C84F5E">
        <w:rPr>
          <w:rFonts w:ascii="Arial" w:hAnsi="Arial" w:cs="Arial"/>
          <w:sz w:val="20"/>
          <w:szCs w:val="20"/>
        </w:rPr>
        <w:t>PROCUREMENT DIVISION at the following address:</w:t>
      </w:r>
    </w:p>
    <w:p w14:paraId="68278A6F" w14:textId="77777777" w:rsidR="00C84F5E" w:rsidRPr="00C84F5E" w:rsidRDefault="00C84F5E" w:rsidP="00C84F5E">
      <w:pPr>
        <w:rPr>
          <w:rFonts w:ascii="Arial" w:hAnsi="Arial" w:cs="Arial"/>
          <w:sz w:val="20"/>
          <w:szCs w:val="20"/>
        </w:rPr>
      </w:pPr>
    </w:p>
    <w:p w14:paraId="4FF6C187" w14:textId="77777777" w:rsidR="00C84F5E" w:rsidRPr="00C84F5E" w:rsidRDefault="00C84F5E" w:rsidP="00C84F5E">
      <w:pPr>
        <w:jc w:val="center"/>
        <w:rPr>
          <w:rFonts w:ascii="Arial" w:hAnsi="Arial" w:cs="Arial"/>
          <w:b/>
          <w:sz w:val="20"/>
          <w:szCs w:val="20"/>
        </w:rPr>
      </w:pPr>
      <w:r w:rsidRPr="00C84F5E">
        <w:rPr>
          <w:rFonts w:ascii="Arial" w:hAnsi="Arial" w:cs="Arial"/>
          <w:b/>
          <w:sz w:val="20"/>
          <w:szCs w:val="20"/>
        </w:rPr>
        <w:t>EL PASO COUNTY</w:t>
      </w:r>
    </w:p>
    <w:p w14:paraId="486B45E3" w14:textId="77777777" w:rsidR="00C84F5E" w:rsidRPr="00C84F5E" w:rsidRDefault="00C84F5E" w:rsidP="00C84F5E">
      <w:pPr>
        <w:jc w:val="center"/>
        <w:rPr>
          <w:rFonts w:ascii="Arial" w:hAnsi="Arial" w:cs="Arial"/>
          <w:b/>
          <w:sz w:val="20"/>
          <w:szCs w:val="20"/>
        </w:rPr>
      </w:pPr>
      <w:r w:rsidRPr="00C84F5E">
        <w:rPr>
          <w:rFonts w:ascii="Arial" w:hAnsi="Arial" w:cs="Arial"/>
          <w:b/>
          <w:sz w:val="20"/>
          <w:szCs w:val="20"/>
        </w:rPr>
        <w:t>CONTRACTS and PROCUREMENT DIVISION</w:t>
      </w:r>
    </w:p>
    <w:p w14:paraId="5664FA3E" w14:textId="5472C24E" w:rsidR="00C84F5E" w:rsidRPr="00C84F5E" w:rsidRDefault="00C84F5E" w:rsidP="00C84F5E">
      <w:pPr>
        <w:jc w:val="center"/>
        <w:rPr>
          <w:rFonts w:ascii="Arial" w:hAnsi="Arial" w:cs="Arial"/>
          <w:b/>
          <w:sz w:val="20"/>
          <w:szCs w:val="20"/>
        </w:rPr>
      </w:pPr>
      <w:r>
        <w:rPr>
          <w:rFonts w:ascii="Arial" w:hAnsi="Arial" w:cs="Arial"/>
          <w:b/>
          <w:sz w:val="20"/>
          <w:szCs w:val="20"/>
        </w:rPr>
        <w:t>15 E</w:t>
      </w:r>
      <w:r w:rsidR="00814ADF">
        <w:rPr>
          <w:rFonts w:ascii="Arial" w:hAnsi="Arial" w:cs="Arial"/>
          <w:b/>
          <w:sz w:val="20"/>
          <w:szCs w:val="20"/>
        </w:rPr>
        <w:t>ast</w:t>
      </w:r>
      <w:r>
        <w:rPr>
          <w:rFonts w:ascii="Arial" w:hAnsi="Arial" w:cs="Arial"/>
          <w:b/>
          <w:sz w:val="20"/>
          <w:szCs w:val="20"/>
        </w:rPr>
        <w:t xml:space="preserve"> Vermijo</w:t>
      </w:r>
      <w:r w:rsidR="00814ADF">
        <w:rPr>
          <w:rFonts w:ascii="Arial" w:hAnsi="Arial" w:cs="Arial"/>
          <w:b/>
          <w:sz w:val="20"/>
          <w:szCs w:val="20"/>
        </w:rPr>
        <w:t xml:space="preserve"> Avenue</w:t>
      </w:r>
    </w:p>
    <w:p w14:paraId="7AE1021F" w14:textId="2800CC46" w:rsidR="00C84F5E" w:rsidRPr="00C84F5E" w:rsidRDefault="00814ADF" w:rsidP="00C84F5E">
      <w:pPr>
        <w:jc w:val="center"/>
        <w:rPr>
          <w:rFonts w:ascii="Arial" w:hAnsi="Arial" w:cs="Arial"/>
          <w:b/>
          <w:sz w:val="20"/>
          <w:szCs w:val="20"/>
        </w:rPr>
      </w:pPr>
      <w:r>
        <w:rPr>
          <w:rFonts w:ascii="Arial" w:hAnsi="Arial" w:cs="Arial"/>
          <w:b/>
          <w:sz w:val="20"/>
          <w:szCs w:val="20"/>
        </w:rPr>
        <w:t>Colorado Springs,</w:t>
      </w:r>
      <w:r w:rsidR="00C84F5E" w:rsidRPr="00C84F5E">
        <w:rPr>
          <w:rFonts w:ascii="Arial" w:hAnsi="Arial" w:cs="Arial"/>
          <w:b/>
          <w:sz w:val="20"/>
          <w:szCs w:val="20"/>
        </w:rPr>
        <w:t xml:space="preserve"> CO 80903</w:t>
      </w:r>
    </w:p>
    <w:p w14:paraId="251B6B28" w14:textId="77777777" w:rsidR="00C84F5E" w:rsidRPr="00C84F5E" w:rsidRDefault="00C84F5E" w:rsidP="00C84F5E">
      <w:pPr>
        <w:jc w:val="both"/>
        <w:rPr>
          <w:rFonts w:ascii="Arial" w:hAnsi="Arial" w:cs="Arial"/>
          <w:color w:val="FF0000"/>
          <w:sz w:val="20"/>
          <w:szCs w:val="20"/>
        </w:rPr>
      </w:pPr>
    </w:p>
    <w:p w14:paraId="27EA95CE" w14:textId="77777777" w:rsidR="00C84F5E" w:rsidRPr="00C84F5E" w:rsidRDefault="00C84F5E" w:rsidP="00C84F5E">
      <w:pPr>
        <w:jc w:val="both"/>
        <w:rPr>
          <w:rFonts w:ascii="Arial" w:hAnsi="Arial" w:cs="Arial"/>
          <w:sz w:val="20"/>
          <w:szCs w:val="20"/>
        </w:rPr>
      </w:pPr>
    </w:p>
    <w:p w14:paraId="6D81C31E" w14:textId="1B4CFE17" w:rsidR="00C84F5E" w:rsidRPr="00C84F5E" w:rsidRDefault="00C84F5E" w:rsidP="00C84F5E">
      <w:pPr>
        <w:jc w:val="right"/>
        <w:rPr>
          <w:rFonts w:ascii="Arial" w:hAnsi="Arial" w:cs="Arial"/>
          <w:sz w:val="20"/>
          <w:szCs w:val="20"/>
        </w:rPr>
      </w:pPr>
      <w:r w:rsidRPr="00C84F5E">
        <w:rPr>
          <w:rFonts w:ascii="Arial" w:hAnsi="Arial" w:cs="Arial"/>
          <w:sz w:val="20"/>
          <w:szCs w:val="20"/>
        </w:rPr>
        <w:t xml:space="preserve">BY:  /s/ </w:t>
      </w:r>
      <w:r w:rsidR="00814ADF">
        <w:rPr>
          <w:rFonts w:ascii="Arial" w:hAnsi="Arial" w:cs="Arial"/>
          <w:sz w:val="20"/>
          <w:szCs w:val="20"/>
        </w:rPr>
        <w:t>TRACI GORMAN</w:t>
      </w:r>
      <w:r w:rsidRPr="00C84F5E">
        <w:rPr>
          <w:rFonts w:ascii="Arial" w:hAnsi="Arial" w:cs="Arial"/>
          <w:sz w:val="20"/>
          <w:szCs w:val="20"/>
        </w:rPr>
        <w:t>, CPPO, CPPB, MANAGER</w:t>
      </w:r>
    </w:p>
    <w:p w14:paraId="26275A73" w14:textId="77777777" w:rsidR="00C84F5E" w:rsidRPr="00C84F5E" w:rsidRDefault="00C84F5E" w:rsidP="00C84F5E">
      <w:pPr>
        <w:rPr>
          <w:rFonts w:ascii="Arial" w:hAnsi="Arial" w:cs="Arial"/>
          <w:b/>
          <w:sz w:val="20"/>
          <w:szCs w:val="20"/>
        </w:rPr>
      </w:pPr>
    </w:p>
    <w:p w14:paraId="4EC5ADB1" w14:textId="77777777" w:rsidR="00C84F5E" w:rsidRPr="00C84F5E" w:rsidRDefault="00C84F5E" w:rsidP="00C84F5E">
      <w:pPr>
        <w:rPr>
          <w:rFonts w:ascii="Arial" w:hAnsi="Arial" w:cs="Arial"/>
          <w:b/>
          <w:sz w:val="20"/>
          <w:szCs w:val="20"/>
        </w:rPr>
      </w:pPr>
    </w:p>
    <w:p w14:paraId="10A536D2" w14:textId="77777777" w:rsidR="00C84F5E" w:rsidRPr="00C84F5E" w:rsidRDefault="00C84F5E" w:rsidP="00C84F5E">
      <w:pPr>
        <w:rPr>
          <w:rFonts w:ascii="Arial" w:hAnsi="Arial" w:cs="Arial"/>
          <w:b/>
          <w:sz w:val="20"/>
          <w:szCs w:val="20"/>
        </w:rPr>
      </w:pPr>
    </w:p>
    <w:tbl>
      <w:tblPr>
        <w:tblW w:w="0" w:type="auto"/>
        <w:tblLayout w:type="fixed"/>
        <w:tblLook w:val="0000" w:firstRow="0" w:lastRow="0" w:firstColumn="0" w:lastColumn="0" w:noHBand="0" w:noVBand="0"/>
      </w:tblPr>
      <w:tblGrid>
        <w:gridCol w:w="828"/>
        <w:gridCol w:w="1170"/>
        <w:gridCol w:w="2970"/>
      </w:tblGrid>
      <w:tr w:rsidR="00C84F5E" w:rsidRPr="00C84F5E" w14:paraId="5E132B87" w14:textId="77777777" w:rsidTr="00A0688B">
        <w:tc>
          <w:tcPr>
            <w:tcW w:w="4968" w:type="dxa"/>
            <w:gridSpan w:val="3"/>
          </w:tcPr>
          <w:p w14:paraId="2D34CFC3" w14:textId="77777777" w:rsidR="00C84F5E" w:rsidRPr="00C84F5E" w:rsidRDefault="00C84F5E" w:rsidP="00C84F5E">
            <w:pPr>
              <w:rPr>
                <w:rFonts w:ascii="Arial" w:hAnsi="Arial" w:cs="Arial"/>
                <w:b/>
                <w:sz w:val="20"/>
                <w:szCs w:val="20"/>
              </w:rPr>
            </w:pPr>
            <w:r w:rsidRPr="00C84F5E">
              <w:rPr>
                <w:rFonts w:ascii="Arial" w:hAnsi="Arial" w:cs="Arial"/>
                <w:b/>
                <w:sz w:val="20"/>
                <w:szCs w:val="20"/>
              </w:rPr>
              <w:t>PUBLICATION DATES:</w:t>
            </w:r>
          </w:p>
        </w:tc>
      </w:tr>
      <w:tr w:rsidR="00C84F5E" w:rsidRPr="00C84F5E" w14:paraId="7A3B5CA5" w14:textId="77777777" w:rsidTr="00167B7F">
        <w:tc>
          <w:tcPr>
            <w:tcW w:w="4968" w:type="dxa"/>
            <w:gridSpan w:val="3"/>
            <w:shd w:val="clear" w:color="auto" w:fill="auto"/>
          </w:tcPr>
          <w:p w14:paraId="2079C305" w14:textId="6B450A07" w:rsidR="00C84F5E" w:rsidRPr="00C84F5E" w:rsidRDefault="00167B7F" w:rsidP="00C84F5E">
            <w:pPr>
              <w:rPr>
                <w:rFonts w:ascii="Arial" w:hAnsi="Arial" w:cs="Arial"/>
                <w:b/>
                <w:sz w:val="20"/>
                <w:szCs w:val="20"/>
              </w:rPr>
            </w:pPr>
            <w:r>
              <w:rPr>
                <w:rFonts w:ascii="Arial" w:hAnsi="Arial" w:cs="Arial"/>
                <w:b/>
                <w:sz w:val="20"/>
                <w:szCs w:val="20"/>
              </w:rPr>
              <w:t>Colorado Springs Gazette</w:t>
            </w:r>
            <w:r w:rsidR="00C84F5E" w:rsidRPr="00C84F5E">
              <w:rPr>
                <w:rFonts w:ascii="Arial" w:hAnsi="Arial" w:cs="Arial"/>
                <w:b/>
                <w:sz w:val="20"/>
                <w:szCs w:val="20"/>
              </w:rPr>
              <w:t>:</w:t>
            </w:r>
          </w:p>
        </w:tc>
      </w:tr>
      <w:tr w:rsidR="00C84F5E" w:rsidRPr="00C84F5E" w14:paraId="67F33FB8" w14:textId="77777777" w:rsidTr="00167B7F">
        <w:tc>
          <w:tcPr>
            <w:tcW w:w="828" w:type="dxa"/>
            <w:shd w:val="clear" w:color="auto" w:fill="auto"/>
          </w:tcPr>
          <w:p w14:paraId="525E313B" w14:textId="77777777" w:rsidR="00C84F5E" w:rsidRPr="00C84F5E" w:rsidRDefault="00C84F5E" w:rsidP="00C84F5E">
            <w:pPr>
              <w:rPr>
                <w:rFonts w:ascii="Arial" w:hAnsi="Arial" w:cs="Arial"/>
                <w:b/>
                <w:sz w:val="20"/>
                <w:szCs w:val="20"/>
              </w:rPr>
            </w:pPr>
          </w:p>
        </w:tc>
        <w:tc>
          <w:tcPr>
            <w:tcW w:w="1170" w:type="dxa"/>
            <w:shd w:val="clear" w:color="auto" w:fill="auto"/>
          </w:tcPr>
          <w:p w14:paraId="0293980D" w14:textId="77777777" w:rsidR="00C84F5E" w:rsidRPr="00167B7F" w:rsidRDefault="00C84F5E" w:rsidP="00C84F5E">
            <w:pPr>
              <w:jc w:val="both"/>
              <w:rPr>
                <w:rFonts w:ascii="Arial" w:hAnsi="Arial" w:cs="Arial"/>
                <w:b/>
                <w:sz w:val="20"/>
                <w:szCs w:val="20"/>
              </w:rPr>
            </w:pPr>
            <w:r w:rsidRPr="00167B7F">
              <w:rPr>
                <w:rFonts w:ascii="Arial" w:hAnsi="Arial" w:cs="Arial"/>
                <w:b/>
                <w:sz w:val="20"/>
                <w:szCs w:val="20"/>
              </w:rPr>
              <w:t xml:space="preserve">DATE:  </w:t>
            </w:r>
          </w:p>
        </w:tc>
        <w:tc>
          <w:tcPr>
            <w:tcW w:w="2970" w:type="dxa"/>
            <w:shd w:val="clear" w:color="auto" w:fill="auto"/>
          </w:tcPr>
          <w:p w14:paraId="733CE89C" w14:textId="1FC7FAE1" w:rsidR="00C84F5E" w:rsidRPr="00167B7F" w:rsidRDefault="00167B7F" w:rsidP="00C84F5E">
            <w:pPr>
              <w:rPr>
                <w:rFonts w:ascii="Arial" w:hAnsi="Arial" w:cs="Arial"/>
                <w:b/>
                <w:sz w:val="20"/>
                <w:szCs w:val="20"/>
              </w:rPr>
            </w:pPr>
            <w:r w:rsidRPr="00167B7F">
              <w:rPr>
                <w:rFonts w:ascii="Arial" w:hAnsi="Arial" w:cs="Arial"/>
                <w:b/>
                <w:sz w:val="20"/>
                <w:szCs w:val="20"/>
              </w:rPr>
              <w:t>February 15, 2023</w:t>
            </w:r>
          </w:p>
          <w:p w14:paraId="02B4AA3B" w14:textId="34DAD651" w:rsidR="00C84F5E" w:rsidRPr="00C84F5E" w:rsidRDefault="00167B7F" w:rsidP="00C84F5E">
            <w:pPr>
              <w:rPr>
                <w:rFonts w:ascii="Arial" w:hAnsi="Arial" w:cs="Arial"/>
                <w:b/>
                <w:sz w:val="20"/>
                <w:szCs w:val="20"/>
              </w:rPr>
            </w:pPr>
            <w:r w:rsidRPr="00167B7F">
              <w:rPr>
                <w:rFonts w:ascii="Arial" w:hAnsi="Arial" w:cs="Arial"/>
                <w:b/>
                <w:sz w:val="20"/>
                <w:szCs w:val="20"/>
              </w:rPr>
              <w:t>February 22, 2023</w:t>
            </w:r>
          </w:p>
        </w:tc>
      </w:tr>
    </w:tbl>
    <w:p w14:paraId="60647D05" w14:textId="77777777" w:rsidR="00B638D0" w:rsidRDefault="00B638D0" w:rsidP="003A5D91"/>
    <w:sectPr w:rsidR="00B638D0" w:rsidSect="00E06DBC">
      <w:headerReference w:type="first" r:id="rId6"/>
      <w:footerReference w:type="first" r:id="rId7"/>
      <w:pgSz w:w="12240" w:h="15840" w:code="1"/>
      <w:pgMar w:top="3240" w:right="2520" w:bottom="1440" w:left="198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8085" w14:textId="77777777" w:rsidR="00615F9A" w:rsidRDefault="00615F9A">
      <w:r>
        <w:separator/>
      </w:r>
    </w:p>
  </w:endnote>
  <w:endnote w:type="continuationSeparator" w:id="0">
    <w:p w14:paraId="50CB302F" w14:textId="77777777" w:rsidR="00615F9A" w:rsidRDefault="0061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3FB9" w14:textId="03C55214" w:rsidR="00615F9A" w:rsidRDefault="00887E77">
    <w:pPr>
      <w:pStyle w:val="Footer"/>
    </w:pPr>
    <w:r>
      <w:rPr>
        <w:noProof/>
      </w:rPr>
      <mc:AlternateContent>
        <mc:Choice Requires="wps">
          <w:drawing>
            <wp:anchor distT="0" distB="0" distL="114300" distR="114300" simplePos="0" relativeHeight="251659264" behindDoc="0" locked="0" layoutInCell="1" allowOverlap="1" wp14:anchorId="5C90A9EC" wp14:editId="4185328E">
              <wp:simplePos x="0" y="0"/>
              <wp:positionH relativeFrom="page">
                <wp:align>center</wp:align>
              </wp:positionH>
              <wp:positionV relativeFrom="paragraph">
                <wp:posOffset>222885</wp:posOffset>
              </wp:positionV>
              <wp:extent cx="5605145"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8E66" w14:textId="5D88583B" w:rsidR="00615F9A" w:rsidRPr="008F7FD8" w:rsidRDefault="00615F9A" w:rsidP="008F7FD8">
                          <w:pPr>
                            <w:rPr>
                              <w:smallCaps/>
                              <w:sz w:val="20"/>
                              <w:szCs w:val="20"/>
                            </w:rPr>
                          </w:pPr>
                          <w:r>
                            <w:rPr>
                              <w:smallCaps/>
                              <w:sz w:val="20"/>
                              <w:szCs w:val="20"/>
                            </w:rPr>
                            <w:t xml:space="preserve">      </w:t>
                          </w:r>
                          <w:r w:rsidR="00A57EB4">
                            <w:rPr>
                              <w:smallCaps/>
                              <w:sz w:val="20"/>
                              <w:szCs w:val="20"/>
                            </w:rPr>
                            <w:t xml:space="preserve">        </w:t>
                          </w:r>
                          <w:r>
                            <w:rPr>
                              <w:smallCaps/>
                              <w:sz w:val="20"/>
                              <w:szCs w:val="20"/>
                            </w:rPr>
                            <w:t xml:space="preserve"> </w:t>
                          </w:r>
                          <w:r w:rsidR="00887E77">
                            <w:rPr>
                              <w:smallCaps/>
                              <w:sz w:val="20"/>
                              <w:szCs w:val="20"/>
                            </w:rPr>
                            <w:t xml:space="preserve">                 </w:t>
                          </w:r>
                          <w:r>
                            <w:rPr>
                              <w:smallCaps/>
                              <w:sz w:val="20"/>
                              <w:szCs w:val="20"/>
                            </w:rPr>
                            <w:t xml:space="preserve"> </w:t>
                          </w:r>
                          <w:r w:rsidR="00887E77">
                            <w:rPr>
                              <w:smallCaps/>
                              <w:sz w:val="20"/>
                              <w:szCs w:val="20"/>
                            </w:rPr>
                            <w:t xml:space="preserve">15 E Vermijo </w:t>
                          </w:r>
                          <w:r w:rsidR="00814ADF">
                            <w:rPr>
                              <w:smallCaps/>
                              <w:sz w:val="20"/>
                              <w:szCs w:val="20"/>
                            </w:rPr>
                            <w:t>Avenue</w:t>
                          </w:r>
                          <w:r>
                            <w:rPr>
                              <w:smallCaps/>
                              <w:sz w:val="20"/>
                              <w:szCs w:val="20"/>
                            </w:rPr>
                            <w:t xml:space="preserve">         </w:t>
                          </w:r>
                          <w:r w:rsidRPr="008F7FD8">
                            <w:rPr>
                              <w:smallCaps/>
                              <w:sz w:val="20"/>
                              <w:szCs w:val="20"/>
                            </w:rPr>
                            <w:t xml:space="preserve">      </w:t>
                          </w:r>
                          <w:r>
                            <w:rPr>
                              <w:smallCaps/>
                              <w:sz w:val="20"/>
                              <w:szCs w:val="20"/>
                            </w:rPr>
                            <w:t xml:space="preserve">                 </w:t>
                          </w:r>
                          <w:r w:rsidR="00887E77">
                            <w:rPr>
                              <w:smallCaps/>
                              <w:sz w:val="20"/>
                              <w:szCs w:val="20"/>
                            </w:rPr>
                            <w:t xml:space="preserve">          </w:t>
                          </w:r>
                          <w:r w:rsidRPr="008F7FD8">
                            <w:rPr>
                              <w:smallCaps/>
                              <w:sz w:val="20"/>
                              <w:szCs w:val="20"/>
                            </w:rPr>
                            <w:t xml:space="preserve">Colorado Springs, CO </w:t>
                          </w:r>
                          <w:r>
                            <w:rPr>
                              <w:smallCaps/>
                              <w:sz w:val="20"/>
                              <w:szCs w:val="20"/>
                            </w:rPr>
                            <w:t>80903</w:t>
                          </w:r>
                        </w:p>
                        <w:p w14:paraId="4E9BB17A" w14:textId="77777777" w:rsidR="00615F9A" w:rsidRPr="008F7FD8" w:rsidRDefault="00615F9A" w:rsidP="008F7FD8">
                          <w:pPr>
                            <w:rPr>
                              <w:smallCaps/>
                              <w:sz w:val="20"/>
                              <w:szCs w:val="20"/>
                            </w:rPr>
                          </w:pPr>
                          <w:r>
                            <w:rPr>
                              <w:smallCaps/>
                              <w:sz w:val="20"/>
                              <w:szCs w:val="20"/>
                            </w:rPr>
                            <w:t xml:space="preserve">                                 </w:t>
                          </w:r>
                          <w:r w:rsidRPr="008F7FD8">
                            <w:rPr>
                              <w:smallCaps/>
                              <w:sz w:val="20"/>
                              <w:szCs w:val="20"/>
                            </w:rPr>
                            <w:t>Office: (719) 520-</w:t>
                          </w:r>
                          <w:r w:rsidR="00A57EB4">
                            <w:rPr>
                              <w:smallCaps/>
                              <w:sz w:val="20"/>
                              <w:szCs w:val="20"/>
                            </w:rPr>
                            <w:t>6390</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Fax: (719) 520-</w:t>
                          </w:r>
                          <w:r w:rsidR="00A57EB4">
                            <w:rPr>
                              <w:smallCaps/>
                              <w:sz w:val="20"/>
                              <w:szCs w:val="20"/>
                            </w:rPr>
                            <w:t>6730</w:t>
                          </w:r>
                        </w:p>
                        <w:p w14:paraId="45F467AB" w14:textId="3E3D8B63" w:rsidR="00615F9A" w:rsidRPr="008F7FD8" w:rsidRDefault="00615F9A" w:rsidP="008F7FD8">
                          <w:pPr>
                            <w:rPr>
                              <w:smallCaps/>
                              <w:sz w:val="20"/>
                              <w:szCs w:val="20"/>
                            </w:rPr>
                          </w:pPr>
                          <w:r>
                            <w:rPr>
                              <w:smallCaps/>
                              <w:sz w:val="20"/>
                              <w:szCs w:val="20"/>
                            </w:rPr>
                            <w:t xml:space="preserve">                                     </w:t>
                          </w:r>
                          <w:r w:rsidR="00887E77">
                            <w:rPr>
                              <w:smallCaps/>
                              <w:sz w:val="20"/>
                              <w:szCs w:val="20"/>
                            </w:rPr>
                            <w:t xml:space="preserve">                                                                                     </w:t>
                          </w:r>
                          <w:r>
                            <w:rPr>
                              <w:smallCaps/>
                              <w:sz w:val="20"/>
                              <w:szCs w:val="20"/>
                            </w:rPr>
                            <w:t>www.elpasoco.com</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0A9EC" id="_x0000_t202" coordsize="21600,21600" o:spt="202" path="m,l,21600r21600,l21600,xe">
              <v:stroke joinstyle="miter"/>
              <v:path gradientshapeok="t" o:connecttype="rect"/>
            </v:shapetype>
            <v:shape id="Text Box 5" o:spid="_x0000_s1029" type="#_x0000_t202" style="position:absolute;margin-left:0;margin-top:17.55pt;width:441.35pt;height:5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" filled="f" stroked="f">
              <v:textbox>
                <w:txbxContent>
                  <w:p w14:paraId="43988E66" w14:textId="5D88583B" w:rsidR="00615F9A" w:rsidRPr="008F7FD8" w:rsidRDefault="00615F9A" w:rsidP="008F7FD8">
                    <w:pPr>
                      <w:rPr>
                        <w:smallCaps/>
                        <w:sz w:val="20"/>
                        <w:szCs w:val="20"/>
                      </w:rPr>
                    </w:pPr>
                    <w:r>
                      <w:rPr>
                        <w:smallCaps/>
                        <w:sz w:val="20"/>
                        <w:szCs w:val="20"/>
                      </w:rPr>
                      <w:t xml:space="preserve">      </w:t>
                    </w:r>
                    <w:r w:rsidR="00A57EB4">
                      <w:rPr>
                        <w:smallCaps/>
                        <w:sz w:val="20"/>
                        <w:szCs w:val="20"/>
                      </w:rPr>
                      <w:t xml:space="preserve">        </w:t>
                    </w:r>
                    <w:r>
                      <w:rPr>
                        <w:smallCaps/>
                        <w:sz w:val="20"/>
                        <w:szCs w:val="20"/>
                      </w:rPr>
                      <w:t xml:space="preserve"> </w:t>
                    </w:r>
                    <w:r w:rsidR="00887E77">
                      <w:rPr>
                        <w:smallCaps/>
                        <w:sz w:val="20"/>
                        <w:szCs w:val="20"/>
                      </w:rPr>
                      <w:t xml:space="preserve">                 </w:t>
                    </w:r>
                    <w:r>
                      <w:rPr>
                        <w:smallCaps/>
                        <w:sz w:val="20"/>
                        <w:szCs w:val="20"/>
                      </w:rPr>
                      <w:t xml:space="preserve"> </w:t>
                    </w:r>
                    <w:r w:rsidR="00887E77">
                      <w:rPr>
                        <w:smallCaps/>
                        <w:sz w:val="20"/>
                        <w:szCs w:val="20"/>
                      </w:rPr>
                      <w:t xml:space="preserve">15 E Vermijo </w:t>
                    </w:r>
                    <w:r w:rsidR="00814ADF">
                      <w:rPr>
                        <w:smallCaps/>
                        <w:sz w:val="20"/>
                        <w:szCs w:val="20"/>
                      </w:rPr>
                      <w:t>Avenue</w:t>
                    </w:r>
                    <w:r>
                      <w:rPr>
                        <w:smallCaps/>
                        <w:sz w:val="20"/>
                        <w:szCs w:val="20"/>
                      </w:rPr>
                      <w:t xml:space="preserve">         </w:t>
                    </w:r>
                    <w:r w:rsidRPr="008F7FD8">
                      <w:rPr>
                        <w:smallCaps/>
                        <w:sz w:val="20"/>
                        <w:szCs w:val="20"/>
                      </w:rPr>
                      <w:t xml:space="preserve">      </w:t>
                    </w:r>
                    <w:r>
                      <w:rPr>
                        <w:smallCaps/>
                        <w:sz w:val="20"/>
                        <w:szCs w:val="20"/>
                      </w:rPr>
                      <w:t xml:space="preserve">                 </w:t>
                    </w:r>
                    <w:r w:rsidR="00887E77">
                      <w:rPr>
                        <w:smallCaps/>
                        <w:sz w:val="20"/>
                        <w:szCs w:val="20"/>
                      </w:rPr>
                      <w:t xml:space="preserve">          </w:t>
                    </w:r>
                    <w:r w:rsidRPr="008F7FD8">
                      <w:rPr>
                        <w:smallCaps/>
                        <w:sz w:val="20"/>
                        <w:szCs w:val="20"/>
                      </w:rPr>
                      <w:t xml:space="preserve">Colorado Springs, CO </w:t>
                    </w:r>
                    <w:r>
                      <w:rPr>
                        <w:smallCaps/>
                        <w:sz w:val="20"/>
                        <w:szCs w:val="20"/>
                      </w:rPr>
                      <w:t>80903</w:t>
                    </w:r>
                  </w:p>
                  <w:p w14:paraId="4E9BB17A" w14:textId="77777777" w:rsidR="00615F9A" w:rsidRPr="008F7FD8" w:rsidRDefault="00615F9A" w:rsidP="008F7FD8">
                    <w:pPr>
                      <w:rPr>
                        <w:smallCaps/>
                        <w:sz w:val="20"/>
                        <w:szCs w:val="20"/>
                      </w:rPr>
                    </w:pPr>
                    <w:r>
                      <w:rPr>
                        <w:smallCaps/>
                        <w:sz w:val="20"/>
                        <w:szCs w:val="20"/>
                      </w:rPr>
                      <w:t xml:space="preserve">                                 </w:t>
                    </w:r>
                    <w:r w:rsidRPr="008F7FD8">
                      <w:rPr>
                        <w:smallCaps/>
                        <w:sz w:val="20"/>
                        <w:szCs w:val="20"/>
                      </w:rPr>
                      <w:t>Office: (719) 520-</w:t>
                    </w:r>
                    <w:r w:rsidR="00A57EB4">
                      <w:rPr>
                        <w:smallCaps/>
                        <w:sz w:val="20"/>
                        <w:szCs w:val="20"/>
                      </w:rPr>
                      <w:t>6390</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Fax: (719) 520-</w:t>
                    </w:r>
                    <w:r w:rsidR="00A57EB4">
                      <w:rPr>
                        <w:smallCaps/>
                        <w:sz w:val="20"/>
                        <w:szCs w:val="20"/>
                      </w:rPr>
                      <w:t>6730</w:t>
                    </w:r>
                  </w:p>
                  <w:p w14:paraId="45F467AB" w14:textId="3E3D8B63" w:rsidR="00615F9A" w:rsidRPr="008F7FD8" w:rsidRDefault="00615F9A" w:rsidP="008F7FD8">
                    <w:pPr>
                      <w:rPr>
                        <w:smallCaps/>
                        <w:sz w:val="20"/>
                        <w:szCs w:val="20"/>
                      </w:rPr>
                    </w:pPr>
                    <w:r>
                      <w:rPr>
                        <w:smallCaps/>
                        <w:sz w:val="20"/>
                        <w:szCs w:val="20"/>
                      </w:rPr>
                      <w:t xml:space="preserve">                                     </w:t>
                    </w:r>
                    <w:r w:rsidR="00887E77">
                      <w:rPr>
                        <w:smallCaps/>
                        <w:sz w:val="20"/>
                        <w:szCs w:val="20"/>
                      </w:rPr>
                      <w:t xml:space="preserve">                                                                                     </w:t>
                    </w:r>
                    <w:r>
                      <w:rPr>
                        <w:smallCaps/>
                        <w:sz w:val="20"/>
                        <w:szCs w:val="20"/>
                      </w:rPr>
                      <w:t>www.elpasoco.com</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p>
                </w:txbxContent>
              </v:textbox>
              <w10:wrap anchorx="page"/>
            </v:shape>
          </w:pict>
        </mc:Fallback>
      </mc:AlternateContent>
    </w:r>
    <w:r>
      <w:rPr>
        <w:noProof/>
      </w:rPr>
      <w:drawing>
        <wp:anchor distT="0" distB="0" distL="114300" distR="114300" simplePos="0" relativeHeight="251660288" behindDoc="1" locked="0" layoutInCell="1" allowOverlap="1" wp14:anchorId="381BA331" wp14:editId="395A8601">
          <wp:simplePos x="0" y="0"/>
          <wp:positionH relativeFrom="margin">
            <wp:align>center</wp:align>
          </wp:positionH>
          <wp:positionV relativeFrom="paragraph">
            <wp:posOffset>99060</wp:posOffset>
          </wp:positionV>
          <wp:extent cx="647700" cy="638175"/>
          <wp:effectExtent l="0" t="0" r="0" b="9525"/>
          <wp:wrapNone/>
          <wp:docPr id="10" name="Picture 10"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14DE" w14:textId="77777777" w:rsidR="00615F9A" w:rsidRDefault="00615F9A">
      <w:r>
        <w:separator/>
      </w:r>
    </w:p>
  </w:footnote>
  <w:footnote w:type="continuationSeparator" w:id="0">
    <w:p w14:paraId="21C02E37" w14:textId="77777777" w:rsidR="00615F9A" w:rsidRDefault="0061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50F4" w14:textId="77777777" w:rsidR="00615F9A" w:rsidRDefault="00615F9A" w:rsidP="00567510">
    <w:pPr>
      <w:pStyle w:val="Header"/>
    </w:pPr>
  </w:p>
  <w:p w14:paraId="64B7783B" w14:textId="77777777" w:rsidR="00615F9A" w:rsidRDefault="005A2A6A" w:rsidP="00567510">
    <w:pPr>
      <w:pStyle w:val="Header"/>
    </w:pPr>
    <w:r w:rsidRPr="005A2A6A">
      <w:rPr>
        <w:noProof/>
      </w:rPr>
      <w:drawing>
        <wp:anchor distT="0" distB="0" distL="114300" distR="114300" simplePos="0" relativeHeight="251661823" behindDoc="0" locked="0" layoutInCell="1" allowOverlap="1" wp14:anchorId="70EBF30B" wp14:editId="26D7F392">
          <wp:simplePos x="0" y="0"/>
          <wp:positionH relativeFrom="column">
            <wp:posOffset>456953</wp:posOffset>
          </wp:positionH>
          <wp:positionV relativeFrom="paragraph">
            <wp:posOffset>-513707</wp:posOffset>
          </wp:positionV>
          <wp:extent cx="3887931" cy="1306286"/>
          <wp:effectExtent l="19050" t="0" r="0" b="0"/>
          <wp:wrapThrough wrapText="bothSides">
            <wp:wrapPolygon edited="0">
              <wp:start x="-106" y="0"/>
              <wp:lineTo x="-106" y="21442"/>
              <wp:lineTo x="21600" y="21442"/>
              <wp:lineTo x="21600" y="0"/>
              <wp:lineTo x="-106"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4925"/>
                  </a:xfrm>
                  <a:prstGeom prst="rect">
                    <a:avLst/>
                  </a:prstGeom>
                </pic:spPr>
              </pic:pic>
            </a:graphicData>
          </a:graphic>
        </wp:anchor>
      </w:drawing>
    </w:r>
  </w:p>
  <w:p w14:paraId="6D8C563C" w14:textId="46ADDE55" w:rsidR="00615F9A" w:rsidRDefault="005C3D0C" w:rsidP="00567510">
    <w:pPr>
      <w:pStyle w:val="Header"/>
    </w:pPr>
    <w:r>
      <w:rPr>
        <w:noProof/>
      </w:rPr>
      <mc:AlternateContent>
        <mc:Choice Requires="wps">
          <w:drawing>
            <wp:anchor distT="0" distB="0" distL="114300" distR="114300" simplePos="0" relativeHeight="251662336" behindDoc="0" locked="0" layoutInCell="1" allowOverlap="1" wp14:anchorId="471456D5" wp14:editId="09CC4132">
              <wp:simplePos x="0" y="0"/>
              <wp:positionH relativeFrom="column">
                <wp:posOffset>-463550</wp:posOffset>
              </wp:positionH>
              <wp:positionV relativeFrom="paragraph">
                <wp:posOffset>186055</wp:posOffset>
              </wp:positionV>
              <wp:extent cx="2186609"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609"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7057" w14:textId="77777777" w:rsidR="00615F9A" w:rsidRPr="00EA5EA6" w:rsidRDefault="00615F9A" w:rsidP="00B8239C">
                          <w:pPr>
                            <w:pStyle w:val="Header"/>
                            <w:rPr>
                              <w:b/>
                              <w:smallCaps/>
                              <w:noProof/>
                              <w:color w:val="000000"/>
                              <w:sz w:val="16"/>
                              <w:szCs w:val="16"/>
                            </w:rPr>
                          </w:pPr>
                          <w:r w:rsidRPr="00EA5EA6">
                            <w:rPr>
                              <w:b/>
                              <w:smallCaps/>
                              <w:noProof/>
                              <w:color w:val="000000"/>
                              <w:sz w:val="16"/>
                              <w:szCs w:val="16"/>
                            </w:rPr>
                            <w:t>Commissioners:</w:t>
                          </w:r>
                        </w:p>
                        <w:p w14:paraId="29718343" w14:textId="4404BA79" w:rsidR="004B5E96" w:rsidRDefault="00887E77" w:rsidP="00B8239C">
                          <w:pPr>
                            <w:pStyle w:val="Header"/>
                            <w:rPr>
                              <w:b/>
                              <w:smallCaps/>
                              <w:noProof/>
                              <w:color w:val="000000"/>
                              <w:sz w:val="16"/>
                              <w:szCs w:val="16"/>
                            </w:rPr>
                          </w:pPr>
                          <w:r>
                            <w:rPr>
                              <w:b/>
                              <w:smallCaps/>
                              <w:noProof/>
                              <w:color w:val="000000"/>
                              <w:sz w:val="16"/>
                              <w:szCs w:val="16"/>
                            </w:rPr>
                            <w:t>Stan VanderWerf</w:t>
                          </w:r>
                          <w:r w:rsidR="006C5DE7">
                            <w:rPr>
                              <w:b/>
                              <w:smallCaps/>
                              <w:noProof/>
                              <w:color w:val="000000"/>
                              <w:sz w:val="16"/>
                              <w:szCs w:val="16"/>
                            </w:rPr>
                            <w:t xml:space="preserve"> (</w:t>
                          </w:r>
                          <w:r w:rsidR="004B5E96">
                            <w:rPr>
                              <w:b/>
                              <w:smallCaps/>
                              <w:noProof/>
                              <w:color w:val="000000"/>
                              <w:sz w:val="16"/>
                              <w:szCs w:val="16"/>
                            </w:rPr>
                            <w:t>Chair</w:t>
                          </w:r>
                          <w:r w:rsidR="006C5DE7">
                            <w:rPr>
                              <w:b/>
                              <w:smallCaps/>
                              <w:noProof/>
                              <w:color w:val="000000"/>
                              <w:sz w:val="16"/>
                              <w:szCs w:val="16"/>
                            </w:rPr>
                            <w:t>)</w:t>
                          </w:r>
                        </w:p>
                        <w:p w14:paraId="02C56A06" w14:textId="585C346C" w:rsidR="006C5DE7" w:rsidRPr="00EA5EA6" w:rsidRDefault="00887E77" w:rsidP="00B8239C">
                          <w:pPr>
                            <w:pStyle w:val="Header"/>
                            <w:rPr>
                              <w:b/>
                              <w:smallCaps/>
                              <w:noProof/>
                              <w:color w:val="000000"/>
                              <w:sz w:val="16"/>
                              <w:szCs w:val="16"/>
                            </w:rPr>
                          </w:pPr>
                          <w:r>
                            <w:rPr>
                              <w:b/>
                              <w:smallCaps/>
                              <w:noProof/>
                              <w:color w:val="000000"/>
                              <w:sz w:val="16"/>
                              <w:szCs w:val="16"/>
                            </w:rPr>
                            <w:t>Cami Bremer</w:t>
                          </w:r>
                          <w:r w:rsidR="004B5E96">
                            <w:rPr>
                              <w:b/>
                              <w:smallCaps/>
                              <w:noProof/>
                              <w:color w:val="000000"/>
                              <w:sz w:val="16"/>
                              <w:szCs w:val="16"/>
                            </w:rPr>
                            <w:t>. (Vice-Chair)</w:t>
                          </w:r>
                          <w:r w:rsidR="006C5DE7">
                            <w:rPr>
                              <w:b/>
                              <w:smallCaps/>
                              <w:noProof/>
                              <w:color w:val="00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56D5" id="_x0000_t202" coordsize="21600,21600" o:spt="202" path="m,l,21600r21600,l21600,xe">
              <v:stroke joinstyle="miter"/>
              <v:path gradientshapeok="t" o:connecttype="rect"/>
            </v:shapetype>
            <v:shape id="Text Box 2" o:spid="_x0000_s1026" type="#_x0000_t202" style="position:absolute;margin-left:-36.5pt;margin-top:14.65pt;width:172.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" filled="f" stroked="f">
              <v:textbox>
                <w:txbxContent>
                  <w:p w14:paraId="1CDB7057" w14:textId="77777777" w:rsidR="00615F9A" w:rsidRPr="00EA5EA6" w:rsidRDefault="00615F9A" w:rsidP="00B8239C">
                    <w:pPr>
                      <w:pStyle w:val="Header"/>
                      <w:rPr>
                        <w:b/>
                        <w:smallCaps/>
                        <w:noProof/>
                        <w:color w:val="000000"/>
                        <w:sz w:val="16"/>
                        <w:szCs w:val="16"/>
                      </w:rPr>
                    </w:pPr>
                    <w:r w:rsidRPr="00EA5EA6">
                      <w:rPr>
                        <w:b/>
                        <w:smallCaps/>
                        <w:noProof/>
                        <w:color w:val="000000"/>
                        <w:sz w:val="16"/>
                        <w:szCs w:val="16"/>
                      </w:rPr>
                      <w:t>Commissioners:</w:t>
                    </w:r>
                  </w:p>
                  <w:p w14:paraId="29718343" w14:textId="4404BA79" w:rsidR="004B5E96" w:rsidRDefault="00887E77" w:rsidP="00B8239C">
                    <w:pPr>
                      <w:pStyle w:val="Header"/>
                      <w:rPr>
                        <w:b/>
                        <w:smallCaps/>
                        <w:noProof/>
                        <w:color w:val="000000"/>
                        <w:sz w:val="16"/>
                        <w:szCs w:val="16"/>
                      </w:rPr>
                    </w:pPr>
                    <w:r>
                      <w:rPr>
                        <w:b/>
                        <w:smallCaps/>
                        <w:noProof/>
                        <w:color w:val="000000"/>
                        <w:sz w:val="16"/>
                        <w:szCs w:val="16"/>
                      </w:rPr>
                      <w:t>Stan VanderWerf</w:t>
                    </w:r>
                    <w:r w:rsidR="006C5DE7">
                      <w:rPr>
                        <w:b/>
                        <w:smallCaps/>
                        <w:noProof/>
                        <w:color w:val="000000"/>
                        <w:sz w:val="16"/>
                        <w:szCs w:val="16"/>
                      </w:rPr>
                      <w:t xml:space="preserve"> (</w:t>
                    </w:r>
                    <w:r w:rsidR="004B5E96">
                      <w:rPr>
                        <w:b/>
                        <w:smallCaps/>
                        <w:noProof/>
                        <w:color w:val="000000"/>
                        <w:sz w:val="16"/>
                        <w:szCs w:val="16"/>
                      </w:rPr>
                      <w:t>Chair</w:t>
                    </w:r>
                    <w:r w:rsidR="006C5DE7">
                      <w:rPr>
                        <w:b/>
                        <w:smallCaps/>
                        <w:noProof/>
                        <w:color w:val="000000"/>
                        <w:sz w:val="16"/>
                        <w:szCs w:val="16"/>
                      </w:rPr>
                      <w:t>)</w:t>
                    </w:r>
                  </w:p>
                  <w:p w14:paraId="02C56A06" w14:textId="585C346C" w:rsidR="006C5DE7" w:rsidRPr="00EA5EA6" w:rsidRDefault="00887E77" w:rsidP="00B8239C">
                    <w:pPr>
                      <w:pStyle w:val="Header"/>
                      <w:rPr>
                        <w:b/>
                        <w:smallCaps/>
                        <w:noProof/>
                        <w:color w:val="000000"/>
                        <w:sz w:val="16"/>
                        <w:szCs w:val="16"/>
                      </w:rPr>
                    </w:pPr>
                    <w:r>
                      <w:rPr>
                        <w:b/>
                        <w:smallCaps/>
                        <w:noProof/>
                        <w:color w:val="000000"/>
                        <w:sz w:val="16"/>
                        <w:szCs w:val="16"/>
                      </w:rPr>
                      <w:t>Cami Bremer</w:t>
                    </w:r>
                    <w:r w:rsidR="004B5E96">
                      <w:rPr>
                        <w:b/>
                        <w:smallCaps/>
                        <w:noProof/>
                        <w:color w:val="000000"/>
                        <w:sz w:val="16"/>
                        <w:szCs w:val="16"/>
                      </w:rPr>
                      <w:t>. (Vice-Chair)</w:t>
                    </w:r>
                    <w:r w:rsidR="006C5DE7">
                      <w:rPr>
                        <w:b/>
                        <w:smallCaps/>
                        <w:noProof/>
                        <w:color w:val="000000"/>
                        <w:sz w:val="16"/>
                        <w:szCs w:val="16"/>
                      </w:rPr>
                      <w:t xml:space="preserve"> </w:t>
                    </w:r>
                  </w:p>
                </w:txbxContent>
              </v:textbox>
            </v:shape>
          </w:pict>
        </mc:Fallback>
      </mc:AlternateContent>
    </w:r>
  </w:p>
  <w:p w14:paraId="3BD51DBB" w14:textId="01E198C1" w:rsidR="00615F9A" w:rsidRDefault="006C5DE7" w:rsidP="00567510">
    <w:pPr>
      <w:pStyle w:val="Header"/>
    </w:pPr>
    <w:r>
      <w:rPr>
        <w:noProof/>
      </w:rPr>
      <mc:AlternateContent>
        <mc:Choice Requires="wps">
          <w:drawing>
            <wp:anchor distT="0" distB="0" distL="114300" distR="114300" simplePos="0" relativeHeight="251662079" behindDoc="0" locked="0" layoutInCell="1" allowOverlap="1" wp14:anchorId="45A7E435" wp14:editId="7051ECA0">
              <wp:simplePos x="0" y="0"/>
              <wp:positionH relativeFrom="column">
                <wp:posOffset>3968115</wp:posOffset>
              </wp:positionH>
              <wp:positionV relativeFrom="paragraph">
                <wp:posOffset>10795</wp:posOffset>
              </wp:positionV>
              <wp:extent cx="138303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379A" w14:textId="536781F7" w:rsidR="00615F9A" w:rsidRDefault="005C3D0C" w:rsidP="00621C73">
                          <w:pPr>
                            <w:pStyle w:val="Header"/>
                            <w:jc w:val="right"/>
                            <w:rPr>
                              <w:b/>
                              <w:smallCaps/>
                              <w:noProof/>
                              <w:sz w:val="16"/>
                              <w:szCs w:val="16"/>
                            </w:rPr>
                          </w:pPr>
                          <w:r>
                            <w:rPr>
                              <w:b/>
                              <w:smallCaps/>
                              <w:noProof/>
                              <w:sz w:val="16"/>
                              <w:szCs w:val="16"/>
                            </w:rPr>
                            <w:t>Holly Wiliams</w:t>
                          </w:r>
                        </w:p>
                        <w:p w14:paraId="5192B263" w14:textId="00405FFB" w:rsidR="004B5E96" w:rsidRDefault="005C3D0C" w:rsidP="00621C73">
                          <w:pPr>
                            <w:pStyle w:val="Header"/>
                            <w:jc w:val="right"/>
                            <w:rPr>
                              <w:b/>
                              <w:smallCaps/>
                              <w:noProof/>
                              <w:sz w:val="16"/>
                              <w:szCs w:val="16"/>
                            </w:rPr>
                          </w:pPr>
                          <w:r>
                            <w:rPr>
                              <w:b/>
                              <w:smallCaps/>
                              <w:noProof/>
                              <w:sz w:val="16"/>
                              <w:szCs w:val="16"/>
                            </w:rPr>
                            <w:t>Carrie Geitner</w:t>
                          </w:r>
                        </w:p>
                        <w:p w14:paraId="03D25697" w14:textId="4799A136" w:rsidR="006C5DE7" w:rsidRDefault="005C3D0C" w:rsidP="00621C73">
                          <w:pPr>
                            <w:pStyle w:val="Header"/>
                            <w:jc w:val="right"/>
                            <w:rPr>
                              <w:b/>
                              <w:smallCaps/>
                              <w:noProof/>
                              <w:sz w:val="16"/>
                              <w:szCs w:val="16"/>
                            </w:rPr>
                          </w:pPr>
                          <w:r>
                            <w:rPr>
                              <w:b/>
                              <w:smallCaps/>
                              <w:noProof/>
                              <w:sz w:val="16"/>
                              <w:szCs w:val="16"/>
                            </w:rPr>
                            <w:t>Longinos Gonzalez, JR.</w:t>
                          </w:r>
                        </w:p>
                        <w:p w14:paraId="37508213" w14:textId="77777777" w:rsidR="006C5DE7" w:rsidRPr="00711985" w:rsidRDefault="006C5DE7" w:rsidP="00621C73">
                          <w:pPr>
                            <w:pStyle w:val="Header"/>
                            <w:jc w:val="right"/>
                            <w:rPr>
                              <w:smallCaps/>
                              <w:noProof/>
                              <w:sz w:val="16"/>
                              <w:szCs w:val="16"/>
                            </w:rPr>
                          </w:pPr>
                          <w:r>
                            <w:rPr>
                              <w:b/>
                              <w:smallCaps/>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E435" id="Text Box 3" o:spid="_x0000_s1027" type="#_x0000_t202" style="position:absolute;margin-left:312.45pt;margin-top:.85pt;width:108.9pt;height:36pt;z-index:251662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" filled="f" stroked="f">
              <v:textbox>
                <w:txbxContent>
                  <w:p w14:paraId="01E5379A" w14:textId="536781F7" w:rsidR="00615F9A" w:rsidRDefault="005C3D0C" w:rsidP="00621C73">
                    <w:pPr>
                      <w:pStyle w:val="Header"/>
                      <w:jc w:val="right"/>
                      <w:rPr>
                        <w:b/>
                        <w:smallCaps/>
                        <w:noProof/>
                        <w:sz w:val="16"/>
                        <w:szCs w:val="16"/>
                      </w:rPr>
                    </w:pPr>
                    <w:r>
                      <w:rPr>
                        <w:b/>
                        <w:smallCaps/>
                        <w:noProof/>
                        <w:sz w:val="16"/>
                        <w:szCs w:val="16"/>
                      </w:rPr>
                      <w:t>Holly Wiliams</w:t>
                    </w:r>
                  </w:p>
                  <w:p w14:paraId="5192B263" w14:textId="00405FFB" w:rsidR="004B5E96" w:rsidRDefault="005C3D0C" w:rsidP="00621C73">
                    <w:pPr>
                      <w:pStyle w:val="Header"/>
                      <w:jc w:val="right"/>
                      <w:rPr>
                        <w:b/>
                        <w:smallCaps/>
                        <w:noProof/>
                        <w:sz w:val="16"/>
                        <w:szCs w:val="16"/>
                      </w:rPr>
                    </w:pPr>
                    <w:r>
                      <w:rPr>
                        <w:b/>
                        <w:smallCaps/>
                        <w:noProof/>
                        <w:sz w:val="16"/>
                        <w:szCs w:val="16"/>
                      </w:rPr>
                      <w:t>Carrie Geitner</w:t>
                    </w:r>
                  </w:p>
                  <w:p w14:paraId="03D25697" w14:textId="4799A136" w:rsidR="006C5DE7" w:rsidRDefault="005C3D0C" w:rsidP="00621C73">
                    <w:pPr>
                      <w:pStyle w:val="Header"/>
                      <w:jc w:val="right"/>
                      <w:rPr>
                        <w:b/>
                        <w:smallCaps/>
                        <w:noProof/>
                        <w:sz w:val="16"/>
                        <w:szCs w:val="16"/>
                      </w:rPr>
                    </w:pPr>
                    <w:r>
                      <w:rPr>
                        <w:b/>
                        <w:smallCaps/>
                        <w:noProof/>
                        <w:sz w:val="16"/>
                        <w:szCs w:val="16"/>
                      </w:rPr>
                      <w:t>Longinos Gonzalez, JR.</w:t>
                    </w:r>
                  </w:p>
                  <w:p w14:paraId="37508213" w14:textId="77777777" w:rsidR="006C5DE7" w:rsidRPr="00711985" w:rsidRDefault="006C5DE7" w:rsidP="00621C73">
                    <w:pPr>
                      <w:pStyle w:val="Header"/>
                      <w:jc w:val="right"/>
                      <w:rPr>
                        <w:smallCaps/>
                        <w:noProof/>
                        <w:sz w:val="16"/>
                        <w:szCs w:val="16"/>
                      </w:rPr>
                    </w:pPr>
                    <w:r>
                      <w:rPr>
                        <w:b/>
                        <w:smallCaps/>
                        <w:noProof/>
                        <w:sz w:val="16"/>
                        <w:szCs w:val="16"/>
                      </w:rPr>
                      <w:t xml:space="preserve"> </w:t>
                    </w:r>
                  </w:p>
                </w:txbxContent>
              </v:textbox>
            </v:shape>
          </w:pict>
        </mc:Fallback>
      </mc:AlternateContent>
    </w:r>
  </w:p>
  <w:p w14:paraId="79E251FE" w14:textId="77777777" w:rsidR="00615F9A" w:rsidRDefault="005624A9" w:rsidP="00567510">
    <w:pPr>
      <w:pStyle w:val="Header"/>
    </w:pPr>
    <w:r>
      <w:rPr>
        <w:noProof/>
      </w:rPr>
      <mc:AlternateContent>
        <mc:Choice Requires="wps">
          <w:drawing>
            <wp:anchor distT="0" distB="0" distL="114300" distR="114300" simplePos="0" relativeHeight="251658240" behindDoc="0" locked="0" layoutInCell="1" allowOverlap="1" wp14:anchorId="1B123845" wp14:editId="25056F6F">
              <wp:simplePos x="0" y="0"/>
              <wp:positionH relativeFrom="column">
                <wp:posOffset>295275</wp:posOffset>
              </wp:positionH>
              <wp:positionV relativeFrom="paragraph">
                <wp:posOffset>356235</wp:posOffset>
              </wp:positionV>
              <wp:extent cx="433451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8107" w14:textId="77777777" w:rsidR="000A41ED" w:rsidRPr="00F15A48" w:rsidRDefault="000A41ED" w:rsidP="000A41ED">
                          <w:pPr>
                            <w:jc w:val="center"/>
                            <w:rPr>
                              <w:rFonts w:ascii="Arial" w:eastAsiaTheme="minorEastAsia" w:hAnsi="Arial" w:cs="Arial"/>
                              <w:sz w:val="18"/>
                              <w:szCs w:val="18"/>
                            </w:rPr>
                          </w:pPr>
                          <w:r w:rsidRPr="00F15A48">
                            <w:rPr>
                              <w:rFonts w:ascii="Arial" w:eastAsiaTheme="minorEastAsia" w:hAnsi="Arial" w:cs="Arial"/>
                              <w:sz w:val="18"/>
                              <w:szCs w:val="18"/>
                            </w:rPr>
                            <w:t>FINANCIAL SERVICES</w:t>
                          </w:r>
                          <w:r w:rsidR="00E06DBC">
                            <w:rPr>
                              <w:rFonts w:ascii="Arial" w:eastAsiaTheme="minorEastAsia" w:hAnsi="Arial" w:cs="Arial"/>
                              <w:sz w:val="18"/>
                              <w:szCs w:val="18"/>
                            </w:rPr>
                            <w:t xml:space="preserve"> DEPARTMENT</w:t>
                          </w:r>
                        </w:p>
                        <w:p w14:paraId="67EAEC11" w14:textId="0B501766" w:rsidR="000A41ED" w:rsidRPr="00F15A48" w:rsidRDefault="00814ADF" w:rsidP="00887E77">
                          <w:pPr>
                            <w:spacing w:line="276" w:lineRule="auto"/>
                            <w:jc w:val="center"/>
                            <w:rPr>
                              <w:rFonts w:ascii="Arial" w:eastAsiaTheme="minorEastAsia" w:hAnsi="Arial" w:cs="Arial"/>
                              <w:sz w:val="18"/>
                              <w:szCs w:val="18"/>
                            </w:rPr>
                          </w:pPr>
                          <w:r>
                            <w:rPr>
                              <w:rFonts w:ascii="Arial" w:eastAsiaTheme="minorEastAsia" w:hAnsi="Arial" w:cs="Arial"/>
                              <w:sz w:val="18"/>
                              <w:szCs w:val="18"/>
                            </w:rPr>
                            <w:t>Traci Gorman</w:t>
                          </w:r>
                          <w:r w:rsidR="00887E77">
                            <w:rPr>
                              <w:rFonts w:ascii="Arial" w:eastAsiaTheme="minorEastAsia" w:hAnsi="Arial" w:cs="Arial"/>
                              <w:sz w:val="18"/>
                              <w:szCs w:val="18"/>
                            </w:rPr>
                            <w:t>, CPPO, CPPB – Contracts &amp; Procurement Manager</w:t>
                          </w:r>
                        </w:p>
                        <w:p w14:paraId="3A6F3233" w14:textId="77777777" w:rsidR="004C2498" w:rsidRPr="000A41ED" w:rsidRDefault="004C2498" w:rsidP="000A41ED">
                          <w:pPr>
                            <w:jc w:val="center"/>
                            <w:rPr>
                              <w:rFonts w:ascii="Arial" w:hAnsi="Arial" w:cs="Arial"/>
                              <w:smallCaps/>
                              <w:noProof/>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23845" id="_x0000_t202" coordsize="21600,21600" o:spt="202" path="m,l,21600r21600,l21600,xe">
              <v:stroke joinstyle="miter"/>
              <v:path gradientshapeok="t" o:connecttype="rect"/>
            </v:shapetype>
            <v:shape id="Text Box 4" o:spid="_x0000_s1028" type="#_x0000_t202" style="position:absolute;margin-left:23.25pt;margin-top:28.05pt;width:341.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" filled="f" stroked="f">
              <v:textbox>
                <w:txbxContent>
                  <w:p w14:paraId="77288107" w14:textId="77777777" w:rsidR="000A41ED" w:rsidRPr="00F15A48" w:rsidRDefault="000A41ED" w:rsidP="000A41ED">
                    <w:pPr>
                      <w:jc w:val="center"/>
                      <w:rPr>
                        <w:rFonts w:ascii="Arial" w:eastAsiaTheme="minorEastAsia" w:hAnsi="Arial" w:cs="Arial"/>
                        <w:sz w:val="18"/>
                        <w:szCs w:val="18"/>
                      </w:rPr>
                    </w:pPr>
                    <w:r w:rsidRPr="00F15A48">
                      <w:rPr>
                        <w:rFonts w:ascii="Arial" w:eastAsiaTheme="minorEastAsia" w:hAnsi="Arial" w:cs="Arial"/>
                        <w:sz w:val="18"/>
                        <w:szCs w:val="18"/>
                      </w:rPr>
                      <w:t>FINANCIAL SERVICES</w:t>
                    </w:r>
                    <w:r w:rsidR="00E06DBC">
                      <w:rPr>
                        <w:rFonts w:ascii="Arial" w:eastAsiaTheme="minorEastAsia" w:hAnsi="Arial" w:cs="Arial"/>
                        <w:sz w:val="18"/>
                        <w:szCs w:val="18"/>
                      </w:rPr>
                      <w:t xml:space="preserve"> DEPARTMENT</w:t>
                    </w:r>
                  </w:p>
                  <w:p w14:paraId="67EAEC11" w14:textId="0B501766" w:rsidR="000A41ED" w:rsidRPr="00F15A48" w:rsidRDefault="00814ADF" w:rsidP="00887E77">
                    <w:pPr>
                      <w:spacing w:line="276" w:lineRule="auto"/>
                      <w:jc w:val="center"/>
                      <w:rPr>
                        <w:rFonts w:ascii="Arial" w:eastAsiaTheme="minorEastAsia" w:hAnsi="Arial" w:cs="Arial"/>
                        <w:sz w:val="18"/>
                        <w:szCs w:val="18"/>
                      </w:rPr>
                    </w:pPr>
                    <w:r>
                      <w:rPr>
                        <w:rFonts w:ascii="Arial" w:eastAsiaTheme="minorEastAsia" w:hAnsi="Arial" w:cs="Arial"/>
                        <w:sz w:val="18"/>
                        <w:szCs w:val="18"/>
                      </w:rPr>
                      <w:t>Traci Gorman</w:t>
                    </w:r>
                    <w:r w:rsidR="00887E77">
                      <w:rPr>
                        <w:rFonts w:ascii="Arial" w:eastAsiaTheme="minorEastAsia" w:hAnsi="Arial" w:cs="Arial"/>
                        <w:sz w:val="18"/>
                        <w:szCs w:val="18"/>
                      </w:rPr>
                      <w:t>, CPPO, CPPB – Contracts &amp; Procurement Manager</w:t>
                    </w:r>
                  </w:p>
                  <w:p w14:paraId="3A6F3233" w14:textId="77777777" w:rsidR="004C2498" w:rsidRPr="000A41ED" w:rsidRDefault="004C2498" w:rsidP="000A41ED">
                    <w:pPr>
                      <w:jc w:val="center"/>
                      <w:rPr>
                        <w:rFonts w:ascii="Arial" w:hAnsi="Arial" w:cs="Arial"/>
                        <w:smallCaps/>
                        <w:noProof/>
                        <w:color w:val="000000"/>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5F"/>
    <w:rsid w:val="00005C75"/>
    <w:rsid w:val="0001702A"/>
    <w:rsid w:val="0003301A"/>
    <w:rsid w:val="0004614F"/>
    <w:rsid w:val="00061C55"/>
    <w:rsid w:val="00087716"/>
    <w:rsid w:val="00090657"/>
    <w:rsid w:val="000A061E"/>
    <w:rsid w:val="000A41ED"/>
    <w:rsid w:val="000B16CE"/>
    <w:rsid w:val="000D4FC2"/>
    <w:rsid w:val="000E0DBF"/>
    <w:rsid w:val="00104BF1"/>
    <w:rsid w:val="00111CD0"/>
    <w:rsid w:val="001329D9"/>
    <w:rsid w:val="001379EB"/>
    <w:rsid w:val="00167B7F"/>
    <w:rsid w:val="00186B92"/>
    <w:rsid w:val="00186F90"/>
    <w:rsid w:val="00194E05"/>
    <w:rsid w:val="001A71E2"/>
    <w:rsid w:val="001B5FBA"/>
    <w:rsid w:val="001D75D4"/>
    <w:rsid w:val="00213B55"/>
    <w:rsid w:val="00222B76"/>
    <w:rsid w:val="002253E8"/>
    <w:rsid w:val="002672A0"/>
    <w:rsid w:val="002A7782"/>
    <w:rsid w:val="00326477"/>
    <w:rsid w:val="00353408"/>
    <w:rsid w:val="00363F08"/>
    <w:rsid w:val="003676E1"/>
    <w:rsid w:val="00387EB3"/>
    <w:rsid w:val="003A31B6"/>
    <w:rsid w:val="003A5D91"/>
    <w:rsid w:val="003C52A3"/>
    <w:rsid w:val="003E2FF1"/>
    <w:rsid w:val="003E5E7A"/>
    <w:rsid w:val="00403EB3"/>
    <w:rsid w:val="00411D42"/>
    <w:rsid w:val="00417AE2"/>
    <w:rsid w:val="00432E31"/>
    <w:rsid w:val="00434D73"/>
    <w:rsid w:val="00443462"/>
    <w:rsid w:val="0045061A"/>
    <w:rsid w:val="00467347"/>
    <w:rsid w:val="004A060E"/>
    <w:rsid w:val="004B19EF"/>
    <w:rsid w:val="004B5E96"/>
    <w:rsid w:val="004B7C48"/>
    <w:rsid w:val="004C2498"/>
    <w:rsid w:val="004D06CE"/>
    <w:rsid w:val="004E1399"/>
    <w:rsid w:val="004F1AE8"/>
    <w:rsid w:val="00505149"/>
    <w:rsid w:val="005624A9"/>
    <w:rsid w:val="00567510"/>
    <w:rsid w:val="005923E1"/>
    <w:rsid w:val="005A2A6A"/>
    <w:rsid w:val="005C3D0C"/>
    <w:rsid w:val="005C5D74"/>
    <w:rsid w:val="005D2686"/>
    <w:rsid w:val="005F7B47"/>
    <w:rsid w:val="00615F9A"/>
    <w:rsid w:val="00621C73"/>
    <w:rsid w:val="00624D20"/>
    <w:rsid w:val="0067232B"/>
    <w:rsid w:val="006A0883"/>
    <w:rsid w:val="006A6D45"/>
    <w:rsid w:val="006B3AD6"/>
    <w:rsid w:val="006C5DE7"/>
    <w:rsid w:val="006C72BC"/>
    <w:rsid w:val="006F0663"/>
    <w:rsid w:val="006F1DDE"/>
    <w:rsid w:val="007048F0"/>
    <w:rsid w:val="00707EDD"/>
    <w:rsid w:val="00711985"/>
    <w:rsid w:val="0072708B"/>
    <w:rsid w:val="00737A7C"/>
    <w:rsid w:val="00795B09"/>
    <w:rsid w:val="007B4923"/>
    <w:rsid w:val="007D6F5F"/>
    <w:rsid w:val="007F6632"/>
    <w:rsid w:val="00814ADF"/>
    <w:rsid w:val="008235CD"/>
    <w:rsid w:val="00833975"/>
    <w:rsid w:val="00834D45"/>
    <w:rsid w:val="008475FE"/>
    <w:rsid w:val="00887E77"/>
    <w:rsid w:val="008A673F"/>
    <w:rsid w:val="008C0817"/>
    <w:rsid w:val="008C5421"/>
    <w:rsid w:val="008E1A15"/>
    <w:rsid w:val="008F7FD8"/>
    <w:rsid w:val="00905226"/>
    <w:rsid w:val="00916784"/>
    <w:rsid w:val="00935091"/>
    <w:rsid w:val="00942C73"/>
    <w:rsid w:val="00952496"/>
    <w:rsid w:val="009554F2"/>
    <w:rsid w:val="009671AE"/>
    <w:rsid w:val="0098323E"/>
    <w:rsid w:val="009A2309"/>
    <w:rsid w:val="009A5D03"/>
    <w:rsid w:val="009C1CA8"/>
    <w:rsid w:val="009C773B"/>
    <w:rsid w:val="009E74EF"/>
    <w:rsid w:val="00A57EB4"/>
    <w:rsid w:val="00A65D62"/>
    <w:rsid w:val="00A924F9"/>
    <w:rsid w:val="00AA1359"/>
    <w:rsid w:val="00AA5E13"/>
    <w:rsid w:val="00AC164C"/>
    <w:rsid w:val="00AD34BC"/>
    <w:rsid w:val="00AE0708"/>
    <w:rsid w:val="00B26BB3"/>
    <w:rsid w:val="00B27D7F"/>
    <w:rsid w:val="00B455A9"/>
    <w:rsid w:val="00B54E76"/>
    <w:rsid w:val="00B638D0"/>
    <w:rsid w:val="00B72C47"/>
    <w:rsid w:val="00B8239C"/>
    <w:rsid w:val="00BA007C"/>
    <w:rsid w:val="00BB41AB"/>
    <w:rsid w:val="00BC7D3F"/>
    <w:rsid w:val="00BD73B6"/>
    <w:rsid w:val="00BE50C3"/>
    <w:rsid w:val="00C03335"/>
    <w:rsid w:val="00C1079A"/>
    <w:rsid w:val="00C60F04"/>
    <w:rsid w:val="00C7317B"/>
    <w:rsid w:val="00C828D1"/>
    <w:rsid w:val="00C84F5E"/>
    <w:rsid w:val="00C95EF9"/>
    <w:rsid w:val="00CD63C6"/>
    <w:rsid w:val="00CE7884"/>
    <w:rsid w:val="00D06ED3"/>
    <w:rsid w:val="00D10A77"/>
    <w:rsid w:val="00D25EB9"/>
    <w:rsid w:val="00D41587"/>
    <w:rsid w:val="00D80464"/>
    <w:rsid w:val="00D97878"/>
    <w:rsid w:val="00D97A51"/>
    <w:rsid w:val="00DB0628"/>
    <w:rsid w:val="00DD3E69"/>
    <w:rsid w:val="00DF3D85"/>
    <w:rsid w:val="00DF7FD9"/>
    <w:rsid w:val="00E06DBC"/>
    <w:rsid w:val="00E663C6"/>
    <w:rsid w:val="00E77C17"/>
    <w:rsid w:val="00E84EDC"/>
    <w:rsid w:val="00E92295"/>
    <w:rsid w:val="00EA5EA6"/>
    <w:rsid w:val="00EB05B4"/>
    <w:rsid w:val="00EB5AA1"/>
    <w:rsid w:val="00F0601F"/>
    <w:rsid w:val="00F120DC"/>
    <w:rsid w:val="00F15A48"/>
    <w:rsid w:val="00F2077C"/>
    <w:rsid w:val="00F26CDB"/>
    <w:rsid w:val="00F35F02"/>
    <w:rsid w:val="00FA2E34"/>
    <w:rsid w:val="00FE3DD1"/>
    <w:rsid w:val="00F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686D45"/>
  <w15:docId w15:val="{51FB2B5F-00BC-410A-8312-A6882CFD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1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Admin_Letterhead</Template>
  <TotalTime>3</TotalTime>
  <Pages>1</Pages>
  <Words>210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Jake Harper</cp:lastModifiedBy>
  <cp:revision>2</cp:revision>
  <cp:lastPrinted>2016-11-16T17:25:00Z</cp:lastPrinted>
  <dcterms:created xsi:type="dcterms:W3CDTF">2023-02-13T22:00:00Z</dcterms:created>
  <dcterms:modified xsi:type="dcterms:W3CDTF">2023-02-13T22:00:00Z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